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206EA" w14:textId="1BD3BDA0" w:rsidR="00CA15CE" w:rsidRPr="006023B2" w:rsidRDefault="006D5F26" w:rsidP="004209C8">
      <w:pPr>
        <w:pStyle w:val="Title"/>
        <w:rPr>
          <w:rFonts w:ascii="AvenirNext LT Pro Regular" w:hAnsi="AvenirNext LT Pro Regular" w:cs="Arial"/>
          <w:sz w:val="32"/>
          <w:szCs w:val="32"/>
        </w:rPr>
      </w:pPr>
      <w:r w:rsidRPr="006023B2">
        <w:rPr>
          <w:rFonts w:ascii="AvenirNext LT Pro Regular" w:hAnsi="AvenirNext LT Pro Regular" w:cs="Arial"/>
          <w:sz w:val="32"/>
          <w:szCs w:val="32"/>
        </w:rPr>
        <w:t>ASSET INFORMATION HANDOVER ACCEPTANCE CERTIFICATE</w:t>
      </w:r>
      <w:r w:rsidR="00B47A5A" w:rsidRPr="006023B2">
        <w:rPr>
          <w:rFonts w:ascii="AvenirNext LT Pro Regular" w:hAnsi="AvenirNext LT Pro Regular" w:cs="Arial"/>
          <w:sz w:val="32"/>
          <w:szCs w:val="32"/>
        </w:rPr>
        <w:t xml:space="preserve"> 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75"/>
        <w:gridCol w:w="8229"/>
      </w:tblGrid>
      <w:tr w:rsidR="006D5F26" w:rsidRPr="00C02A42" w14:paraId="3A037C95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7BF02907" w14:textId="4D5BB35B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Project Name</w:t>
            </w:r>
          </w:p>
        </w:tc>
        <w:bookmarkStart w:id="0" w:name="Text1"/>
        <w:tc>
          <w:tcPr>
            <w:tcW w:w="4032" w:type="pct"/>
          </w:tcPr>
          <w:p w14:paraId="4762F2A5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  <w:bookmarkEnd w:id="0"/>
          </w:p>
        </w:tc>
      </w:tr>
      <w:tr w:rsidR="006D5F26" w:rsidRPr="00C02A42" w14:paraId="0995ED44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32CF3566" w14:textId="7B755A0D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Project Number</w:t>
            </w:r>
          </w:p>
        </w:tc>
        <w:tc>
          <w:tcPr>
            <w:tcW w:w="4032" w:type="pct"/>
          </w:tcPr>
          <w:p w14:paraId="524058A7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33F8CE4E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7BC0113" w14:textId="008B29BF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Contract Name</w:t>
            </w:r>
          </w:p>
        </w:tc>
        <w:tc>
          <w:tcPr>
            <w:tcW w:w="4032" w:type="pct"/>
          </w:tcPr>
          <w:p w14:paraId="628218A8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1C5CB7CE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6B0F680A" w14:textId="0111A96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Contract Number</w:t>
            </w:r>
          </w:p>
        </w:tc>
        <w:tc>
          <w:tcPr>
            <w:tcW w:w="4032" w:type="pct"/>
          </w:tcPr>
          <w:p w14:paraId="49174271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D5F26" w:rsidRPr="00C02A42" w14:paraId="460CCC0B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2C0409A4" w14:textId="786D2ACE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 xml:space="preserve">Contractor </w:t>
            </w:r>
            <w:r w:rsidR="00620FE2">
              <w:rPr>
                <w:rFonts w:ascii="AvenirNext LT Pro Regular" w:hAnsi="AvenirNext LT Pro Regular" w:cs="Arial"/>
                <w:b/>
                <w:lang w:val="en-CA"/>
              </w:rPr>
              <w:t>Company</w:t>
            </w:r>
          </w:p>
        </w:tc>
        <w:tc>
          <w:tcPr>
            <w:tcW w:w="4032" w:type="pct"/>
          </w:tcPr>
          <w:p w14:paraId="31F2AE13" w14:textId="77777777" w:rsidR="006D5F26" w:rsidRPr="00C02A42" w:rsidRDefault="006D5F26" w:rsidP="006D5F26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2CEDAF85" w14:textId="77777777" w:rsidR="00D57DC2" w:rsidRPr="005D2C5E" w:rsidRDefault="00D57DC2" w:rsidP="00A26769">
      <w:pPr>
        <w:rPr>
          <w:rFonts w:ascii="AvenirNext LT Pro Regular" w:hAnsi="AvenirNext LT Pro Regular"/>
          <w:sz w:val="10"/>
          <w:szCs w:val="1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27"/>
        <w:gridCol w:w="2697"/>
        <w:gridCol w:w="497"/>
        <w:gridCol w:w="8"/>
        <w:gridCol w:w="585"/>
        <w:gridCol w:w="440"/>
        <w:gridCol w:w="2300"/>
        <w:gridCol w:w="3140"/>
      </w:tblGrid>
      <w:tr w:rsidR="00437969" w:rsidRPr="00C02A42" w14:paraId="65138C9B" w14:textId="77777777" w:rsidTr="00437969">
        <w:trPr>
          <w:cantSplit/>
          <w:trHeight w:val="330"/>
          <w:tblHeader/>
        </w:trPr>
        <w:tc>
          <w:tcPr>
            <w:tcW w:w="5000" w:type="pct"/>
            <w:gridSpan w:val="8"/>
            <w:tcBorders>
              <w:top w:val="single" w:sz="12" w:space="0" w:color="auto"/>
              <w:bottom w:val="single" w:sz="6" w:space="0" w:color="auto"/>
            </w:tcBorders>
            <w:shd w:val="clear" w:color="auto" w:fill="000000" w:themeFill="text1"/>
            <w:vAlign w:val="center"/>
          </w:tcPr>
          <w:p w14:paraId="680363AB" w14:textId="300436C6" w:rsidR="00437969" w:rsidRPr="006023B2" w:rsidRDefault="00437969" w:rsidP="00437969">
            <w:pPr>
              <w:pStyle w:val="TableHead"/>
              <w:jc w:val="center"/>
              <w:rPr>
                <w:rFonts w:ascii="AvenirNext LT Pro Regular" w:hAnsi="AvenirNext LT Pro Regular"/>
              </w:rPr>
            </w:pPr>
            <w:r w:rsidRPr="006023B2">
              <w:rPr>
                <w:rFonts w:ascii="AvenirNext LT Pro Regular" w:hAnsi="AvenirNext LT Pro Regular"/>
                <w:lang w:val="en-CA"/>
              </w:rPr>
              <w:t xml:space="preserve">Asset Information Handover </w:t>
            </w:r>
            <w:r w:rsidR="00B77238">
              <w:rPr>
                <w:rFonts w:ascii="AvenirNext LT Pro Regular" w:hAnsi="AvenirNext LT Pro Regular"/>
                <w:lang w:val="en-CA"/>
              </w:rPr>
              <w:t xml:space="preserve">Acceptance </w:t>
            </w:r>
            <w:r w:rsidRPr="006023B2">
              <w:rPr>
                <w:rFonts w:ascii="AvenirNext LT Pro Regular" w:hAnsi="AvenirNext LT Pro Regular"/>
                <w:lang w:val="en-CA"/>
              </w:rPr>
              <w:t>Criteria</w:t>
            </w:r>
          </w:p>
        </w:tc>
      </w:tr>
      <w:tr w:rsidR="006023B2" w:rsidRPr="00C02A42" w14:paraId="7A96E123" w14:textId="77777777" w:rsidTr="006023B2">
        <w:trPr>
          <w:cantSplit/>
          <w:trHeight w:val="330"/>
          <w:tblHeader/>
        </w:trPr>
        <w:tc>
          <w:tcPr>
            <w:tcW w:w="258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EB2A3A0" w14:textId="5C9FCE02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No.</w:t>
            </w:r>
          </w:p>
        </w:tc>
        <w:tc>
          <w:tcPr>
            <w:tcW w:w="1323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A82CEA5" w14:textId="162FDB2B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Asset Information</w:t>
            </w:r>
          </w:p>
        </w:tc>
        <w:tc>
          <w:tcPr>
            <w:tcW w:w="535" w:type="pct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73E47B1" w14:textId="4ED151C2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Accepted</w:t>
            </w:r>
          </w:p>
        </w:tc>
        <w:tc>
          <w:tcPr>
            <w:tcW w:w="1344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510A2D" w14:textId="4F3A5040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Deficiencies</w:t>
            </w:r>
          </w:p>
        </w:tc>
        <w:tc>
          <w:tcPr>
            <w:tcW w:w="1541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9130AEC" w14:textId="0B2579C0" w:rsidR="006023B2" w:rsidRPr="006023B2" w:rsidRDefault="006023B2" w:rsidP="006023B2">
            <w:pPr>
              <w:pStyle w:val="TableBody"/>
              <w:spacing w:before="0" w:after="0"/>
              <w:jc w:val="center"/>
              <w:rPr>
                <w:rFonts w:ascii="AvenirNext LT Pro Regular" w:hAnsi="AvenirNext LT Pro Regular" w:cs="Arial"/>
                <w:b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/>
                <w:b/>
                <w:bCs/>
              </w:rPr>
              <w:t>Comments</w:t>
            </w:r>
          </w:p>
        </w:tc>
      </w:tr>
      <w:tr w:rsidR="006023B2" w:rsidRPr="006D5F26" w14:paraId="2F28BE23" w14:textId="77777777" w:rsidTr="006023B2">
        <w:trPr>
          <w:cantSplit/>
          <w:trHeight w:val="336"/>
          <w:tblHeader/>
        </w:trPr>
        <w:tc>
          <w:tcPr>
            <w:tcW w:w="258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52FAC74" w14:textId="54EFDC5B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1.</w:t>
            </w:r>
          </w:p>
        </w:tc>
        <w:tc>
          <w:tcPr>
            <w:tcW w:w="1323" w:type="pct"/>
            <w:vMerge w:val="restar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0F7A865" w14:textId="5F91621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Asset documents required to support operation and maintenance of the assets have been handed over for processing to </w:t>
            </w:r>
            <w:r w:rsidRPr="006023B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EDRMS</w:t>
            </w:r>
          </w:p>
        </w:tc>
        <w:tc>
          <w:tcPr>
            <w:tcW w:w="244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80404C2" w14:textId="1B44B6FD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91" w:type="pct"/>
            <w:gridSpan w:val="2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6D3746B0" w14:textId="7E59CC0A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C9FC153" w14:textId="02899B8E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17C882DE" w14:textId="3DFE4CA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tcBorders>
              <w:top w:val="single" w:sz="6" w:space="0" w:color="auto"/>
            </w:tcBorders>
            <w:shd w:val="clear" w:color="auto" w:fill="FFFFFF" w:themeFill="background1"/>
            <w:vAlign w:val="center"/>
          </w:tcPr>
          <w:p w14:paraId="765828F9" w14:textId="7A974D4D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18BEE4E7" w14:textId="77777777" w:rsidTr="006023B2">
        <w:trPr>
          <w:cantSplit/>
          <w:trHeight w:val="786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19E7E6C4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08CB0F0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4" w:type="pct"/>
            <w:shd w:val="clear" w:color="auto" w:fill="FFFFFF" w:themeFill="background1"/>
            <w:vAlign w:val="center"/>
          </w:tcPr>
          <w:p w14:paraId="606CC8D1" w14:textId="62B59813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91" w:type="pct"/>
            <w:gridSpan w:val="2"/>
            <w:shd w:val="clear" w:color="auto" w:fill="FFFFFF" w:themeFill="background1"/>
            <w:vAlign w:val="center"/>
          </w:tcPr>
          <w:p w14:paraId="4860EDD7" w14:textId="388C8136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49912ADF" w14:textId="4B68D04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12677B7" w14:textId="5A9585A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69B9D21F" w14:textId="7CB1D6BE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62A0F367" w14:textId="77777777" w:rsidTr="005D2C5E">
        <w:trPr>
          <w:cantSplit/>
          <w:trHeight w:val="423"/>
          <w:tblHeader/>
        </w:trPr>
        <w:tc>
          <w:tcPr>
            <w:tcW w:w="258" w:type="pct"/>
            <w:vMerge w:val="restart"/>
            <w:shd w:val="clear" w:color="auto" w:fill="FFFFFF" w:themeFill="background1"/>
            <w:vAlign w:val="center"/>
          </w:tcPr>
          <w:p w14:paraId="21C75AC6" w14:textId="66AD284C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2.</w:t>
            </w:r>
          </w:p>
        </w:tc>
        <w:tc>
          <w:tcPr>
            <w:tcW w:w="1323" w:type="pct"/>
            <w:vMerge w:val="restart"/>
            <w:shd w:val="clear" w:color="auto" w:fill="FFFFFF" w:themeFill="background1"/>
            <w:vAlign w:val="center"/>
          </w:tcPr>
          <w:p w14:paraId="77F2257C" w14:textId="0F101E0B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Asset data to allow maintenance of the asset, managing inventory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,</w:t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 and whole life cost management has been handed over to create records in </w:t>
            </w:r>
            <w:r w:rsidR="007D0622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EMMS</w:t>
            </w: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420FCA16" w14:textId="33CB3EC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72C881AF" w14:textId="1733272A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12412A9" w14:textId="207240D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2FEC8914" w14:textId="5A2D3B23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3B951DB1" w14:textId="144283CF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5A8BDC35" w14:textId="77777777" w:rsidTr="006023B2">
        <w:trPr>
          <w:cantSplit/>
          <w:trHeight w:val="705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3E12E7A3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64D3A25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1DFD21B6" w14:textId="56C76AB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30300DC" w14:textId="3B5622D5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544C52C" w14:textId="7283273C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A4D0D3C" w14:textId="2AFCB48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0BBC86CB" w14:textId="070AAA3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7E4D99F4" w14:textId="77777777" w:rsidTr="006023B2">
        <w:trPr>
          <w:cantSplit/>
          <w:trHeight w:val="356"/>
          <w:tblHeader/>
        </w:trPr>
        <w:tc>
          <w:tcPr>
            <w:tcW w:w="258" w:type="pct"/>
            <w:vMerge w:val="restart"/>
            <w:shd w:val="clear" w:color="auto" w:fill="FFFFFF" w:themeFill="background1"/>
            <w:vAlign w:val="center"/>
          </w:tcPr>
          <w:p w14:paraId="4296803B" w14:textId="118D72E8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3.</w:t>
            </w:r>
          </w:p>
        </w:tc>
        <w:tc>
          <w:tcPr>
            <w:tcW w:w="1323" w:type="pct"/>
            <w:vMerge w:val="restart"/>
            <w:shd w:val="clear" w:color="auto" w:fill="FFFFFF" w:themeFill="background1"/>
            <w:vAlign w:val="center"/>
          </w:tcPr>
          <w:p w14:paraId="22C22297" w14:textId="58E592B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Asset geospatial data to accurately visualize the asset location through the </w:t>
            </w:r>
            <w:r w:rsidRPr="008D7B3A">
              <w:rPr>
                <w:rFonts w:ascii="AvenirNext LT Pro Regular" w:hAnsi="AvenirNext LT Pro Regular" w:cs="Arial"/>
                <w:b/>
                <w:szCs w:val="18"/>
                <w:lang w:val="en-CA"/>
              </w:rPr>
              <w:t>EGIS</w:t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 platform has been handed over</w:t>
            </w: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0CB5B574" w14:textId="757803F0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31FED844" w14:textId="183C0A3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Yes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18BB7A3A" w14:textId="525FEB5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6B4CCE85" w14:textId="44D3636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 Deficiencies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7C9BC125" w14:textId="7C988216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6023B2" w:rsidRPr="006D5F26" w14:paraId="567FBAB5" w14:textId="77777777" w:rsidTr="006023B2">
        <w:trPr>
          <w:cantSplit/>
          <w:trHeight w:val="507"/>
          <w:tblHeader/>
        </w:trPr>
        <w:tc>
          <w:tcPr>
            <w:tcW w:w="258" w:type="pct"/>
            <w:vMerge/>
            <w:shd w:val="clear" w:color="auto" w:fill="FFFFFF" w:themeFill="background1"/>
            <w:vAlign w:val="center"/>
          </w:tcPr>
          <w:p w14:paraId="0EAF3F0B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1323" w:type="pct"/>
            <w:vMerge/>
            <w:shd w:val="clear" w:color="auto" w:fill="FFFFFF" w:themeFill="background1"/>
            <w:vAlign w:val="center"/>
          </w:tcPr>
          <w:p w14:paraId="741245AF" w14:textId="77777777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</w:p>
        </w:tc>
        <w:tc>
          <w:tcPr>
            <w:tcW w:w="248" w:type="pct"/>
            <w:gridSpan w:val="2"/>
            <w:shd w:val="clear" w:color="auto" w:fill="FFFFFF" w:themeFill="background1"/>
            <w:vAlign w:val="center"/>
          </w:tcPr>
          <w:p w14:paraId="7C084FB8" w14:textId="01C37DE2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5E73D81" w14:textId="43C0EC31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No</w:t>
            </w:r>
          </w:p>
        </w:tc>
        <w:tc>
          <w:tcPr>
            <w:tcW w:w="216" w:type="pct"/>
            <w:shd w:val="clear" w:color="auto" w:fill="FFFFFF" w:themeFill="background1"/>
            <w:vAlign w:val="center"/>
          </w:tcPr>
          <w:p w14:paraId="732F5AD9" w14:textId="5B31EA45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instrText xml:space="preserve"> FORMCHECKBOX </w:instrText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</w:r>
            <w:r w:rsidR="00986E4E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fldChar w:fldCharType="end"/>
            </w:r>
          </w:p>
        </w:tc>
        <w:tc>
          <w:tcPr>
            <w:tcW w:w="1128" w:type="pct"/>
            <w:shd w:val="clear" w:color="auto" w:fill="FFFFFF" w:themeFill="background1"/>
            <w:vAlign w:val="center"/>
          </w:tcPr>
          <w:p w14:paraId="7ABD20A1" w14:textId="0FAE4A69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bCs/>
                <w:szCs w:val="18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 xml:space="preserve">Deficiencies </w:t>
            </w:r>
            <w:r w:rsidR="00B77238">
              <w:rPr>
                <w:rFonts w:ascii="AvenirNext LT Pro Regular" w:hAnsi="AvenirNext LT Pro Regular" w:cs="Arial"/>
                <w:bCs/>
                <w:szCs w:val="18"/>
                <w:lang w:val="en-CA"/>
              </w:rPr>
              <w:t>Attached</w:t>
            </w:r>
          </w:p>
        </w:tc>
        <w:tc>
          <w:tcPr>
            <w:tcW w:w="1541" w:type="pct"/>
            <w:shd w:val="clear" w:color="auto" w:fill="FFFFFF" w:themeFill="background1"/>
            <w:vAlign w:val="center"/>
          </w:tcPr>
          <w:p w14:paraId="4499AC9C" w14:textId="6EE811DB" w:rsidR="006023B2" w:rsidRPr="006023B2" w:rsidRDefault="006023B2" w:rsidP="006023B2">
            <w:pPr>
              <w:pStyle w:val="TableBody"/>
              <w:spacing w:before="0" w:after="0"/>
              <w:rPr>
                <w:rFonts w:ascii="AvenirNext LT Pro Regular" w:hAnsi="AvenirNext LT Pro Regular" w:cs="Arial"/>
                <w:lang w:val="en-CA"/>
              </w:rPr>
            </w:pP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23B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6023B2">
              <w:rPr>
                <w:rFonts w:ascii="AvenirNext LT Pro Regular" w:hAnsi="AvenirNext LT Pro Regular" w:cs="Arial"/>
                <w:lang w:val="en-CA"/>
              </w:rPr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6023B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54BB020B" w14:textId="68C510B4" w:rsidR="00A2725A" w:rsidRPr="005D2C5E" w:rsidRDefault="00A2725A" w:rsidP="006D5F26">
      <w:pPr>
        <w:rPr>
          <w:rFonts w:ascii="AvenirNext LT Pro Regular" w:hAnsi="AvenirNext LT Pro Regular"/>
          <w:sz w:val="10"/>
          <w:szCs w:val="10"/>
          <w:lang w:val="en-CA"/>
        </w:rPr>
      </w:pPr>
    </w:p>
    <w:p w14:paraId="6B1EBA15" w14:textId="75764A24" w:rsidR="00437969" w:rsidRPr="00437969" w:rsidRDefault="00437969" w:rsidP="00437969">
      <w:pPr>
        <w:spacing w:after="120"/>
        <w:rPr>
          <w:rFonts w:ascii="AvenirNext LT Pro Regular" w:hAnsi="AvenirNext LT Pro Regular"/>
          <w:b/>
          <w:bCs/>
          <w:lang w:val="en-CA"/>
        </w:rPr>
      </w:pPr>
      <w:r w:rsidRPr="00437969">
        <w:rPr>
          <w:rFonts w:ascii="AvenirNext LT Pro Regular" w:hAnsi="AvenirNext LT Pro Regular"/>
          <w:b/>
          <w:bCs/>
          <w:lang w:val="en-CA"/>
        </w:rPr>
        <w:t>Project Delivery Team Project Manager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76"/>
        <w:gridCol w:w="4110"/>
        <w:gridCol w:w="1702"/>
        <w:gridCol w:w="2416"/>
      </w:tblGrid>
      <w:tr w:rsidR="00437969" w:rsidRPr="00C02A42" w14:paraId="077F0218" w14:textId="77777777" w:rsidTr="005D2C5E">
        <w:trPr>
          <w:tblHeader/>
        </w:trPr>
        <w:tc>
          <w:tcPr>
            <w:tcW w:w="968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15EED02C" w14:textId="6B900116" w:rsidR="00437969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Name</w:t>
            </w:r>
          </w:p>
        </w:tc>
        <w:tc>
          <w:tcPr>
            <w:tcW w:w="4032" w:type="pct"/>
            <w:gridSpan w:val="3"/>
          </w:tcPr>
          <w:p w14:paraId="05B4E342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785F7268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2E7FFF27" w14:textId="4F870613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Title</w:t>
            </w:r>
          </w:p>
        </w:tc>
        <w:tc>
          <w:tcPr>
            <w:tcW w:w="4032" w:type="pct"/>
            <w:gridSpan w:val="3"/>
          </w:tcPr>
          <w:p w14:paraId="7F6C49FD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2F2721DA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0B4F799" w14:textId="08E8366A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Business Unit</w:t>
            </w:r>
          </w:p>
        </w:tc>
        <w:tc>
          <w:tcPr>
            <w:tcW w:w="4032" w:type="pct"/>
            <w:gridSpan w:val="3"/>
          </w:tcPr>
          <w:p w14:paraId="398B46C7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1A5A59" w:rsidRPr="00C02A42" w14:paraId="50BB02D1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4A3989C9" w14:textId="149D54EB" w:rsidR="001A5A59" w:rsidRDefault="001A5A5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Signature</w:t>
            </w:r>
          </w:p>
        </w:tc>
        <w:tc>
          <w:tcPr>
            <w:tcW w:w="2014" w:type="pct"/>
          </w:tcPr>
          <w:p w14:paraId="76DA35BA" w14:textId="77777777" w:rsidR="001A5A59" w:rsidRPr="00C02A42" w:rsidRDefault="001A5A5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834" w:type="pct"/>
            <w:tcBorders>
              <w:top w:val="single" w:sz="6" w:space="0" w:color="auto"/>
              <w:bottom w:val="single" w:sz="8" w:space="0" w:color="auto"/>
            </w:tcBorders>
            <w:shd w:val="solid" w:color="auto" w:fill="auto"/>
          </w:tcPr>
          <w:p w14:paraId="1EA7E79B" w14:textId="28E07CBE" w:rsidR="001A5A59" w:rsidRPr="005D2C5E" w:rsidRDefault="001A5A59" w:rsidP="00D5324D">
            <w:pPr>
              <w:pStyle w:val="TableBody"/>
              <w:rPr>
                <w:rFonts w:ascii="AvenirNext LT Pro Regular" w:hAnsi="AvenirNext LT Pro Regular" w:cs="Arial"/>
                <w:b/>
                <w:bCs/>
                <w:lang w:val="en-CA"/>
              </w:rPr>
            </w:pPr>
            <w:r w:rsidRPr="005D2C5E">
              <w:rPr>
                <w:rFonts w:ascii="AvenirNext LT Pro Regular" w:hAnsi="AvenirNext LT Pro Regular" w:cs="Arial"/>
                <w:b/>
                <w:bCs/>
                <w:lang w:val="en-CA"/>
              </w:rPr>
              <w:t>Date</w:t>
            </w:r>
          </w:p>
        </w:tc>
        <w:tc>
          <w:tcPr>
            <w:tcW w:w="1184" w:type="pct"/>
          </w:tcPr>
          <w:p w14:paraId="1C67AF41" w14:textId="43A31774" w:rsidR="001A5A59" w:rsidRPr="00C02A42" w:rsidRDefault="001A5A5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E0B6D00" w14:textId="77777777" w:rsidR="00212EDE" w:rsidRPr="005D2C5E" w:rsidRDefault="00212EDE" w:rsidP="006D5F26">
      <w:pPr>
        <w:rPr>
          <w:rFonts w:ascii="AvenirNext LT Pro Regular" w:hAnsi="AvenirNext LT Pro Regular"/>
          <w:b/>
          <w:bCs/>
          <w:sz w:val="10"/>
          <w:szCs w:val="10"/>
          <w:u w:val="single"/>
          <w:lang w:val="en-CA"/>
        </w:rPr>
      </w:pPr>
    </w:p>
    <w:p w14:paraId="5CA4BF5A" w14:textId="77777777" w:rsidR="006B4875" w:rsidRDefault="00461C65" w:rsidP="006D5F26">
      <w:pPr>
        <w:rPr>
          <w:rFonts w:ascii="AvenirNext LT Pro Regular" w:hAnsi="AvenirNext LT Pro Regular"/>
          <w:lang w:val="en-CA"/>
        </w:rPr>
      </w:pPr>
      <w:r w:rsidRPr="005D2C5E">
        <w:rPr>
          <w:rFonts w:ascii="AvenirNext LT Pro Regular" w:hAnsi="AvenirNext LT Pro Regular"/>
          <w:b/>
          <w:bCs/>
          <w:u w:val="single"/>
          <w:lang w:val="en-CA"/>
        </w:rPr>
        <w:t>Note:</w:t>
      </w:r>
      <w:r>
        <w:rPr>
          <w:rFonts w:ascii="AvenirNext LT Pro Regular" w:hAnsi="AvenirNext LT Pro Regular"/>
          <w:lang w:val="en-CA"/>
        </w:rPr>
        <w:t xml:space="preserve"> </w:t>
      </w:r>
    </w:p>
    <w:p w14:paraId="47050A1B" w14:textId="59EFF8B4" w:rsidR="00EF325F" w:rsidRDefault="00941234" w:rsidP="006D5F26">
      <w:pPr>
        <w:rPr>
          <w:rFonts w:ascii="AvenirNext LT Pro Regular" w:hAnsi="AvenirNext LT Pro Regular"/>
          <w:lang w:val="en-CA"/>
        </w:rPr>
      </w:pPr>
      <w:r>
        <w:rPr>
          <w:rFonts w:ascii="AvenirNext LT Pro Regular" w:hAnsi="AvenirNext LT Pro Regular"/>
          <w:lang w:val="en-CA"/>
        </w:rPr>
        <w:t xml:space="preserve">One signed certificate </w:t>
      </w:r>
      <w:r w:rsidR="00461C65">
        <w:rPr>
          <w:rFonts w:ascii="AvenirNext LT Pro Regular" w:hAnsi="AvenirNext LT Pro Regular"/>
          <w:lang w:val="en-CA"/>
        </w:rPr>
        <w:t xml:space="preserve">from </w:t>
      </w:r>
      <w:r w:rsidR="00212EDE">
        <w:rPr>
          <w:rFonts w:ascii="AvenirNext LT Pro Regular" w:hAnsi="AvenirNext LT Pro Regular"/>
          <w:lang w:val="en-CA"/>
        </w:rPr>
        <w:t xml:space="preserve">each </w:t>
      </w:r>
      <w:r w:rsidR="00461C65">
        <w:rPr>
          <w:rFonts w:ascii="AvenirNext LT Pro Regular" w:hAnsi="AvenirNext LT Pro Regular"/>
          <w:lang w:val="en-CA"/>
        </w:rPr>
        <w:t>Asset Owner Representative</w:t>
      </w:r>
      <w:r w:rsidR="00212EDE">
        <w:rPr>
          <w:rFonts w:ascii="AvenirNext LT Pro Regular" w:hAnsi="AvenirNext LT Pro Regular"/>
          <w:lang w:val="en-CA"/>
        </w:rPr>
        <w:t xml:space="preserve">/Asset Class </w:t>
      </w:r>
      <w:r>
        <w:rPr>
          <w:rFonts w:ascii="AvenirNext LT Pro Regular" w:hAnsi="AvenirNext LT Pro Regular"/>
          <w:lang w:val="en-CA"/>
        </w:rPr>
        <w:t>a</w:t>
      </w:r>
      <w:r w:rsidR="00656DAF">
        <w:rPr>
          <w:rFonts w:ascii="AvenirNext LT Pro Regular" w:hAnsi="AvenirNext LT Pro Regular"/>
          <w:lang w:val="en-CA"/>
        </w:rPr>
        <w:t>s listed below</w:t>
      </w:r>
      <w:r>
        <w:rPr>
          <w:rFonts w:ascii="AvenirNext LT Pro Regular" w:hAnsi="AvenirNext LT Pro Regular"/>
          <w:lang w:val="en-CA"/>
        </w:rPr>
        <w:t xml:space="preserve"> is required</w:t>
      </w:r>
    </w:p>
    <w:p w14:paraId="1C707BA6" w14:textId="77777777" w:rsidR="00656DAF" w:rsidRPr="005D2C5E" w:rsidRDefault="00656DAF" w:rsidP="006D5F26">
      <w:pPr>
        <w:rPr>
          <w:rFonts w:ascii="AvenirNext LT Pro Regular" w:hAnsi="AvenirNext LT Pro Regular"/>
          <w:sz w:val="10"/>
          <w:szCs w:val="10"/>
          <w:lang w:val="en-CA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93"/>
        <w:gridCol w:w="4110"/>
        <w:gridCol w:w="993"/>
        <w:gridCol w:w="4123"/>
      </w:tblGrid>
      <w:tr w:rsidR="0010247D" w14:paraId="28B82598" w14:textId="77777777" w:rsidTr="005D2C5E">
        <w:tc>
          <w:tcPr>
            <w:tcW w:w="993" w:type="dxa"/>
          </w:tcPr>
          <w:p w14:paraId="7AB74692" w14:textId="04DB2BAA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1</w:t>
            </w:r>
            <w:r w:rsidR="00271942" w:rsidRPr="005D2C5E">
              <w:rPr>
                <w:rFonts w:ascii="AvenirNext LT Pro Regular" w:hAnsi="AvenirNext LT Pro Regular" w:cs="Arial"/>
                <w:b/>
                <w:lang w:val="en-CA"/>
              </w:rPr>
              <w:t>.</w:t>
            </w:r>
          </w:p>
        </w:tc>
        <w:tc>
          <w:tcPr>
            <w:tcW w:w="4110" w:type="dxa"/>
          </w:tcPr>
          <w:p w14:paraId="641B4B32" w14:textId="4474AF48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993" w:type="dxa"/>
          </w:tcPr>
          <w:p w14:paraId="06209642" w14:textId="429B2B72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4</w:t>
            </w:r>
            <w:r w:rsidR="00271942" w:rsidRPr="005D2C5E">
              <w:rPr>
                <w:rFonts w:ascii="AvenirNext LT Pro Regular" w:hAnsi="AvenirNext LT Pro Regular" w:cs="Arial"/>
                <w:b/>
                <w:lang w:val="en-CA"/>
              </w:rPr>
              <w:t>.</w:t>
            </w:r>
          </w:p>
        </w:tc>
        <w:tc>
          <w:tcPr>
            <w:tcW w:w="4123" w:type="dxa"/>
          </w:tcPr>
          <w:p w14:paraId="2B311454" w14:textId="0593AE4C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10247D" w14:paraId="5EEFE09B" w14:textId="77777777" w:rsidTr="005D2C5E">
        <w:tc>
          <w:tcPr>
            <w:tcW w:w="993" w:type="dxa"/>
          </w:tcPr>
          <w:p w14:paraId="4BA0D497" w14:textId="7693FEDC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2</w:t>
            </w:r>
            <w:r w:rsidR="00271942" w:rsidRPr="005D2C5E">
              <w:rPr>
                <w:rFonts w:ascii="AvenirNext LT Pro Regular" w:hAnsi="AvenirNext LT Pro Regular" w:cs="Arial"/>
                <w:b/>
                <w:lang w:val="en-CA"/>
              </w:rPr>
              <w:t>.</w:t>
            </w:r>
          </w:p>
        </w:tc>
        <w:tc>
          <w:tcPr>
            <w:tcW w:w="4110" w:type="dxa"/>
          </w:tcPr>
          <w:p w14:paraId="740893D2" w14:textId="366AE967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993" w:type="dxa"/>
          </w:tcPr>
          <w:p w14:paraId="081BDFDF" w14:textId="1B7BFDC5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5</w:t>
            </w:r>
            <w:r w:rsidR="00271942" w:rsidRPr="005D2C5E">
              <w:rPr>
                <w:rFonts w:ascii="AvenirNext LT Pro Regular" w:hAnsi="AvenirNext LT Pro Regular" w:cs="Arial"/>
                <w:b/>
                <w:lang w:val="en-CA"/>
              </w:rPr>
              <w:t>.</w:t>
            </w:r>
          </w:p>
        </w:tc>
        <w:tc>
          <w:tcPr>
            <w:tcW w:w="4123" w:type="dxa"/>
          </w:tcPr>
          <w:p w14:paraId="306815CD" w14:textId="5FB9E9E8" w:rsidR="00271942" w:rsidRPr="005D2C5E" w:rsidRDefault="00F807A7" w:rsidP="005D2C5E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10247D" w14:paraId="7B046F7B" w14:textId="77777777" w:rsidTr="005D2C5E">
        <w:tc>
          <w:tcPr>
            <w:tcW w:w="993" w:type="dxa"/>
          </w:tcPr>
          <w:p w14:paraId="736FE2C7" w14:textId="4139BF15" w:rsidR="00F807A7" w:rsidRPr="00F807A7" w:rsidRDefault="00F807A7" w:rsidP="00F807A7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3.</w:t>
            </w:r>
          </w:p>
        </w:tc>
        <w:tc>
          <w:tcPr>
            <w:tcW w:w="4110" w:type="dxa"/>
          </w:tcPr>
          <w:p w14:paraId="265BD6EB" w14:textId="3E013E83" w:rsidR="00F807A7" w:rsidRPr="00C02A42" w:rsidRDefault="00F807A7" w:rsidP="00F807A7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993" w:type="dxa"/>
          </w:tcPr>
          <w:p w14:paraId="2C50BB22" w14:textId="2BBBFAA9" w:rsidR="00F807A7" w:rsidRPr="00F807A7" w:rsidRDefault="00F807A7" w:rsidP="00F807A7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6.</w:t>
            </w:r>
          </w:p>
        </w:tc>
        <w:tc>
          <w:tcPr>
            <w:tcW w:w="4123" w:type="dxa"/>
          </w:tcPr>
          <w:p w14:paraId="3027BEF3" w14:textId="4026AD26" w:rsidR="00F807A7" w:rsidRPr="00F807A7" w:rsidRDefault="00F807A7" w:rsidP="00F807A7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EBF3211" w14:textId="77777777" w:rsidR="00656DAF" w:rsidRPr="005D2C5E" w:rsidRDefault="00656DAF" w:rsidP="006D5F26">
      <w:pPr>
        <w:rPr>
          <w:rFonts w:ascii="AvenirNext LT Pro Regular" w:hAnsi="AvenirNext LT Pro Regular"/>
          <w:sz w:val="10"/>
          <w:szCs w:val="10"/>
          <w:lang w:val="en-CA"/>
        </w:rPr>
      </w:pPr>
    </w:p>
    <w:p w14:paraId="38C61DAA" w14:textId="72D8F4AB" w:rsidR="00437969" w:rsidRPr="00437969" w:rsidRDefault="00437969" w:rsidP="00437969">
      <w:pPr>
        <w:spacing w:after="120"/>
        <w:rPr>
          <w:rFonts w:ascii="AvenirNext LT Pro Regular" w:hAnsi="AvenirNext LT Pro Regular"/>
          <w:b/>
          <w:bCs/>
          <w:lang w:val="en-CA"/>
        </w:rPr>
      </w:pPr>
      <w:r>
        <w:rPr>
          <w:rFonts w:ascii="AvenirNext LT Pro Regular" w:hAnsi="AvenirNext LT Pro Regular"/>
          <w:b/>
          <w:bCs/>
          <w:lang w:val="en-CA"/>
        </w:rPr>
        <w:t xml:space="preserve">Asset </w:t>
      </w:r>
      <w:r w:rsidR="006023B2">
        <w:rPr>
          <w:rFonts w:ascii="AvenirNext LT Pro Regular" w:hAnsi="AvenirNext LT Pro Regular"/>
          <w:b/>
          <w:bCs/>
          <w:lang w:val="en-CA"/>
        </w:rPr>
        <w:t xml:space="preserve">Owner </w:t>
      </w:r>
      <w:r>
        <w:rPr>
          <w:rFonts w:ascii="AvenirNext LT Pro Regular" w:hAnsi="AvenirNext LT Pro Regular"/>
          <w:b/>
          <w:bCs/>
          <w:lang w:val="en-CA"/>
        </w:rPr>
        <w:t>Representative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976"/>
        <w:gridCol w:w="4110"/>
        <w:gridCol w:w="1702"/>
        <w:gridCol w:w="2416"/>
      </w:tblGrid>
      <w:tr w:rsidR="00D00B95" w:rsidRPr="00C02A42" w14:paraId="322350CC" w14:textId="77777777" w:rsidTr="005D2C5E">
        <w:trPr>
          <w:tblHeader/>
        </w:trPr>
        <w:tc>
          <w:tcPr>
            <w:tcW w:w="968" w:type="pct"/>
            <w:tcBorders>
              <w:top w:val="single" w:sz="8" w:space="0" w:color="auto"/>
              <w:bottom w:val="single" w:sz="4" w:space="0" w:color="FFFFFF" w:themeColor="background1"/>
            </w:tcBorders>
            <w:shd w:val="clear" w:color="auto" w:fill="000000" w:themeFill="text1"/>
          </w:tcPr>
          <w:p w14:paraId="236CD3D5" w14:textId="77777777" w:rsidR="00437969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Name</w:t>
            </w:r>
          </w:p>
        </w:tc>
        <w:tc>
          <w:tcPr>
            <w:tcW w:w="4032" w:type="pct"/>
            <w:gridSpan w:val="3"/>
          </w:tcPr>
          <w:p w14:paraId="21075A63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4D65F698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0FDF6ADE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Title</w:t>
            </w:r>
          </w:p>
        </w:tc>
        <w:tc>
          <w:tcPr>
            <w:tcW w:w="4032" w:type="pct"/>
            <w:gridSpan w:val="3"/>
          </w:tcPr>
          <w:p w14:paraId="09138870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437969" w:rsidRPr="00C02A42" w14:paraId="255E924E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14:paraId="5BB2111D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Business Unit</w:t>
            </w:r>
          </w:p>
        </w:tc>
        <w:tc>
          <w:tcPr>
            <w:tcW w:w="4032" w:type="pct"/>
            <w:gridSpan w:val="3"/>
          </w:tcPr>
          <w:p w14:paraId="594774F4" w14:textId="77777777" w:rsidR="00437969" w:rsidRPr="00C02A42" w:rsidRDefault="0043796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  <w:tr w:rsidR="00990A14" w:rsidRPr="00C02A42" w14:paraId="55FBCC8D" w14:textId="77777777" w:rsidTr="005D2C5E">
        <w:trPr>
          <w:tblHeader/>
        </w:trPr>
        <w:tc>
          <w:tcPr>
            <w:tcW w:w="968" w:type="pct"/>
            <w:tcBorders>
              <w:top w:val="single" w:sz="4" w:space="0" w:color="FFFFFF" w:themeColor="background1"/>
              <w:bottom w:val="single" w:sz="8" w:space="0" w:color="auto"/>
            </w:tcBorders>
            <w:shd w:val="clear" w:color="auto" w:fill="000000" w:themeFill="text1"/>
          </w:tcPr>
          <w:p w14:paraId="4119490B" w14:textId="5673E855" w:rsidR="001A5A59" w:rsidRDefault="001A5A59" w:rsidP="00D5324D">
            <w:pPr>
              <w:pStyle w:val="TableBody"/>
              <w:rPr>
                <w:rFonts w:ascii="AvenirNext LT Pro Regular" w:hAnsi="AvenirNext LT Pro Regular" w:cs="Arial"/>
                <w:b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>Signature</w:t>
            </w:r>
          </w:p>
        </w:tc>
        <w:tc>
          <w:tcPr>
            <w:tcW w:w="2014" w:type="pct"/>
          </w:tcPr>
          <w:p w14:paraId="0A6FD74A" w14:textId="77777777" w:rsidR="001A5A59" w:rsidRPr="00C02A42" w:rsidRDefault="001A5A5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  <w:tc>
          <w:tcPr>
            <w:tcW w:w="834" w:type="pct"/>
            <w:tcBorders>
              <w:top w:val="single" w:sz="6" w:space="0" w:color="auto"/>
              <w:bottom w:val="single" w:sz="8" w:space="0" w:color="auto"/>
            </w:tcBorders>
            <w:shd w:val="solid" w:color="auto" w:fill="auto"/>
          </w:tcPr>
          <w:p w14:paraId="6E1DD85D" w14:textId="4FE9ED58" w:rsidR="001A5A59" w:rsidRPr="00C02A42" w:rsidRDefault="001A5A5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>
              <w:rPr>
                <w:rFonts w:ascii="AvenirNext LT Pro Regular" w:hAnsi="AvenirNext LT Pro Regular" w:cs="Arial"/>
                <w:b/>
                <w:lang w:val="en-CA"/>
              </w:rPr>
              <w:t xml:space="preserve">Date </w:t>
            </w:r>
          </w:p>
        </w:tc>
        <w:tc>
          <w:tcPr>
            <w:tcW w:w="1184" w:type="pct"/>
          </w:tcPr>
          <w:p w14:paraId="02140B22" w14:textId="610DFB12" w:rsidR="001A5A59" w:rsidRPr="00C02A42" w:rsidRDefault="001A5A59" w:rsidP="00D5324D">
            <w:pPr>
              <w:pStyle w:val="TableBody"/>
              <w:rPr>
                <w:rFonts w:ascii="AvenirNext LT Pro Regular" w:hAnsi="AvenirNext LT Pro Regular" w:cs="Arial"/>
                <w:lang w:val="en-CA"/>
              </w:rPr>
            </w:pP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2A42">
              <w:rPr>
                <w:rFonts w:ascii="AvenirNext LT Pro Regular" w:hAnsi="AvenirNext LT Pro Regular" w:cs="Arial"/>
                <w:lang w:val="en-CA"/>
              </w:rPr>
              <w:instrText xml:space="preserve"> FORMTEXT </w:instrText>
            </w:r>
            <w:r w:rsidRPr="00C02A42">
              <w:rPr>
                <w:rFonts w:ascii="AvenirNext LT Pro Regular" w:hAnsi="AvenirNext LT Pro Regular" w:cs="Arial"/>
                <w:lang w:val="en-CA"/>
              </w:rPr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separate"/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noProof/>
                <w:lang w:val="en-CA"/>
              </w:rPr>
              <w:t> </w:t>
            </w:r>
            <w:r w:rsidRPr="00C02A42">
              <w:rPr>
                <w:rFonts w:ascii="AvenirNext LT Pro Regular" w:hAnsi="AvenirNext LT Pro Regular" w:cs="Arial"/>
                <w:lang w:val="en-CA"/>
              </w:rPr>
              <w:fldChar w:fldCharType="end"/>
            </w:r>
          </w:p>
        </w:tc>
      </w:tr>
    </w:tbl>
    <w:p w14:paraId="4032574E" w14:textId="77777777" w:rsidR="00437969" w:rsidRPr="00C02A42" w:rsidRDefault="00437969" w:rsidP="006D5F26">
      <w:pPr>
        <w:rPr>
          <w:rFonts w:ascii="AvenirNext LT Pro Regular" w:hAnsi="AvenirNext LT Pro Regular"/>
          <w:lang w:val="en-CA"/>
        </w:rPr>
      </w:pPr>
    </w:p>
    <w:sectPr w:rsidR="00437969" w:rsidRPr="00C02A42" w:rsidSect="004379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08" w:bottom="864" w:left="1008" w:header="720" w:footer="576" w:gutter="0"/>
      <w:pgNumType w:start="1"/>
      <w:cols w:space="720"/>
      <w:docGrid w:linePitch="29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43EC9" w14:textId="77777777" w:rsidR="00000CDA" w:rsidRDefault="00000CDA">
      <w:r>
        <w:separator/>
      </w:r>
    </w:p>
  </w:endnote>
  <w:endnote w:type="continuationSeparator" w:id="0">
    <w:p w14:paraId="4C2A7F3F" w14:textId="77777777" w:rsidR="00000CDA" w:rsidRDefault="0000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venirNext LT Pro Regular">
    <w:panose1 w:val="020B0503020202020204"/>
    <w:charset w:val="00"/>
    <w:family w:val="swiss"/>
    <w:pitch w:val="variable"/>
    <w:sig w:usb0="00000007" w:usb1="00000000" w:usb2="00000000" w:usb3="00000000" w:csb0="00000093" w:csb1="00000000"/>
  </w:font>
  <w:font w:name="AvenirNext LT Pro Medium">
    <w:altName w:val="Calibri"/>
    <w:panose1 w:val="020B060302020202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2D7D9" w14:textId="77777777" w:rsidR="00F93CED" w:rsidRPr="000B6122" w:rsidRDefault="00F93CED" w:rsidP="002938EF">
    <w:pPr>
      <w:pStyle w:val="Footer"/>
      <w:tabs>
        <w:tab w:val="clear" w:pos="10440"/>
        <w:tab w:val="right" w:pos="10260"/>
        <w:tab w:val="right" w:pos="10530"/>
      </w:tabs>
    </w:pPr>
    <w:r>
      <w:fldChar w:fldCharType="begin"/>
    </w:r>
    <w:r>
      <w:instrText xml:space="preserve"> PAGE  \* MERGEFORMAT </w:instrText>
    </w:r>
    <w:r>
      <w:fldChar w:fldCharType="separate"/>
    </w:r>
    <w:r w:rsidR="00C21CFD">
      <w:rPr>
        <w:noProof/>
      </w:rPr>
      <w:t>2</w:t>
    </w:r>
    <w:r>
      <w:rPr>
        <w:noProof/>
      </w:rPr>
      <w:fldChar w:fldCharType="end"/>
    </w:r>
    <w:r w:rsidRPr="000B6122">
      <w:tab/>
    </w:r>
    <w:r>
      <w:t>409949</w:t>
    </w:r>
    <w:r w:rsidRPr="0072548C">
      <w:rPr>
        <w:highlight w:val="yellow"/>
      </w:rPr>
      <w:t>_JETT#</w:t>
    </w:r>
  </w:p>
  <w:p w14:paraId="500F5315" w14:textId="77777777" w:rsidR="00F93CED" w:rsidRPr="000B6122" w:rsidRDefault="00F93CED" w:rsidP="002938EF">
    <w:pPr>
      <w:pStyle w:val="Footer"/>
      <w:tabs>
        <w:tab w:val="clear" w:pos="10440"/>
        <w:tab w:val="right" w:pos="10260"/>
      </w:tabs>
      <w:jc w:val="center"/>
    </w:pPr>
    <w:r w:rsidRPr="000B6122">
      <w:t xml:space="preserve">Copyright </w:t>
    </w:r>
    <w:r>
      <w:t>2012</w:t>
    </w:r>
    <w:r w:rsidRPr="000B6122">
      <w:t xml:space="preserve"> by </w:t>
    </w:r>
    <w:r>
      <w:t>CH2M HILL Canada Limited • ALL RIGHTS RESERVED</w:t>
    </w:r>
    <w:r w:rsidRPr="000B6122">
      <w:t xml:space="preserve"> </w:t>
    </w:r>
    <w:r w:rsidRPr="000B6122">
      <w:sym w:font="Symbol" w:char="00B7"/>
    </w:r>
    <w:r w:rsidRPr="000B6122">
      <w:t xml:space="preserve"> Company Confidential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7A3B0" w14:textId="2B8785F2" w:rsidR="001D7B3B" w:rsidRDefault="00456D03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>C</w:t>
    </w:r>
    <w:r w:rsidR="00627AE5">
      <w:rPr>
        <w:rFonts w:ascii="AvenirNext LT Pro Medium" w:hAnsi="AvenirNext LT Pro Medium"/>
      </w:rPr>
      <w:t>KH</w:t>
    </w:r>
    <w:r>
      <w:rPr>
        <w:rFonts w:ascii="AvenirNext LT Pro Medium" w:hAnsi="AvenirNext LT Pro Medium"/>
      </w:rPr>
      <w:t>-</w:t>
    </w:r>
    <w:r w:rsidR="006A07D4">
      <w:rPr>
        <w:rFonts w:ascii="AvenirNext LT Pro Medium" w:hAnsi="AvenirNext LT Pro Medium"/>
      </w:rPr>
      <w:t>ASMT-FRM</w:t>
    </w:r>
    <w:r>
      <w:rPr>
        <w:rFonts w:ascii="AvenirNext LT Pro Medium" w:hAnsi="AvenirNext LT Pro Medium"/>
      </w:rPr>
      <w:t>-</w:t>
    </w:r>
    <w:r w:rsidR="00E92D3B">
      <w:rPr>
        <w:rFonts w:ascii="AvenirNext LT Pro Medium" w:hAnsi="AvenirNext LT Pro Medium"/>
      </w:rPr>
      <w:t>005</w:t>
    </w:r>
    <w:r w:rsidR="00F93CED" w:rsidRPr="00DF4F55">
      <w:rPr>
        <w:rFonts w:ascii="AvenirNext LT Pro Medium" w:hAnsi="AvenirNext LT Pro Medium"/>
      </w:rPr>
      <w:tab/>
    </w:r>
    <w:r w:rsidR="00F93CED" w:rsidRPr="00DF4F55">
      <w:rPr>
        <w:rFonts w:ascii="AvenirNext LT Pro Medium" w:hAnsi="AvenirNext LT Pro Medium"/>
      </w:rPr>
      <w:fldChar w:fldCharType="begin"/>
    </w:r>
    <w:r w:rsidR="00F93CED" w:rsidRPr="00DF4F55">
      <w:rPr>
        <w:rFonts w:ascii="AvenirNext LT Pro Medium" w:hAnsi="AvenirNext LT Pro Medium"/>
      </w:rPr>
      <w:instrText xml:space="preserve"> PAGE  \* MERGEFORMAT </w:instrText>
    </w:r>
    <w:r w:rsidR="00F93CED" w:rsidRPr="00DF4F55">
      <w:rPr>
        <w:rFonts w:ascii="AvenirNext LT Pro Medium" w:hAnsi="AvenirNext LT Pro Medium"/>
      </w:rPr>
      <w:fldChar w:fldCharType="separate"/>
    </w:r>
    <w:r w:rsidR="00F33F99">
      <w:rPr>
        <w:rFonts w:ascii="AvenirNext LT Pro Medium" w:hAnsi="AvenirNext LT Pro Medium"/>
        <w:noProof/>
      </w:rPr>
      <w:t>1</w:t>
    </w:r>
    <w:r w:rsidR="00F93CED" w:rsidRPr="00DF4F55">
      <w:rPr>
        <w:rFonts w:ascii="AvenirNext LT Pro Medium" w:hAnsi="AvenirNext LT Pro Medium"/>
        <w:noProof/>
      </w:rPr>
      <w:fldChar w:fldCharType="end"/>
    </w:r>
    <w:r w:rsidR="00F93CED" w:rsidRPr="00DF4F55">
      <w:rPr>
        <w:rFonts w:ascii="AvenirNext LT Pro Medium" w:hAnsi="AvenirNext LT Pro Medium"/>
      </w:rPr>
      <w:tab/>
    </w:r>
    <w:r w:rsidR="0044290C" w:rsidRPr="00DF4F55">
      <w:rPr>
        <w:rFonts w:ascii="AvenirNext LT Pro Medium" w:hAnsi="AvenirNext LT Pro Medium"/>
      </w:rPr>
      <w:t xml:space="preserve">Revision </w:t>
    </w:r>
    <w:r w:rsidR="00AA7B24">
      <w:rPr>
        <w:rFonts w:ascii="AvenirNext LT Pro Medium" w:hAnsi="AvenirNext LT Pro Medium"/>
      </w:rPr>
      <w:t>002</w:t>
    </w:r>
  </w:p>
  <w:p w14:paraId="0CDF54D5" w14:textId="7AC7F16A" w:rsidR="00F93CED" w:rsidRPr="00DF4F55" w:rsidRDefault="004E58D9" w:rsidP="00FE3927">
    <w:pPr>
      <w:pStyle w:val="Footer"/>
      <w:tabs>
        <w:tab w:val="clear" w:pos="10440"/>
        <w:tab w:val="center" w:pos="5040"/>
        <w:tab w:val="right" w:pos="10224"/>
      </w:tabs>
      <w:rPr>
        <w:rFonts w:ascii="AvenirNext LT Pro Medium" w:hAnsi="AvenirNext LT Pro Medium"/>
      </w:rPr>
    </w:pPr>
    <w:r>
      <w:rPr>
        <w:rFonts w:ascii="AvenirNext LT Pro Medium" w:hAnsi="AvenirNext LT Pro Medium"/>
      </w:rPr>
      <w:t xml:space="preserve">Date Approved: </w:t>
    </w:r>
    <w:r w:rsidR="00A1208A">
      <w:rPr>
        <w:rFonts w:ascii="AvenirNext LT Pro Medium" w:hAnsi="AvenirNext LT Pro Medium"/>
      </w:rPr>
      <w:t>15/1/2024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A588" w14:textId="77777777" w:rsidR="00F93CED" w:rsidRDefault="00F93CED" w:rsidP="002938EF">
    <w:pPr>
      <w:pStyle w:val="Footer"/>
      <w:tabs>
        <w:tab w:val="clear" w:pos="10440"/>
        <w:tab w:val="right" w:pos="10260"/>
      </w:tabs>
    </w:pPr>
    <w:r>
      <w:t>409949</w:t>
    </w:r>
    <w:r w:rsidRPr="0072548C">
      <w:rPr>
        <w:highlight w:val="yellow"/>
      </w:rPr>
      <w:t>_JETT#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C21CFD">
      <w:rPr>
        <w:noProof/>
      </w:rPr>
      <w:t>2</w:t>
    </w:r>
    <w:r>
      <w:rPr>
        <w:noProof/>
      </w:rPr>
      <w:fldChar w:fldCharType="end"/>
    </w:r>
  </w:p>
  <w:p w14:paraId="104C0523" w14:textId="77777777" w:rsidR="00F93CED" w:rsidRPr="00FF26B9" w:rsidRDefault="00F93CED" w:rsidP="002938EF">
    <w:pPr>
      <w:pStyle w:val="Footer"/>
      <w:tabs>
        <w:tab w:val="clear" w:pos="10440"/>
        <w:tab w:val="right" w:pos="10260"/>
      </w:tabs>
      <w:jc w:val="center"/>
    </w:pPr>
    <w:r w:rsidRPr="00FF26B9">
      <w:t xml:space="preserve">Copyright </w:t>
    </w:r>
    <w:r>
      <w:t>2012</w:t>
    </w:r>
    <w:r w:rsidRPr="00FF26B9">
      <w:t xml:space="preserve"> by </w:t>
    </w:r>
    <w:r>
      <w:t>CH2M HILL Canada Limited • ALL RIGHTS RESERVED</w:t>
    </w:r>
    <w:r w:rsidRPr="00FF26B9">
      <w:t xml:space="preserve"> </w:t>
    </w:r>
    <w:r w:rsidRPr="00FF26B9">
      <w:sym w:font="Symbol" w:char="00B7"/>
    </w:r>
    <w:r w:rsidRPr="00FF26B9">
      <w:t xml:space="preserve"> Company 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18B04" w14:textId="77777777" w:rsidR="00000CDA" w:rsidRDefault="00000CDA">
      <w:r>
        <w:separator/>
      </w:r>
    </w:p>
  </w:footnote>
  <w:footnote w:type="continuationSeparator" w:id="0">
    <w:p w14:paraId="0992C1EB" w14:textId="77777777" w:rsidR="00000CDA" w:rsidRDefault="0000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22F1" w14:textId="3B066E3B" w:rsidR="00F93CED" w:rsidRPr="008A2451" w:rsidRDefault="00F93CED" w:rsidP="006F4BA3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1584" behindDoc="0" locked="0" layoutInCell="1" allowOverlap="1" wp14:anchorId="5C8CC6FC" wp14:editId="1FBAA085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1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\n  \* MERGEFORMAT </w:instrText>
    </w:r>
    <w:r>
      <w:fldChar w:fldCharType="separate"/>
    </w:r>
    <w:r w:rsidR="007A5FF7">
      <w:rPr>
        <w:b/>
        <w:bCs/>
        <w:noProof/>
      </w:rPr>
      <w:t>Error! No text of specified style in document.</w:t>
    </w:r>
    <w:r>
      <w:rPr>
        <w:noProof/>
      </w:rPr>
      <w:fldChar w:fldCharType="end"/>
    </w:r>
    <w:r>
      <w:t xml:space="preserve"> </w:t>
    </w:r>
    <w:r>
      <w:fldChar w:fldCharType="begin"/>
    </w:r>
    <w:r>
      <w:instrText xml:space="preserve"> STYLEREF  "Heading 1"  \* MERGEFORMAT </w:instrText>
    </w:r>
    <w:r>
      <w:fldChar w:fldCharType="separate"/>
    </w:r>
    <w:r w:rsidR="007A5FF7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A0D6B" w14:textId="0B1AA06B" w:rsidR="00F93CED" w:rsidRPr="00DF4F55" w:rsidRDefault="00B4262E" w:rsidP="00794DF9">
    <w:pPr>
      <w:pStyle w:val="Header"/>
      <w:jc w:val="right"/>
      <w:rPr>
        <w:rFonts w:ascii="AvenirNext LT Pro Medium" w:hAnsi="AvenirNext LT Pro Medium"/>
      </w:rPr>
    </w:pPr>
    <w:r w:rsidRPr="00DF4F55">
      <w:rPr>
        <w:rFonts w:ascii="AvenirNext LT Pro Medium" w:hAnsi="AvenirNext LT Pro Medium"/>
        <w:b/>
        <w:noProof/>
        <w:sz w:val="28"/>
        <w:lang w:val="en-CA" w:eastAsia="en-CA"/>
      </w:rPr>
      <w:drawing>
        <wp:anchor distT="0" distB="0" distL="114300" distR="114300" simplePos="0" relativeHeight="251659264" behindDoc="1" locked="0" layoutInCell="1" allowOverlap="1" wp14:anchorId="55ACC22A" wp14:editId="5FA1B9C5">
          <wp:simplePos x="0" y="0"/>
          <wp:positionH relativeFrom="margin">
            <wp:posOffset>0</wp:posOffset>
          </wp:positionH>
          <wp:positionV relativeFrom="paragraph">
            <wp:posOffset>-60960</wp:posOffset>
          </wp:positionV>
          <wp:extent cx="1362075" cy="124460"/>
          <wp:effectExtent l="0" t="0" r="9525" b="8890"/>
          <wp:wrapNone/>
          <wp:docPr id="2" name="Picture 2" descr="H:\VI Work\MX Final Art_DRAFT\01_Logo\Metrolinx Logos\01_Standard Logo\Secondary (Black)\Metrolinx_Logo_Secondar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VI Work\MX Final Art_DRAFT\01_Logo\Metrolinx Logos\01_Standard Logo\Secondary (Black)\Metrolinx_Logo_Secondary_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24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1B4C" w:rsidRPr="00DF4F55">
      <w:rPr>
        <w:rFonts w:ascii="AvenirNext LT Pro Medium" w:hAnsi="AvenirNext LT Pro Medium"/>
      </w:rPr>
      <w:fldChar w:fldCharType="begin"/>
    </w:r>
    <w:r w:rsidR="00791B4C" w:rsidRPr="00DF4F55">
      <w:rPr>
        <w:rFonts w:ascii="AvenirNext LT Pro Medium" w:hAnsi="AvenirNext LT Pro Medium"/>
      </w:rPr>
      <w:instrText xml:space="preserve"> STYLEREF  Title  \* MERGEFORMAT </w:instrText>
    </w:r>
    <w:r w:rsidR="00791B4C" w:rsidRPr="00DF4F55">
      <w:rPr>
        <w:rFonts w:ascii="AvenirNext LT Pro Medium" w:hAnsi="AvenirNext LT Pro Medium"/>
      </w:rPr>
      <w:fldChar w:fldCharType="separate"/>
    </w:r>
    <w:r w:rsidR="00986E4E">
      <w:rPr>
        <w:rFonts w:ascii="AvenirNext LT Pro Medium" w:hAnsi="AvenirNext LT Pro Medium"/>
        <w:noProof/>
      </w:rPr>
      <w:t>ASSET INFORMATION HANDOVER ACCEPTANCE CERTIFICATE</w:t>
    </w:r>
    <w:r w:rsidR="00791B4C" w:rsidRPr="00DF4F55">
      <w:rPr>
        <w:rFonts w:ascii="AvenirNext LT Pro Medium" w:hAnsi="AvenirNext LT Pro Medium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BAE7" w14:textId="7690D50E" w:rsidR="00F93CED" w:rsidRPr="008028F0" w:rsidRDefault="00F93CED" w:rsidP="00BB41E8">
    <w:pPr>
      <w:pStyle w:val="Header"/>
      <w:jc w:val="right"/>
    </w:pPr>
    <w:r w:rsidRPr="00FF12AE">
      <w:rPr>
        <w:noProof/>
        <w:lang w:val="en-CA" w:eastAsia="en-CA"/>
      </w:rPr>
      <w:drawing>
        <wp:anchor distT="0" distB="0" distL="114300" distR="114300" simplePos="0" relativeHeight="251653632" behindDoc="0" locked="0" layoutInCell="1" allowOverlap="1" wp14:anchorId="5A60A5B6" wp14:editId="48C22D94">
          <wp:simplePos x="0" y="0"/>
          <wp:positionH relativeFrom="column">
            <wp:posOffset>12182845</wp:posOffset>
          </wp:positionH>
          <wp:positionV relativeFrom="paragraph">
            <wp:posOffset>377588</wp:posOffset>
          </wp:positionV>
          <wp:extent cx="1659624" cy="736979"/>
          <wp:effectExtent l="19050" t="0" r="0" b="0"/>
          <wp:wrapNone/>
          <wp:docPr id="3" name="Picture 2" descr="Metrolinx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trolinx_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25" cy="73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 xml:space="preserve"> STYLEREF  "Heading 1"  \* MERGEFORMAT </w:instrText>
    </w:r>
    <w:r>
      <w:fldChar w:fldCharType="separate"/>
    </w:r>
    <w:r w:rsidR="007A5FF7">
      <w:rPr>
        <w:b/>
        <w:bCs/>
        <w:noProof/>
      </w:rPr>
      <w:t>Error! No text of specified style in document.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794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529A9"/>
    <w:multiLevelType w:val="singleLevel"/>
    <w:tmpl w:val="E5546E5E"/>
    <w:name w:val="BulletsIndent"/>
    <w:lvl w:ilvl="0">
      <w:start w:val="1"/>
      <w:numFmt w:val="bullet"/>
      <w:pStyle w:val="BulletsInde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A697106"/>
    <w:multiLevelType w:val="hybridMultilevel"/>
    <w:tmpl w:val="283601D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C32FB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C6B7C"/>
    <w:multiLevelType w:val="singleLevel"/>
    <w:tmpl w:val="EC3C46D4"/>
    <w:lvl w:ilvl="0">
      <w:start w:val="1"/>
      <w:numFmt w:val="bullet"/>
      <w:pStyle w:val="strapli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8"/>
        <w:szCs w:val="18"/>
      </w:rPr>
    </w:lvl>
  </w:abstractNum>
  <w:abstractNum w:abstractNumId="5" w15:restartNumberingAfterBreak="0">
    <w:nsid w:val="43432605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24FC7"/>
    <w:multiLevelType w:val="multilevel"/>
    <w:tmpl w:val="89D4F488"/>
    <w:lvl w:ilvl="0">
      <w:start w:val="1"/>
      <w:numFmt w:val="upperLetter"/>
      <w:pStyle w:val="Appendix1"/>
      <w:suff w:val="space"/>
      <w:lvlText w:val="Appendix %1"/>
      <w:lvlJc w:val="left"/>
      <w:pPr>
        <w:ind w:left="0" w:firstLine="0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ppendix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800"/>
        </w:tabs>
        <w:ind w:left="1440" w:hanging="43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A4E53D6"/>
    <w:multiLevelType w:val="hybridMultilevel"/>
    <w:tmpl w:val="E634FE46"/>
    <w:lvl w:ilvl="0" w:tplc="903A8BF0">
      <w:start w:val="1"/>
      <w:numFmt w:val="bullet"/>
      <w:pStyle w:val="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C591B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61C2510"/>
    <w:multiLevelType w:val="hybridMultilevel"/>
    <w:tmpl w:val="73108C72"/>
    <w:lvl w:ilvl="0" w:tplc="15D86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C7E1D"/>
    <w:multiLevelType w:val="multilevel"/>
    <w:tmpl w:val="EA7C27DA"/>
    <w:lvl w:ilvl="0">
      <w:start w:val="1"/>
      <w:numFmt w:val="decimal"/>
      <w:pStyle w:val="Heading1"/>
      <w:lvlText w:val="%1.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/>
        <w:i w:val="0"/>
        <w:vanish w:val="0"/>
        <w:color w:val="auto"/>
        <w:sz w:val="4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08"/>
        </w:tabs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4)"/>
      <w:lvlJc w:val="left"/>
      <w:pPr>
        <w:tabs>
          <w:tab w:val="num" w:pos="1008"/>
        </w:tabs>
        <w:ind w:left="1008" w:hanging="734"/>
      </w:pPr>
      <w:rPr>
        <w:rFonts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5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6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7">
      <w:start w:val="1"/>
      <w:numFmt w:val="none"/>
      <w:lvlText w:val=""/>
      <w:lvlJc w:val="left"/>
      <w:pPr>
        <w:ind w:left="0" w:hanging="32767"/>
      </w:pPr>
      <w:rPr>
        <w:rFonts w:hint="default"/>
      </w:rPr>
    </w:lvl>
    <w:lvl w:ilvl="8">
      <w:start w:val="1"/>
      <w:numFmt w:val="none"/>
      <w:lvlText w:val=""/>
      <w:lvlJc w:val="left"/>
      <w:pPr>
        <w:ind w:left="0" w:hanging="32767"/>
      </w:pPr>
      <w:rPr>
        <w:rFonts w:hint="default"/>
      </w:rPr>
    </w:lvl>
  </w:abstractNum>
  <w:abstractNum w:abstractNumId="11" w15:restartNumberingAfterBreak="0">
    <w:nsid w:val="65DF68AF"/>
    <w:multiLevelType w:val="hybridMultilevel"/>
    <w:tmpl w:val="B3C65F06"/>
    <w:lvl w:ilvl="0" w:tplc="3110A8A8">
      <w:start w:val="1"/>
      <w:numFmt w:val="bullet"/>
      <w:pStyle w:val="TableTick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B33FEF"/>
    <w:multiLevelType w:val="multilevel"/>
    <w:tmpl w:val="52FA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4417927">
    <w:abstractNumId w:val="1"/>
  </w:num>
  <w:num w:numId="2" w16cid:durableId="1638991961">
    <w:abstractNumId w:val="6"/>
  </w:num>
  <w:num w:numId="3" w16cid:durableId="1831560038">
    <w:abstractNumId w:val="10"/>
  </w:num>
  <w:num w:numId="4" w16cid:durableId="543173466">
    <w:abstractNumId w:val="7"/>
  </w:num>
  <w:num w:numId="5" w16cid:durableId="2080396412">
    <w:abstractNumId w:val="4"/>
  </w:num>
  <w:num w:numId="6" w16cid:durableId="1062214130">
    <w:abstractNumId w:val="11"/>
  </w:num>
  <w:num w:numId="7" w16cid:durableId="696396791">
    <w:abstractNumId w:val="8"/>
  </w:num>
  <w:num w:numId="8" w16cid:durableId="1802311020">
    <w:abstractNumId w:val="12"/>
  </w:num>
  <w:num w:numId="9" w16cid:durableId="1764182377">
    <w:abstractNumId w:val="9"/>
  </w:num>
  <w:num w:numId="10" w16cid:durableId="1079713413">
    <w:abstractNumId w:val="2"/>
  </w:num>
  <w:num w:numId="11" w16cid:durableId="2027511023">
    <w:abstractNumId w:val="3"/>
  </w:num>
  <w:num w:numId="12" w16cid:durableId="880869387">
    <w:abstractNumId w:val="5"/>
  </w:num>
  <w:num w:numId="13" w16cid:durableId="45333204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ocumentProtection w:edit="forms" w:enforcement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oolset" w:val="橄涧਻Ԛ찔湺"/>
  </w:docVars>
  <w:rsids>
    <w:rsidRoot w:val="00CA070B"/>
    <w:rsid w:val="00000CDA"/>
    <w:rsid w:val="000012AA"/>
    <w:rsid w:val="00001650"/>
    <w:rsid w:val="00004782"/>
    <w:rsid w:val="00006A34"/>
    <w:rsid w:val="000076DD"/>
    <w:rsid w:val="00011BF5"/>
    <w:rsid w:val="00013574"/>
    <w:rsid w:val="00014036"/>
    <w:rsid w:val="00014A71"/>
    <w:rsid w:val="00016AFF"/>
    <w:rsid w:val="00017C11"/>
    <w:rsid w:val="000200F2"/>
    <w:rsid w:val="00020137"/>
    <w:rsid w:val="000210D4"/>
    <w:rsid w:val="00022549"/>
    <w:rsid w:val="00022A94"/>
    <w:rsid w:val="00023103"/>
    <w:rsid w:val="00023997"/>
    <w:rsid w:val="00024543"/>
    <w:rsid w:val="000249CF"/>
    <w:rsid w:val="00025D5D"/>
    <w:rsid w:val="000276D6"/>
    <w:rsid w:val="00027AAB"/>
    <w:rsid w:val="000308F1"/>
    <w:rsid w:val="00030917"/>
    <w:rsid w:val="000329F0"/>
    <w:rsid w:val="00034B6C"/>
    <w:rsid w:val="00035C43"/>
    <w:rsid w:val="0003626B"/>
    <w:rsid w:val="00037852"/>
    <w:rsid w:val="00041F10"/>
    <w:rsid w:val="00043A4E"/>
    <w:rsid w:val="00043D07"/>
    <w:rsid w:val="000442E1"/>
    <w:rsid w:val="00045444"/>
    <w:rsid w:val="0004595D"/>
    <w:rsid w:val="00045E69"/>
    <w:rsid w:val="000471E7"/>
    <w:rsid w:val="000533FA"/>
    <w:rsid w:val="00054392"/>
    <w:rsid w:val="0005473C"/>
    <w:rsid w:val="00054CBB"/>
    <w:rsid w:val="00056035"/>
    <w:rsid w:val="0005670D"/>
    <w:rsid w:val="00057400"/>
    <w:rsid w:val="0005742B"/>
    <w:rsid w:val="00057D96"/>
    <w:rsid w:val="00057F9B"/>
    <w:rsid w:val="000630B6"/>
    <w:rsid w:val="00064BBE"/>
    <w:rsid w:val="00065F12"/>
    <w:rsid w:val="00066A7A"/>
    <w:rsid w:val="00067B48"/>
    <w:rsid w:val="00070B70"/>
    <w:rsid w:val="00070E46"/>
    <w:rsid w:val="000716ED"/>
    <w:rsid w:val="00071B4E"/>
    <w:rsid w:val="00071CDA"/>
    <w:rsid w:val="00072A00"/>
    <w:rsid w:val="00075C69"/>
    <w:rsid w:val="00075E42"/>
    <w:rsid w:val="000779B3"/>
    <w:rsid w:val="00080299"/>
    <w:rsid w:val="00081DD2"/>
    <w:rsid w:val="000830E2"/>
    <w:rsid w:val="000846A0"/>
    <w:rsid w:val="000869C0"/>
    <w:rsid w:val="00092FAD"/>
    <w:rsid w:val="00093CCC"/>
    <w:rsid w:val="000A0596"/>
    <w:rsid w:val="000A2FF5"/>
    <w:rsid w:val="000A4913"/>
    <w:rsid w:val="000A573C"/>
    <w:rsid w:val="000A5D11"/>
    <w:rsid w:val="000A7146"/>
    <w:rsid w:val="000B2104"/>
    <w:rsid w:val="000B2F2F"/>
    <w:rsid w:val="000B3D92"/>
    <w:rsid w:val="000B6122"/>
    <w:rsid w:val="000B62A8"/>
    <w:rsid w:val="000B70F6"/>
    <w:rsid w:val="000C10BD"/>
    <w:rsid w:val="000C14E5"/>
    <w:rsid w:val="000C2E00"/>
    <w:rsid w:val="000C3AEE"/>
    <w:rsid w:val="000C61D9"/>
    <w:rsid w:val="000C61F8"/>
    <w:rsid w:val="000C740A"/>
    <w:rsid w:val="000C7FAA"/>
    <w:rsid w:val="000D0BAE"/>
    <w:rsid w:val="000D0D15"/>
    <w:rsid w:val="000D1DEF"/>
    <w:rsid w:val="000D33A5"/>
    <w:rsid w:val="000D4A5F"/>
    <w:rsid w:val="000D5383"/>
    <w:rsid w:val="000D5943"/>
    <w:rsid w:val="000D652C"/>
    <w:rsid w:val="000D736E"/>
    <w:rsid w:val="000D7645"/>
    <w:rsid w:val="000E34BB"/>
    <w:rsid w:val="000E3A86"/>
    <w:rsid w:val="000E4AB7"/>
    <w:rsid w:val="000E5EEA"/>
    <w:rsid w:val="000E6997"/>
    <w:rsid w:val="000E7D9E"/>
    <w:rsid w:val="000F0387"/>
    <w:rsid w:val="000F144C"/>
    <w:rsid w:val="000F2B65"/>
    <w:rsid w:val="000F2C5C"/>
    <w:rsid w:val="000F35EA"/>
    <w:rsid w:val="000F374E"/>
    <w:rsid w:val="000F3CE9"/>
    <w:rsid w:val="000F3EFD"/>
    <w:rsid w:val="000F709C"/>
    <w:rsid w:val="00100401"/>
    <w:rsid w:val="00100FAA"/>
    <w:rsid w:val="0010133C"/>
    <w:rsid w:val="00101C7C"/>
    <w:rsid w:val="001023A4"/>
    <w:rsid w:val="0010247D"/>
    <w:rsid w:val="00102CD5"/>
    <w:rsid w:val="001058F5"/>
    <w:rsid w:val="001065E8"/>
    <w:rsid w:val="001070D2"/>
    <w:rsid w:val="001073F9"/>
    <w:rsid w:val="00113002"/>
    <w:rsid w:val="00113BF9"/>
    <w:rsid w:val="001147B9"/>
    <w:rsid w:val="00114ADE"/>
    <w:rsid w:val="00114B8D"/>
    <w:rsid w:val="00115049"/>
    <w:rsid w:val="00116060"/>
    <w:rsid w:val="00117C0C"/>
    <w:rsid w:val="00121CF8"/>
    <w:rsid w:val="001243AB"/>
    <w:rsid w:val="001251E0"/>
    <w:rsid w:val="0012537C"/>
    <w:rsid w:val="001256BC"/>
    <w:rsid w:val="0012583B"/>
    <w:rsid w:val="0013188A"/>
    <w:rsid w:val="00132338"/>
    <w:rsid w:val="00132898"/>
    <w:rsid w:val="00132A07"/>
    <w:rsid w:val="001359F6"/>
    <w:rsid w:val="00135CA9"/>
    <w:rsid w:val="00136899"/>
    <w:rsid w:val="00137FD7"/>
    <w:rsid w:val="00142226"/>
    <w:rsid w:val="001438A0"/>
    <w:rsid w:val="001439E6"/>
    <w:rsid w:val="00143BCA"/>
    <w:rsid w:val="0014618A"/>
    <w:rsid w:val="00146367"/>
    <w:rsid w:val="001472B9"/>
    <w:rsid w:val="001472FC"/>
    <w:rsid w:val="001477F3"/>
    <w:rsid w:val="001517B8"/>
    <w:rsid w:val="00153AA1"/>
    <w:rsid w:val="00153D4E"/>
    <w:rsid w:val="00154A3E"/>
    <w:rsid w:val="0015570E"/>
    <w:rsid w:val="00155808"/>
    <w:rsid w:val="00155C06"/>
    <w:rsid w:val="001561AA"/>
    <w:rsid w:val="00156556"/>
    <w:rsid w:val="00157C88"/>
    <w:rsid w:val="00162634"/>
    <w:rsid w:val="001627E4"/>
    <w:rsid w:val="0016311E"/>
    <w:rsid w:val="00163795"/>
    <w:rsid w:val="00165126"/>
    <w:rsid w:val="00165B73"/>
    <w:rsid w:val="00165BBD"/>
    <w:rsid w:val="00166108"/>
    <w:rsid w:val="00166B89"/>
    <w:rsid w:val="00170270"/>
    <w:rsid w:val="00172A2A"/>
    <w:rsid w:val="00172B42"/>
    <w:rsid w:val="0017403A"/>
    <w:rsid w:val="001758AA"/>
    <w:rsid w:val="00180D4F"/>
    <w:rsid w:val="00184B33"/>
    <w:rsid w:val="0018727A"/>
    <w:rsid w:val="0018796C"/>
    <w:rsid w:val="00190EAB"/>
    <w:rsid w:val="00191ED3"/>
    <w:rsid w:val="001937F2"/>
    <w:rsid w:val="00194548"/>
    <w:rsid w:val="0019476D"/>
    <w:rsid w:val="00196E27"/>
    <w:rsid w:val="00197040"/>
    <w:rsid w:val="001A5189"/>
    <w:rsid w:val="001A5A59"/>
    <w:rsid w:val="001B107C"/>
    <w:rsid w:val="001B2196"/>
    <w:rsid w:val="001B3655"/>
    <w:rsid w:val="001B4FE0"/>
    <w:rsid w:val="001B740F"/>
    <w:rsid w:val="001B778C"/>
    <w:rsid w:val="001C076F"/>
    <w:rsid w:val="001C0ADA"/>
    <w:rsid w:val="001C26E6"/>
    <w:rsid w:val="001C2960"/>
    <w:rsid w:val="001C3A35"/>
    <w:rsid w:val="001C43A8"/>
    <w:rsid w:val="001C4DCE"/>
    <w:rsid w:val="001C5B2E"/>
    <w:rsid w:val="001D1017"/>
    <w:rsid w:val="001D1260"/>
    <w:rsid w:val="001D2F81"/>
    <w:rsid w:val="001D32D5"/>
    <w:rsid w:val="001D4972"/>
    <w:rsid w:val="001D4B9D"/>
    <w:rsid w:val="001D54D8"/>
    <w:rsid w:val="001D66CA"/>
    <w:rsid w:val="001D704C"/>
    <w:rsid w:val="001D729A"/>
    <w:rsid w:val="001D7B3B"/>
    <w:rsid w:val="001E136C"/>
    <w:rsid w:val="001E2E9B"/>
    <w:rsid w:val="001E3689"/>
    <w:rsid w:val="001E3705"/>
    <w:rsid w:val="001E505A"/>
    <w:rsid w:val="001E724C"/>
    <w:rsid w:val="001F0B86"/>
    <w:rsid w:val="001F0DB0"/>
    <w:rsid w:val="001F0DFE"/>
    <w:rsid w:val="001F23E4"/>
    <w:rsid w:val="001F27F9"/>
    <w:rsid w:val="001F3E82"/>
    <w:rsid w:val="001F4478"/>
    <w:rsid w:val="001F47CC"/>
    <w:rsid w:val="001F60C5"/>
    <w:rsid w:val="001F6459"/>
    <w:rsid w:val="001F6FF7"/>
    <w:rsid w:val="002000C5"/>
    <w:rsid w:val="00200383"/>
    <w:rsid w:val="002005C3"/>
    <w:rsid w:val="00200E8B"/>
    <w:rsid w:val="00202059"/>
    <w:rsid w:val="002030A2"/>
    <w:rsid w:val="00203474"/>
    <w:rsid w:val="0020369F"/>
    <w:rsid w:val="00203C62"/>
    <w:rsid w:val="00203DE0"/>
    <w:rsid w:val="0020435C"/>
    <w:rsid w:val="002044FE"/>
    <w:rsid w:val="002051CF"/>
    <w:rsid w:val="00206946"/>
    <w:rsid w:val="002078B3"/>
    <w:rsid w:val="00210013"/>
    <w:rsid w:val="00210F90"/>
    <w:rsid w:val="00211753"/>
    <w:rsid w:val="00211D58"/>
    <w:rsid w:val="00212059"/>
    <w:rsid w:val="00212EDE"/>
    <w:rsid w:val="00212F1A"/>
    <w:rsid w:val="00216F0A"/>
    <w:rsid w:val="00217C94"/>
    <w:rsid w:val="00217D43"/>
    <w:rsid w:val="002202ED"/>
    <w:rsid w:val="0022110E"/>
    <w:rsid w:val="002216D5"/>
    <w:rsid w:val="0022217D"/>
    <w:rsid w:val="00222692"/>
    <w:rsid w:val="00222967"/>
    <w:rsid w:val="00223D45"/>
    <w:rsid w:val="00225098"/>
    <w:rsid w:val="00225DBB"/>
    <w:rsid w:val="00227090"/>
    <w:rsid w:val="00227E67"/>
    <w:rsid w:val="002310BD"/>
    <w:rsid w:val="00233AA5"/>
    <w:rsid w:val="002362D1"/>
    <w:rsid w:val="00236627"/>
    <w:rsid w:val="002375E2"/>
    <w:rsid w:val="0024143B"/>
    <w:rsid w:val="0024154F"/>
    <w:rsid w:val="002415A0"/>
    <w:rsid w:val="0024189E"/>
    <w:rsid w:val="00241DFB"/>
    <w:rsid w:val="00242F94"/>
    <w:rsid w:val="00243CB4"/>
    <w:rsid w:val="0024525C"/>
    <w:rsid w:val="00245E7B"/>
    <w:rsid w:val="00246A38"/>
    <w:rsid w:val="0024754B"/>
    <w:rsid w:val="00251B08"/>
    <w:rsid w:val="00252342"/>
    <w:rsid w:val="00254F1A"/>
    <w:rsid w:val="002578B6"/>
    <w:rsid w:val="00261B28"/>
    <w:rsid w:val="00261E3B"/>
    <w:rsid w:val="00263209"/>
    <w:rsid w:val="0026370C"/>
    <w:rsid w:val="002638E0"/>
    <w:rsid w:val="00263D7A"/>
    <w:rsid w:val="002640EF"/>
    <w:rsid w:val="00264B7C"/>
    <w:rsid w:val="00271681"/>
    <w:rsid w:val="002716CE"/>
    <w:rsid w:val="00271942"/>
    <w:rsid w:val="00272250"/>
    <w:rsid w:val="00272934"/>
    <w:rsid w:val="00274833"/>
    <w:rsid w:val="00276E64"/>
    <w:rsid w:val="00281C4A"/>
    <w:rsid w:val="002823E5"/>
    <w:rsid w:val="0028272C"/>
    <w:rsid w:val="002830BA"/>
    <w:rsid w:val="002832B4"/>
    <w:rsid w:val="00283D2A"/>
    <w:rsid w:val="00284727"/>
    <w:rsid w:val="00284D31"/>
    <w:rsid w:val="00286978"/>
    <w:rsid w:val="0028708B"/>
    <w:rsid w:val="00290C43"/>
    <w:rsid w:val="00291781"/>
    <w:rsid w:val="00291A54"/>
    <w:rsid w:val="0029272E"/>
    <w:rsid w:val="00293230"/>
    <w:rsid w:val="002938EF"/>
    <w:rsid w:val="0029465F"/>
    <w:rsid w:val="002955F8"/>
    <w:rsid w:val="00296EF5"/>
    <w:rsid w:val="002A140A"/>
    <w:rsid w:val="002A54FF"/>
    <w:rsid w:val="002A75F8"/>
    <w:rsid w:val="002A7A17"/>
    <w:rsid w:val="002B0E03"/>
    <w:rsid w:val="002B39C1"/>
    <w:rsid w:val="002B406E"/>
    <w:rsid w:val="002B4698"/>
    <w:rsid w:val="002B49DF"/>
    <w:rsid w:val="002B4BDD"/>
    <w:rsid w:val="002B5603"/>
    <w:rsid w:val="002B5672"/>
    <w:rsid w:val="002B6935"/>
    <w:rsid w:val="002B7C60"/>
    <w:rsid w:val="002C183E"/>
    <w:rsid w:val="002C2B60"/>
    <w:rsid w:val="002C2D00"/>
    <w:rsid w:val="002C3802"/>
    <w:rsid w:val="002C3821"/>
    <w:rsid w:val="002C3A5B"/>
    <w:rsid w:val="002C3DCE"/>
    <w:rsid w:val="002C53D0"/>
    <w:rsid w:val="002C55B0"/>
    <w:rsid w:val="002C6E4E"/>
    <w:rsid w:val="002C7BDC"/>
    <w:rsid w:val="002D1071"/>
    <w:rsid w:val="002D12DF"/>
    <w:rsid w:val="002D231E"/>
    <w:rsid w:val="002D31A2"/>
    <w:rsid w:val="002D3A56"/>
    <w:rsid w:val="002D4174"/>
    <w:rsid w:val="002D561F"/>
    <w:rsid w:val="002D61A3"/>
    <w:rsid w:val="002D659C"/>
    <w:rsid w:val="002D7F39"/>
    <w:rsid w:val="002E12DD"/>
    <w:rsid w:val="002E175C"/>
    <w:rsid w:val="002E24D6"/>
    <w:rsid w:val="002E266A"/>
    <w:rsid w:val="002E2EA5"/>
    <w:rsid w:val="002E37D5"/>
    <w:rsid w:val="002E3832"/>
    <w:rsid w:val="002E4CFD"/>
    <w:rsid w:val="002E5F70"/>
    <w:rsid w:val="002E7F94"/>
    <w:rsid w:val="002F0893"/>
    <w:rsid w:val="002F290A"/>
    <w:rsid w:val="002F42D3"/>
    <w:rsid w:val="002F4A92"/>
    <w:rsid w:val="002F524A"/>
    <w:rsid w:val="002F5BB4"/>
    <w:rsid w:val="002F6A0E"/>
    <w:rsid w:val="00302C43"/>
    <w:rsid w:val="00302DFF"/>
    <w:rsid w:val="003045B3"/>
    <w:rsid w:val="00306049"/>
    <w:rsid w:val="0030711B"/>
    <w:rsid w:val="00310884"/>
    <w:rsid w:val="00310B1C"/>
    <w:rsid w:val="00311369"/>
    <w:rsid w:val="00311BF2"/>
    <w:rsid w:val="00312354"/>
    <w:rsid w:val="00312BEB"/>
    <w:rsid w:val="00315023"/>
    <w:rsid w:val="00315424"/>
    <w:rsid w:val="00315D36"/>
    <w:rsid w:val="00316F2F"/>
    <w:rsid w:val="003171D8"/>
    <w:rsid w:val="00321B4D"/>
    <w:rsid w:val="00322F05"/>
    <w:rsid w:val="00323568"/>
    <w:rsid w:val="00325954"/>
    <w:rsid w:val="003317AB"/>
    <w:rsid w:val="003321A7"/>
    <w:rsid w:val="00332896"/>
    <w:rsid w:val="003343E3"/>
    <w:rsid w:val="0033464A"/>
    <w:rsid w:val="003346B2"/>
    <w:rsid w:val="0033662B"/>
    <w:rsid w:val="00336C30"/>
    <w:rsid w:val="00336E4B"/>
    <w:rsid w:val="003375B9"/>
    <w:rsid w:val="00340F53"/>
    <w:rsid w:val="00341BC8"/>
    <w:rsid w:val="003426E3"/>
    <w:rsid w:val="00343526"/>
    <w:rsid w:val="00343EA9"/>
    <w:rsid w:val="00344227"/>
    <w:rsid w:val="00344D87"/>
    <w:rsid w:val="00345005"/>
    <w:rsid w:val="003476C1"/>
    <w:rsid w:val="003478BE"/>
    <w:rsid w:val="00347979"/>
    <w:rsid w:val="00347E8F"/>
    <w:rsid w:val="00350126"/>
    <w:rsid w:val="00351BA6"/>
    <w:rsid w:val="0035303E"/>
    <w:rsid w:val="003554AB"/>
    <w:rsid w:val="00356857"/>
    <w:rsid w:val="00357B36"/>
    <w:rsid w:val="003606DC"/>
    <w:rsid w:val="0036126B"/>
    <w:rsid w:val="00363C70"/>
    <w:rsid w:val="00365385"/>
    <w:rsid w:val="00365FCE"/>
    <w:rsid w:val="00365FD1"/>
    <w:rsid w:val="00366140"/>
    <w:rsid w:val="00367A55"/>
    <w:rsid w:val="00370B7D"/>
    <w:rsid w:val="00371145"/>
    <w:rsid w:val="00371927"/>
    <w:rsid w:val="00372789"/>
    <w:rsid w:val="00372D86"/>
    <w:rsid w:val="00374A2A"/>
    <w:rsid w:val="00375259"/>
    <w:rsid w:val="0037575E"/>
    <w:rsid w:val="00376043"/>
    <w:rsid w:val="00376998"/>
    <w:rsid w:val="00376E9A"/>
    <w:rsid w:val="003803A9"/>
    <w:rsid w:val="00380CC9"/>
    <w:rsid w:val="00385228"/>
    <w:rsid w:val="00385D4D"/>
    <w:rsid w:val="00391983"/>
    <w:rsid w:val="003944DD"/>
    <w:rsid w:val="003949AA"/>
    <w:rsid w:val="00395292"/>
    <w:rsid w:val="003956F0"/>
    <w:rsid w:val="003957DF"/>
    <w:rsid w:val="003A12F8"/>
    <w:rsid w:val="003A2095"/>
    <w:rsid w:val="003A293D"/>
    <w:rsid w:val="003A33A5"/>
    <w:rsid w:val="003A39C9"/>
    <w:rsid w:val="003A3DEF"/>
    <w:rsid w:val="003A410B"/>
    <w:rsid w:val="003A42BC"/>
    <w:rsid w:val="003A42D0"/>
    <w:rsid w:val="003A6126"/>
    <w:rsid w:val="003A65BD"/>
    <w:rsid w:val="003A7249"/>
    <w:rsid w:val="003A7385"/>
    <w:rsid w:val="003A75A2"/>
    <w:rsid w:val="003B0A36"/>
    <w:rsid w:val="003B102C"/>
    <w:rsid w:val="003B1C28"/>
    <w:rsid w:val="003B29A3"/>
    <w:rsid w:val="003B3B36"/>
    <w:rsid w:val="003B4A3B"/>
    <w:rsid w:val="003B716F"/>
    <w:rsid w:val="003B71C7"/>
    <w:rsid w:val="003B7AB7"/>
    <w:rsid w:val="003C1ADD"/>
    <w:rsid w:val="003C1C46"/>
    <w:rsid w:val="003C1C8E"/>
    <w:rsid w:val="003C2436"/>
    <w:rsid w:val="003C3B6A"/>
    <w:rsid w:val="003C3FF4"/>
    <w:rsid w:val="003C4C8E"/>
    <w:rsid w:val="003C5A36"/>
    <w:rsid w:val="003C6272"/>
    <w:rsid w:val="003C6B4A"/>
    <w:rsid w:val="003C6C22"/>
    <w:rsid w:val="003D09AB"/>
    <w:rsid w:val="003D13FC"/>
    <w:rsid w:val="003D190E"/>
    <w:rsid w:val="003D267A"/>
    <w:rsid w:val="003D2BD4"/>
    <w:rsid w:val="003D36E8"/>
    <w:rsid w:val="003D40AA"/>
    <w:rsid w:val="003D474C"/>
    <w:rsid w:val="003D4F3B"/>
    <w:rsid w:val="003D5401"/>
    <w:rsid w:val="003D5E17"/>
    <w:rsid w:val="003D7324"/>
    <w:rsid w:val="003E02BF"/>
    <w:rsid w:val="003E0568"/>
    <w:rsid w:val="003E11FB"/>
    <w:rsid w:val="003E28CE"/>
    <w:rsid w:val="003E2DFA"/>
    <w:rsid w:val="003E3662"/>
    <w:rsid w:val="003E60B5"/>
    <w:rsid w:val="003F07E4"/>
    <w:rsid w:val="003F0D05"/>
    <w:rsid w:val="003F0F0E"/>
    <w:rsid w:val="003F294F"/>
    <w:rsid w:val="003F350E"/>
    <w:rsid w:val="003F38E2"/>
    <w:rsid w:val="003F3F58"/>
    <w:rsid w:val="003F4627"/>
    <w:rsid w:val="003F50BA"/>
    <w:rsid w:val="003F5A70"/>
    <w:rsid w:val="003F5B8A"/>
    <w:rsid w:val="003F66B2"/>
    <w:rsid w:val="003F79F7"/>
    <w:rsid w:val="0040018C"/>
    <w:rsid w:val="004013E7"/>
    <w:rsid w:val="00401633"/>
    <w:rsid w:val="004028D4"/>
    <w:rsid w:val="00402D9C"/>
    <w:rsid w:val="0040415B"/>
    <w:rsid w:val="004050CB"/>
    <w:rsid w:val="00405CA1"/>
    <w:rsid w:val="00406164"/>
    <w:rsid w:val="0040684D"/>
    <w:rsid w:val="0040773F"/>
    <w:rsid w:val="0041056C"/>
    <w:rsid w:val="00410649"/>
    <w:rsid w:val="00411CD7"/>
    <w:rsid w:val="004121F6"/>
    <w:rsid w:val="00412ADB"/>
    <w:rsid w:val="00412EDF"/>
    <w:rsid w:val="004144EC"/>
    <w:rsid w:val="00414E68"/>
    <w:rsid w:val="00414FD7"/>
    <w:rsid w:val="004162B8"/>
    <w:rsid w:val="004205F2"/>
    <w:rsid w:val="004209C8"/>
    <w:rsid w:val="00420B6D"/>
    <w:rsid w:val="004220A8"/>
    <w:rsid w:val="00423402"/>
    <w:rsid w:val="00425206"/>
    <w:rsid w:val="00425B85"/>
    <w:rsid w:val="00425EF2"/>
    <w:rsid w:val="004270DD"/>
    <w:rsid w:val="00427768"/>
    <w:rsid w:val="00431884"/>
    <w:rsid w:val="004318D7"/>
    <w:rsid w:val="004327A3"/>
    <w:rsid w:val="0043319D"/>
    <w:rsid w:val="004346BD"/>
    <w:rsid w:val="00434963"/>
    <w:rsid w:val="004353A6"/>
    <w:rsid w:val="004362E3"/>
    <w:rsid w:val="004368B3"/>
    <w:rsid w:val="00436D00"/>
    <w:rsid w:val="0043783A"/>
    <w:rsid w:val="00437969"/>
    <w:rsid w:val="0044070F"/>
    <w:rsid w:val="0044290C"/>
    <w:rsid w:val="00442EC3"/>
    <w:rsid w:val="00443BA7"/>
    <w:rsid w:val="004447BE"/>
    <w:rsid w:val="00445A22"/>
    <w:rsid w:val="00445AAC"/>
    <w:rsid w:val="00445D05"/>
    <w:rsid w:val="004462DA"/>
    <w:rsid w:val="00447D57"/>
    <w:rsid w:val="0045007F"/>
    <w:rsid w:val="00452A23"/>
    <w:rsid w:val="00452D93"/>
    <w:rsid w:val="00453D56"/>
    <w:rsid w:val="00454262"/>
    <w:rsid w:val="00456D03"/>
    <w:rsid w:val="00456DD5"/>
    <w:rsid w:val="00457464"/>
    <w:rsid w:val="00460046"/>
    <w:rsid w:val="00460D30"/>
    <w:rsid w:val="004611CC"/>
    <w:rsid w:val="00461C65"/>
    <w:rsid w:val="00462BF3"/>
    <w:rsid w:val="00464654"/>
    <w:rsid w:val="0046604C"/>
    <w:rsid w:val="00466966"/>
    <w:rsid w:val="00470929"/>
    <w:rsid w:val="00470A6D"/>
    <w:rsid w:val="004722C5"/>
    <w:rsid w:val="00475148"/>
    <w:rsid w:val="00475ACE"/>
    <w:rsid w:val="0047774C"/>
    <w:rsid w:val="0048010E"/>
    <w:rsid w:val="0048053B"/>
    <w:rsid w:val="00480FAB"/>
    <w:rsid w:val="00482D4E"/>
    <w:rsid w:val="00483295"/>
    <w:rsid w:val="00484F15"/>
    <w:rsid w:val="00485450"/>
    <w:rsid w:val="004860AA"/>
    <w:rsid w:val="00487A68"/>
    <w:rsid w:val="004901D5"/>
    <w:rsid w:val="0049158E"/>
    <w:rsid w:val="0049325D"/>
    <w:rsid w:val="0049457D"/>
    <w:rsid w:val="00495CB4"/>
    <w:rsid w:val="00497A3F"/>
    <w:rsid w:val="004A0E22"/>
    <w:rsid w:val="004A1288"/>
    <w:rsid w:val="004A24D1"/>
    <w:rsid w:val="004A3E69"/>
    <w:rsid w:val="004A412F"/>
    <w:rsid w:val="004A731E"/>
    <w:rsid w:val="004A78DC"/>
    <w:rsid w:val="004A7D7B"/>
    <w:rsid w:val="004B1351"/>
    <w:rsid w:val="004B3B79"/>
    <w:rsid w:val="004B7462"/>
    <w:rsid w:val="004B782B"/>
    <w:rsid w:val="004C0BED"/>
    <w:rsid w:val="004C14F7"/>
    <w:rsid w:val="004C1B07"/>
    <w:rsid w:val="004C1CDF"/>
    <w:rsid w:val="004C2AC3"/>
    <w:rsid w:val="004C3F1F"/>
    <w:rsid w:val="004C455D"/>
    <w:rsid w:val="004C491C"/>
    <w:rsid w:val="004C5312"/>
    <w:rsid w:val="004D04CD"/>
    <w:rsid w:val="004D0C29"/>
    <w:rsid w:val="004D0CD8"/>
    <w:rsid w:val="004D2003"/>
    <w:rsid w:val="004D2EA1"/>
    <w:rsid w:val="004D3661"/>
    <w:rsid w:val="004D57A2"/>
    <w:rsid w:val="004D582D"/>
    <w:rsid w:val="004D69F6"/>
    <w:rsid w:val="004D6B38"/>
    <w:rsid w:val="004D7285"/>
    <w:rsid w:val="004E0A44"/>
    <w:rsid w:val="004E2369"/>
    <w:rsid w:val="004E2405"/>
    <w:rsid w:val="004E3A66"/>
    <w:rsid w:val="004E3ABC"/>
    <w:rsid w:val="004E4456"/>
    <w:rsid w:val="004E47A6"/>
    <w:rsid w:val="004E58D9"/>
    <w:rsid w:val="004E5F9A"/>
    <w:rsid w:val="004E6F27"/>
    <w:rsid w:val="004F003B"/>
    <w:rsid w:val="004F1D1C"/>
    <w:rsid w:val="004F3F35"/>
    <w:rsid w:val="004F41D1"/>
    <w:rsid w:val="004F4A8A"/>
    <w:rsid w:val="0050042F"/>
    <w:rsid w:val="00500892"/>
    <w:rsid w:val="00501D2F"/>
    <w:rsid w:val="00501FB5"/>
    <w:rsid w:val="00502761"/>
    <w:rsid w:val="00502A31"/>
    <w:rsid w:val="00502B4B"/>
    <w:rsid w:val="00510B72"/>
    <w:rsid w:val="00511233"/>
    <w:rsid w:val="00511DEB"/>
    <w:rsid w:val="00512B93"/>
    <w:rsid w:val="00513000"/>
    <w:rsid w:val="0051383D"/>
    <w:rsid w:val="00513C1B"/>
    <w:rsid w:val="00514A32"/>
    <w:rsid w:val="0051512D"/>
    <w:rsid w:val="00515706"/>
    <w:rsid w:val="005158C1"/>
    <w:rsid w:val="00516983"/>
    <w:rsid w:val="005173B5"/>
    <w:rsid w:val="00520A47"/>
    <w:rsid w:val="00521946"/>
    <w:rsid w:val="00522FD2"/>
    <w:rsid w:val="00523414"/>
    <w:rsid w:val="005234B4"/>
    <w:rsid w:val="00524D3B"/>
    <w:rsid w:val="00524FFA"/>
    <w:rsid w:val="00525AFC"/>
    <w:rsid w:val="0052643F"/>
    <w:rsid w:val="0052685A"/>
    <w:rsid w:val="00527F65"/>
    <w:rsid w:val="00531181"/>
    <w:rsid w:val="00531C23"/>
    <w:rsid w:val="00531D9F"/>
    <w:rsid w:val="00533BB2"/>
    <w:rsid w:val="00534802"/>
    <w:rsid w:val="00535198"/>
    <w:rsid w:val="00536D4F"/>
    <w:rsid w:val="00540504"/>
    <w:rsid w:val="00540696"/>
    <w:rsid w:val="00541CE7"/>
    <w:rsid w:val="00541E96"/>
    <w:rsid w:val="00542244"/>
    <w:rsid w:val="00542537"/>
    <w:rsid w:val="00543B34"/>
    <w:rsid w:val="00543D36"/>
    <w:rsid w:val="00543E10"/>
    <w:rsid w:val="00546437"/>
    <w:rsid w:val="00547B9A"/>
    <w:rsid w:val="005509AF"/>
    <w:rsid w:val="00551356"/>
    <w:rsid w:val="0055176E"/>
    <w:rsid w:val="0055203C"/>
    <w:rsid w:val="00553F2B"/>
    <w:rsid w:val="0055432F"/>
    <w:rsid w:val="00554901"/>
    <w:rsid w:val="00555689"/>
    <w:rsid w:val="0055642A"/>
    <w:rsid w:val="005568CF"/>
    <w:rsid w:val="0056060A"/>
    <w:rsid w:val="00561D2C"/>
    <w:rsid w:val="00562F3D"/>
    <w:rsid w:val="00562F93"/>
    <w:rsid w:val="00564BA8"/>
    <w:rsid w:val="00565022"/>
    <w:rsid w:val="00566BCA"/>
    <w:rsid w:val="005716E1"/>
    <w:rsid w:val="00573623"/>
    <w:rsid w:val="00574C90"/>
    <w:rsid w:val="0057526B"/>
    <w:rsid w:val="005757DD"/>
    <w:rsid w:val="005801CF"/>
    <w:rsid w:val="00580230"/>
    <w:rsid w:val="00580397"/>
    <w:rsid w:val="00580D27"/>
    <w:rsid w:val="005834AB"/>
    <w:rsid w:val="00583C41"/>
    <w:rsid w:val="00584043"/>
    <w:rsid w:val="0058474E"/>
    <w:rsid w:val="00584CDB"/>
    <w:rsid w:val="005856B9"/>
    <w:rsid w:val="00586140"/>
    <w:rsid w:val="0058758D"/>
    <w:rsid w:val="00587C12"/>
    <w:rsid w:val="00587D53"/>
    <w:rsid w:val="0059053A"/>
    <w:rsid w:val="00590895"/>
    <w:rsid w:val="00593F5C"/>
    <w:rsid w:val="0059552F"/>
    <w:rsid w:val="005965FA"/>
    <w:rsid w:val="00596CC6"/>
    <w:rsid w:val="005A05C0"/>
    <w:rsid w:val="005A0E06"/>
    <w:rsid w:val="005A0FA6"/>
    <w:rsid w:val="005A11EE"/>
    <w:rsid w:val="005A1431"/>
    <w:rsid w:val="005A1887"/>
    <w:rsid w:val="005A1E36"/>
    <w:rsid w:val="005A24C0"/>
    <w:rsid w:val="005A2B69"/>
    <w:rsid w:val="005A5F62"/>
    <w:rsid w:val="005A706B"/>
    <w:rsid w:val="005B0313"/>
    <w:rsid w:val="005B08C8"/>
    <w:rsid w:val="005B1066"/>
    <w:rsid w:val="005B43A1"/>
    <w:rsid w:val="005B45D7"/>
    <w:rsid w:val="005B4CCD"/>
    <w:rsid w:val="005B5F82"/>
    <w:rsid w:val="005C1952"/>
    <w:rsid w:val="005C28FF"/>
    <w:rsid w:val="005C3775"/>
    <w:rsid w:val="005C42D3"/>
    <w:rsid w:val="005C4776"/>
    <w:rsid w:val="005C4DE8"/>
    <w:rsid w:val="005C5812"/>
    <w:rsid w:val="005C5943"/>
    <w:rsid w:val="005C65EA"/>
    <w:rsid w:val="005C6E43"/>
    <w:rsid w:val="005C7DC6"/>
    <w:rsid w:val="005D0AB6"/>
    <w:rsid w:val="005D0B6C"/>
    <w:rsid w:val="005D1059"/>
    <w:rsid w:val="005D20A2"/>
    <w:rsid w:val="005D2C5E"/>
    <w:rsid w:val="005D321D"/>
    <w:rsid w:val="005D4F1C"/>
    <w:rsid w:val="005D54B9"/>
    <w:rsid w:val="005D56F1"/>
    <w:rsid w:val="005D5A03"/>
    <w:rsid w:val="005D5B10"/>
    <w:rsid w:val="005D7C66"/>
    <w:rsid w:val="005E0068"/>
    <w:rsid w:val="005E17D9"/>
    <w:rsid w:val="005E1B62"/>
    <w:rsid w:val="005E20E4"/>
    <w:rsid w:val="005E3C56"/>
    <w:rsid w:val="005E423F"/>
    <w:rsid w:val="005E4E92"/>
    <w:rsid w:val="005F03FB"/>
    <w:rsid w:val="005F1226"/>
    <w:rsid w:val="005F1D3E"/>
    <w:rsid w:val="005F1D78"/>
    <w:rsid w:val="005F4EC0"/>
    <w:rsid w:val="005F5761"/>
    <w:rsid w:val="005F5E2D"/>
    <w:rsid w:val="005F6119"/>
    <w:rsid w:val="005F67AB"/>
    <w:rsid w:val="005F725B"/>
    <w:rsid w:val="005F7443"/>
    <w:rsid w:val="005F78F5"/>
    <w:rsid w:val="00600D68"/>
    <w:rsid w:val="00600E92"/>
    <w:rsid w:val="006017A5"/>
    <w:rsid w:val="00601EA5"/>
    <w:rsid w:val="00601EEB"/>
    <w:rsid w:val="006023B2"/>
    <w:rsid w:val="006033B6"/>
    <w:rsid w:val="00604B57"/>
    <w:rsid w:val="006051FF"/>
    <w:rsid w:val="00606149"/>
    <w:rsid w:val="00607307"/>
    <w:rsid w:val="006076E5"/>
    <w:rsid w:val="00607B6A"/>
    <w:rsid w:val="0061041E"/>
    <w:rsid w:val="00610B21"/>
    <w:rsid w:val="00610D33"/>
    <w:rsid w:val="00610D9D"/>
    <w:rsid w:val="006115EB"/>
    <w:rsid w:val="00612651"/>
    <w:rsid w:val="00612E8E"/>
    <w:rsid w:val="006135B3"/>
    <w:rsid w:val="006162A1"/>
    <w:rsid w:val="00617B65"/>
    <w:rsid w:val="00617F13"/>
    <w:rsid w:val="00620FE2"/>
    <w:rsid w:val="006224BC"/>
    <w:rsid w:val="0062774A"/>
    <w:rsid w:val="00627A26"/>
    <w:rsid w:val="00627AE5"/>
    <w:rsid w:val="006316BE"/>
    <w:rsid w:val="00631740"/>
    <w:rsid w:val="00632EAA"/>
    <w:rsid w:val="00634225"/>
    <w:rsid w:val="00635481"/>
    <w:rsid w:val="0063711A"/>
    <w:rsid w:val="006376D3"/>
    <w:rsid w:val="00637D1B"/>
    <w:rsid w:val="00640A6E"/>
    <w:rsid w:val="00641924"/>
    <w:rsid w:val="006420FC"/>
    <w:rsid w:val="0064324D"/>
    <w:rsid w:val="006446BC"/>
    <w:rsid w:val="0064591E"/>
    <w:rsid w:val="00645D3A"/>
    <w:rsid w:val="00647510"/>
    <w:rsid w:val="00647887"/>
    <w:rsid w:val="00647B79"/>
    <w:rsid w:val="0065183C"/>
    <w:rsid w:val="00651D9B"/>
    <w:rsid w:val="00652A2B"/>
    <w:rsid w:val="00652E37"/>
    <w:rsid w:val="00653CF1"/>
    <w:rsid w:val="006550B0"/>
    <w:rsid w:val="00656DAF"/>
    <w:rsid w:val="00656F97"/>
    <w:rsid w:val="0065780D"/>
    <w:rsid w:val="00657E1D"/>
    <w:rsid w:val="006616B4"/>
    <w:rsid w:val="00661D07"/>
    <w:rsid w:val="00662BCC"/>
    <w:rsid w:val="006657C0"/>
    <w:rsid w:val="00667DE7"/>
    <w:rsid w:val="00670313"/>
    <w:rsid w:val="00670689"/>
    <w:rsid w:val="00671425"/>
    <w:rsid w:val="006716A4"/>
    <w:rsid w:val="00672A86"/>
    <w:rsid w:val="00672A9F"/>
    <w:rsid w:val="0067526E"/>
    <w:rsid w:val="006757D8"/>
    <w:rsid w:val="00677376"/>
    <w:rsid w:val="006814A8"/>
    <w:rsid w:val="00682138"/>
    <w:rsid w:val="00682DFB"/>
    <w:rsid w:val="00683BE8"/>
    <w:rsid w:val="00686D56"/>
    <w:rsid w:val="006913E3"/>
    <w:rsid w:val="00692FE1"/>
    <w:rsid w:val="006933D1"/>
    <w:rsid w:val="00694E88"/>
    <w:rsid w:val="00696796"/>
    <w:rsid w:val="0069685F"/>
    <w:rsid w:val="00696EFE"/>
    <w:rsid w:val="00696F6E"/>
    <w:rsid w:val="006972D9"/>
    <w:rsid w:val="00697DC4"/>
    <w:rsid w:val="006A07D4"/>
    <w:rsid w:val="006A0F02"/>
    <w:rsid w:val="006A2096"/>
    <w:rsid w:val="006A7390"/>
    <w:rsid w:val="006A7A48"/>
    <w:rsid w:val="006A7AB1"/>
    <w:rsid w:val="006B23E3"/>
    <w:rsid w:val="006B3080"/>
    <w:rsid w:val="006B358B"/>
    <w:rsid w:val="006B456D"/>
    <w:rsid w:val="006B4875"/>
    <w:rsid w:val="006B5519"/>
    <w:rsid w:val="006B602A"/>
    <w:rsid w:val="006C13B5"/>
    <w:rsid w:val="006C18EF"/>
    <w:rsid w:val="006C1C3D"/>
    <w:rsid w:val="006C1C9C"/>
    <w:rsid w:val="006C3FF6"/>
    <w:rsid w:val="006C5417"/>
    <w:rsid w:val="006C6327"/>
    <w:rsid w:val="006C692F"/>
    <w:rsid w:val="006C6D72"/>
    <w:rsid w:val="006C7296"/>
    <w:rsid w:val="006C7311"/>
    <w:rsid w:val="006C74A8"/>
    <w:rsid w:val="006C77A6"/>
    <w:rsid w:val="006C7E7E"/>
    <w:rsid w:val="006C7F1D"/>
    <w:rsid w:val="006D00BE"/>
    <w:rsid w:val="006D111C"/>
    <w:rsid w:val="006D1D2E"/>
    <w:rsid w:val="006D2D20"/>
    <w:rsid w:val="006D38BA"/>
    <w:rsid w:val="006D4964"/>
    <w:rsid w:val="006D4BF1"/>
    <w:rsid w:val="006D51A3"/>
    <w:rsid w:val="006D51EB"/>
    <w:rsid w:val="006D5F26"/>
    <w:rsid w:val="006D7395"/>
    <w:rsid w:val="006E0253"/>
    <w:rsid w:val="006E155A"/>
    <w:rsid w:val="006E298D"/>
    <w:rsid w:val="006E32D0"/>
    <w:rsid w:val="006E4624"/>
    <w:rsid w:val="006E6EB0"/>
    <w:rsid w:val="006F04D7"/>
    <w:rsid w:val="006F295C"/>
    <w:rsid w:val="006F3BAD"/>
    <w:rsid w:val="006F4BA3"/>
    <w:rsid w:val="006F59F9"/>
    <w:rsid w:val="006F737A"/>
    <w:rsid w:val="006F7B12"/>
    <w:rsid w:val="00701865"/>
    <w:rsid w:val="0070410A"/>
    <w:rsid w:val="0070419F"/>
    <w:rsid w:val="007046EA"/>
    <w:rsid w:val="007048BD"/>
    <w:rsid w:val="00704B0C"/>
    <w:rsid w:val="00706126"/>
    <w:rsid w:val="00707906"/>
    <w:rsid w:val="0071008D"/>
    <w:rsid w:val="007106EF"/>
    <w:rsid w:val="00711035"/>
    <w:rsid w:val="007111A6"/>
    <w:rsid w:val="00712C63"/>
    <w:rsid w:val="00713851"/>
    <w:rsid w:val="00715D12"/>
    <w:rsid w:val="007172F0"/>
    <w:rsid w:val="00717E91"/>
    <w:rsid w:val="00720680"/>
    <w:rsid w:val="00720BE0"/>
    <w:rsid w:val="00720C16"/>
    <w:rsid w:val="00722368"/>
    <w:rsid w:val="00723531"/>
    <w:rsid w:val="00723ED7"/>
    <w:rsid w:val="007249CC"/>
    <w:rsid w:val="00725364"/>
    <w:rsid w:val="0072548C"/>
    <w:rsid w:val="00730D17"/>
    <w:rsid w:val="007316AF"/>
    <w:rsid w:val="007324CE"/>
    <w:rsid w:val="00733A7A"/>
    <w:rsid w:val="00733EB3"/>
    <w:rsid w:val="00734FA7"/>
    <w:rsid w:val="00735065"/>
    <w:rsid w:val="00737CDE"/>
    <w:rsid w:val="00737E27"/>
    <w:rsid w:val="007410FD"/>
    <w:rsid w:val="0074115D"/>
    <w:rsid w:val="00742F6A"/>
    <w:rsid w:val="00743A27"/>
    <w:rsid w:val="00743C99"/>
    <w:rsid w:val="00745668"/>
    <w:rsid w:val="00745B9D"/>
    <w:rsid w:val="00746E90"/>
    <w:rsid w:val="00750C50"/>
    <w:rsid w:val="007515A8"/>
    <w:rsid w:val="00751FA2"/>
    <w:rsid w:val="00752C84"/>
    <w:rsid w:val="007532CF"/>
    <w:rsid w:val="007557BE"/>
    <w:rsid w:val="007564B2"/>
    <w:rsid w:val="007565B8"/>
    <w:rsid w:val="00756DE6"/>
    <w:rsid w:val="0076055E"/>
    <w:rsid w:val="00760D47"/>
    <w:rsid w:val="00761FA0"/>
    <w:rsid w:val="00762090"/>
    <w:rsid w:val="007642C9"/>
    <w:rsid w:val="00764D16"/>
    <w:rsid w:val="007662F7"/>
    <w:rsid w:val="00766BAB"/>
    <w:rsid w:val="0076769D"/>
    <w:rsid w:val="00767915"/>
    <w:rsid w:val="007679B0"/>
    <w:rsid w:val="007713F5"/>
    <w:rsid w:val="007715CE"/>
    <w:rsid w:val="00771B12"/>
    <w:rsid w:val="00772AFB"/>
    <w:rsid w:val="00773DDB"/>
    <w:rsid w:val="00773DF4"/>
    <w:rsid w:val="0077599A"/>
    <w:rsid w:val="00776051"/>
    <w:rsid w:val="00777622"/>
    <w:rsid w:val="00777F3A"/>
    <w:rsid w:val="00781133"/>
    <w:rsid w:val="007835B1"/>
    <w:rsid w:val="00784EF7"/>
    <w:rsid w:val="00785A8E"/>
    <w:rsid w:val="00786EE3"/>
    <w:rsid w:val="0078747A"/>
    <w:rsid w:val="00787C80"/>
    <w:rsid w:val="00790686"/>
    <w:rsid w:val="00790F88"/>
    <w:rsid w:val="00790FD7"/>
    <w:rsid w:val="00791B4C"/>
    <w:rsid w:val="00791E72"/>
    <w:rsid w:val="00791FEA"/>
    <w:rsid w:val="00792A9C"/>
    <w:rsid w:val="007934A0"/>
    <w:rsid w:val="0079385C"/>
    <w:rsid w:val="00794990"/>
    <w:rsid w:val="00794DF9"/>
    <w:rsid w:val="007957C3"/>
    <w:rsid w:val="007958C9"/>
    <w:rsid w:val="007967B0"/>
    <w:rsid w:val="007969AE"/>
    <w:rsid w:val="00796B59"/>
    <w:rsid w:val="00797981"/>
    <w:rsid w:val="007A062A"/>
    <w:rsid w:val="007A0B27"/>
    <w:rsid w:val="007A184B"/>
    <w:rsid w:val="007A267A"/>
    <w:rsid w:val="007A4858"/>
    <w:rsid w:val="007A4CB8"/>
    <w:rsid w:val="007A5FF7"/>
    <w:rsid w:val="007A705E"/>
    <w:rsid w:val="007A762E"/>
    <w:rsid w:val="007A7EC2"/>
    <w:rsid w:val="007B062B"/>
    <w:rsid w:val="007B0999"/>
    <w:rsid w:val="007B1605"/>
    <w:rsid w:val="007B2882"/>
    <w:rsid w:val="007B2E57"/>
    <w:rsid w:val="007B4909"/>
    <w:rsid w:val="007B4A3B"/>
    <w:rsid w:val="007B4ECF"/>
    <w:rsid w:val="007C2426"/>
    <w:rsid w:val="007C2497"/>
    <w:rsid w:val="007C3955"/>
    <w:rsid w:val="007C4C3F"/>
    <w:rsid w:val="007C4D32"/>
    <w:rsid w:val="007C4F14"/>
    <w:rsid w:val="007C4F19"/>
    <w:rsid w:val="007C6D63"/>
    <w:rsid w:val="007C7FCB"/>
    <w:rsid w:val="007D0622"/>
    <w:rsid w:val="007D0713"/>
    <w:rsid w:val="007D1C70"/>
    <w:rsid w:val="007D2198"/>
    <w:rsid w:val="007D240F"/>
    <w:rsid w:val="007D2A0A"/>
    <w:rsid w:val="007D338A"/>
    <w:rsid w:val="007D3D44"/>
    <w:rsid w:val="007D4DD6"/>
    <w:rsid w:val="007D4F22"/>
    <w:rsid w:val="007D53E1"/>
    <w:rsid w:val="007D5511"/>
    <w:rsid w:val="007D5893"/>
    <w:rsid w:val="007D6D5A"/>
    <w:rsid w:val="007D6D6A"/>
    <w:rsid w:val="007E1F20"/>
    <w:rsid w:val="007E297C"/>
    <w:rsid w:val="007E3E68"/>
    <w:rsid w:val="007E5697"/>
    <w:rsid w:val="007E77F1"/>
    <w:rsid w:val="007F0269"/>
    <w:rsid w:val="007F04CB"/>
    <w:rsid w:val="007F0A74"/>
    <w:rsid w:val="007F194B"/>
    <w:rsid w:val="007F2CBC"/>
    <w:rsid w:val="007F2D9D"/>
    <w:rsid w:val="007F3355"/>
    <w:rsid w:val="007F346F"/>
    <w:rsid w:val="007F3D94"/>
    <w:rsid w:val="007F6AA5"/>
    <w:rsid w:val="007F7AA2"/>
    <w:rsid w:val="008015E4"/>
    <w:rsid w:val="008020C2"/>
    <w:rsid w:val="008028F0"/>
    <w:rsid w:val="00802C28"/>
    <w:rsid w:val="008034AD"/>
    <w:rsid w:val="00804301"/>
    <w:rsid w:val="00804EC9"/>
    <w:rsid w:val="00806617"/>
    <w:rsid w:val="00807C3F"/>
    <w:rsid w:val="0081225E"/>
    <w:rsid w:val="00813E50"/>
    <w:rsid w:val="0081641B"/>
    <w:rsid w:val="00820BC5"/>
    <w:rsid w:val="00820E87"/>
    <w:rsid w:val="00821596"/>
    <w:rsid w:val="008219E5"/>
    <w:rsid w:val="0082207E"/>
    <w:rsid w:val="00824783"/>
    <w:rsid w:val="00825E23"/>
    <w:rsid w:val="00826341"/>
    <w:rsid w:val="00827E56"/>
    <w:rsid w:val="00830035"/>
    <w:rsid w:val="00830800"/>
    <w:rsid w:val="00830F88"/>
    <w:rsid w:val="0083168A"/>
    <w:rsid w:val="00831807"/>
    <w:rsid w:val="008420B3"/>
    <w:rsid w:val="00843844"/>
    <w:rsid w:val="00843E0B"/>
    <w:rsid w:val="0084590E"/>
    <w:rsid w:val="00846134"/>
    <w:rsid w:val="008512B6"/>
    <w:rsid w:val="00851D1A"/>
    <w:rsid w:val="00856316"/>
    <w:rsid w:val="00856936"/>
    <w:rsid w:val="00856CD4"/>
    <w:rsid w:val="00857845"/>
    <w:rsid w:val="00860439"/>
    <w:rsid w:val="0086144B"/>
    <w:rsid w:val="008644AA"/>
    <w:rsid w:val="008662A2"/>
    <w:rsid w:val="00866492"/>
    <w:rsid w:val="0086739A"/>
    <w:rsid w:val="008708C7"/>
    <w:rsid w:val="0087105A"/>
    <w:rsid w:val="00871592"/>
    <w:rsid w:val="00871928"/>
    <w:rsid w:val="00872102"/>
    <w:rsid w:val="00872BED"/>
    <w:rsid w:val="008739B8"/>
    <w:rsid w:val="00873EC9"/>
    <w:rsid w:val="0087510D"/>
    <w:rsid w:val="00876920"/>
    <w:rsid w:val="00876CF8"/>
    <w:rsid w:val="00877042"/>
    <w:rsid w:val="00877AE1"/>
    <w:rsid w:val="008817BB"/>
    <w:rsid w:val="008838B2"/>
    <w:rsid w:val="00885DF9"/>
    <w:rsid w:val="00886CA9"/>
    <w:rsid w:val="00886E52"/>
    <w:rsid w:val="00886E5C"/>
    <w:rsid w:val="008871ED"/>
    <w:rsid w:val="008872D5"/>
    <w:rsid w:val="00887C0D"/>
    <w:rsid w:val="00887F31"/>
    <w:rsid w:val="00890606"/>
    <w:rsid w:val="008907FC"/>
    <w:rsid w:val="00890A0F"/>
    <w:rsid w:val="0089198C"/>
    <w:rsid w:val="00891C9E"/>
    <w:rsid w:val="00893C8F"/>
    <w:rsid w:val="00893F52"/>
    <w:rsid w:val="008948DE"/>
    <w:rsid w:val="008972E2"/>
    <w:rsid w:val="008A00EE"/>
    <w:rsid w:val="008A011B"/>
    <w:rsid w:val="008A2451"/>
    <w:rsid w:val="008A3F87"/>
    <w:rsid w:val="008A41FA"/>
    <w:rsid w:val="008A49BD"/>
    <w:rsid w:val="008A4E21"/>
    <w:rsid w:val="008A6B0E"/>
    <w:rsid w:val="008A7252"/>
    <w:rsid w:val="008A7AA1"/>
    <w:rsid w:val="008A7E4C"/>
    <w:rsid w:val="008B17CD"/>
    <w:rsid w:val="008B283B"/>
    <w:rsid w:val="008B3A67"/>
    <w:rsid w:val="008B3B5C"/>
    <w:rsid w:val="008B69FE"/>
    <w:rsid w:val="008B6A70"/>
    <w:rsid w:val="008C03CD"/>
    <w:rsid w:val="008C0635"/>
    <w:rsid w:val="008C2B3A"/>
    <w:rsid w:val="008C3577"/>
    <w:rsid w:val="008C3980"/>
    <w:rsid w:val="008C4CB3"/>
    <w:rsid w:val="008C6160"/>
    <w:rsid w:val="008C629F"/>
    <w:rsid w:val="008C6CCC"/>
    <w:rsid w:val="008D1B37"/>
    <w:rsid w:val="008D3536"/>
    <w:rsid w:val="008D37A2"/>
    <w:rsid w:val="008D410D"/>
    <w:rsid w:val="008D445B"/>
    <w:rsid w:val="008D44E1"/>
    <w:rsid w:val="008D4DC3"/>
    <w:rsid w:val="008D651F"/>
    <w:rsid w:val="008D65A1"/>
    <w:rsid w:val="008D6AF6"/>
    <w:rsid w:val="008D771D"/>
    <w:rsid w:val="008D7B3A"/>
    <w:rsid w:val="008D7DBE"/>
    <w:rsid w:val="008D7FA1"/>
    <w:rsid w:val="008E0DFF"/>
    <w:rsid w:val="008E2327"/>
    <w:rsid w:val="008E49BA"/>
    <w:rsid w:val="008E4CD1"/>
    <w:rsid w:val="008E6ECA"/>
    <w:rsid w:val="008E741A"/>
    <w:rsid w:val="008F17E3"/>
    <w:rsid w:val="008F1EBA"/>
    <w:rsid w:val="008F230F"/>
    <w:rsid w:val="008F31C5"/>
    <w:rsid w:val="008F393D"/>
    <w:rsid w:val="008F405A"/>
    <w:rsid w:val="008F4BCD"/>
    <w:rsid w:val="008F7E0A"/>
    <w:rsid w:val="00900237"/>
    <w:rsid w:val="00900C1D"/>
    <w:rsid w:val="00900F15"/>
    <w:rsid w:val="00903196"/>
    <w:rsid w:val="00906DD6"/>
    <w:rsid w:val="00907F7A"/>
    <w:rsid w:val="00910BDC"/>
    <w:rsid w:val="00910FAB"/>
    <w:rsid w:val="00912B9E"/>
    <w:rsid w:val="00912EA2"/>
    <w:rsid w:val="00913399"/>
    <w:rsid w:val="00913CBD"/>
    <w:rsid w:val="00913DBD"/>
    <w:rsid w:val="00913E18"/>
    <w:rsid w:val="009147F8"/>
    <w:rsid w:val="00914A3B"/>
    <w:rsid w:val="00916D46"/>
    <w:rsid w:val="00917133"/>
    <w:rsid w:val="009171BD"/>
    <w:rsid w:val="0092009E"/>
    <w:rsid w:val="00921EB7"/>
    <w:rsid w:val="00922AC3"/>
    <w:rsid w:val="0092419C"/>
    <w:rsid w:val="009243AC"/>
    <w:rsid w:val="0092577E"/>
    <w:rsid w:val="00925EFD"/>
    <w:rsid w:val="009270CB"/>
    <w:rsid w:val="00927E8A"/>
    <w:rsid w:val="0093036C"/>
    <w:rsid w:val="009315D6"/>
    <w:rsid w:val="00931F52"/>
    <w:rsid w:val="0093322A"/>
    <w:rsid w:val="00933DD4"/>
    <w:rsid w:val="00934357"/>
    <w:rsid w:val="00934AF5"/>
    <w:rsid w:val="00935B3E"/>
    <w:rsid w:val="00936605"/>
    <w:rsid w:val="00936E67"/>
    <w:rsid w:val="009372D4"/>
    <w:rsid w:val="00937843"/>
    <w:rsid w:val="00937DF5"/>
    <w:rsid w:val="00941234"/>
    <w:rsid w:val="009419FE"/>
    <w:rsid w:val="009425BA"/>
    <w:rsid w:val="0094286E"/>
    <w:rsid w:val="00945312"/>
    <w:rsid w:val="0094558D"/>
    <w:rsid w:val="009467E5"/>
    <w:rsid w:val="00946A6A"/>
    <w:rsid w:val="00947694"/>
    <w:rsid w:val="009514EE"/>
    <w:rsid w:val="009529B4"/>
    <w:rsid w:val="0095367C"/>
    <w:rsid w:val="00953CE8"/>
    <w:rsid w:val="00954346"/>
    <w:rsid w:val="00955164"/>
    <w:rsid w:val="00956BD7"/>
    <w:rsid w:val="00957ADB"/>
    <w:rsid w:val="00961824"/>
    <w:rsid w:val="00961A72"/>
    <w:rsid w:val="00962219"/>
    <w:rsid w:val="00962C5F"/>
    <w:rsid w:val="00962D95"/>
    <w:rsid w:val="00963553"/>
    <w:rsid w:val="009635A9"/>
    <w:rsid w:val="009640B3"/>
    <w:rsid w:val="009655B6"/>
    <w:rsid w:val="00965F52"/>
    <w:rsid w:val="009665C5"/>
    <w:rsid w:val="00966B2E"/>
    <w:rsid w:val="00970E11"/>
    <w:rsid w:val="00974202"/>
    <w:rsid w:val="00974269"/>
    <w:rsid w:val="00974747"/>
    <w:rsid w:val="00976D8C"/>
    <w:rsid w:val="00977247"/>
    <w:rsid w:val="0097774A"/>
    <w:rsid w:val="009779C6"/>
    <w:rsid w:val="00977E82"/>
    <w:rsid w:val="00980936"/>
    <w:rsid w:val="00980CFA"/>
    <w:rsid w:val="00981E53"/>
    <w:rsid w:val="00983913"/>
    <w:rsid w:val="009845ED"/>
    <w:rsid w:val="0098572C"/>
    <w:rsid w:val="00986556"/>
    <w:rsid w:val="009867CE"/>
    <w:rsid w:val="00986CC2"/>
    <w:rsid w:val="00986E4E"/>
    <w:rsid w:val="0098701A"/>
    <w:rsid w:val="00990A14"/>
    <w:rsid w:val="009914C8"/>
    <w:rsid w:val="00992480"/>
    <w:rsid w:val="00992EAD"/>
    <w:rsid w:val="00993D2E"/>
    <w:rsid w:val="00993F4F"/>
    <w:rsid w:val="00995427"/>
    <w:rsid w:val="00996032"/>
    <w:rsid w:val="00996FC6"/>
    <w:rsid w:val="009978B6"/>
    <w:rsid w:val="00997901"/>
    <w:rsid w:val="00997C26"/>
    <w:rsid w:val="009A07B6"/>
    <w:rsid w:val="009A0EDD"/>
    <w:rsid w:val="009A1C4A"/>
    <w:rsid w:val="009A1FBD"/>
    <w:rsid w:val="009A2084"/>
    <w:rsid w:val="009A20F0"/>
    <w:rsid w:val="009A523E"/>
    <w:rsid w:val="009A52AA"/>
    <w:rsid w:val="009A6511"/>
    <w:rsid w:val="009B08B6"/>
    <w:rsid w:val="009B2839"/>
    <w:rsid w:val="009B4A3B"/>
    <w:rsid w:val="009B5843"/>
    <w:rsid w:val="009B605F"/>
    <w:rsid w:val="009B6D75"/>
    <w:rsid w:val="009C05B7"/>
    <w:rsid w:val="009C1615"/>
    <w:rsid w:val="009C1DAB"/>
    <w:rsid w:val="009C50BF"/>
    <w:rsid w:val="009C6CB7"/>
    <w:rsid w:val="009C77C1"/>
    <w:rsid w:val="009D0BBF"/>
    <w:rsid w:val="009D2126"/>
    <w:rsid w:val="009D6E28"/>
    <w:rsid w:val="009D7117"/>
    <w:rsid w:val="009D71FF"/>
    <w:rsid w:val="009D7807"/>
    <w:rsid w:val="009E153D"/>
    <w:rsid w:val="009E15AF"/>
    <w:rsid w:val="009E1772"/>
    <w:rsid w:val="009E3403"/>
    <w:rsid w:val="009E3BBE"/>
    <w:rsid w:val="009E5B7F"/>
    <w:rsid w:val="009F077A"/>
    <w:rsid w:val="009F0E4C"/>
    <w:rsid w:val="009F2415"/>
    <w:rsid w:val="009F2EEA"/>
    <w:rsid w:val="009F46DA"/>
    <w:rsid w:val="009F4900"/>
    <w:rsid w:val="009F4FAF"/>
    <w:rsid w:val="009F5E72"/>
    <w:rsid w:val="009F5EE7"/>
    <w:rsid w:val="00A0220C"/>
    <w:rsid w:val="00A0276D"/>
    <w:rsid w:val="00A02EEB"/>
    <w:rsid w:val="00A03632"/>
    <w:rsid w:val="00A0384D"/>
    <w:rsid w:val="00A03D2B"/>
    <w:rsid w:val="00A03E9A"/>
    <w:rsid w:val="00A0419C"/>
    <w:rsid w:val="00A045E7"/>
    <w:rsid w:val="00A05C24"/>
    <w:rsid w:val="00A05EC5"/>
    <w:rsid w:val="00A064F9"/>
    <w:rsid w:val="00A0682C"/>
    <w:rsid w:val="00A0687B"/>
    <w:rsid w:val="00A06B9D"/>
    <w:rsid w:val="00A07A4A"/>
    <w:rsid w:val="00A11BFD"/>
    <w:rsid w:val="00A1208A"/>
    <w:rsid w:val="00A12B0C"/>
    <w:rsid w:val="00A146A1"/>
    <w:rsid w:val="00A14E09"/>
    <w:rsid w:val="00A152FA"/>
    <w:rsid w:val="00A1607A"/>
    <w:rsid w:val="00A1683B"/>
    <w:rsid w:val="00A16E50"/>
    <w:rsid w:val="00A21F60"/>
    <w:rsid w:val="00A24D15"/>
    <w:rsid w:val="00A25FA1"/>
    <w:rsid w:val="00A26769"/>
    <w:rsid w:val="00A2725A"/>
    <w:rsid w:val="00A27E55"/>
    <w:rsid w:val="00A300A0"/>
    <w:rsid w:val="00A302F9"/>
    <w:rsid w:val="00A30629"/>
    <w:rsid w:val="00A30E38"/>
    <w:rsid w:val="00A313B2"/>
    <w:rsid w:val="00A32C3D"/>
    <w:rsid w:val="00A33310"/>
    <w:rsid w:val="00A3517F"/>
    <w:rsid w:val="00A3560D"/>
    <w:rsid w:val="00A366FF"/>
    <w:rsid w:val="00A376FE"/>
    <w:rsid w:val="00A37FDF"/>
    <w:rsid w:val="00A406C9"/>
    <w:rsid w:val="00A407C8"/>
    <w:rsid w:val="00A40FB0"/>
    <w:rsid w:val="00A414BF"/>
    <w:rsid w:val="00A41895"/>
    <w:rsid w:val="00A428A0"/>
    <w:rsid w:val="00A437EB"/>
    <w:rsid w:val="00A44979"/>
    <w:rsid w:val="00A44BA3"/>
    <w:rsid w:val="00A44E69"/>
    <w:rsid w:val="00A450BB"/>
    <w:rsid w:val="00A451B5"/>
    <w:rsid w:val="00A466C7"/>
    <w:rsid w:val="00A47AD7"/>
    <w:rsid w:val="00A50161"/>
    <w:rsid w:val="00A51143"/>
    <w:rsid w:val="00A52C88"/>
    <w:rsid w:val="00A52EFF"/>
    <w:rsid w:val="00A55DA1"/>
    <w:rsid w:val="00A56683"/>
    <w:rsid w:val="00A56A00"/>
    <w:rsid w:val="00A644A1"/>
    <w:rsid w:val="00A66AEF"/>
    <w:rsid w:val="00A67419"/>
    <w:rsid w:val="00A71AB4"/>
    <w:rsid w:val="00A727BF"/>
    <w:rsid w:val="00A72808"/>
    <w:rsid w:val="00A73614"/>
    <w:rsid w:val="00A73DF5"/>
    <w:rsid w:val="00A73F00"/>
    <w:rsid w:val="00A76084"/>
    <w:rsid w:val="00A77A55"/>
    <w:rsid w:val="00A77B94"/>
    <w:rsid w:val="00A77BF1"/>
    <w:rsid w:val="00A8017A"/>
    <w:rsid w:val="00A80D3A"/>
    <w:rsid w:val="00A8220C"/>
    <w:rsid w:val="00A82866"/>
    <w:rsid w:val="00A8305A"/>
    <w:rsid w:val="00A83B1A"/>
    <w:rsid w:val="00A84409"/>
    <w:rsid w:val="00A84521"/>
    <w:rsid w:val="00A868A7"/>
    <w:rsid w:val="00A8770B"/>
    <w:rsid w:val="00A9023C"/>
    <w:rsid w:val="00A90BD3"/>
    <w:rsid w:val="00A93AB4"/>
    <w:rsid w:val="00A93C84"/>
    <w:rsid w:val="00A93EEF"/>
    <w:rsid w:val="00A9458A"/>
    <w:rsid w:val="00A951D2"/>
    <w:rsid w:val="00A95939"/>
    <w:rsid w:val="00A95DBC"/>
    <w:rsid w:val="00A95F45"/>
    <w:rsid w:val="00A95F89"/>
    <w:rsid w:val="00A966A5"/>
    <w:rsid w:val="00A97553"/>
    <w:rsid w:val="00AA0AF9"/>
    <w:rsid w:val="00AA169E"/>
    <w:rsid w:val="00AA1C47"/>
    <w:rsid w:val="00AA1DD3"/>
    <w:rsid w:val="00AA3C62"/>
    <w:rsid w:val="00AA5D6D"/>
    <w:rsid w:val="00AA63BC"/>
    <w:rsid w:val="00AA7B24"/>
    <w:rsid w:val="00AB03C7"/>
    <w:rsid w:val="00AB11BE"/>
    <w:rsid w:val="00AB2761"/>
    <w:rsid w:val="00AB3D52"/>
    <w:rsid w:val="00AB4F94"/>
    <w:rsid w:val="00AB6B39"/>
    <w:rsid w:val="00AB702A"/>
    <w:rsid w:val="00AC222E"/>
    <w:rsid w:val="00AC3929"/>
    <w:rsid w:val="00AC3BEB"/>
    <w:rsid w:val="00AC4A8D"/>
    <w:rsid w:val="00AC54D4"/>
    <w:rsid w:val="00AC59F2"/>
    <w:rsid w:val="00AC5D45"/>
    <w:rsid w:val="00AC6DA4"/>
    <w:rsid w:val="00AD03D2"/>
    <w:rsid w:val="00AD1158"/>
    <w:rsid w:val="00AD308A"/>
    <w:rsid w:val="00AD4124"/>
    <w:rsid w:val="00AD47A5"/>
    <w:rsid w:val="00AD5A06"/>
    <w:rsid w:val="00AE05E0"/>
    <w:rsid w:val="00AE34ED"/>
    <w:rsid w:val="00AE3722"/>
    <w:rsid w:val="00AE5EFB"/>
    <w:rsid w:val="00AE6A7D"/>
    <w:rsid w:val="00AF0A21"/>
    <w:rsid w:val="00AF1004"/>
    <w:rsid w:val="00AF1DC1"/>
    <w:rsid w:val="00AF31C7"/>
    <w:rsid w:val="00AF3A53"/>
    <w:rsid w:val="00AF497E"/>
    <w:rsid w:val="00AF5039"/>
    <w:rsid w:val="00AF6D0B"/>
    <w:rsid w:val="00AF6DA4"/>
    <w:rsid w:val="00AF7E63"/>
    <w:rsid w:val="00B00384"/>
    <w:rsid w:val="00B00E53"/>
    <w:rsid w:val="00B0107E"/>
    <w:rsid w:val="00B07180"/>
    <w:rsid w:val="00B100B0"/>
    <w:rsid w:val="00B113D2"/>
    <w:rsid w:val="00B114E5"/>
    <w:rsid w:val="00B1292B"/>
    <w:rsid w:val="00B12F11"/>
    <w:rsid w:val="00B15348"/>
    <w:rsid w:val="00B162DE"/>
    <w:rsid w:val="00B20077"/>
    <w:rsid w:val="00B21B49"/>
    <w:rsid w:val="00B2221A"/>
    <w:rsid w:val="00B22573"/>
    <w:rsid w:val="00B241E8"/>
    <w:rsid w:val="00B258BC"/>
    <w:rsid w:val="00B259E5"/>
    <w:rsid w:val="00B268C7"/>
    <w:rsid w:val="00B278D6"/>
    <w:rsid w:val="00B303D8"/>
    <w:rsid w:val="00B30F15"/>
    <w:rsid w:val="00B317B0"/>
    <w:rsid w:val="00B32A9A"/>
    <w:rsid w:val="00B331F7"/>
    <w:rsid w:val="00B343BC"/>
    <w:rsid w:val="00B34DF3"/>
    <w:rsid w:val="00B36332"/>
    <w:rsid w:val="00B364E6"/>
    <w:rsid w:val="00B3675E"/>
    <w:rsid w:val="00B369FD"/>
    <w:rsid w:val="00B36DB5"/>
    <w:rsid w:val="00B36EEE"/>
    <w:rsid w:val="00B36FD5"/>
    <w:rsid w:val="00B4128B"/>
    <w:rsid w:val="00B415AE"/>
    <w:rsid w:val="00B4262E"/>
    <w:rsid w:val="00B430DB"/>
    <w:rsid w:val="00B4376A"/>
    <w:rsid w:val="00B46ED9"/>
    <w:rsid w:val="00B47A5A"/>
    <w:rsid w:val="00B501A8"/>
    <w:rsid w:val="00B50417"/>
    <w:rsid w:val="00B51249"/>
    <w:rsid w:val="00B51B70"/>
    <w:rsid w:val="00B52091"/>
    <w:rsid w:val="00B53C06"/>
    <w:rsid w:val="00B549BD"/>
    <w:rsid w:val="00B562D3"/>
    <w:rsid w:val="00B57D67"/>
    <w:rsid w:val="00B60178"/>
    <w:rsid w:val="00B63717"/>
    <w:rsid w:val="00B65726"/>
    <w:rsid w:val="00B65CAD"/>
    <w:rsid w:val="00B65D2B"/>
    <w:rsid w:val="00B67072"/>
    <w:rsid w:val="00B676E1"/>
    <w:rsid w:val="00B679AE"/>
    <w:rsid w:val="00B706EA"/>
    <w:rsid w:val="00B72713"/>
    <w:rsid w:val="00B73DB6"/>
    <w:rsid w:val="00B7552D"/>
    <w:rsid w:val="00B75659"/>
    <w:rsid w:val="00B75FC4"/>
    <w:rsid w:val="00B77238"/>
    <w:rsid w:val="00B77496"/>
    <w:rsid w:val="00B8084A"/>
    <w:rsid w:val="00B80926"/>
    <w:rsid w:val="00B8098C"/>
    <w:rsid w:val="00B813B5"/>
    <w:rsid w:val="00B81D25"/>
    <w:rsid w:val="00B832AF"/>
    <w:rsid w:val="00B83FFD"/>
    <w:rsid w:val="00B84229"/>
    <w:rsid w:val="00B871F2"/>
    <w:rsid w:val="00B904FC"/>
    <w:rsid w:val="00B91343"/>
    <w:rsid w:val="00B92C59"/>
    <w:rsid w:val="00B92D92"/>
    <w:rsid w:val="00B92EFF"/>
    <w:rsid w:val="00B96025"/>
    <w:rsid w:val="00BA00B7"/>
    <w:rsid w:val="00BA19BA"/>
    <w:rsid w:val="00BA2749"/>
    <w:rsid w:val="00BA404F"/>
    <w:rsid w:val="00BA4FD7"/>
    <w:rsid w:val="00BA6AE0"/>
    <w:rsid w:val="00BA6F45"/>
    <w:rsid w:val="00BA708E"/>
    <w:rsid w:val="00BA7E6D"/>
    <w:rsid w:val="00BB0087"/>
    <w:rsid w:val="00BB15BB"/>
    <w:rsid w:val="00BB267D"/>
    <w:rsid w:val="00BB2CB3"/>
    <w:rsid w:val="00BB3973"/>
    <w:rsid w:val="00BB41E8"/>
    <w:rsid w:val="00BB4F22"/>
    <w:rsid w:val="00BB59EB"/>
    <w:rsid w:val="00BB63D5"/>
    <w:rsid w:val="00BB7209"/>
    <w:rsid w:val="00BC0ADD"/>
    <w:rsid w:val="00BC0F36"/>
    <w:rsid w:val="00BC10CE"/>
    <w:rsid w:val="00BC2824"/>
    <w:rsid w:val="00BC3A54"/>
    <w:rsid w:val="00BC3D64"/>
    <w:rsid w:val="00BC4FC0"/>
    <w:rsid w:val="00BC527C"/>
    <w:rsid w:val="00BC58F2"/>
    <w:rsid w:val="00BC5EDB"/>
    <w:rsid w:val="00BC6297"/>
    <w:rsid w:val="00BC6422"/>
    <w:rsid w:val="00BC7532"/>
    <w:rsid w:val="00BD0AA7"/>
    <w:rsid w:val="00BD25F3"/>
    <w:rsid w:val="00BD3EF7"/>
    <w:rsid w:val="00BD45D1"/>
    <w:rsid w:val="00BD750B"/>
    <w:rsid w:val="00BE18CF"/>
    <w:rsid w:val="00BE4AEF"/>
    <w:rsid w:val="00BE50C0"/>
    <w:rsid w:val="00BE6600"/>
    <w:rsid w:val="00BE6819"/>
    <w:rsid w:val="00BE6A8E"/>
    <w:rsid w:val="00BF1D04"/>
    <w:rsid w:val="00BF2397"/>
    <w:rsid w:val="00BF299E"/>
    <w:rsid w:val="00BF2E53"/>
    <w:rsid w:val="00BF4571"/>
    <w:rsid w:val="00BF4A14"/>
    <w:rsid w:val="00BF6CF1"/>
    <w:rsid w:val="00C0025B"/>
    <w:rsid w:val="00C00E15"/>
    <w:rsid w:val="00C00ED2"/>
    <w:rsid w:val="00C0138C"/>
    <w:rsid w:val="00C01BF4"/>
    <w:rsid w:val="00C01FAA"/>
    <w:rsid w:val="00C02A42"/>
    <w:rsid w:val="00C0332D"/>
    <w:rsid w:val="00C04CBE"/>
    <w:rsid w:val="00C0503E"/>
    <w:rsid w:val="00C077BE"/>
    <w:rsid w:val="00C10713"/>
    <w:rsid w:val="00C10780"/>
    <w:rsid w:val="00C10839"/>
    <w:rsid w:val="00C11318"/>
    <w:rsid w:val="00C11F32"/>
    <w:rsid w:val="00C13A9D"/>
    <w:rsid w:val="00C13BA6"/>
    <w:rsid w:val="00C1429D"/>
    <w:rsid w:val="00C1484F"/>
    <w:rsid w:val="00C164F8"/>
    <w:rsid w:val="00C16ABE"/>
    <w:rsid w:val="00C17390"/>
    <w:rsid w:val="00C20E1C"/>
    <w:rsid w:val="00C20F99"/>
    <w:rsid w:val="00C21597"/>
    <w:rsid w:val="00C21CFD"/>
    <w:rsid w:val="00C22707"/>
    <w:rsid w:val="00C23159"/>
    <w:rsid w:val="00C234E6"/>
    <w:rsid w:val="00C23D25"/>
    <w:rsid w:val="00C24E06"/>
    <w:rsid w:val="00C26187"/>
    <w:rsid w:val="00C275AF"/>
    <w:rsid w:val="00C320EC"/>
    <w:rsid w:val="00C33FB9"/>
    <w:rsid w:val="00C34FC6"/>
    <w:rsid w:val="00C3631D"/>
    <w:rsid w:val="00C36687"/>
    <w:rsid w:val="00C377EB"/>
    <w:rsid w:val="00C37B79"/>
    <w:rsid w:val="00C42E2D"/>
    <w:rsid w:val="00C438AF"/>
    <w:rsid w:val="00C46980"/>
    <w:rsid w:val="00C46CA6"/>
    <w:rsid w:val="00C478A5"/>
    <w:rsid w:val="00C5006B"/>
    <w:rsid w:val="00C520E2"/>
    <w:rsid w:val="00C5336B"/>
    <w:rsid w:val="00C54796"/>
    <w:rsid w:val="00C54821"/>
    <w:rsid w:val="00C548F9"/>
    <w:rsid w:val="00C55968"/>
    <w:rsid w:val="00C56F9A"/>
    <w:rsid w:val="00C618DB"/>
    <w:rsid w:val="00C63732"/>
    <w:rsid w:val="00C643E5"/>
    <w:rsid w:val="00C647F2"/>
    <w:rsid w:val="00C65778"/>
    <w:rsid w:val="00C66558"/>
    <w:rsid w:val="00C6702A"/>
    <w:rsid w:val="00C673A7"/>
    <w:rsid w:val="00C67533"/>
    <w:rsid w:val="00C6760F"/>
    <w:rsid w:val="00C7211F"/>
    <w:rsid w:val="00C7299D"/>
    <w:rsid w:val="00C7307A"/>
    <w:rsid w:val="00C73CF3"/>
    <w:rsid w:val="00C741C4"/>
    <w:rsid w:val="00C74611"/>
    <w:rsid w:val="00C74962"/>
    <w:rsid w:val="00C7555F"/>
    <w:rsid w:val="00C762F4"/>
    <w:rsid w:val="00C7785B"/>
    <w:rsid w:val="00C80277"/>
    <w:rsid w:val="00C80E5A"/>
    <w:rsid w:val="00C8271F"/>
    <w:rsid w:val="00C82B0C"/>
    <w:rsid w:val="00C83CB9"/>
    <w:rsid w:val="00C84535"/>
    <w:rsid w:val="00C8479F"/>
    <w:rsid w:val="00C84D27"/>
    <w:rsid w:val="00C85EEB"/>
    <w:rsid w:val="00C864CB"/>
    <w:rsid w:val="00C86BB4"/>
    <w:rsid w:val="00C873A6"/>
    <w:rsid w:val="00C87463"/>
    <w:rsid w:val="00C903A3"/>
    <w:rsid w:val="00C917E4"/>
    <w:rsid w:val="00C91A4F"/>
    <w:rsid w:val="00C93A2A"/>
    <w:rsid w:val="00C93D6D"/>
    <w:rsid w:val="00C9699F"/>
    <w:rsid w:val="00CA070B"/>
    <w:rsid w:val="00CA0DB1"/>
    <w:rsid w:val="00CA15CE"/>
    <w:rsid w:val="00CA1FB2"/>
    <w:rsid w:val="00CA2D23"/>
    <w:rsid w:val="00CA3E11"/>
    <w:rsid w:val="00CA5492"/>
    <w:rsid w:val="00CA6B57"/>
    <w:rsid w:val="00CB01F7"/>
    <w:rsid w:val="00CB04E7"/>
    <w:rsid w:val="00CB05B6"/>
    <w:rsid w:val="00CB066D"/>
    <w:rsid w:val="00CB0713"/>
    <w:rsid w:val="00CB162D"/>
    <w:rsid w:val="00CB2F94"/>
    <w:rsid w:val="00CB390A"/>
    <w:rsid w:val="00CB394E"/>
    <w:rsid w:val="00CB4D40"/>
    <w:rsid w:val="00CB5C0A"/>
    <w:rsid w:val="00CB789C"/>
    <w:rsid w:val="00CC052D"/>
    <w:rsid w:val="00CC0BA7"/>
    <w:rsid w:val="00CC2105"/>
    <w:rsid w:val="00CC22C3"/>
    <w:rsid w:val="00CC3005"/>
    <w:rsid w:val="00CC4719"/>
    <w:rsid w:val="00CC47E4"/>
    <w:rsid w:val="00CC5C1D"/>
    <w:rsid w:val="00CC6E84"/>
    <w:rsid w:val="00CD2247"/>
    <w:rsid w:val="00CD2B7F"/>
    <w:rsid w:val="00CD37C8"/>
    <w:rsid w:val="00CD41E5"/>
    <w:rsid w:val="00CD5588"/>
    <w:rsid w:val="00CD7362"/>
    <w:rsid w:val="00CD74F1"/>
    <w:rsid w:val="00CD7DE9"/>
    <w:rsid w:val="00CE0A9E"/>
    <w:rsid w:val="00CE1283"/>
    <w:rsid w:val="00CE26ED"/>
    <w:rsid w:val="00CE30BF"/>
    <w:rsid w:val="00CE3957"/>
    <w:rsid w:val="00CE65DF"/>
    <w:rsid w:val="00CE7EEA"/>
    <w:rsid w:val="00CF1B27"/>
    <w:rsid w:val="00CF2444"/>
    <w:rsid w:val="00CF2C1B"/>
    <w:rsid w:val="00CF3F68"/>
    <w:rsid w:val="00CF5639"/>
    <w:rsid w:val="00CF5E6C"/>
    <w:rsid w:val="00CF61FD"/>
    <w:rsid w:val="00D00494"/>
    <w:rsid w:val="00D00B95"/>
    <w:rsid w:val="00D03398"/>
    <w:rsid w:val="00D053B3"/>
    <w:rsid w:val="00D055E5"/>
    <w:rsid w:val="00D067D2"/>
    <w:rsid w:val="00D0701D"/>
    <w:rsid w:val="00D10D66"/>
    <w:rsid w:val="00D1198E"/>
    <w:rsid w:val="00D12A72"/>
    <w:rsid w:val="00D153D3"/>
    <w:rsid w:val="00D15667"/>
    <w:rsid w:val="00D159B9"/>
    <w:rsid w:val="00D164C4"/>
    <w:rsid w:val="00D17B9B"/>
    <w:rsid w:val="00D20315"/>
    <w:rsid w:val="00D20474"/>
    <w:rsid w:val="00D23958"/>
    <w:rsid w:val="00D27E4F"/>
    <w:rsid w:val="00D27FAE"/>
    <w:rsid w:val="00D3098A"/>
    <w:rsid w:val="00D30B43"/>
    <w:rsid w:val="00D312CA"/>
    <w:rsid w:val="00D31848"/>
    <w:rsid w:val="00D31C4C"/>
    <w:rsid w:val="00D31CC0"/>
    <w:rsid w:val="00D31EB6"/>
    <w:rsid w:val="00D3608B"/>
    <w:rsid w:val="00D37021"/>
    <w:rsid w:val="00D371AE"/>
    <w:rsid w:val="00D40C23"/>
    <w:rsid w:val="00D41295"/>
    <w:rsid w:val="00D4292E"/>
    <w:rsid w:val="00D42FFA"/>
    <w:rsid w:val="00D43B18"/>
    <w:rsid w:val="00D44D91"/>
    <w:rsid w:val="00D45207"/>
    <w:rsid w:val="00D4560C"/>
    <w:rsid w:val="00D457C0"/>
    <w:rsid w:val="00D45CFE"/>
    <w:rsid w:val="00D53A9A"/>
    <w:rsid w:val="00D53F6A"/>
    <w:rsid w:val="00D544C2"/>
    <w:rsid w:val="00D5459C"/>
    <w:rsid w:val="00D5490A"/>
    <w:rsid w:val="00D555D5"/>
    <w:rsid w:val="00D555F3"/>
    <w:rsid w:val="00D56821"/>
    <w:rsid w:val="00D57DC2"/>
    <w:rsid w:val="00D60F27"/>
    <w:rsid w:val="00D61F8A"/>
    <w:rsid w:val="00D62370"/>
    <w:rsid w:val="00D627F2"/>
    <w:rsid w:val="00D62E8D"/>
    <w:rsid w:val="00D63732"/>
    <w:rsid w:val="00D643AC"/>
    <w:rsid w:val="00D66D9D"/>
    <w:rsid w:val="00D6728B"/>
    <w:rsid w:val="00D74DE1"/>
    <w:rsid w:val="00D75621"/>
    <w:rsid w:val="00D75920"/>
    <w:rsid w:val="00D76B81"/>
    <w:rsid w:val="00D81390"/>
    <w:rsid w:val="00D81901"/>
    <w:rsid w:val="00D81BF8"/>
    <w:rsid w:val="00D83EF7"/>
    <w:rsid w:val="00D84CE8"/>
    <w:rsid w:val="00D85BE2"/>
    <w:rsid w:val="00D8665E"/>
    <w:rsid w:val="00D90F5B"/>
    <w:rsid w:val="00D92CB9"/>
    <w:rsid w:val="00D92CD1"/>
    <w:rsid w:val="00D95A0D"/>
    <w:rsid w:val="00D96246"/>
    <w:rsid w:val="00D967EF"/>
    <w:rsid w:val="00D97E48"/>
    <w:rsid w:val="00DA2199"/>
    <w:rsid w:val="00DA24B8"/>
    <w:rsid w:val="00DA2FFD"/>
    <w:rsid w:val="00DA3D27"/>
    <w:rsid w:val="00DA3F2C"/>
    <w:rsid w:val="00DA504A"/>
    <w:rsid w:val="00DA6CC1"/>
    <w:rsid w:val="00DA6D68"/>
    <w:rsid w:val="00DA793E"/>
    <w:rsid w:val="00DB0D56"/>
    <w:rsid w:val="00DB1784"/>
    <w:rsid w:val="00DB5867"/>
    <w:rsid w:val="00DB616A"/>
    <w:rsid w:val="00DB6722"/>
    <w:rsid w:val="00DB67F8"/>
    <w:rsid w:val="00DC025B"/>
    <w:rsid w:val="00DC1CF5"/>
    <w:rsid w:val="00DC27E5"/>
    <w:rsid w:val="00DC5FB0"/>
    <w:rsid w:val="00DC760E"/>
    <w:rsid w:val="00DC7F3D"/>
    <w:rsid w:val="00DD11A4"/>
    <w:rsid w:val="00DD5B83"/>
    <w:rsid w:val="00DD72BC"/>
    <w:rsid w:val="00DD7413"/>
    <w:rsid w:val="00DD7F68"/>
    <w:rsid w:val="00DE015F"/>
    <w:rsid w:val="00DE0846"/>
    <w:rsid w:val="00DE1553"/>
    <w:rsid w:val="00DE1C54"/>
    <w:rsid w:val="00DE33CE"/>
    <w:rsid w:val="00DE3D7A"/>
    <w:rsid w:val="00DE6CF0"/>
    <w:rsid w:val="00DE7F25"/>
    <w:rsid w:val="00DF024C"/>
    <w:rsid w:val="00DF3DD7"/>
    <w:rsid w:val="00DF42DE"/>
    <w:rsid w:val="00DF4F55"/>
    <w:rsid w:val="00DF521F"/>
    <w:rsid w:val="00DF5693"/>
    <w:rsid w:val="00DF641A"/>
    <w:rsid w:val="00DF65A7"/>
    <w:rsid w:val="00DF6762"/>
    <w:rsid w:val="00E0253A"/>
    <w:rsid w:val="00E051A0"/>
    <w:rsid w:val="00E05536"/>
    <w:rsid w:val="00E1157C"/>
    <w:rsid w:val="00E12715"/>
    <w:rsid w:val="00E12A2B"/>
    <w:rsid w:val="00E12BA2"/>
    <w:rsid w:val="00E13C35"/>
    <w:rsid w:val="00E159F1"/>
    <w:rsid w:val="00E15F56"/>
    <w:rsid w:val="00E176F1"/>
    <w:rsid w:val="00E17852"/>
    <w:rsid w:val="00E21467"/>
    <w:rsid w:val="00E23705"/>
    <w:rsid w:val="00E23CFC"/>
    <w:rsid w:val="00E25732"/>
    <w:rsid w:val="00E25856"/>
    <w:rsid w:val="00E27472"/>
    <w:rsid w:val="00E27649"/>
    <w:rsid w:val="00E278C1"/>
    <w:rsid w:val="00E30832"/>
    <w:rsid w:val="00E30CC8"/>
    <w:rsid w:val="00E327F5"/>
    <w:rsid w:val="00E34B86"/>
    <w:rsid w:val="00E40A42"/>
    <w:rsid w:val="00E40AE1"/>
    <w:rsid w:val="00E41FBD"/>
    <w:rsid w:val="00E430B2"/>
    <w:rsid w:val="00E44360"/>
    <w:rsid w:val="00E448E5"/>
    <w:rsid w:val="00E468FF"/>
    <w:rsid w:val="00E4717C"/>
    <w:rsid w:val="00E47927"/>
    <w:rsid w:val="00E47C5E"/>
    <w:rsid w:val="00E506F9"/>
    <w:rsid w:val="00E5155A"/>
    <w:rsid w:val="00E5296F"/>
    <w:rsid w:val="00E54056"/>
    <w:rsid w:val="00E5683D"/>
    <w:rsid w:val="00E573B3"/>
    <w:rsid w:val="00E57DF2"/>
    <w:rsid w:val="00E60ECA"/>
    <w:rsid w:val="00E61B4A"/>
    <w:rsid w:val="00E6228C"/>
    <w:rsid w:val="00E62CFE"/>
    <w:rsid w:val="00E636F6"/>
    <w:rsid w:val="00E644DD"/>
    <w:rsid w:val="00E64514"/>
    <w:rsid w:val="00E64E4C"/>
    <w:rsid w:val="00E6546F"/>
    <w:rsid w:val="00E65883"/>
    <w:rsid w:val="00E663FC"/>
    <w:rsid w:val="00E67092"/>
    <w:rsid w:val="00E67D7E"/>
    <w:rsid w:val="00E7381D"/>
    <w:rsid w:val="00E73A93"/>
    <w:rsid w:val="00E74357"/>
    <w:rsid w:val="00E75030"/>
    <w:rsid w:val="00E75DDE"/>
    <w:rsid w:val="00E772AD"/>
    <w:rsid w:val="00E77F8C"/>
    <w:rsid w:val="00E80634"/>
    <w:rsid w:val="00E80B38"/>
    <w:rsid w:val="00E81002"/>
    <w:rsid w:val="00E81F92"/>
    <w:rsid w:val="00E834A5"/>
    <w:rsid w:val="00E840E8"/>
    <w:rsid w:val="00E84F12"/>
    <w:rsid w:val="00E85014"/>
    <w:rsid w:val="00E8684C"/>
    <w:rsid w:val="00E8758E"/>
    <w:rsid w:val="00E9040D"/>
    <w:rsid w:val="00E914E3"/>
    <w:rsid w:val="00E9157F"/>
    <w:rsid w:val="00E915C6"/>
    <w:rsid w:val="00E92A8F"/>
    <w:rsid w:val="00E92D3B"/>
    <w:rsid w:val="00E938CC"/>
    <w:rsid w:val="00E93B9E"/>
    <w:rsid w:val="00E93BFD"/>
    <w:rsid w:val="00E94686"/>
    <w:rsid w:val="00E94839"/>
    <w:rsid w:val="00E9566D"/>
    <w:rsid w:val="00E963B3"/>
    <w:rsid w:val="00E965EE"/>
    <w:rsid w:val="00E96B8F"/>
    <w:rsid w:val="00E96D73"/>
    <w:rsid w:val="00E97A69"/>
    <w:rsid w:val="00EA08AD"/>
    <w:rsid w:val="00EA0C7F"/>
    <w:rsid w:val="00EA23E0"/>
    <w:rsid w:val="00EA28D2"/>
    <w:rsid w:val="00EA29BA"/>
    <w:rsid w:val="00EA3316"/>
    <w:rsid w:val="00EA3BE3"/>
    <w:rsid w:val="00EA58A6"/>
    <w:rsid w:val="00EB250D"/>
    <w:rsid w:val="00EB32CE"/>
    <w:rsid w:val="00EB3916"/>
    <w:rsid w:val="00EB39A7"/>
    <w:rsid w:val="00EB49A3"/>
    <w:rsid w:val="00EB4E8F"/>
    <w:rsid w:val="00EB7A3E"/>
    <w:rsid w:val="00EB7CE4"/>
    <w:rsid w:val="00EB7F62"/>
    <w:rsid w:val="00EC0FD9"/>
    <w:rsid w:val="00EC1F64"/>
    <w:rsid w:val="00EC20E2"/>
    <w:rsid w:val="00EC2468"/>
    <w:rsid w:val="00EC5141"/>
    <w:rsid w:val="00EC5FA4"/>
    <w:rsid w:val="00EC640E"/>
    <w:rsid w:val="00EC6B2B"/>
    <w:rsid w:val="00EC7056"/>
    <w:rsid w:val="00EC794B"/>
    <w:rsid w:val="00ED09AF"/>
    <w:rsid w:val="00ED1187"/>
    <w:rsid w:val="00ED2380"/>
    <w:rsid w:val="00ED3106"/>
    <w:rsid w:val="00ED410B"/>
    <w:rsid w:val="00ED48B6"/>
    <w:rsid w:val="00ED49CA"/>
    <w:rsid w:val="00ED5909"/>
    <w:rsid w:val="00ED5E51"/>
    <w:rsid w:val="00EE077A"/>
    <w:rsid w:val="00EE1505"/>
    <w:rsid w:val="00EE1AE4"/>
    <w:rsid w:val="00EE22F9"/>
    <w:rsid w:val="00EE2D81"/>
    <w:rsid w:val="00EE36B3"/>
    <w:rsid w:val="00EE39C6"/>
    <w:rsid w:val="00EE462A"/>
    <w:rsid w:val="00EE61AB"/>
    <w:rsid w:val="00EE61EF"/>
    <w:rsid w:val="00EE6359"/>
    <w:rsid w:val="00EE7047"/>
    <w:rsid w:val="00EE7B31"/>
    <w:rsid w:val="00EF037B"/>
    <w:rsid w:val="00EF0398"/>
    <w:rsid w:val="00EF325F"/>
    <w:rsid w:val="00EF5D83"/>
    <w:rsid w:val="00EF63DD"/>
    <w:rsid w:val="00EF7084"/>
    <w:rsid w:val="00F00ADE"/>
    <w:rsid w:val="00F026E3"/>
    <w:rsid w:val="00F0400D"/>
    <w:rsid w:val="00F04C11"/>
    <w:rsid w:val="00F05438"/>
    <w:rsid w:val="00F1270E"/>
    <w:rsid w:val="00F13E71"/>
    <w:rsid w:val="00F1431D"/>
    <w:rsid w:val="00F14887"/>
    <w:rsid w:val="00F16D27"/>
    <w:rsid w:val="00F17046"/>
    <w:rsid w:val="00F17F9B"/>
    <w:rsid w:val="00F20B2E"/>
    <w:rsid w:val="00F21401"/>
    <w:rsid w:val="00F218FE"/>
    <w:rsid w:val="00F22E2E"/>
    <w:rsid w:val="00F23439"/>
    <w:rsid w:val="00F23F82"/>
    <w:rsid w:val="00F24057"/>
    <w:rsid w:val="00F2569E"/>
    <w:rsid w:val="00F25D3C"/>
    <w:rsid w:val="00F26318"/>
    <w:rsid w:val="00F26DAA"/>
    <w:rsid w:val="00F276D0"/>
    <w:rsid w:val="00F312BC"/>
    <w:rsid w:val="00F3130F"/>
    <w:rsid w:val="00F31B9C"/>
    <w:rsid w:val="00F3278C"/>
    <w:rsid w:val="00F33F99"/>
    <w:rsid w:val="00F3451F"/>
    <w:rsid w:val="00F3460F"/>
    <w:rsid w:val="00F376BB"/>
    <w:rsid w:val="00F41EE6"/>
    <w:rsid w:val="00F422AC"/>
    <w:rsid w:val="00F422F7"/>
    <w:rsid w:val="00F43BBD"/>
    <w:rsid w:val="00F47A2B"/>
    <w:rsid w:val="00F50393"/>
    <w:rsid w:val="00F506E9"/>
    <w:rsid w:val="00F51E78"/>
    <w:rsid w:val="00F52365"/>
    <w:rsid w:val="00F5376B"/>
    <w:rsid w:val="00F542CF"/>
    <w:rsid w:val="00F55408"/>
    <w:rsid w:val="00F571D0"/>
    <w:rsid w:val="00F606D0"/>
    <w:rsid w:val="00F616BA"/>
    <w:rsid w:val="00F6227E"/>
    <w:rsid w:val="00F62909"/>
    <w:rsid w:val="00F63637"/>
    <w:rsid w:val="00F63DBF"/>
    <w:rsid w:val="00F66875"/>
    <w:rsid w:val="00F66C19"/>
    <w:rsid w:val="00F66EF5"/>
    <w:rsid w:val="00F67E4A"/>
    <w:rsid w:val="00F721F1"/>
    <w:rsid w:val="00F722A7"/>
    <w:rsid w:val="00F72B7E"/>
    <w:rsid w:val="00F73A28"/>
    <w:rsid w:val="00F75C92"/>
    <w:rsid w:val="00F76219"/>
    <w:rsid w:val="00F76CB4"/>
    <w:rsid w:val="00F76DB5"/>
    <w:rsid w:val="00F77B57"/>
    <w:rsid w:val="00F802E9"/>
    <w:rsid w:val="00F806B2"/>
    <w:rsid w:val="00F807A7"/>
    <w:rsid w:val="00F82352"/>
    <w:rsid w:val="00F82736"/>
    <w:rsid w:val="00F82BA1"/>
    <w:rsid w:val="00F833CC"/>
    <w:rsid w:val="00F84344"/>
    <w:rsid w:val="00F8474F"/>
    <w:rsid w:val="00F8517A"/>
    <w:rsid w:val="00F85601"/>
    <w:rsid w:val="00F8773F"/>
    <w:rsid w:val="00F91893"/>
    <w:rsid w:val="00F920CA"/>
    <w:rsid w:val="00F9224F"/>
    <w:rsid w:val="00F92F88"/>
    <w:rsid w:val="00F931BB"/>
    <w:rsid w:val="00F93CED"/>
    <w:rsid w:val="00F974BE"/>
    <w:rsid w:val="00F97E42"/>
    <w:rsid w:val="00FA2E99"/>
    <w:rsid w:val="00FA3241"/>
    <w:rsid w:val="00FA3863"/>
    <w:rsid w:val="00FA3D94"/>
    <w:rsid w:val="00FA4C6E"/>
    <w:rsid w:val="00FA4E2D"/>
    <w:rsid w:val="00FA6E8E"/>
    <w:rsid w:val="00FA6F2E"/>
    <w:rsid w:val="00FA76FF"/>
    <w:rsid w:val="00FB3959"/>
    <w:rsid w:val="00FB3BA2"/>
    <w:rsid w:val="00FB46D3"/>
    <w:rsid w:val="00FB4EB5"/>
    <w:rsid w:val="00FB5844"/>
    <w:rsid w:val="00FB6FEA"/>
    <w:rsid w:val="00FB7E7D"/>
    <w:rsid w:val="00FC06F3"/>
    <w:rsid w:val="00FC1FEE"/>
    <w:rsid w:val="00FC3406"/>
    <w:rsid w:val="00FC3CC8"/>
    <w:rsid w:val="00FC3FC8"/>
    <w:rsid w:val="00FC4399"/>
    <w:rsid w:val="00FC4A88"/>
    <w:rsid w:val="00FC5790"/>
    <w:rsid w:val="00FD0768"/>
    <w:rsid w:val="00FD0E64"/>
    <w:rsid w:val="00FD18AB"/>
    <w:rsid w:val="00FD1C3B"/>
    <w:rsid w:val="00FD3B7A"/>
    <w:rsid w:val="00FD4041"/>
    <w:rsid w:val="00FD4328"/>
    <w:rsid w:val="00FD454E"/>
    <w:rsid w:val="00FD478C"/>
    <w:rsid w:val="00FD4903"/>
    <w:rsid w:val="00FD4A9A"/>
    <w:rsid w:val="00FD4DA1"/>
    <w:rsid w:val="00FD5536"/>
    <w:rsid w:val="00FD608A"/>
    <w:rsid w:val="00FD7873"/>
    <w:rsid w:val="00FE0283"/>
    <w:rsid w:val="00FE2797"/>
    <w:rsid w:val="00FE2B6A"/>
    <w:rsid w:val="00FE3927"/>
    <w:rsid w:val="00FE44CC"/>
    <w:rsid w:val="00FE6AB1"/>
    <w:rsid w:val="00FF0AA6"/>
    <w:rsid w:val="00FF12AE"/>
    <w:rsid w:val="00FF1404"/>
    <w:rsid w:val="00FF26B9"/>
    <w:rsid w:val="00FF28F3"/>
    <w:rsid w:val="00FF2E4F"/>
    <w:rsid w:val="00FF5080"/>
    <w:rsid w:val="00FF543F"/>
    <w:rsid w:val="00FF54A2"/>
    <w:rsid w:val="00FF57AB"/>
    <w:rsid w:val="00FF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995C079"/>
  <w15:docId w15:val="{8EFAFFC8-371A-4A8C-889A-8DAAD2E2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1C4A"/>
    <w:rPr>
      <w:rFonts w:ascii="Arial" w:hAnsi="Arial"/>
      <w:sz w:val="22"/>
      <w:szCs w:val="22"/>
    </w:rPr>
  </w:style>
  <w:style w:type="paragraph" w:styleId="Heading1">
    <w:name w:val="heading 1"/>
    <w:basedOn w:val="Main-Head"/>
    <w:next w:val="BodyText"/>
    <w:qFormat/>
    <w:rsid w:val="00281C4A"/>
    <w:pPr>
      <w:keepNext/>
      <w:numPr>
        <w:numId w:val="3"/>
      </w:numPr>
      <w:pBdr>
        <w:bottom w:val="single" w:sz="4" w:space="2" w:color="auto"/>
      </w:pBdr>
      <w:spacing w:before="360" w:after="360"/>
      <w:outlineLvl w:val="0"/>
    </w:pPr>
    <w:rPr>
      <w:rFonts w:ascii="Arial" w:hAnsi="Arial"/>
      <w:sz w:val="44"/>
    </w:rPr>
  </w:style>
  <w:style w:type="paragraph" w:styleId="Heading2">
    <w:name w:val="heading 2"/>
    <w:basedOn w:val="Main-Head"/>
    <w:next w:val="BodyText"/>
    <w:link w:val="Heading2Char"/>
    <w:qFormat/>
    <w:rsid w:val="00281C4A"/>
    <w:pPr>
      <w:keepNext/>
      <w:keepLines/>
      <w:numPr>
        <w:ilvl w:val="1"/>
        <w:numId w:val="3"/>
      </w:numPr>
      <w:spacing w:before="120" w:after="120"/>
      <w:outlineLvl w:val="1"/>
    </w:pPr>
    <w:rPr>
      <w:rFonts w:ascii="Arial" w:hAnsi="Arial"/>
      <w:sz w:val="36"/>
    </w:rPr>
  </w:style>
  <w:style w:type="paragraph" w:styleId="Heading3">
    <w:name w:val="heading 3"/>
    <w:basedOn w:val="Main-Head"/>
    <w:next w:val="BodyText"/>
    <w:link w:val="Heading3Char"/>
    <w:qFormat/>
    <w:rsid w:val="00281C4A"/>
    <w:pPr>
      <w:numPr>
        <w:ilvl w:val="2"/>
        <w:numId w:val="3"/>
      </w:numPr>
      <w:spacing w:before="80" w:after="80"/>
      <w:outlineLvl w:val="2"/>
    </w:pPr>
    <w:rPr>
      <w:rFonts w:ascii="Arial" w:hAnsi="Arial" w:cstheme="minorHAnsi"/>
      <w:b w:val="0"/>
      <w:lang w:val="en-CA"/>
    </w:rPr>
  </w:style>
  <w:style w:type="paragraph" w:styleId="Heading4">
    <w:name w:val="heading 4"/>
    <w:basedOn w:val="Heading3"/>
    <w:next w:val="BodyText"/>
    <w:link w:val="Heading4Char"/>
    <w:qFormat/>
    <w:rsid w:val="00281C4A"/>
    <w:pPr>
      <w:numPr>
        <w:ilvl w:val="3"/>
      </w:numPr>
      <w:spacing w:before="0" w:after="120"/>
      <w:outlineLvl w:val="3"/>
    </w:pPr>
  </w:style>
  <w:style w:type="paragraph" w:styleId="Heading5">
    <w:name w:val="heading 5"/>
    <w:basedOn w:val="BodyText"/>
    <w:next w:val="BodyText"/>
    <w:link w:val="Heading5Char"/>
    <w:qFormat/>
    <w:rsid w:val="00281C4A"/>
    <w:pPr>
      <w:numPr>
        <w:ilvl w:val="4"/>
        <w:numId w:val="3"/>
      </w:numPr>
      <w:outlineLvl w:val="4"/>
    </w:pPr>
  </w:style>
  <w:style w:type="paragraph" w:styleId="Heading6">
    <w:name w:val="heading 6"/>
    <w:basedOn w:val="BodyText"/>
    <w:next w:val="BodyText"/>
    <w:link w:val="Heading6Char"/>
    <w:qFormat/>
    <w:rsid w:val="00281C4A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nhideWhenUsed/>
    <w:qFormat/>
    <w:rsid w:val="00281C4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81C4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281C4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281C4A"/>
    <w:pPr>
      <w:spacing w:after="120"/>
    </w:pPr>
  </w:style>
  <w:style w:type="paragraph" w:customStyle="1" w:styleId="Bullet">
    <w:name w:val="Bullet"/>
    <w:basedOn w:val="BodyText"/>
    <w:next w:val="BodyText"/>
    <w:link w:val="BulletChar"/>
    <w:qFormat/>
    <w:rsid w:val="00281C4A"/>
  </w:style>
  <w:style w:type="character" w:styleId="CommentReference">
    <w:name w:val="annotation reference"/>
    <w:basedOn w:val="DefaultParagraphFont"/>
    <w:semiHidden/>
    <w:rsid w:val="00281C4A"/>
    <w:rPr>
      <w:rFonts w:ascii="Arial" w:hAnsi="Arial"/>
      <w:color w:val="FF0000"/>
      <w:position w:val="6"/>
      <w:sz w:val="20"/>
    </w:rPr>
  </w:style>
  <w:style w:type="paragraph" w:styleId="CommentText">
    <w:name w:val="annotation text"/>
    <w:basedOn w:val="Normal"/>
    <w:link w:val="CommentTextChar"/>
    <w:semiHidden/>
    <w:rsid w:val="00281C4A"/>
    <w:pPr>
      <w:spacing w:before="120"/>
    </w:pPr>
  </w:style>
  <w:style w:type="character" w:customStyle="1" w:styleId="BodyTextChar">
    <w:name w:val="Body Text Char"/>
    <w:basedOn w:val="DefaultParagraphFont"/>
    <w:link w:val="BodyText"/>
    <w:rsid w:val="00281C4A"/>
    <w:rPr>
      <w:rFonts w:ascii="Arial" w:hAnsi="Arial"/>
      <w:sz w:val="22"/>
      <w:szCs w:val="22"/>
    </w:rPr>
  </w:style>
  <w:style w:type="paragraph" w:customStyle="1" w:styleId="Divider">
    <w:name w:val="Divider"/>
    <w:next w:val="BodyText"/>
    <w:qFormat/>
    <w:rsid w:val="00281C4A"/>
    <w:pPr>
      <w:pBdr>
        <w:bottom w:val="single" w:sz="6" w:space="1" w:color="auto"/>
      </w:pBdr>
      <w:spacing w:before="10800"/>
      <w:jc w:val="right"/>
    </w:pPr>
    <w:rPr>
      <w:rFonts w:ascii="Arial" w:hAnsi="Arial"/>
      <w:b/>
      <w:sz w:val="44"/>
    </w:rPr>
  </w:style>
  <w:style w:type="paragraph" w:customStyle="1" w:styleId="Main-Head">
    <w:name w:val="Main-Head"/>
    <w:basedOn w:val="Normal"/>
    <w:next w:val="BodyText"/>
    <w:link w:val="Main-HeadChar"/>
    <w:qFormat/>
    <w:rsid w:val="00281C4A"/>
    <w:rPr>
      <w:rFonts w:ascii="Shruti" w:hAnsi="Shruti"/>
      <w:b/>
    </w:rPr>
  </w:style>
  <w:style w:type="paragraph" w:styleId="Caption">
    <w:name w:val="caption"/>
    <w:basedOn w:val="Figure--Caption"/>
    <w:next w:val="Normal"/>
    <w:qFormat/>
    <w:rsid w:val="00281C4A"/>
    <w:pPr>
      <w:keepNext/>
      <w:keepLines/>
      <w:spacing w:before="160"/>
    </w:pPr>
    <w:rPr>
      <w:i w:val="0"/>
      <w:caps/>
    </w:rPr>
  </w:style>
  <w:style w:type="paragraph" w:customStyle="1" w:styleId="Table--Number">
    <w:name w:val="Table--Number"/>
    <w:basedOn w:val="Figure--Number"/>
    <w:next w:val="Normal"/>
    <w:qFormat/>
    <w:rsid w:val="00281C4A"/>
  </w:style>
  <w:style w:type="paragraph" w:customStyle="1" w:styleId="Table--Title">
    <w:name w:val="Table--Title"/>
    <w:basedOn w:val="Table--Number"/>
    <w:next w:val="Normal"/>
    <w:qFormat/>
    <w:rsid w:val="00281C4A"/>
    <w:pPr>
      <w:spacing w:before="0"/>
    </w:pPr>
    <w:rPr>
      <w:b/>
      <w:caps w:val="0"/>
    </w:rPr>
  </w:style>
  <w:style w:type="paragraph" w:styleId="BlockText">
    <w:name w:val="Block Text"/>
    <w:basedOn w:val="Normal"/>
    <w:rsid w:val="00281C4A"/>
    <w:pPr>
      <w:spacing w:after="120"/>
      <w:ind w:left="1440" w:right="1440"/>
    </w:pPr>
  </w:style>
  <w:style w:type="paragraph" w:customStyle="1" w:styleId="Contents">
    <w:name w:val="Contents"/>
    <w:next w:val="BodyText"/>
    <w:qFormat/>
    <w:rsid w:val="00281C4A"/>
    <w:pPr>
      <w:pBdr>
        <w:bottom w:val="single" w:sz="4" w:space="1" w:color="auto"/>
      </w:pBdr>
      <w:spacing w:after="360"/>
    </w:pPr>
    <w:rPr>
      <w:rFonts w:ascii="Arial" w:hAnsi="Arial"/>
      <w:b/>
      <w:sz w:val="44"/>
      <w:szCs w:val="22"/>
    </w:rPr>
  </w:style>
  <w:style w:type="paragraph" w:styleId="Footer">
    <w:name w:val="footer"/>
    <w:basedOn w:val="Normal"/>
    <w:link w:val="FooterChar"/>
    <w:uiPriority w:val="99"/>
    <w:qFormat/>
    <w:rsid w:val="00281C4A"/>
    <w:pPr>
      <w:pBdr>
        <w:top w:val="single" w:sz="4" w:space="1" w:color="auto"/>
      </w:pBdr>
      <w:tabs>
        <w:tab w:val="right" w:pos="10440"/>
      </w:tabs>
    </w:pPr>
    <w:rPr>
      <w:sz w:val="16"/>
    </w:rPr>
  </w:style>
  <w:style w:type="character" w:styleId="FootnoteReference">
    <w:name w:val="footnote reference"/>
    <w:basedOn w:val="DefaultParagraphFont"/>
    <w:qFormat/>
    <w:rsid w:val="00281C4A"/>
    <w:rPr>
      <w:rFonts w:ascii="Verdana" w:hAnsi="Verdana"/>
      <w:spacing w:val="0"/>
      <w:position w:val="6"/>
      <w:sz w:val="16"/>
    </w:rPr>
  </w:style>
  <w:style w:type="paragraph" w:styleId="FootnoteText">
    <w:name w:val="footnote text"/>
    <w:basedOn w:val="BodyText"/>
    <w:link w:val="FootnoteTextChar"/>
    <w:qFormat/>
    <w:rsid w:val="00281C4A"/>
    <w:rPr>
      <w:rFonts w:asciiTheme="minorHAnsi" w:hAnsiTheme="minorHAnsi"/>
      <w:sz w:val="16"/>
    </w:rPr>
  </w:style>
  <w:style w:type="paragraph" w:styleId="Header">
    <w:name w:val="header"/>
    <w:basedOn w:val="Normal"/>
    <w:link w:val="HeaderChar"/>
    <w:qFormat/>
    <w:rsid w:val="00281C4A"/>
    <w:pPr>
      <w:pBdr>
        <w:bottom w:val="single" w:sz="6" w:space="1" w:color="auto"/>
      </w:pBdr>
    </w:pPr>
    <w:rPr>
      <w:caps/>
      <w:sz w:val="12"/>
    </w:rPr>
  </w:style>
  <w:style w:type="paragraph" w:styleId="NormalIndent">
    <w:name w:val="Normal Indent"/>
    <w:basedOn w:val="Normal"/>
    <w:qFormat/>
    <w:rsid w:val="00281C4A"/>
    <w:pPr>
      <w:ind w:left="360"/>
    </w:pPr>
  </w:style>
  <w:style w:type="paragraph" w:customStyle="1" w:styleId="Number">
    <w:name w:val="Number"/>
    <w:basedOn w:val="Heading3"/>
    <w:next w:val="BodyText"/>
    <w:qFormat/>
    <w:rsid w:val="00281C4A"/>
    <w:pPr>
      <w:numPr>
        <w:ilvl w:val="0"/>
        <w:numId w:val="0"/>
      </w:numPr>
      <w:ind w:left="1008" w:hanging="734"/>
    </w:pPr>
  </w:style>
  <w:style w:type="character" w:styleId="PageNumber">
    <w:name w:val="page number"/>
    <w:basedOn w:val="DefaultParagraphFont"/>
    <w:qFormat/>
    <w:rsid w:val="00281C4A"/>
    <w:rPr>
      <w:rFonts w:ascii="Calibri" w:hAnsi="Calibri"/>
      <w:sz w:val="16"/>
    </w:rPr>
  </w:style>
  <w:style w:type="paragraph" w:customStyle="1" w:styleId="TableHead">
    <w:name w:val="Table Head"/>
    <w:basedOn w:val="Normal"/>
    <w:next w:val="Normal"/>
    <w:qFormat/>
    <w:rsid w:val="00281C4A"/>
    <w:pPr>
      <w:spacing w:before="60" w:after="60"/>
    </w:pPr>
    <w:rPr>
      <w:rFonts w:cstheme="minorHAnsi"/>
      <w:b/>
      <w:sz w:val="18"/>
    </w:rPr>
  </w:style>
  <w:style w:type="paragraph" w:customStyle="1" w:styleId="TableBody">
    <w:name w:val="Table Body"/>
    <w:basedOn w:val="Normal"/>
    <w:link w:val="TableBodyChar"/>
    <w:qFormat/>
    <w:rsid w:val="00281C4A"/>
    <w:pPr>
      <w:spacing w:before="60" w:after="60"/>
    </w:pPr>
    <w:rPr>
      <w:rFonts w:cstheme="minorHAnsi"/>
      <w:sz w:val="18"/>
    </w:rPr>
  </w:style>
  <w:style w:type="paragraph" w:customStyle="1" w:styleId="TableNotes">
    <w:name w:val="Table Notes"/>
    <w:basedOn w:val="Normal"/>
    <w:qFormat/>
    <w:rsid w:val="00281C4A"/>
    <w:pPr>
      <w:spacing w:before="60" w:after="60"/>
    </w:pPr>
    <w:rPr>
      <w:szCs w:val="18"/>
    </w:rPr>
  </w:style>
  <w:style w:type="paragraph" w:customStyle="1" w:styleId="Tick">
    <w:name w:val="Tick"/>
    <w:basedOn w:val="BodyText"/>
    <w:next w:val="BodyText"/>
    <w:qFormat/>
    <w:rsid w:val="00281C4A"/>
    <w:pPr>
      <w:spacing w:after="0"/>
      <w:ind w:left="720" w:hanging="360"/>
    </w:pPr>
  </w:style>
  <w:style w:type="paragraph" w:styleId="Title">
    <w:name w:val="Title"/>
    <w:basedOn w:val="Main-Head"/>
    <w:qFormat/>
    <w:rsid w:val="00281C4A"/>
    <w:pPr>
      <w:keepNext/>
      <w:pBdr>
        <w:bottom w:val="single" w:sz="4" w:space="1" w:color="auto"/>
      </w:pBdr>
      <w:spacing w:before="360" w:after="360"/>
    </w:pPr>
    <w:rPr>
      <w:rFonts w:ascii="Arial" w:hAnsi="Arial"/>
      <w:sz w:val="44"/>
    </w:rPr>
  </w:style>
  <w:style w:type="paragraph" w:styleId="TOC1">
    <w:name w:val="toc 1"/>
    <w:basedOn w:val="BodyText"/>
    <w:next w:val="TOC2"/>
    <w:uiPriority w:val="39"/>
    <w:qFormat/>
    <w:rsid w:val="00281C4A"/>
    <w:pPr>
      <w:tabs>
        <w:tab w:val="left" w:pos="720"/>
        <w:tab w:val="right" w:leader="dot" w:pos="10260"/>
      </w:tabs>
      <w:spacing w:before="160" w:after="0"/>
      <w:ind w:left="720" w:hanging="720"/>
    </w:pPr>
    <w:rPr>
      <w:b/>
      <w:noProof/>
    </w:rPr>
  </w:style>
  <w:style w:type="paragraph" w:styleId="TOC2">
    <w:name w:val="toc 2"/>
    <w:basedOn w:val="TOC1"/>
    <w:next w:val="TOC3"/>
    <w:autoRedefine/>
    <w:uiPriority w:val="39"/>
    <w:qFormat/>
    <w:rsid w:val="00281C4A"/>
    <w:pPr>
      <w:tabs>
        <w:tab w:val="clear" w:pos="720"/>
        <w:tab w:val="left" w:pos="1440"/>
      </w:tabs>
      <w:spacing w:before="0"/>
      <w:ind w:left="1440"/>
    </w:pPr>
    <w:rPr>
      <w:b w:val="0"/>
    </w:rPr>
  </w:style>
  <w:style w:type="paragraph" w:styleId="TOC3">
    <w:name w:val="toc 3"/>
    <w:basedOn w:val="TOC2"/>
    <w:uiPriority w:val="39"/>
    <w:qFormat/>
    <w:rsid w:val="00281C4A"/>
    <w:pPr>
      <w:tabs>
        <w:tab w:val="clear" w:pos="1440"/>
        <w:tab w:val="left" w:pos="2160"/>
      </w:tabs>
      <w:ind w:left="2160"/>
    </w:pPr>
    <w:rPr>
      <w:rFonts w:asciiTheme="minorHAnsi" w:eastAsiaTheme="minorEastAsia" w:hAnsiTheme="minorHAnsi" w:cstheme="minorBidi"/>
    </w:rPr>
  </w:style>
  <w:style w:type="paragraph" w:styleId="ListBullet">
    <w:name w:val="List Bullet"/>
    <w:basedOn w:val="Bullet"/>
    <w:autoRedefine/>
    <w:qFormat/>
    <w:rsid w:val="00281C4A"/>
    <w:pPr>
      <w:ind w:left="1354"/>
    </w:pPr>
  </w:style>
  <w:style w:type="paragraph" w:styleId="TOC4">
    <w:name w:val="toc 4"/>
    <w:basedOn w:val="TOC3"/>
    <w:next w:val="TOC5"/>
    <w:autoRedefine/>
    <w:qFormat/>
    <w:rsid w:val="00281C4A"/>
    <w:pPr>
      <w:tabs>
        <w:tab w:val="left" w:pos="2880"/>
      </w:tabs>
    </w:pPr>
  </w:style>
  <w:style w:type="paragraph" w:styleId="TOC5">
    <w:name w:val="toc 5"/>
    <w:basedOn w:val="Normal"/>
    <w:next w:val="Normal"/>
    <w:autoRedefine/>
    <w:qFormat/>
    <w:rsid w:val="00281C4A"/>
    <w:pPr>
      <w:ind w:left="880"/>
    </w:pPr>
  </w:style>
  <w:style w:type="paragraph" w:customStyle="1" w:styleId="Table--Caption">
    <w:name w:val="Table--Caption"/>
    <w:basedOn w:val="Table--Title"/>
    <w:next w:val="TableHead"/>
    <w:qFormat/>
    <w:rsid w:val="00281C4A"/>
    <w:rPr>
      <w:b w:val="0"/>
      <w:i/>
      <w:szCs w:val="18"/>
    </w:rPr>
  </w:style>
  <w:style w:type="paragraph" w:customStyle="1" w:styleId="toc--entries--appendixexhibit">
    <w:name w:val="toc--entries--appendix/exhibit"/>
    <w:basedOn w:val="Normal"/>
    <w:qFormat/>
    <w:rsid w:val="00281C4A"/>
    <w:pPr>
      <w:tabs>
        <w:tab w:val="right" w:leader="dot" w:pos="10212"/>
      </w:tabs>
    </w:pPr>
    <w:rPr>
      <w:noProof/>
    </w:rPr>
  </w:style>
  <w:style w:type="paragraph" w:customStyle="1" w:styleId="Flysheet">
    <w:name w:val="Flysheet"/>
    <w:basedOn w:val="Normal"/>
    <w:qFormat/>
    <w:rsid w:val="00281C4A"/>
    <w:pPr>
      <w:jc w:val="right"/>
    </w:pPr>
    <w:rPr>
      <w:rFonts w:ascii="Shruti" w:hAnsi="Shruti"/>
      <w:b/>
      <w:sz w:val="28"/>
    </w:rPr>
  </w:style>
  <w:style w:type="paragraph" w:customStyle="1" w:styleId="FlysheetCont">
    <w:name w:val="Flysheet Cont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FlysheetTitle">
    <w:name w:val="Flysheet Title"/>
    <w:basedOn w:val="Normal"/>
    <w:qFormat/>
    <w:rsid w:val="00281C4A"/>
    <w:pPr>
      <w:spacing w:before="9720"/>
      <w:jc w:val="right"/>
    </w:pPr>
    <w:rPr>
      <w:rFonts w:ascii="Shruti" w:hAnsi="Shruti"/>
      <w:b/>
      <w:sz w:val="28"/>
    </w:rPr>
  </w:style>
  <w:style w:type="paragraph" w:customStyle="1" w:styleId="TableFlysheet">
    <w:name w:val="Table Flysheet"/>
    <w:basedOn w:val="Normal"/>
    <w:qFormat/>
    <w:rsid w:val="00281C4A"/>
    <w:pPr>
      <w:jc w:val="right"/>
    </w:pPr>
    <w:rPr>
      <w:rFonts w:asciiTheme="minorHAnsi" w:hAnsiTheme="minorHAnsi"/>
      <w:b/>
      <w:sz w:val="28"/>
    </w:rPr>
  </w:style>
  <w:style w:type="paragraph" w:customStyle="1" w:styleId="TableFlysheetCont">
    <w:name w:val="Table Flysheet Cont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ableFlysheetTitle">
    <w:name w:val="Table Flysheet Title"/>
    <w:basedOn w:val="Normal"/>
    <w:qFormat/>
    <w:rsid w:val="00281C4A"/>
    <w:pPr>
      <w:spacing w:before="9720"/>
      <w:jc w:val="right"/>
    </w:pPr>
    <w:rPr>
      <w:rFonts w:asciiTheme="minorHAnsi" w:hAnsiTheme="minorHAnsi"/>
      <w:b/>
      <w:sz w:val="28"/>
    </w:rPr>
  </w:style>
  <w:style w:type="paragraph" w:customStyle="1" w:styleId="toc--heads--appendixexhibit">
    <w:name w:val="toc--heads--appendix/exhibit"/>
    <w:basedOn w:val="TOC1"/>
    <w:next w:val="Normal"/>
    <w:qFormat/>
    <w:rsid w:val="00281C4A"/>
    <w:pPr>
      <w:pBdr>
        <w:bottom w:val="single" w:sz="8" w:space="1" w:color="auto"/>
      </w:pBdr>
    </w:pPr>
    <w:rPr>
      <w:rFonts w:ascii="Shruti" w:hAnsi="Shruti" w:cs="Shruti"/>
      <w:sz w:val="44"/>
      <w:szCs w:val="44"/>
    </w:rPr>
  </w:style>
  <w:style w:type="paragraph" w:customStyle="1" w:styleId="AppendixTitle">
    <w:name w:val="Appendix Title"/>
    <w:next w:val="BodyText"/>
    <w:qFormat/>
    <w:rsid w:val="00281C4A"/>
    <w:rPr>
      <w:rFonts w:ascii="Arial" w:hAnsi="Arial"/>
      <w:b/>
      <w:sz w:val="44"/>
    </w:rPr>
  </w:style>
  <w:style w:type="character" w:customStyle="1" w:styleId="Heading7Char">
    <w:name w:val="Heading 7 Char"/>
    <w:basedOn w:val="DefaultParagraphFont"/>
    <w:link w:val="Heading7"/>
    <w:rsid w:val="00281C4A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281C4A"/>
    <w:rPr>
      <w:rFonts w:ascii="Cambria" w:hAnsi="Cambria"/>
      <w:color w:val="404040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281C4A"/>
    <w:rPr>
      <w:rFonts w:ascii="Cambria" w:hAnsi="Cambria"/>
      <w:i/>
      <w:iCs/>
      <w:color w:val="404040"/>
      <w:szCs w:val="22"/>
    </w:rPr>
  </w:style>
  <w:style w:type="paragraph" w:customStyle="1" w:styleId="Preparedinpartnership">
    <w:name w:val="Prepared in partnership"/>
    <w:basedOn w:val="Normal"/>
    <w:rsid w:val="00281C4A"/>
    <w:pPr>
      <w:jc w:val="right"/>
    </w:pPr>
  </w:style>
  <w:style w:type="paragraph" w:customStyle="1" w:styleId="DocumentType">
    <w:name w:val="Document Type"/>
    <w:basedOn w:val="Normal"/>
    <w:next w:val="Normal"/>
    <w:rsid w:val="00281C4A"/>
    <w:pPr>
      <w:pBdr>
        <w:top w:val="single" w:sz="8" w:space="1" w:color="auto"/>
      </w:pBdr>
      <w:spacing w:before="480" w:after="960" w:line="400" w:lineRule="exact"/>
      <w:jc w:val="right"/>
    </w:pPr>
    <w:rPr>
      <w:rFonts w:ascii="Shruti" w:hAnsi="Shruti"/>
      <w:i/>
      <w:spacing w:val="50"/>
      <w:sz w:val="40"/>
    </w:rPr>
  </w:style>
  <w:style w:type="paragraph" w:customStyle="1" w:styleId="DocumentTitle">
    <w:name w:val="Document Title"/>
    <w:basedOn w:val="Normal"/>
    <w:next w:val="Normal"/>
    <w:autoRedefine/>
    <w:rsid w:val="00281C4A"/>
    <w:pPr>
      <w:keepNext/>
      <w:keepLines/>
      <w:spacing w:after="840"/>
      <w:jc w:val="right"/>
    </w:pPr>
    <w:rPr>
      <w:rFonts w:cs="Raavi"/>
      <w:b/>
      <w:color w:val="64A90B"/>
      <w:sz w:val="60"/>
    </w:rPr>
  </w:style>
  <w:style w:type="paragraph" w:customStyle="1" w:styleId="Preparedfor">
    <w:name w:val="Prepared for"/>
    <w:basedOn w:val="DocumentType"/>
    <w:next w:val="ClientName"/>
    <w:rsid w:val="00281C4A"/>
    <w:pPr>
      <w:pBdr>
        <w:top w:val="none" w:sz="0" w:space="0" w:color="auto"/>
      </w:pBdr>
      <w:spacing w:before="960" w:after="0"/>
    </w:pPr>
    <w:rPr>
      <w:i w:val="0"/>
      <w:spacing w:val="0"/>
      <w:sz w:val="24"/>
    </w:rPr>
  </w:style>
  <w:style w:type="paragraph" w:customStyle="1" w:styleId="ClientName">
    <w:name w:val="Client Name"/>
    <w:basedOn w:val="Normal"/>
    <w:next w:val="Date"/>
    <w:rsid w:val="00281C4A"/>
    <w:pPr>
      <w:spacing w:after="720"/>
      <w:jc w:val="right"/>
    </w:pPr>
    <w:rPr>
      <w:rFonts w:ascii="Shruti" w:hAnsi="Shruti"/>
      <w:b/>
      <w:sz w:val="40"/>
    </w:rPr>
  </w:style>
  <w:style w:type="paragraph" w:styleId="Date">
    <w:name w:val="Date"/>
    <w:basedOn w:val="Normal"/>
    <w:next w:val="Normal"/>
    <w:link w:val="DateChar"/>
    <w:rsid w:val="00281C4A"/>
    <w:pPr>
      <w:jc w:val="right"/>
    </w:pPr>
    <w:rPr>
      <w:rFonts w:cs="Raavi"/>
      <w:color w:val="64A90B"/>
      <w:sz w:val="36"/>
      <w:szCs w:val="36"/>
    </w:rPr>
  </w:style>
  <w:style w:type="character" w:customStyle="1" w:styleId="DateChar">
    <w:name w:val="Date Char"/>
    <w:basedOn w:val="DefaultParagraphFont"/>
    <w:link w:val="Date"/>
    <w:rsid w:val="00281C4A"/>
    <w:rPr>
      <w:rFonts w:ascii="Arial" w:hAnsi="Arial" w:cs="Raavi"/>
      <w:color w:val="64A90B"/>
      <w:sz w:val="36"/>
      <w:szCs w:val="36"/>
    </w:rPr>
  </w:style>
  <w:style w:type="character" w:customStyle="1" w:styleId="FooterChar">
    <w:name w:val="Footer Char"/>
    <w:basedOn w:val="DefaultParagraphFont"/>
    <w:link w:val="Footer"/>
    <w:uiPriority w:val="99"/>
    <w:rsid w:val="00281C4A"/>
    <w:rPr>
      <w:rFonts w:ascii="Arial" w:hAnsi="Arial"/>
      <w:sz w:val="16"/>
      <w:szCs w:val="22"/>
    </w:rPr>
  </w:style>
  <w:style w:type="paragraph" w:customStyle="1" w:styleId="CSA">
    <w:name w:val="CSA"/>
    <w:basedOn w:val="BodyText"/>
    <w:next w:val="Heading1"/>
    <w:qFormat/>
    <w:rsid w:val="00281C4A"/>
    <w:pPr>
      <w:keepNext/>
      <w:spacing w:after="0"/>
    </w:pPr>
    <w:rPr>
      <w:b/>
      <w:caps/>
      <w:sz w:val="20"/>
    </w:rPr>
  </w:style>
  <w:style w:type="table" w:styleId="TableGrid">
    <w:name w:val="Table Grid"/>
    <w:basedOn w:val="TableNormal"/>
    <w:rsid w:val="00281C4A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ain-HeadChar">
    <w:name w:val="Main-Head Char"/>
    <w:basedOn w:val="DefaultParagraphFont"/>
    <w:link w:val="Main-Head"/>
    <w:rsid w:val="00281C4A"/>
    <w:rPr>
      <w:rFonts w:ascii="Shruti" w:hAnsi="Shruti"/>
      <w:b/>
      <w:sz w:val="22"/>
      <w:szCs w:val="22"/>
    </w:rPr>
  </w:style>
  <w:style w:type="character" w:customStyle="1" w:styleId="Heading5Char">
    <w:name w:val="Heading 5 Char"/>
    <w:basedOn w:val="Main-HeadChar"/>
    <w:link w:val="Heading5"/>
    <w:rsid w:val="00281C4A"/>
    <w:rPr>
      <w:rFonts w:ascii="Arial" w:hAnsi="Arial"/>
      <w:b w:val="0"/>
      <w:sz w:val="22"/>
      <w:szCs w:val="22"/>
    </w:rPr>
  </w:style>
  <w:style w:type="character" w:customStyle="1" w:styleId="Heading6Char">
    <w:name w:val="Heading 6 Char"/>
    <w:basedOn w:val="Main-HeadChar"/>
    <w:link w:val="Heading6"/>
    <w:rsid w:val="00281C4A"/>
    <w:rPr>
      <w:rFonts w:ascii="Arial" w:hAnsi="Arial"/>
      <w:b/>
      <w:i/>
      <w:sz w:val="22"/>
      <w:szCs w:val="22"/>
    </w:rPr>
  </w:style>
  <w:style w:type="paragraph" w:customStyle="1" w:styleId="TableTitle">
    <w:name w:val="Table Title"/>
    <w:basedOn w:val="Figure--Title"/>
    <w:next w:val="Normal"/>
    <w:qFormat/>
    <w:rsid w:val="00281C4A"/>
    <w:rPr>
      <w:szCs w:val="18"/>
    </w:rPr>
  </w:style>
  <w:style w:type="paragraph" w:customStyle="1" w:styleId="FigureTitle">
    <w:name w:val="Figure Title"/>
    <w:basedOn w:val="Normal"/>
    <w:qFormat/>
    <w:rsid w:val="00281C4A"/>
    <w:rPr>
      <w:b/>
      <w:sz w:val="20"/>
    </w:rPr>
  </w:style>
  <w:style w:type="paragraph" w:styleId="BalloonText">
    <w:name w:val="Balloon Text"/>
    <w:basedOn w:val="Normal"/>
    <w:link w:val="BalloonTextChar"/>
    <w:unhideWhenUsed/>
    <w:rsid w:val="00281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1C4A"/>
    <w:rPr>
      <w:rFonts w:ascii="Tahoma" w:hAnsi="Tahoma" w:cs="Tahoma"/>
      <w:sz w:val="16"/>
      <w:szCs w:val="16"/>
    </w:rPr>
  </w:style>
  <w:style w:type="paragraph" w:customStyle="1" w:styleId="FirstMemoLine">
    <w:name w:val="First Memo Line"/>
    <w:basedOn w:val="Main-Head"/>
    <w:rsid w:val="007F2CBC"/>
    <w:pPr>
      <w:pBdr>
        <w:bottom w:val="single" w:sz="6" w:space="1" w:color="auto"/>
      </w:pBdr>
      <w:tabs>
        <w:tab w:val="right" w:pos="9000"/>
      </w:tabs>
      <w:spacing w:line="200" w:lineRule="exact"/>
    </w:pPr>
    <w:rPr>
      <w:spacing w:val="50"/>
    </w:rPr>
  </w:style>
  <w:style w:type="paragraph" w:customStyle="1" w:styleId="Figure--Caption">
    <w:name w:val="Figure--Caption"/>
    <w:basedOn w:val="Normal"/>
    <w:qFormat/>
    <w:rsid w:val="00281C4A"/>
    <w:rPr>
      <w:i/>
      <w:sz w:val="20"/>
    </w:rPr>
  </w:style>
  <w:style w:type="paragraph" w:customStyle="1" w:styleId="Figure--Number">
    <w:name w:val="Figure--Number"/>
    <w:basedOn w:val="Normal"/>
    <w:next w:val="Normal"/>
    <w:qFormat/>
    <w:rsid w:val="00281C4A"/>
    <w:pPr>
      <w:spacing w:before="160"/>
    </w:pPr>
    <w:rPr>
      <w:caps/>
      <w:sz w:val="20"/>
    </w:rPr>
  </w:style>
  <w:style w:type="paragraph" w:customStyle="1" w:styleId="Figure--Title">
    <w:name w:val="Figure--Title"/>
    <w:basedOn w:val="Normal"/>
    <w:next w:val="Figure--Caption"/>
    <w:qFormat/>
    <w:rsid w:val="00281C4A"/>
    <w:rPr>
      <w:b/>
      <w:sz w:val="20"/>
    </w:rPr>
  </w:style>
  <w:style w:type="paragraph" w:customStyle="1" w:styleId="AcronymsandAbbreviations">
    <w:name w:val="Acronyms and Abbreviations"/>
    <w:basedOn w:val="Contents"/>
    <w:next w:val="BodyText"/>
    <w:qFormat/>
    <w:rsid w:val="00281C4A"/>
    <w:pPr>
      <w:keepNext/>
      <w:pBdr>
        <w:bottom w:val="single" w:sz="6" w:space="2" w:color="auto"/>
      </w:pBdr>
      <w:spacing w:before="360"/>
      <w:outlineLvl w:val="0"/>
    </w:pPr>
  </w:style>
  <w:style w:type="paragraph" w:customStyle="1" w:styleId="subjectlineindent">
    <w:name w:val="subject line indent"/>
    <w:basedOn w:val="Normal"/>
    <w:rsid w:val="00281C4A"/>
    <w:pPr>
      <w:ind w:left="1170" w:hanging="1170"/>
    </w:pPr>
  </w:style>
  <w:style w:type="paragraph" w:customStyle="1" w:styleId="Bullet1">
    <w:name w:val="Bullet 1"/>
    <w:basedOn w:val="Normal"/>
    <w:qFormat/>
    <w:rsid w:val="00281C4A"/>
    <w:pPr>
      <w:numPr>
        <w:numId w:val="4"/>
      </w:numPr>
      <w:spacing w:after="120"/>
    </w:pPr>
    <w:rPr>
      <w:rFonts w:ascii="Century Gothic" w:hAnsi="Century Gothic" w:cs="Arial"/>
    </w:rPr>
  </w:style>
  <w:style w:type="character" w:customStyle="1" w:styleId="FootnoteTextChar">
    <w:name w:val="Footnote Text Char"/>
    <w:link w:val="FootnoteText"/>
    <w:rsid w:val="00281C4A"/>
    <w:rPr>
      <w:rFonts w:asciiTheme="minorHAnsi" w:hAnsiTheme="minorHAnsi"/>
      <w:sz w:val="16"/>
      <w:szCs w:val="22"/>
    </w:rPr>
  </w:style>
  <w:style w:type="table" w:customStyle="1" w:styleId="TableFormat">
    <w:name w:val="Table Format"/>
    <w:basedOn w:val="TableNormal"/>
    <w:rsid w:val="00281C4A"/>
    <w:rPr>
      <w:rFonts w:ascii="Century Gothic" w:hAnsi="Century Gothic"/>
      <w:sz w:val="22"/>
      <w:szCs w:val="22"/>
      <w:lang w:val="en-CA" w:eastAsia="en-CA"/>
    </w:r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CellMar>
        <w:top w:w="43" w:type="dxa"/>
        <w:left w:w="43" w:type="dxa"/>
        <w:bottom w:w="43" w:type="dxa"/>
        <w:right w:w="43" w:type="dxa"/>
      </w:tblCellMar>
    </w:tblPr>
    <w:tblStylePr w:type="firstRow">
      <w:pPr>
        <w:jc w:val="center"/>
      </w:pPr>
      <w:rPr>
        <w:rFonts w:ascii="Candara" w:hAnsi="Candara"/>
        <w:b/>
        <w:sz w:val="18"/>
      </w:rPr>
      <w:tblPr/>
      <w:tcPr>
        <w:tcBorders>
          <w:bottom w:val="double" w:sz="4" w:space="0" w:color="auto"/>
        </w:tcBorders>
        <w:vAlign w:val="bottom"/>
      </w:tcPr>
    </w:tblStylePr>
  </w:style>
  <w:style w:type="character" w:styleId="FollowedHyperlink">
    <w:name w:val="FollowedHyperlink"/>
    <w:rsid w:val="00281C4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81C4A"/>
    <w:pPr>
      <w:spacing w:after="220"/>
      <w:ind w:left="720"/>
    </w:pPr>
  </w:style>
  <w:style w:type="paragraph" w:styleId="TableofFigures">
    <w:name w:val="table of figures"/>
    <w:basedOn w:val="Normal"/>
    <w:next w:val="Normal"/>
    <w:uiPriority w:val="99"/>
    <w:unhideWhenUsed/>
    <w:rsid w:val="00281C4A"/>
  </w:style>
  <w:style w:type="paragraph" w:styleId="CommentSubject">
    <w:name w:val="annotation subject"/>
    <w:basedOn w:val="CommentText"/>
    <w:next w:val="CommentText"/>
    <w:link w:val="CommentSubjectChar"/>
    <w:unhideWhenUsed/>
    <w:rsid w:val="00281C4A"/>
    <w:pPr>
      <w:spacing w:before="0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281C4A"/>
    <w:rPr>
      <w:rFonts w:ascii="Arial" w:hAnsi="Arial"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rsid w:val="00281C4A"/>
    <w:rPr>
      <w:rFonts w:ascii="Arial" w:hAnsi="Arial"/>
      <w:b/>
      <w:bCs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1C4A"/>
    <w:pPr>
      <w:keepLines/>
      <w:numPr>
        <w:numId w:val="0"/>
      </w:num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81C4A"/>
    <w:rPr>
      <w:color w:val="0000FF" w:themeColor="hyperlink"/>
      <w:u w:val="single"/>
    </w:rPr>
  </w:style>
  <w:style w:type="paragraph" w:customStyle="1" w:styleId="Default">
    <w:name w:val="Default"/>
    <w:rsid w:val="00281C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81C4A"/>
    <w:rPr>
      <w:rFonts w:ascii="Arial" w:hAnsi="Arial"/>
      <w:b/>
      <w:sz w:val="36"/>
      <w:szCs w:val="22"/>
    </w:rPr>
  </w:style>
  <w:style w:type="paragraph" w:customStyle="1" w:styleId="Listalpha">
    <w:name w:val="List alpha"/>
    <w:basedOn w:val="Normal"/>
    <w:uiPriority w:val="99"/>
    <w:rsid w:val="00281C4A"/>
    <w:pPr>
      <w:tabs>
        <w:tab w:val="num" w:pos="1559"/>
      </w:tabs>
      <w:spacing w:after="120"/>
      <w:ind w:left="1559" w:hanging="425"/>
    </w:pPr>
    <w:rPr>
      <w:rFonts w:eastAsia="Calibri"/>
      <w:sz w:val="24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281C4A"/>
    <w:rPr>
      <w:color w:val="808080"/>
    </w:rPr>
  </w:style>
  <w:style w:type="character" w:customStyle="1" w:styleId="TableBodyChar">
    <w:name w:val="Table Body Char"/>
    <w:basedOn w:val="DefaultParagraphFont"/>
    <w:link w:val="TableBody"/>
    <w:locked/>
    <w:rsid w:val="00281C4A"/>
    <w:rPr>
      <w:rFonts w:ascii="Arial" w:hAnsi="Arial" w:cstheme="minorHAnsi"/>
      <w:sz w:val="18"/>
      <w:szCs w:val="22"/>
    </w:rPr>
  </w:style>
  <w:style w:type="paragraph" w:customStyle="1" w:styleId="BulletsIndent">
    <w:name w:val="BulletsIndent"/>
    <w:aliases w:val="BI"/>
    <w:basedOn w:val="Normal"/>
    <w:rsid w:val="00746E90"/>
    <w:pPr>
      <w:numPr>
        <w:numId w:val="1"/>
      </w:numPr>
      <w:spacing w:after="240"/>
    </w:pPr>
    <w:rPr>
      <w:sz w:val="24"/>
      <w:szCs w:val="24"/>
      <w:lang w:val="en-CA"/>
    </w:rPr>
  </w:style>
  <w:style w:type="character" w:customStyle="1" w:styleId="BulletChar">
    <w:name w:val="Bullet Char"/>
    <w:basedOn w:val="DefaultParagraphFont"/>
    <w:link w:val="Bullet"/>
    <w:locked/>
    <w:rsid w:val="00281C4A"/>
    <w:rPr>
      <w:rFonts w:ascii="Arial" w:hAnsi="Arial"/>
      <w:sz w:val="22"/>
      <w:szCs w:val="22"/>
    </w:rPr>
  </w:style>
  <w:style w:type="paragraph" w:styleId="Revision">
    <w:name w:val="Revision"/>
    <w:hidden/>
    <w:uiPriority w:val="99"/>
    <w:semiHidden/>
    <w:rsid w:val="00A77B94"/>
    <w:rPr>
      <w:rFonts w:ascii="Calibri" w:hAnsi="Calibri"/>
      <w:sz w:val="22"/>
    </w:rPr>
  </w:style>
  <w:style w:type="paragraph" w:styleId="NormalWeb">
    <w:name w:val="Normal (Web)"/>
    <w:basedOn w:val="Normal"/>
    <w:uiPriority w:val="99"/>
    <w:semiHidden/>
    <w:unhideWhenUsed/>
    <w:rsid w:val="00281C4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81C4A"/>
    <w:rPr>
      <w:rFonts w:ascii="Arial" w:hAnsi="Arial"/>
      <w:caps/>
      <w:sz w:val="12"/>
      <w:szCs w:val="22"/>
    </w:rPr>
  </w:style>
  <w:style w:type="paragraph" w:customStyle="1" w:styleId="Appendix1">
    <w:name w:val="Appendix 1"/>
    <w:basedOn w:val="Heading1"/>
    <w:next w:val="BodyText"/>
    <w:qFormat/>
    <w:rsid w:val="00281C4A"/>
    <w:pPr>
      <w:numPr>
        <w:numId w:val="2"/>
      </w:numPr>
      <w:pBdr>
        <w:bottom w:val="single" w:sz="8" w:space="1" w:color="auto"/>
      </w:pBdr>
      <w:spacing w:before="240"/>
    </w:pPr>
  </w:style>
  <w:style w:type="paragraph" w:customStyle="1" w:styleId="Appendix2">
    <w:name w:val="Appendix 2"/>
    <w:basedOn w:val="Heading2"/>
    <w:next w:val="BodyText"/>
    <w:link w:val="Appendix2Char"/>
    <w:qFormat/>
    <w:rsid w:val="00281C4A"/>
    <w:pPr>
      <w:numPr>
        <w:numId w:val="2"/>
      </w:numPr>
    </w:pPr>
  </w:style>
  <w:style w:type="character" w:customStyle="1" w:styleId="Appendix2Char">
    <w:name w:val="Appendix 2 Char"/>
    <w:basedOn w:val="DefaultParagraphFont"/>
    <w:link w:val="Appendix2"/>
    <w:rsid w:val="00281C4A"/>
    <w:rPr>
      <w:rFonts w:ascii="Arial" w:hAnsi="Arial"/>
      <w:b/>
      <w:sz w:val="36"/>
      <w:szCs w:val="22"/>
    </w:rPr>
  </w:style>
  <w:style w:type="character" w:customStyle="1" w:styleId="Heading3Char">
    <w:name w:val="Heading 3 Char"/>
    <w:basedOn w:val="DefaultParagraphFont"/>
    <w:link w:val="Heading3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3">
    <w:name w:val="Appendix 3"/>
    <w:basedOn w:val="Heading3"/>
    <w:next w:val="BodyText"/>
    <w:qFormat/>
    <w:rsid w:val="00281C4A"/>
    <w:pPr>
      <w:spacing w:before="0" w:after="120"/>
    </w:pPr>
    <w:rPr>
      <w:rFonts w:eastAsiaTheme="minorHAnsi"/>
    </w:rPr>
  </w:style>
  <w:style w:type="character" w:customStyle="1" w:styleId="Heading4Char">
    <w:name w:val="Heading 4 Char"/>
    <w:basedOn w:val="DefaultParagraphFont"/>
    <w:link w:val="Heading4"/>
    <w:rsid w:val="00281C4A"/>
    <w:rPr>
      <w:rFonts w:ascii="Arial" w:hAnsi="Arial" w:cstheme="minorHAnsi"/>
      <w:sz w:val="22"/>
      <w:szCs w:val="22"/>
      <w:lang w:val="en-CA"/>
    </w:rPr>
  </w:style>
  <w:style w:type="paragraph" w:customStyle="1" w:styleId="Appendix4">
    <w:name w:val="Appendix 4"/>
    <w:basedOn w:val="Heading4"/>
    <w:next w:val="BodyText"/>
    <w:qFormat/>
    <w:rsid w:val="00281C4A"/>
  </w:style>
  <w:style w:type="paragraph" w:customStyle="1" w:styleId="Appendix5">
    <w:name w:val="Appendix 5"/>
    <w:basedOn w:val="Heading5"/>
    <w:qFormat/>
    <w:rsid w:val="00281C4A"/>
  </w:style>
  <w:style w:type="paragraph" w:customStyle="1" w:styleId="Authorization">
    <w:name w:val="Authorization"/>
    <w:basedOn w:val="AcronymsandAbbreviations"/>
    <w:qFormat/>
    <w:rsid w:val="00281C4A"/>
    <w:pPr>
      <w:spacing w:before="0"/>
    </w:pPr>
  </w:style>
  <w:style w:type="paragraph" w:customStyle="1" w:styleId="Definitions">
    <w:name w:val="Definitions"/>
    <w:basedOn w:val="AcronymsandAbbreviations"/>
    <w:next w:val="BodyText"/>
    <w:qFormat/>
    <w:rsid w:val="00281C4A"/>
  </w:style>
  <w:style w:type="paragraph" w:customStyle="1" w:styleId="Indent">
    <w:name w:val="Indent"/>
    <w:link w:val="IndentChar1"/>
    <w:rsid w:val="00281C4A"/>
    <w:pPr>
      <w:spacing w:after="240" w:line="260" w:lineRule="exact"/>
      <w:ind w:left="1021"/>
    </w:pPr>
    <w:rPr>
      <w:rFonts w:ascii="Verdana" w:hAnsi="Verdana"/>
      <w:sz w:val="18"/>
      <w:lang w:val="en-GB"/>
    </w:rPr>
  </w:style>
  <w:style w:type="character" w:customStyle="1" w:styleId="IndentChar1">
    <w:name w:val="Indent Char1"/>
    <w:link w:val="Indent"/>
    <w:rsid w:val="00281C4A"/>
    <w:rPr>
      <w:rFonts w:ascii="Verdana" w:hAnsi="Verdana"/>
      <w:sz w:val="18"/>
      <w:lang w:val="en-GB"/>
    </w:rPr>
  </w:style>
  <w:style w:type="paragraph" w:customStyle="1" w:styleId="NormalBody">
    <w:name w:val="Normal Body"/>
    <w:qFormat/>
    <w:rsid w:val="00281C4A"/>
    <w:pPr>
      <w:spacing w:before="120" w:after="120"/>
    </w:pPr>
    <w:rPr>
      <w:rFonts w:ascii="Arial" w:eastAsia="Calibri" w:hAnsi="Arial"/>
      <w:sz w:val="22"/>
      <w:szCs w:val="22"/>
      <w:lang w:val="en-GB"/>
    </w:rPr>
  </w:style>
  <w:style w:type="paragraph" w:customStyle="1" w:styleId="ProgramName">
    <w:name w:val="Program Name"/>
    <w:basedOn w:val="DocumentTitle"/>
    <w:qFormat/>
    <w:rsid w:val="00281C4A"/>
    <w:pPr>
      <w:spacing w:after="0"/>
    </w:pPr>
    <w:rPr>
      <w:noProof/>
    </w:rPr>
  </w:style>
  <w:style w:type="paragraph" w:customStyle="1" w:styleId="ReferenceNumber">
    <w:name w:val="Reference Number"/>
    <w:basedOn w:val="Normal"/>
    <w:qFormat/>
    <w:rsid w:val="00281C4A"/>
    <w:pPr>
      <w:spacing w:after="600"/>
      <w:jc w:val="right"/>
    </w:pPr>
    <w:rPr>
      <w:rFonts w:cs="Raavi"/>
      <w:color w:val="64A90B"/>
      <w:sz w:val="36"/>
      <w:szCs w:val="36"/>
    </w:rPr>
  </w:style>
  <w:style w:type="paragraph" w:customStyle="1" w:styleId="References">
    <w:name w:val="References"/>
    <w:basedOn w:val="AcronymsandAbbreviations"/>
    <w:qFormat/>
    <w:rsid w:val="00281C4A"/>
  </w:style>
  <w:style w:type="paragraph" w:customStyle="1" w:styleId="RevisionLetter">
    <w:name w:val="Revision Letter"/>
    <w:basedOn w:val="Normal"/>
    <w:qFormat/>
    <w:rsid w:val="00281C4A"/>
    <w:pPr>
      <w:jc w:val="right"/>
    </w:pPr>
    <w:rPr>
      <w:rFonts w:cs="Raavi"/>
      <w:color w:val="64A90B"/>
      <w:sz w:val="36"/>
      <w:szCs w:val="36"/>
    </w:rPr>
  </w:style>
  <w:style w:type="paragraph" w:customStyle="1" w:styleId="strapline">
    <w:name w:val="strap_line"/>
    <w:semiHidden/>
    <w:rsid w:val="00281C4A"/>
    <w:pPr>
      <w:numPr>
        <w:numId w:val="5"/>
      </w:numPr>
      <w:tabs>
        <w:tab w:val="clear" w:pos="360"/>
        <w:tab w:val="num" w:pos="680"/>
      </w:tabs>
      <w:spacing w:after="60"/>
      <w:jc w:val="right"/>
    </w:pPr>
    <w:rPr>
      <w:rFonts w:ascii="Verdana" w:hAnsi="Verdana"/>
      <w:b/>
      <w:color w:val="808080"/>
      <w:sz w:val="16"/>
      <w:szCs w:val="16"/>
      <w:lang w:val="en-GB"/>
    </w:rPr>
  </w:style>
  <w:style w:type="paragraph" w:customStyle="1" w:styleId="TableTick">
    <w:name w:val="Table Tick"/>
    <w:basedOn w:val="BodyText"/>
    <w:next w:val="BodyText"/>
    <w:qFormat/>
    <w:rsid w:val="00281C4A"/>
    <w:pPr>
      <w:numPr>
        <w:numId w:val="6"/>
      </w:numPr>
      <w:spacing w:after="0"/>
    </w:pPr>
  </w:style>
  <w:style w:type="paragraph" w:customStyle="1" w:styleId="TOCSection-Page">
    <w:name w:val="TOC Section-Page"/>
    <w:basedOn w:val="BodyText"/>
    <w:qFormat/>
    <w:rsid w:val="00281C4A"/>
    <w:pPr>
      <w:tabs>
        <w:tab w:val="right" w:pos="10224"/>
      </w:tabs>
    </w:pPr>
    <w:rPr>
      <w:b/>
      <w:szCs w:val="20"/>
    </w:rPr>
  </w:style>
  <w:style w:type="paragraph" w:customStyle="1" w:styleId="GOTableText">
    <w:name w:val="GOTableText"/>
    <w:aliases w:val="TT"/>
    <w:basedOn w:val="Normal"/>
    <w:rsid w:val="00F63637"/>
    <w:pPr>
      <w:spacing w:before="60" w:after="60"/>
    </w:pPr>
    <w:rPr>
      <w:rFonts w:ascii="Times New Roman" w:hAnsi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slam\AppData\Roaming\Microsoft\Templates\CH2M%20HILL%20Reports\MULTIPLE_SECTION_REPO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BD2B1DCC2557489BF327FCE8412B34" ma:contentTypeVersion="17" ma:contentTypeDescription="Create a new document." ma:contentTypeScope="" ma:versionID="b4e47bc8292f13bdbeccaa4575e23809">
  <xsd:schema xmlns:xsd="http://www.w3.org/2001/XMLSchema" xmlns:xs="http://www.w3.org/2001/XMLSchema" xmlns:p="http://schemas.microsoft.com/office/2006/metadata/properties" xmlns:ns2="118fe2b1-ee54-469c-b774-111cf875045b" xmlns:ns3="3d8e953c-9b89-4742-94a4-e135030725a1" targetNamespace="http://schemas.microsoft.com/office/2006/metadata/properties" ma:root="true" ma:fieldsID="43d8c78ac49974682c1fa3f2cb211df9" ns2:_="" ns3:_="">
    <xsd:import namespace="118fe2b1-ee54-469c-b774-111cf875045b"/>
    <xsd:import namespace="3d8e953c-9b89-4742-94a4-e13503072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fe2b1-ee54-469c-b774-111cf87504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f3fa943-8e2b-4424-b7ee-0f15c88ffd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8e953c-9b89-4742-94a4-e135030725a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b12743b-cfda-49d2-a5c6-b2366d105621}" ma:internalName="TaxCatchAll" ma:showField="CatchAllData" ma:web="3d8e953c-9b89-4742-94a4-e13503072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p:properties xmlns:p="http://schemas.microsoft.com/office/2006/metadata/properties" xmlns:xsi="http://www.w3.org/2001/XMLSchema-instance">
  <documentManagement>
    <TaxCatchAll xmlns="3d8e953c-9b89-4742-94a4-e135030725a1" xsi:nil="true"/>
    <lcf76f155ced4ddcb4097134ff3c332f xmlns="118fe2b1-ee54-469c-b774-111cf875045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759564-801B-4192-9472-7A5EA725D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fe2b1-ee54-469c-b774-111cf875045b"/>
    <ds:schemaRef ds:uri="3d8e953c-9b89-4742-94a4-e13503072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876E58-EF33-4CDA-8CD4-F498AF9ABD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68E50EC-31C7-46AB-81D4-4755AA86BDE6}">
  <ds:schemaRefs>
    <ds:schemaRef ds:uri="http://schemas.microsoft.com/office/2006/metadata/properties"/>
    <ds:schemaRef ds:uri="3d8e953c-9b89-4742-94a4-e135030725a1"/>
    <ds:schemaRef ds:uri="118fe2b1-ee54-469c-b774-111cf875045b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D2D1D-E1E6-4B44-9540-06B03A513D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MULTIPLE_SECTION_REPORT</Template>
  <TotalTime>2</TotalTime>
  <Pages>1</Pages>
  <Words>187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CPG-CMP-FRM-239 Technical Compliance Review Stakeholder Distribution Matrix</vt:lpstr>
    </vt:vector>
  </TitlesOfParts>
  <Company>CH2M HILL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CPG-CMP-FRM-239 Technical Compliance Review Stakeholder Distribution Matrix</dc:title>
  <dc:subject>reference code</dc:subject>
  <dc:creator>Kristie Forrest</dc:creator>
  <cp:lastModifiedBy>Jen Wynne</cp:lastModifiedBy>
  <cp:revision>7</cp:revision>
  <cp:lastPrinted>2023-12-21T19:41:00Z</cp:lastPrinted>
  <dcterms:created xsi:type="dcterms:W3CDTF">2023-12-22T16:09:00Z</dcterms:created>
  <dcterms:modified xsi:type="dcterms:W3CDTF">2024-01-15T15:07:00Z</dcterms:modified>
  <cp:category>Revision A</cp:category>
  <cp:contentStatus>DD/MM/YYYY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0x010100E4BD2B1DCC2557489BF327FCE8412B34</vt:lpwstr>
  </property>
  <property fmtid="{D5CDD505-2E9C-101B-9397-08002B2CF9AE}" pid="3" name="Document Category">
    <vt:lpwstr>Matrix</vt:lpwstr>
  </property>
  <property fmtid="{D5CDD505-2E9C-101B-9397-08002B2CF9AE}" pid="4" name="IP Lifecycle Phase">
    <vt:lpwstr>Feasibility and Options Analysis</vt:lpwstr>
  </property>
  <property fmtid="{D5CDD505-2E9C-101B-9397-08002B2CF9AE}" pid="5" name="Function / Discipline">
    <vt:lpwstr>Engineering</vt:lpwstr>
  </property>
  <property fmtid="{D5CDD505-2E9C-101B-9397-08002B2CF9AE}" pid="6" name="MediaServiceImageTags">
    <vt:lpwstr/>
  </property>
</Properties>
</file>