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06EA" w14:textId="1BD3BDA0" w:rsidR="00CA15CE" w:rsidRPr="006023B2" w:rsidRDefault="006D5F26" w:rsidP="004209C8">
      <w:pPr>
        <w:pStyle w:val="Title"/>
        <w:rPr>
          <w:rFonts w:ascii="AvenirNext LT Pro Regular" w:hAnsi="AvenirNext LT Pro Regular" w:cs="Arial"/>
          <w:sz w:val="32"/>
          <w:szCs w:val="32"/>
        </w:rPr>
      </w:pPr>
      <w:r w:rsidRPr="006023B2">
        <w:rPr>
          <w:rFonts w:ascii="AvenirNext LT Pro Regular" w:hAnsi="AvenirNext LT Pro Regular" w:cs="Arial"/>
          <w:sz w:val="32"/>
          <w:szCs w:val="32"/>
        </w:rPr>
        <w:t>ASSET INFORMATION HANDOVER ACCEPTANCE CERTIFICATE</w:t>
      </w:r>
      <w:r w:rsidR="00B47A5A" w:rsidRPr="006023B2">
        <w:rPr>
          <w:rFonts w:ascii="AvenirNext LT Pro Regular" w:hAnsi="AvenirNext LT Pro Regular" w:cs="Arial"/>
          <w:sz w:val="32"/>
          <w:szCs w:val="32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1"/>
        <w:gridCol w:w="8433"/>
      </w:tblGrid>
      <w:tr w:rsidR="006D5F26" w:rsidRPr="00C02A42" w14:paraId="0E238E98" w14:textId="77777777" w:rsidTr="00437969">
        <w:trPr>
          <w:tblHeader/>
        </w:trPr>
        <w:tc>
          <w:tcPr>
            <w:tcW w:w="868" w:type="pct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6E1FAD7C" w14:textId="1FA2E455" w:rsidR="006D5F26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Date</w:t>
            </w:r>
          </w:p>
        </w:tc>
        <w:tc>
          <w:tcPr>
            <w:tcW w:w="4132" w:type="pct"/>
          </w:tcPr>
          <w:p w14:paraId="504F52AD" w14:textId="60FC9A86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D5F26" w:rsidRPr="00C02A42" w14:paraId="3A037C95" w14:textId="77777777" w:rsidTr="00437969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7BF02907" w14:textId="4D5BB35B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Project Name</w:t>
            </w:r>
          </w:p>
        </w:tc>
        <w:bookmarkStart w:id="0" w:name="Text1"/>
        <w:tc>
          <w:tcPr>
            <w:tcW w:w="4132" w:type="pct"/>
          </w:tcPr>
          <w:p w14:paraId="4762F2A5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  <w:bookmarkEnd w:id="0"/>
          </w:p>
        </w:tc>
      </w:tr>
      <w:tr w:rsidR="006D5F26" w:rsidRPr="00C02A42" w14:paraId="0995ED44" w14:textId="77777777" w:rsidTr="00437969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32CF3566" w14:textId="7B755A0D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Project Number</w:t>
            </w:r>
          </w:p>
        </w:tc>
        <w:tc>
          <w:tcPr>
            <w:tcW w:w="4132" w:type="pct"/>
          </w:tcPr>
          <w:p w14:paraId="524058A7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D5F26" w:rsidRPr="00C02A42" w14:paraId="33F8CE4E" w14:textId="77777777" w:rsidTr="00437969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57BC0113" w14:textId="008B29BF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Contract Name</w:t>
            </w:r>
          </w:p>
        </w:tc>
        <w:tc>
          <w:tcPr>
            <w:tcW w:w="4132" w:type="pct"/>
          </w:tcPr>
          <w:p w14:paraId="628218A8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D5F26" w:rsidRPr="00C02A42" w14:paraId="1C5CB7CE" w14:textId="77777777" w:rsidTr="00437969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6B0F680A" w14:textId="0111A96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Contract Number</w:t>
            </w:r>
          </w:p>
        </w:tc>
        <w:tc>
          <w:tcPr>
            <w:tcW w:w="4132" w:type="pct"/>
          </w:tcPr>
          <w:p w14:paraId="49174271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D5F26" w:rsidRPr="00C02A42" w14:paraId="460CCC0B" w14:textId="77777777" w:rsidTr="00437969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000000" w:themeFill="text1"/>
          </w:tcPr>
          <w:p w14:paraId="2C0409A4" w14:textId="380689ED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Contractor Name</w:t>
            </w:r>
          </w:p>
        </w:tc>
        <w:tc>
          <w:tcPr>
            <w:tcW w:w="4132" w:type="pct"/>
          </w:tcPr>
          <w:p w14:paraId="31F2AE13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2CEDAF85" w14:textId="77777777" w:rsidR="00D57DC2" w:rsidRPr="00C02A42" w:rsidRDefault="00D57DC2" w:rsidP="00A26769">
      <w:pPr>
        <w:rPr>
          <w:rFonts w:ascii="AvenirNext LT Pro Regular" w:hAnsi="AvenirNext LT Pro Regula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7"/>
        <w:gridCol w:w="2697"/>
        <w:gridCol w:w="497"/>
        <w:gridCol w:w="8"/>
        <w:gridCol w:w="585"/>
        <w:gridCol w:w="440"/>
        <w:gridCol w:w="2300"/>
        <w:gridCol w:w="3140"/>
      </w:tblGrid>
      <w:tr w:rsidR="00437969" w:rsidRPr="00C02A42" w14:paraId="65138C9B" w14:textId="77777777" w:rsidTr="00437969">
        <w:trPr>
          <w:cantSplit/>
          <w:trHeight w:val="330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680363AB" w14:textId="300436C6" w:rsidR="00437969" w:rsidRPr="006023B2" w:rsidRDefault="00437969" w:rsidP="00437969">
            <w:pPr>
              <w:pStyle w:val="TableHead"/>
              <w:jc w:val="center"/>
              <w:rPr>
                <w:rFonts w:ascii="AvenirNext LT Pro Regular" w:hAnsi="AvenirNext LT Pro Regular"/>
              </w:rPr>
            </w:pPr>
            <w:r w:rsidRPr="006023B2">
              <w:rPr>
                <w:rFonts w:ascii="AvenirNext LT Pro Regular" w:hAnsi="AvenirNext LT Pro Regular"/>
                <w:lang w:val="en-CA"/>
              </w:rPr>
              <w:t xml:space="preserve">Asset Information Handover </w:t>
            </w:r>
            <w:r w:rsidR="00B77238">
              <w:rPr>
                <w:rFonts w:ascii="AvenirNext LT Pro Regular" w:hAnsi="AvenirNext LT Pro Regular"/>
                <w:lang w:val="en-CA"/>
              </w:rPr>
              <w:t xml:space="preserve">Acceptance </w:t>
            </w:r>
            <w:r w:rsidRPr="006023B2">
              <w:rPr>
                <w:rFonts w:ascii="AvenirNext LT Pro Regular" w:hAnsi="AvenirNext LT Pro Regular"/>
                <w:lang w:val="en-CA"/>
              </w:rPr>
              <w:t>Criteria</w:t>
            </w:r>
          </w:p>
        </w:tc>
      </w:tr>
      <w:tr w:rsidR="006023B2" w:rsidRPr="00C02A42" w14:paraId="7A96E123" w14:textId="77777777" w:rsidTr="006023B2">
        <w:trPr>
          <w:cantSplit/>
          <w:trHeight w:val="330"/>
          <w:tblHeader/>
        </w:trPr>
        <w:tc>
          <w:tcPr>
            <w:tcW w:w="25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B2A3A0" w14:textId="5C9FCE02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No.</w:t>
            </w:r>
          </w:p>
        </w:tc>
        <w:tc>
          <w:tcPr>
            <w:tcW w:w="1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82CEA5" w14:textId="162FDB2B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Asset Information</w:t>
            </w:r>
          </w:p>
        </w:tc>
        <w:tc>
          <w:tcPr>
            <w:tcW w:w="53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3E47B1" w14:textId="4ED151C2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/>
                <w:b/>
                <w:bCs/>
              </w:rPr>
              <w:t>Accepted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510A2D" w14:textId="4F3A5040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/>
                <w:b/>
                <w:bCs/>
              </w:rPr>
              <w:t>Deficiencies</w:t>
            </w:r>
          </w:p>
        </w:tc>
        <w:tc>
          <w:tcPr>
            <w:tcW w:w="154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130AEC" w14:textId="0B2579C0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/>
                <w:b/>
                <w:bCs/>
              </w:rPr>
              <w:t>Comments</w:t>
            </w:r>
          </w:p>
        </w:tc>
      </w:tr>
      <w:tr w:rsidR="006023B2" w:rsidRPr="006D5F26" w14:paraId="2F28BE23" w14:textId="77777777" w:rsidTr="006023B2">
        <w:trPr>
          <w:cantSplit/>
          <w:trHeight w:val="336"/>
          <w:tblHeader/>
        </w:trPr>
        <w:tc>
          <w:tcPr>
            <w:tcW w:w="258" w:type="pct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52FAC74" w14:textId="54EFDC5B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1.</w:t>
            </w:r>
          </w:p>
        </w:tc>
        <w:tc>
          <w:tcPr>
            <w:tcW w:w="1323" w:type="pct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0F7A865" w14:textId="5F91621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Asset documents required to support operation and maintenance of the assets have been handed over for processing to </w:t>
            </w:r>
            <w:r w:rsidRPr="006023B2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EDRMS</w:t>
            </w:r>
          </w:p>
        </w:tc>
        <w:tc>
          <w:tcPr>
            <w:tcW w:w="244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80404C2" w14:textId="1B44B6FD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D3746B0" w14:textId="7E59CC0A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Yes</w:t>
            </w:r>
          </w:p>
        </w:tc>
        <w:tc>
          <w:tcPr>
            <w:tcW w:w="21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C9FC153" w14:textId="02899B8E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7C882DE" w14:textId="3DFE4CA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 Deficiencies</w:t>
            </w:r>
          </w:p>
        </w:tc>
        <w:tc>
          <w:tcPr>
            <w:tcW w:w="1541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65828F9" w14:textId="7A974D4D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18BEE4E7" w14:textId="77777777" w:rsidTr="006023B2">
        <w:trPr>
          <w:cantSplit/>
          <w:trHeight w:val="786"/>
          <w:tblHeader/>
        </w:trPr>
        <w:tc>
          <w:tcPr>
            <w:tcW w:w="258" w:type="pct"/>
            <w:vMerge/>
            <w:shd w:val="clear" w:color="auto" w:fill="FFFFFF" w:themeFill="background1"/>
            <w:vAlign w:val="center"/>
          </w:tcPr>
          <w:p w14:paraId="19E7E6C4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1323" w:type="pct"/>
            <w:vMerge/>
            <w:shd w:val="clear" w:color="auto" w:fill="FFFFFF" w:themeFill="background1"/>
            <w:vAlign w:val="center"/>
          </w:tcPr>
          <w:p w14:paraId="708CB0F0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606CC8D1" w14:textId="62B59813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</w:tcPr>
          <w:p w14:paraId="4860EDD7" w14:textId="388C8136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49912ADF" w14:textId="4B68D04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612677B7" w14:textId="5A9585A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Deficiencies </w:t>
            </w: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Attached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69B9D21F" w14:textId="7CB1D6BE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62A0F367" w14:textId="77777777" w:rsidTr="006023B2">
        <w:trPr>
          <w:cantSplit/>
          <w:trHeight w:val="615"/>
          <w:tblHeader/>
        </w:trPr>
        <w:tc>
          <w:tcPr>
            <w:tcW w:w="258" w:type="pct"/>
            <w:vMerge w:val="restart"/>
            <w:shd w:val="clear" w:color="auto" w:fill="FFFFFF" w:themeFill="background1"/>
            <w:vAlign w:val="center"/>
          </w:tcPr>
          <w:p w14:paraId="21C75AC6" w14:textId="66AD284C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2.</w:t>
            </w:r>
          </w:p>
        </w:tc>
        <w:tc>
          <w:tcPr>
            <w:tcW w:w="1323" w:type="pct"/>
            <w:vMerge w:val="restart"/>
            <w:shd w:val="clear" w:color="auto" w:fill="FFFFFF" w:themeFill="background1"/>
            <w:vAlign w:val="center"/>
          </w:tcPr>
          <w:p w14:paraId="77F2257C" w14:textId="2AF766E1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Asset data to allow maintenance of the asset, managing inventory</w:t>
            </w: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,</w:t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 and whole life cost management has been handed over to create records in </w:t>
            </w:r>
            <w:r w:rsidRPr="006023B2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InforEAM</w:t>
            </w:r>
          </w:p>
        </w:tc>
        <w:tc>
          <w:tcPr>
            <w:tcW w:w="248" w:type="pct"/>
            <w:gridSpan w:val="2"/>
            <w:shd w:val="clear" w:color="auto" w:fill="FFFFFF" w:themeFill="background1"/>
            <w:vAlign w:val="center"/>
          </w:tcPr>
          <w:p w14:paraId="420FCA16" w14:textId="33CB3EC0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72C881AF" w14:textId="1733272A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Yes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12412A9" w14:textId="207240D0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2FEC8914" w14:textId="5A2D3B23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 Deficiencies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3B951DB1" w14:textId="144283CF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5A8BDC35" w14:textId="77777777" w:rsidTr="006023B2">
        <w:trPr>
          <w:cantSplit/>
          <w:trHeight w:val="705"/>
          <w:tblHeader/>
        </w:trPr>
        <w:tc>
          <w:tcPr>
            <w:tcW w:w="258" w:type="pct"/>
            <w:vMerge/>
            <w:shd w:val="clear" w:color="auto" w:fill="FFFFFF" w:themeFill="background1"/>
            <w:vAlign w:val="center"/>
          </w:tcPr>
          <w:p w14:paraId="3E12E7A3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1323" w:type="pct"/>
            <w:vMerge/>
            <w:shd w:val="clear" w:color="auto" w:fill="FFFFFF" w:themeFill="background1"/>
            <w:vAlign w:val="center"/>
          </w:tcPr>
          <w:p w14:paraId="764D3A25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248" w:type="pct"/>
            <w:gridSpan w:val="2"/>
            <w:shd w:val="clear" w:color="auto" w:fill="FFFFFF" w:themeFill="background1"/>
            <w:vAlign w:val="center"/>
          </w:tcPr>
          <w:p w14:paraId="1DFD21B6" w14:textId="56C76AB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30300DC" w14:textId="3B5622D5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7544C52C" w14:textId="7283273C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6A4D0D3C" w14:textId="2AFCB481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Deficiencies </w:t>
            </w: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Attached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0BBC86CB" w14:textId="070AAA3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7E4D99F4" w14:textId="77777777" w:rsidTr="006023B2">
        <w:trPr>
          <w:cantSplit/>
          <w:trHeight w:val="356"/>
          <w:tblHeader/>
        </w:trPr>
        <w:tc>
          <w:tcPr>
            <w:tcW w:w="258" w:type="pct"/>
            <w:vMerge w:val="restart"/>
            <w:shd w:val="clear" w:color="auto" w:fill="FFFFFF" w:themeFill="background1"/>
            <w:vAlign w:val="center"/>
          </w:tcPr>
          <w:p w14:paraId="4296803B" w14:textId="118D72E8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3.</w:t>
            </w:r>
          </w:p>
        </w:tc>
        <w:tc>
          <w:tcPr>
            <w:tcW w:w="1323" w:type="pct"/>
            <w:vMerge w:val="restart"/>
            <w:shd w:val="clear" w:color="auto" w:fill="FFFFFF" w:themeFill="background1"/>
            <w:vAlign w:val="center"/>
          </w:tcPr>
          <w:p w14:paraId="22C22297" w14:textId="3BB5685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Asset geospatial data to accurately visualize the asset location through the </w:t>
            </w:r>
            <w:r w:rsidRPr="008D7B3A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EGIS</w:t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 platform by the </w:t>
            </w:r>
            <w:r w:rsidR="008D7B3A"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enterprise-wide</w:t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 user base has been handed over</w:t>
            </w:r>
          </w:p>
        </w:tc>
        <w:tc>
          <w:tcPr>
            <w:tcW w:w="248" w:type="pct"/>
            <w:gridSpan w:val="2"/>
            <w:shd w:val="clear" w:color="auto" w:fill="FFFFFF" w:themeFill="background1"/>
            <w:vAlign w:val="center"/>
          </w:tcPr>
          <w:p w14:paraId="0CB5B574" w14:textId="757803F0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1FED844" w14:textId="183C0A3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Yes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8BB7A3A" w14:textId="525FEB51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6B4CCE85" w14:textId="44D3636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 Deficiencies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7C9BC125" w14:textId="7C988216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567FBAB5" w14:textId="77777777" w:rsidTr="006023B2">
        <w:trPr>
          <w:cantSplit/>
          <w:trHeight w:val="507"/>
          <w:tblHeader/>
        </w:trPr>
        <w:tc>
          <w:tcPr>
            <w:tcW w:w="258" w:type="pct"/>
            <w:vMerge/>
            <w:shd w:val="clear" w:color="auto" w:fill="FFFFFF" w:themeFill="background1"/>
            <w:vAlign w:val="center"/>
          </w:tcPr>
          <w:p w14:paraId="0EAF3F0B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1323" w:type="pct"/>
            <w:vMerge/>
            <w:shd w:val="clear" w:color="auto" w:fill="FFFFFF" w:themeFill="background1"/>
            <w:vAlign w:val="center"/>
          </w:tcPr>
          <w:p w14:paraId="741245AF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248" w:type="pct"/>
            <w:gridSpan w:val="2"/>
            <w:shd w:val="clear" w:color="auto" w:fill="FFFFFF" w:themeFill="background1"/>
            <w:vAlign w:val="center"/>
          </w:tcPr>
          <w:p w14:paraId="7C084FB8" w14:textId="01C37DE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5E73D81" w14:textId="43C0EC31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732F5AD9" w14:textId="5B31EA45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8D7B3A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7ABD20A1" w14:textId="0FAE4A6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Deficiencies </w:t>
            </w:r>
            <w:r w:rsidR="00B77238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Attached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4499AC9C" w14:textId="6EE811DB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54BB020B" w14:textId="68C510B4" w:rsidR="00A2725A" w:rsidRDefault="00A2725A" w:rsidP="006D5F26">
      <w:pPr>
        <w:rPr>
          <w:rFonts w:ascii="AvenirNext LT Pro Regular" w:hAnsi="AvenirNext LT Pro Regular"/>
          <w:lang w:val="en-CA"/>
        </w:rPr>
      </w:pPr>
    </w:p>
    <w:p w14:paraId="6B1EBA15" w14:textId="75764A24" w:rsidR="00437969" w:rsidRPr="00437969" w:rsidRDefault="00437969" w:rsidP="00437969">
      <w:pPr>
        <w:spacing w:after="120"/>
        <w:rPr>
          <w:rFonts w:ascii="AvenirNext LT Pro Regular" w:hAnsi="AvenirNext LT Pro Regular"/>
          <w:b/>
          <w:bCs/>
          <w:lang w:val="en-CA"/>
        </w:rPr>
      </w:pPr>
      <w:r w:rsidRPr="00437969">
        <w:rPr>
          <w:rFonts w:ascii="AvenirNext LT Pro Regular" w:hAnsi="AvenirNext LT Pro Regular"/>
          <w:b/>
          <w:bCs/>
          <w:lang w:val="en-CA"/>
        </w:rPr>
        <w:t>Project Delivery Team Project Manager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1"/>
        <w:gridCol w:w="8433"/>
      </w:tblGrid>
      <w:tr w:rsidR="00437969" w:rsidRPr="00C02A42" w14:paraId="077F0218" w14:textId="77777777" w:rsidTr="00D5324D">
        <w:trPr>
          <w:tblHeader/>
        </w:trPr>
        <w:tc>
          <w:tcPr>
            <w:tcW w:w="868" w:type="pct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15EED02C" w14:textId="6B900116" w:rsidR="00437969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Name</w:t>
            </w:r>
          </w:p>
        </w:tc>
        <w:tc>
          <w:tcPr>
            <w:tcW w:w="4132" w:type="pct"/>
          </w:tcPr>
          <w:p w14:paraId="05B4E342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785F7268" w14:textId="77777777" w:rsidTr="00D5324D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2E7FFF27" w14:textId="4F870613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Title</w:t>
            </w:r>
          </w:p>
        </w:tc>
        <w:tc>
          <w:tcPr>
            <w:tcW w:w="4132" w:type="pct"/>
          </w:tcPr>
          <w:p w14:paraId="7F6C49FD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2F2721DA" w14:textId="77777777" w:rsidTr="00D5324D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0B4F799" w14:textId="08E8366A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Business Unit</w:t>
            </w:r>
          </w:p>
        </w:tc>
        <w:tc>
          <w:tcPr>
            <w:tcW w:w="4132" w:type="pct"/>
          </w:tcPr>
          <w:p w14:paraId="398B46C7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C02A42" w14:paraId="50BB02D1" w14:textId="77777777" w:rsidTr="00D5324D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000000" w:themeFill="text1"/>
          </w:tcPr>
          <w:p w14:paraId="4A3989C9" w14:textId="149D54EB" w:rsidR="006023B2" w:rsidRDefault="006023B2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Signature</w:t>
            </w:r>
          </w:p>
        </w:tc>
        <w:tc>
          <w:tcPr>
            <w:tcW w:w="4132" w:type="pct"/>
          </w:tcPr>
          <w:p w14:paraId="1C67AF41" w14:textId="48B18421" w:rsidR="006023B2" w:rsidRPr="00C02A42" w:rsidRDefault="006023B2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33A4FA51" w14:textId="77777777" w:rsidTr="00D5324D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000000" w:themeFill="text1"/>
          </w:tcPr>
          <w:p w14:paraId="0EEB3AE9" w14:textId="10BE8320" w:rsidR="00437969" w:rsidRPr="00C02A42" w:rsidRDefault="006023B2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Date</w:t>
            </w:r>
          </w:p>
        </w:tc>
        <w:tc>
          <w:tcPr>
            <w:tcW w:w="4132" w:type="pct"/>
          </w:tcPr>
          <w:p w14:paraId="713FB238" w14:textId="4DBB463D" w:rsidR="00437969" w:rsidRPr="00C02A42" w:rsidRDefault="006023B2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56074C60" w14:textId="5C5EE98B" w:rsidR="00437969" w:rsidRDefault="00437969" w:rsidP="006D5F26">
      <w:pPr>
        <w:rPr>
          <w:rFonts w:ascii="AvenirNext LT Pro Regular" w:hAnsi="AvenirNext LT Pro Regular"/>
          <w:lang w:val="en-CA"/>
        </w:rPr>
      </w:pPr>
    </w:p>
    <w:p w14:paraId="38C61DAA" w14:textId="4FF27F7A" w:rsidR="00437969" w:rsidRPr="00437969" w:rsidRDefault="00437969" w:rsidP="00437969">
      <w:pPr>
        <w:spacing w:after="120"/>
        <w:rPr>
          <w:rFonts w:ascii="AvenirNext LT Pro Regular" w:hAnsi="AvenirNext LT Pro Regular"/>
          <w:b/>
          <w:bCs/>
          <w:lang w:val="en-CA"/>
        </w:rPr>
      </w:pPr>
      <w:r>
        <w:rPr>
          <w:rFonts w:ascii="AvenirNext LT Pro Regular" w:hAnsi="AvenirNext LT Pro Regular"/>
          <w:b/>
          <w:bCs/>
          <w:lang w:val="en-CA"/>
        </w:rPr>
        <w:t xml:space="preserve">Asset </w:t>
      </w:r>
      <w:r w:rsidR="006023B2">
        <w:rPr>
          <w:rFonts w:ascii="AvenirNext LT Pro Regular" w:hAnsi="AvenirNext LT Pro Regular"/>
          <w:b/>
          <w:bCs/>
          <w:lang w:val="en-CA"/>
        </w:rPr>
        <w:t xml:space="preserve">Owner </w:t>
      </w:r>
      <w:r>
        <w:rPr>
          <w:rFonts w:ascii="AvenirNext LT Pro Regular" w:hAnsi="AvenirNext LT Pro Regular"/>
          <w:b/>
          <w:bCs/>
          <w:lang w:val="en-CA"/>
        </w:rPr>
        <w:t>Representative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1"/>
        <w:gridCol w:w="8433"/>
      </w:tblGrid>
      <w:tr w:rsidR="00D00B95" w:rsidRPr="00C02A42" w14:paraId="322350CC" w14:textId="77777777" w:rsidTr="00D5324D">
        <w:trPr>
          <w:tblHeader/>
        </w:trPr>
        <w:tc>
          <w:tcPr>
            <w:tcW w:w="868" w:type="pct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236CD3D5" w14:textId="77777777" w:rsidR="00437969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Name</w:t>
            </w:r>
          </w:p>
        </w:tc>
        <w:tc>
          <w:tcPr>
            <w:tcW w:w="4132" w:type="pct"/>
          </w:tcPr>
          <w:p w14:paraId="21075A63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4D65F698" w14:textId="77777777" w:rsidTr="00D5324D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FDF6ADE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Title</w:t>
            </w:r>
          </w:p>
        </w:tc>
        <w:tc>
          <w:tcPr>
            <w:tcW w:w="4132" w:type="pct"/>
          </w:tcPr>
          <w:p w14:paraId="09138870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255E924E" w14:textId="77777777" w:rsidTr="00D5324D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5BB2111D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Business Unit</w:t>
            </w:r>
          </w:p>
        </w:tc>
        <w:tc>
          <w:tcPr>
            <w:tcW w:w="4132" w:type="pct"/>
          </w:tcPr>
          <w:p w14:paraId="594774F4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C02A42" w14:paraId="55FBCC8D" w14:textId="77777777" w:rsidTr="00D5324D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000000" w:themeFill="text1"/>
          </w:tcPr>
          <w:p w14:paraId="4119490B" w14:textId="5673E855" w:rsidR="006023B2" w:rsidRDefault="006023B2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Signature</w:t>
            </w:r>
          </w:p>
        </w:tc>
        <w:tc>
          <w:tcPr>
            <w:tcW w:w="4132" w:type="pct"/>
          </w:tcPr>
          <w:p w14:paraId="02140B22" w14:textId="46A6C882" w:rsidR="006023B2" w:rsidRPr="00C02A42" w:rsidRDefault="006023B2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D00B95" w:rsidRPr="00C02A42" w14:paraId="4BEB1658" w14:textId="77777777" w:rsidTr="00D5324D">
        <w:trPr>
          <w:tblHeader/>
        </w:trPr>
        <w:tc>
          <w:tcPr>
            <w:tcW w:w="868" w:type="pct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000000" w:themeFill="text1"/>
          </w:tcPr>
          <w:p w14:paraId="381F6FC3" w14:textId="792036C2" w:rsidR="00437969" w:rsidRPr="00C02A42" w:rsidRDefault="006023B2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Date</w:t>
            </w:r>
          </w:p>
        </w:tc>
        <w:tc>
          <w:tcPr>
            <w:tcW w:w="4132" w:type="pct"/>
          </w:tcPr>
          <w:p w14:paraId="290F52E0" w14:textId="09AE5363" w:rsidR="00437969" w:rsidRPr="00C02A42" w:rsidRDefault="006023B2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14C505F0" w14:textId="77777777" w:rsidR="00437969" w:rsidRPr="00C02A42" w:rsidRDefault="00437969" w:rsidP="00437969">
      <w:pPr>
        <w:rPr>
          <w:rFonts w:ascii="AvenirNext LT Pro Regular" w:hAnsi="AvenirNext LT Pro Regular"/>
          <w:lang w:val="en-CA"/>
        </w:rPr>
      </w:pPr>
    </w:p>
    <w:p w14:paraId="4032574E" w14:textId="77777777" w:rsidR="00437969" w:rsidRPr="00C02A42" w:rsidRDefault="00437969" w:rsidP="006D5F26">
      <w:pPr>
        <w:rPr>
          <w:rFonts w:ascii="AvenirNext LT Pro Regular" w:hAnsi="AvenirNext LT Pro Regular"/>
          <w:lang w:val="en-CA"/>
        </w:rPr>
      </w:pPr>
    </w:p>
    <w:sectPr w:rsidR="00437969" w:rsidRPr="00C02A42" w:rsidSect="00437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08" w:bottom="864" w:left="1008" w:header="720" w:footer="576" w:gutter="0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3EC9" w14:textId="77777777" w:rsidR="00000CDA" w:rsidRDefault="00000CDA">
      <w:r>
        <w:separator/>
      </w:r>
    </w:p>
  </w:endnote>
  <w:endnote w:type="continuationSeparator" w:id="0">
    <w:p w14:paraId="4C2A7F3F" w14:textId="77777777" w:rsidR="00000CDA" w:rsidRDefault="0000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D7D9" w14:textId="77777777" w:rsidR="00F93CED" w:rsidRPr="000B6122" w:rsidRDefault="00F93CED" w:rsidP="002938EF">
    <w:pPr>
      <w:pStyle w:val="Footer"/>
      <w:tabs>
        <w:tab w:val="clear" w:pos="10440"/>
        <w:tab w:val="right" w:pos="10260"/>
        <w:tab w:val="right" w:pos="10530"/>
      </w:tabs>
    </w:pPr>
    <w:r>
      <w:fldChar w:fldCharType="begin"/>
    </w:r>
    <w:r>
      <w:instrText xml:space="preserve"> PAGE  \* MERGEFORMAT </w:instrText>
    </w:r>
    <w:r>
      <w:fldChar w:fldCharType="separate"/>
    </w:r>
    <w:r w:rsidR="00C21CFD">
      <w:rPr>
        <w:noProof/>
      </w:rPr>
      <w:t>2</w:t>
    </w:r>
    <w:r>
      <w:rPr>
        <w:noProof/>
      </w:rPr>
      <w:fldChar w:fldCharType="end"/>
    </w:r>
    <w:r w:rsidRPr="000B6122">
      <w:tab/>
    </w:r>
    <w:r>
      <w:t>409949</w:t>
    </w:r>
    <w:r w:rsidRPr="0072548C">
      <w:rPr>
        <w:highlight w:val="yellow"/>
      </w:rPr>
      <w:t>_JETT#</w:t>
    </w:r>
  </w:p>
  <w:p w14:paraId="500F5315" w14:textId="77777777" w:rsidR="00F93CED" w:rsidRPr="000B6122" w:rsidRDefault="00F93CED" w:rsidP="002938EF">
    <w:pPr>
      <w:pStyle w:val="Footer"/>
      <w:tabs>
        <w:tab w:val="clear" w:pos="10440"/>
        <w:tab w:val="right" w:pos="10260"/>
      </w:tabs>
      <w:jc w:val="center"/>
    </w:pPr>
    <w:r w:rsidRPr="000B6122">
      <w:t xml:space="preserve">Copyright </w:t>
    </w:r>
    <w:r>
      <w:t>2012</w:t>
    </w:r>
    <w:r w:rsidRPr="000B6122">
      <w:t xml:space="preserve"> by </w:t>
    </w:r>
    <w:r>
      <w:t>CH2M HILL Canada Limited • ALL RIGHTS RESERVED</w:t>
    </w:r>
    <w:r w:rsidRPr="000B6122">
      <w:t xml:space="preserve"> </w:t>
    </w:r>
    <w:r w:rsidRPr="000B6122">
      <w:sym w:font="Symbol" w:char="00B7"/>
    </w:r>
    <w:r w:rsidRPr="000B6122">
      <w:t xml:space="preserve"> Company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A3B0" w14:textId="6D0430DA" w:rsidR="001D7B3B" w:rsidRDefault="00456D03" w:rsidP="00FE3927">
    <w:pPr>
      <w:pStyle w:val="Footer"/>
      <w:tabs>
        <w:tab w:val="clear" w:pos="10440"/>
        <w:tab w:val="center" w:pos="5040"/>
        <w:tab w:val="right" w:pos="10224"/>
      </w:tabs>
      <w:rPr>
        <w:rFonts w:ascii="AvenirNext LT Pro Medium" w:hAnsi="AvenirNext LT Pro Medium"/>
      </w:rPr>
    </w:pPr>
    <w:r>
      <w:rPr>
        <w:rFonts w:ascii="AvenirNext LT Pro Medium" w:hAnsi="AvenirNext LT Pro Medium"/>
      </w:rPr>
      <w:t>C</w:t>
    </w:r>
    <w:r w:rsidR="00627AE5">
      <w:rPr>
        <w:rFonts w:ascii="AvenirNext LT Pro Medium" w:hAnsi="AvenirNext LT Pro Medium"/>
      </w:rPr>
      <w:t>KH</w:t>
    </w:r>
    <w:r>
      <w:rPr>
        <w:rFonts w:ascii="AvenirNext LT Pro Medium" w:hAnsi="AvenirNext LT Pro Medium"/>
      </w:rPr>
      <w:t>-</w:t>
    </w:r>
    <w:r w:rsidR="006A07D4">
      <w:rPr>
        <w:rFonts w:ascii="AvenirNext LT Pro Medium" w:hAnsi="AvenirNext LT Pro Medium"/>
      </w:rPr>
      <w:t>ASMT-FRM</w:t>
    </w:r>
    <w:r>
      <w:rPr>
        <w:rFonts w:ascii="AvenirNext LT Pro Medium" w:hAnsi="AvenirNext LT Pro Medium"/>
      </w:rPr>
      <w:t>-</w:t>
    </w:r>
    <w:r w:rsidR="00E92D3B">
      <w:rPr>
        <w:rFonts w:ascii="AvenirNext LT Pro Medium" w:hAnsi="AvenirNext LT Pro Medium"/>
      </w:rPr>
      <w:t>005</w:t>
    </w:r>
    <w:r w:rsidR="00F93CED" w:rsidRPr="00DF4F55">
      <w:rPr>
        <w:rFonts w:ascii="AvenirNext LT Pro Medium" w:hAnsi="AvenirNext LT Pro Medium"/>
      </w:rPr>
      <w:tab/>
    </w:r>
    <w:r w:rsidR="00F93CED" w:rsidRPr="00DF4F55">
      <w:rPr>
        <w:rFonts w:ascii="AvenirNext LT Pro Medium" w:hAnsi="AvenirNext LT Pro Medium"/>
      </w:rPr>
      <w:fldChar w:fldCharType="begin"/>
    </w:r>
    <w:r w:rsidR="00F93CED" w:rsidRPr="00DF4F55">
      <w:rPr>
        <w:rFonts w:ascii="AvenirNext LT Pro Medium" w:hAnsi="AvenirNext LT Pro Medium"/>
      </w:rPr>
      <w:instrText xml:space="preserve"> PAGE  \* MERGEFORMAT </w:instrText>
    </w:r>
    <w:r w:rsidR="00F93CED" w:rsidRPr="00DF4F55">
      <w:rPr>
        <w:rFonts w:ascii="AvenirNext LT Pro Medium" w:hAnsi="AvenirNext LT Pro Medium"/>
      </w:rPr>
      <w:fldChar w:fldCharType="separate"/>
    </w:r>
    <w:r w:rsidR="00F33F99">
      <w:rPr>
        <w:rFonts w:ascii="AvenirNext LT Pro Medium" w:hAnsi="AvenirNext LT Pro Medium"/>
        <w:noProof/>
      </w:rPr>
      <w:t>1</w:t>
    </w:r>
    <w:r w:rsidR="00F93CED" w:rsidRPr="00DF4F55">
      <w:rPr>
        <w:rFonts w:ascii="AvenirNext LT Pro Medium" w:hAnsi="AvenirNext LT Pro Medium"/>
        <w:noProof/>
      </w:rPr>
      <w:fldChar w:fldCharType="end"/>
    </w:r>
    <w:r w:rsidR="00F93CED" w:rsidRPr="00DF4F55">
      <w:rPr>
        <w:rFonts w:ascii="AvenirNext LT Pro Medium" w:hAnsi="AvenirNext LT Pro Medium"/>
      </w:rPr>
      <w:tab/>
    </w:r>
    <w:r w:rsidR="0044290C" w:rsidRPr="00DF4F55">
      <w:rPr>
        <w:rFonts w:ascii="AvenirNext LT Pro Medium" w:hAnsi="AvenirNext LT Pro Medium"/>
      </w:rPr>
      <w:t xml:space="preserve">Revision </w:t>
    </w:r>
    <w:r w:rsidR="0055642A">
      <w:rPr>
        <w:rFonts w:ascii="AvenirNext LT Pro Medium" w:hAnsi="AvenirNext LT Pro Medium"/>
      </w:rPr>
      <w:t>0</w:t>
    </w:r>
    <w:r w:rsidR="006023B2">
      <w:rPr>
        <w:rFonts w:ascii="AvenirNext LT Pro Medium" w:hAnsi="AvenirNext LT Pro Medium"/>
      </w:rPr>
      <w:t>1</w:t>
    </w:r>
  </w:p>
  <w:p w14:paraId="0CDF54D5" w14:textId="287B9998" w:rsidR="00F93CED" w:rsidRPr="00DF4F55" w:rsidRDefault="004E58D9" w:rsidP="00FE3927">
    <w:pPr>
      <w:pStyle w:val="Footer"/>
      <w:tabs>
        <w:tab w:val="clear" w:pos="10440"/>
        <w:tab w:val="center" w:pos="5040"/>
        <w:tab w:val="right" w:pos="10224"/>
      </w:tabs>
      <w:rPr>
        <w:rFonts w:ascii="AvenirNext LT Pro Medium" w:hAnsi="AvenirNext LT Pro Medium"/>
      </w:rPr>
    </w:pPr>
    <w:r>
      <w:rPr>
        <w:rFonts w:ascii="AvenirNext LT Pro Medium" w:hAnsi="AvenirNext LT Pro Medium"/>
      </w:rPr>
      <w:t xml:space="preserve">Date Approved: </w:t>
    </w:r>
    <w:r w:rsidR="008D7B3A">
      <w:rPr>
        <w:rFonts w:ascii="AvenirNext LT Pro Medium" w:hAnsi="AvenirNext LT Pro Medium"/>
      </w:rPr>
      <w:t>21</w:t>
    </w:r>
    <w:r w:rsidR="00627AE5">
      <w:rPr>
        <w:rFonts w:ascii="AvenirNext LT Pro Medium" w:hAnsi="AvenirNext LT Pro Medium"/>
      </w:rPr>
      <w:t>/</w:t>
    </w:r>
    <w:r w:rsidR="006A07D4">
      <w:rPr>
        <w:rFonts w:ascii="AvenirNext LT Pro Medium" w:hAnsi="AvenirNext LT Pro Medium"/>
      </w:rPr>
      <w:t>1</w:t>
    </w:r>
    <w:r w:rsidR="00627AE5">
      <w:rPr>
        <w:rFonts w:ascii="AvenirNext LT Pro Medium" w:hAnsi="AvenirNext LT Pro Medium"/>
      </w:rPr>
      <w:t>/</w:t>
    </w:r>
    <w:r w:rsidR="006A07D4">
      <w:rPr>
        <w:rFonts w:ascii="AvenirNext LT Pro Medium" w:hAnsi="AvenirNext LT Pro Medium"/>
      </w:rPr>
      <w:t>202</w:t>
    </w:r>
    <w:r w:rsidR="008D7B3A">
      <w:rPr>
        <w:rFonts w:ascii="AvenirNext LT Pro Medium" w:hAnsi="AvenirNext LT Pro Medium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A588" w14:textId="77777777" w:rsidR="00F93CED" w:rsidRDefault="00F93CED" w:rsidP="002938EF">
    <w:pPr>
      <w:pStyle w:val="Footer"/>
      <w:tabs>
        <w:tab w:val="clear" w:pos="10440"/>
        <w:tab w:val="right" w:pos="10260"/>
      </w:tabs>
    </w:pPr>
    <w:r>
      <w:t>409949</w:t>
    </w:r>
    <w:r w:rsidRPr="0072548C">
      <w:rPr>
        <w:highlight w:val="yellow"/>
      </w:rPr>
      <w:t>_JETT#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21CFD">
      <w:rPr>
        <w:noProof/>
      </w:rPr>
      <w:t>2</w:t>
    </w:r>
    <w:r>
      <w:rPr>
        <w:noProof/>
      </w:rPr>
      <w:fldChar w:fldCharType="end"/>
    </w:r>
  </w:p>
  <w:p w14:paraId="104C0523" w14:textId="77777777" w:rsidR="00F93CED" w:rsidRPr="00FF26B9" w:rsidRDefault="00F93CED" w:rsidP="002938EF">
    <w:pPr>
      <w:pStyle w:val="Footer"/>
      <w:tabs>
        <w:tab w:val="clear" w:pos="10440"/>
        <w:tab w:val="right" w:pos="10260"/>
      </w:tabs>
      <w:jc w:val="center"/>
    </w:pPr>
    <w:r w:rsidRPr="00FF26B9">
      <w:t xml:space="preserve">Copyright </w:t>
    </w:r>
    <w:r>
      <w:t>2012</w:t>
    </w:r>
    <w:r w:rsidRPr="00FF26B9">
      <w:t xml:space="preserve"> by </w:t>
    </w:r>
    <w:r>
      <w:t>CH2M HILL Canada Limited • ALL RIGHTS RESERVED</w:t>
    </w:r>
    <w:r w:rsidRPr="00FF26B9">
      <w:t xml:space="preserve"> </w:t>
    </w:r>
    <w:r w:rsidRPr="00FF26B9">
      <w:sym w:font="Symbol" w:char="00B7"/>
    </w:r>
    <w:r w:rsidRPr="00FF26B9">
      <w:t xml:space="preserve"> Company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8B04" w14:textId="77777777" w:rsidR="00000CDA" w:rsidRDefault="00000CDA">
      <w:r>
        <w:separator/>
      </w:r>
    </w:p>
  </w:footnote>
  <w:footnote w:type="continuationSeparator" w:id="0">
    <w:p w14:paraId="0992C1EB" w14:textId="77777777" w:rsidR="00000CDA" w:rsidRDefault="0000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22F1" w14:textId="77777777" w:rsidR="00F93CED" w:rsidRPr="008A2451" w:rsidRDefault="00F93CED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1584" behindDoc="0" locked="0" layoutInCell="1" allowOverlap="1" wp14:anchorId="5C8CC6FC" wp14:editId="1FBAA085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1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\n  \* MERGEFORMAT </w:instrText>
    </w:r>
    <w:r>
      <w:fldChar w:fldCharType="separate"/>
    </w:r>
    <w:r w:rsidR="00C21CFD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STYLEREF  "Heading 1"  \* MERGEFORMAT </w:instrText>
    </w:r>
    <w:r>
      <w:fldChar w:fldCharType="separate"/>
    </w:r>
    <w:r w:rsidR="00C21CFD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0D6B" w14:textId="2E5D40F5" w:rsidR="00F93CED" w:rsidRPr="00DF4F55" w:rsidRDefault="00B4262E" w:rsidP="00794DF9">
    <w:pPr>
      <w:pStyle w:val="Header"/>
      <w:jc w:val="right"/>
      <w:rPr>
        <w:rFonts w:ascii="AvenirNext LT Pro Medium" w:hAnsi="AvenirNext LT Pro Medium"/>
      </w:rPr>
    </w:pPr>
    <w:r w:rsidRPr="00DF4F55">
      <w:rPr>
        <w:rFonts w:ascii="AvenirNext LT Pro Medium" w:hAnsi="AvenirNext LT Pro Medium"/>
        <w:b/>
        <w:noProof/>
        <w:sz w:val="28"/>
        <w:lang w:val="en-CA" w:eastAsia="en-CA"/>
      </w:rPr>
      <w:drawing>
        <wp:anchor distT="0" distB="0" distL="114300" distR="114300" simplePos="0" relativeHeight="251659264" behindDoc="1" locked="0" layoutInCell="1" allowOverlap="1" wp14:anchorId="55ACC22A" wp14:editId="5FA1B9C5">
          <wp:simplePos x="0" y="0"/>
          <wp:positionH relativeFrom="margin">
            <wp:posOffset>0</wp:posOffset>
          </wp:positionH>
          <wp:positionV relativeFrom="paragraph">
            <wp:posOffset>-60960</wp:posOffset>
          </wp:positionV>
          <wp:extent cx="1362075" cy="124460"/>
          <wp:effectExtent l="0" t="0" r="9525" b="8890"/>
          <wp:wrapNone/>
          <wp:docPr id="2" name="Picture 2" descr="H:\VI Work\MX Final Art_DRAFT\01_Logo\Metrolinx Logos\01_Standard Logo\Secondary (Black)\Metrolinx_Logo_Second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VI Work\MX Final Art_DRAFT\01_Logo\Metrolinx Logos\01_Standard Logo\Secondary (Black)\Metrolinx_Logo_Secondar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B4C" w:rsidRPr="00DF4F55">
      <w:rPr>
        <w:rFonts w:ascii="AvenirNext LT Pro Medium" w:hAnsi="AvenirNext LT Pro Medium"/>
      </w:rPr>
      <w:fldChar w:fldCharType="begin"/>
    </w:r>
    <w:r w:rsidR="00791B4C" w:rsidRPr="00DF4F55">
      <w:rPr>
        <w:rFonts w:ascii="AvenirNext LT Pro Medium" w:hAnsi="AvenirNext LT Pro Medium"/>
      </w:rPr>
      <w:instrText xml:space="preserve"> STYLEREF  Title  \* MERGEFORMAT </w:instrText>
    </w:r>
    <w:r w:rsidR="00791B4C" w:rsidRPr="00DF4F55">
      <w:rPr>
        <w:rFonts w:ascii="AvenirNext LT Pro Medium" w:hAnsi="AvenirNext LT Pro Medium"/>
      </w:rPr>
      <w:fldChar w:fldCharType="separate"/>
    </w:r>
    <w:r w:rsidR="008D7B3A">
      <w:rPr>
        <w:rFonts w:ascii="AvenirNext LT Pro Medium" w:hAnsi="AvenirNext LT Pro Medium"/>
        <w:noProof/>
      </w:rPr>
      <w:t>ASSET INFORMATION HANDOVER ACCEPTANCE CERTIFICATE</w:t>
    </w:r>
    <w:r w:rsidR="00791B4C" w:rsidRPr="00DF4F55">
      <w:rPr>
        <w:rFonts w:ascii="AvenirNext LT Pro Medium" w:hAnsi="AvenirNext LT Pro Medium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AE7" w14:textId="77777777" w:rsidR="00F93CED" w:rsidRPr="008028F0" w:rsidRDefault="00F93CED" w:rsidP="00BB41E8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3632" behindDoc="0" locked="0" layoutInCell="1" allowOverlap="1" wp14:anchorId="5A60A5B6" wp14:editId="48C22D94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 \* MERGEFORMAT </w:instrText>
    </w:r>
    <w:r>
      <w:fldChar w:fldCharType="separate"/>
    </w:r>
    <w:r w:rsidR="00C21CFD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794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29A9"/>
    <w:multiLevelType w:val="singleLevel"/>
    <w:tmpl w:val="E5546E5E"/>
    <w:name w:val="BulletsIndent"/>
    <w:lvl w:ilvl="0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697106"/>
    <w:multiLevelType w:val="hybridMultilevel"/>
    <w:tmpl w:val="283601D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32FB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6B7C"/>
    <w:multiLevelType w:val="singleLevel"/>
    <w:tmpl w:val="EC3C46D4"/>
    <w:lvl w:ilvl="0">
      <w:start w:val="1"/>
      <w:numFmt w:val="bullet"/>
      <w:pStyle w:val="strap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5" w15:restartNumberingAfterBreak="0">
    <w:nsid w:val="43432605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FC7"/>
    <w:multiLevelType w:val="multilevel"/>
    <w:tmpl w:val="89D4F488"/>
    <w:lvl w:ilvl="0">
      <w:start w:val="1"/>
      <w:numFmt w:val="upperLetter"/>
      <w:pStyle w:val="Appendix1"/>
      <w:suff w:val="space"/>
      <w:lvlText w:val="Appendix %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00"/>
        </w:tabs>
        <w:ind w:left="1440" w:hanging="43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591B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61C2510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7E1D"/>
    <w:multiLevelType w:val="multilevel"/>
    <w:tmpl w:val="EA7C27DA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008"/>
        </w:tabs>
        <w:ind w:left="1008" w:hanging="734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11" w15:restartNumberingAfterBreak="0">
    <w:nsid w:val="65DF68AF"/>
    <w:multiLevelType w:val="hybridMultilevel"/>
    <w:tmpl w:val="B3C65F06"/>
    <w:lvl w:ilvl="0" w:tplc="3110A8A8">
      <w:start w:val="1"/>
      <w:numFmt w:val="bullet"/>
      <w:pStyle w:val="TableTick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B33FEF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olset" w:val="橄涧਻Ԛ찔湺"/>
  </w:docVars>
  <w:rsids>
    <w:rsidRoot w:val="00CA070B"/>
    <w:rsid w:val="00000CDA"/>
    <w:rsid w:val="000012AA"/>
    <w:rsid w:val="00001650"/>
    <w:rsid w:val="00004782"/>
    <w:rsid w:val="00006A34"/>
    <w:rsid w:val="000076DD"/>
    <w:rsid w:val="00011BF5"/>
    <w:rsid w:val="00013574"/>
    <w:rsid w:val="00014036"/>
    <w:rsid w:val="00014A71"/>
    <w:rsid w:val="00016AFF"/>
    <w:rsid w:val="00017C11"/>
    <w:rsid w:val="000200F2"/>
    <w:rsid w:val="00020137"/>
    <w:rsid w:val="000210D4"/>
    <w:rsid w:val="00022549"/>
    <w:rsid w:val="00022A94"/>
    <w:rsid w:val="00023103"/>
    <w:rsid w:val="00023997"/>
    <w:rsid w:val="00024543"/>
    <w:rsid w:val="000249CF"/>
    <w:rsid w:val="00025D5D"/>
    <w:rsid w:val="000276D6"/>
    <w:rsid w:val="00027AAB"/>
    <w:rsid w:val="000308F1"/>
    <w:rsid w:val="00030917"/>
    <w:rsid w:val="000329F0"/>
    <w:rsid w:val="00034B6C"/>
    <w:rsid w:val="00035C43"/>
    <w:rsid w:val="0003626B"/>
    <w:rsid w:val="00037852"/>
    <w:rsid w:val="00041F10"/>
    <w:rsid w:val="00043A4E"/>
    <w:rsid w:val="00043D07"/>
    <w:rsid w:val="00045444"/>
    <w:rsid w:val="0004595D"/>
    <w:rsid w:val="00045E69"/>
    <w:rsid w:val="000471E7"/>
    <w:rsid w:val="000533FA"/>
    <w:rsid w:val="00054392"/>
    <w:rsid w:val="0005473C"/>
    <w:rsid w:val="00054CBB"/>
    <w:rsid w:val="00056035"/>
    <w:rsid w:val="0005670D"/>
    <w:rsid w:val="00057400"/>
    <w:rsid w:val="0005742B"/>
    <w:rsid w:val="00057D96"/>
    <w:rsid w:val="00057F9B"/>
    <w:rsid w:val="000630B6"/>
    <w:rsid w:val="00064BBE"/>
    <w:rsid w:val="00065F12"/>
    <w:rsid w:val="00066A7A"/>
    <w:rsid w:val="00067B48"/>
    <w:rsid w:val="00070B70"/>
    <w:rsid w:val="00070E46"/>
    <w:rsid w:val="000716ED"/>
    <w:rsid w:val="00071B4E"/>
    <w:rsid w:val="00071CDA"/>
    <w:rsid w:val="00072A00"/>
    <w:rsid w:val="00075C69"/>
    <w:rsid w:val="00075E42"/>
    <w:rsid w:val="000779B3"/>
    <w:rsid w:val="00080299"/>
    <w:rsid w:val="00081DD2"/>
    <w:rsid w:val="000830E2"/>
    <w:rsid w:val="000846A0"/>
    <w:rsid w:val="000869C0"/>
    <w:rsid w:val="00092FAD"/>
    <w:rsid w:val="00093CCC"/>
    <w:rsid w:val="000A0596"/>
    <w:rsid w:val="000A2FF5"/>
    <w:rsid w:val="000A4913"/>
    <w:rsid w:val="000A573C"/>
    <w:rsid w:val="000A5D11"/>
    <w:rsid w:val="000A7146"/>
    <w:rsid w:val="000B2104"/>
    <w:rsid w:val="000B2F2F"/>
    <w:rsid w:val="000B3D92"/>
    <w:rsid w:val="000B6122"/>
    <w:rsid w:val="000B62A8"/>
    <w:rsid w:val="000B70F6"/>
    <w:rsid w:val="000C10BD"/>
    <w:rsid w:val="000C14E5"/>
    <w:rsid w:val="000C2E00"/>
    <w:rsid w:val="000C3AEE"/>
    <w:rsid w:val="000C61D9"/>
    <w:rsid w:val="000C61F8"/>
    <w:rsid w:val="000C740A"/>
    <w:rsid w:val="000C7FAA"/>
    <w:rsid w:val="000D0BAE"/>
    <w:rsid w:val="000D0D15"/>
    <w:rsid w:val="000D1DEF"/>
    <w:rsid w:val="000D33A5"/>
    <w:rsid w:val="000D4A5F"/>
    <w:rsid w:val="000D5383"/>
    <w:rsid w:val="000D5943"/>
    <w:rsid w:val="000D652C"/>
    <w:rsid w:val="000D736E"/>
    <w:rsid w:val="000D7645"/>
    <w:rsid w:val="000E34BB"/>
    <w:rsid w:val="000E3A86"/>
    <w:rsid w:val="000E4AB7"/>
    <w:rsid w:val="000E5EEA"/>
    <w:rsid w:val="000E6997"/>
    <w:rsid w:val="000E7D9E"/>
    <w:rsid w:val="000F0387"/>
    <w:rsid w:val="000F144C"/>
    <w:rsid w:val="000F2B65"/>
    <w:rsid w:val="000F2C5C"/>
    <w:rsid w:val="000F35EA"/>
    <w:rsid w:val="000F374E"/>
    <w:rsid w:val="000F3CE9"/>
    <w:rsid w:val="000F3EFD"/>
    <w:rsid w:val="000F709C"/>
    <w:rsid w:val="00100401"/>
    <w:rsid w:val="00100FAA"/>
    <w:rsid w:val="00101C7C"/>
    <w:rsid w:val="001023A4"/>
    <w:rsid w:val="00102CD5"/>
    <w:rsid w:val="001058F5"/>
    <w:rsid w:val="001065E8"/>
    <w:rsid w:val="001070D2"/>
    <w:rsid w:val="001073F9"/>
    <w:rsid w:val="00113002"/>
    <w:rsid w:val="00113BF9"/>
    <w:rsid w:val="001147B9"/>
    <w:rsid w:val="00114ADE"/>
    <w:rsid w:val="00114B8D"/>
    <w:rsid w:val="00115049"/>
    <w:rsid w:val="00116060"/>
    <w:rsid w:val="00117C0C"/>
    <w:rsid w:val="00121CF8"/>
    <w:rsid w:val="001243AB"/>
    <w:rsid w:val="001251E0"/>
    <w:rsid w:val="0012537C"/>
    <w:rsid w:val="001256BC"/>
    <w:rsid w:val="0012583B"/>
    <w:rsid w:val="0013188A"/>
    <w:rsid w:val="00132338"/>
    <w:rsid w:val="00132898"/>
    <w:rsid w:val="00132A07"/>
    <w:rsid w:val="001359F6"/>
    <w:rsid w:val="00135CA9"/>
    <w:rsid w:val="00136899"/>
    <w:rsid w:val="00137FD7"/>
    <w:rsid w:val="00142226"/>
    <w:rsid w:val="001438A0"/>
    <w:rsid w:val="001439E6"/>
    <w:rsid w:val="00143BCA"/>
    <w:rsid w:val="0014618A"/>
    <w:rsid w:val="00146367"/>
    <w:rsid w:val="001472B9"/>
    <w:rsid w:val="001472FC"/>
    <w:rsid w:val="001477F3"/>
    <w:rsid w:val="001517B8"/>
    <w:rsid w:val="00153AA1"/>
    <w:rsid w:val="00153D4E"/>
    <w:rsid w:val="00154A3E"/>
    <w:rsid w:val="0015570E"/>
    <w:rsid w:val="00155808"/>
    <w:rsid w:val="00155C06"/>
    <w:rsid w:val="001561AA"/>
    <w:rsid w:val="00156556"/>
    <w:rsid w:val="00157C88"/>
    <w:rsid w:val="00162634"/>
    <w:rsid w:val="001627E4"/>
    <w:rsid w:val="0016311E"/>
    <w:rsid w:val="00163795"/>
    <w:rsid w:val="00165126"/>
    <w:rsid w:val="00165B73"/>
    <w:rsid w:val="00165BBD"/>
    <w:rsid w:val="00166108"/>
    <w:rsid w:val="00166B89"/>
    <w:rsid w:val="00170270"/>
    <w:rsid w:val="00172A2A"/>
    <w:rsid w:val="00172B42"/>
    <w:rsid w:val="0017403A"/>
    <w:rsid w:val="001758AA"/>
    <w:rsid w:val="00180D4F"/>
    <w:rsid w:val="00184B33"/>
    <w:rsid w:val="0018727A"/>
    <w:rsid w:val="0018796C"/>
    <w:rsid w:val="00190EAB"/>
    <w:rsid w:val="00191ED3"/>
    <w:rsid w:val="001937F2"/>
    <w:rsid w:val="00194548"/>
    <w:rsid w:val="0019476D"/>
    <w:rsid w:val="00196E27"/>
    <w:rsid w:val="00197040"/>
    <w:rsid w:val="001A5189"/>
    <w:rsid w:val="001B107C"/>
    <w:rsid w:val="001B2196"/>
    <w:rsid w:val="001B3655"/>
    <w:rsid w:val="001B4FE0"/>
    <w:rsid w:val="001B740F"/>
    <w:rsid w:val="001B778C"/>
    <w:rsid w:val="001C076F"/>
    <w:rsid w:val="001C0ADA"/>
    <w:rsid w:val="001C26E6"/>
    <w:rsid w:val="001C2960"/>
    <w:rsid w:val="001C3A35"/>
    <w:rsid w:val="001C43A8"/>
    <w:rsid w:val="001C4DCE"/>
    <w:rsid w:val="001C5B2E"/>
    <w:rsid w:val="001D1017"/>
    <w:rsid w:val="001D1260"/>
    <w:rsid w:val="001D2F81"/>
    <w:rsid w:val="001D32D5"/>
    <w:rsid w:val="001D4972"/>
    <w:rsid w:val="001D4B9D"/>
    <w:rsid w:val="001D54D8"/>
    <w:rsid w:val="001D66CA"/>
    <w:rsid w:val="001D704C"/>
    <w:rsid w:val="001D729A"/>
    <w:rsid w:val="001D7B3B"/>
    <w:rsid w:val="001E136C"/>
    <w:rsid w:val="001E2E9B"/>
    <w:rsid w:val="001E3689"/>
    <w:rsid w:val="001E3705"/>
    <w:rsid w:val="001E505A"/>
    <w:rsid w:val="001E724C"/>
    <w:rsid w:val="001F0B86"/>
    <w:rsid w:val="001F0DB0"/>
    <w:rsid w:val="001F0DFE"/>
    <w:rsid w:val="001F23E4"/>
    <w:rsid w:val="001F27F9"/>
    <w:rsid w:val="001F3E82"/>
    <w:rsid w:val="001F4478"/>
    <w:rsid w:val="001F47CC"/>
    <w:rsid w:val="001F60C5"/>
    <w:rsid w:val="001F6459"/>
    <w:rsid w:val="001F6FF7"/>
    <w:rsid w:val="002000C5"/>
    <w:rsid w:val="00200383"/>
    <w:rsid w:val="002005C3"/>
    <w:rsid w:val="00200E8B"/>
    <w:rsid w:val="00202059"/>
    <w:rsid w:val="002030A2"/>
    <w:rsid w:val="00203474"/>
    <w:rsid w:val="0020369F"/>
    <w:rsid w:val="00203C62"/>
    <w:rsid w:val="00203DE0"/>
    <w:rsid w:val="0020435C"/>
    <w:rsid w:val="002044FE"/>
    <w:rsid w:val="002051CF"/>
    <w:rsid w:val="00206946"/>
    <w:rsid w:val="002078B3"/>
    <w:rsid w:val="00210013"/>
    <w:rsid w:val="00210F90"/>
    <w:rsid w:val="00211753"/>
    <w:rsid w:val="00211D58"/>
    <w:rsid w:val="00212059"/>
    <w:rsid w:val="00212F1A"/>
    <w:rsid w:val="00216F0A"/>
    <w:rsid w:val="00217C94"/>
    <w:rsid w:val="00217D43"/>
    <w:rsid w:val="002202ED"/>
    <w:rsid w:val="0022110E"/>
    <w:rsid w:val="002216D5"/>
    <w:rsid w:val="0022217D"/>
    <w:rsid w:val="00222967"/>
    <w:rsid w:val="00223D45"/>
    <w:rsid w:val="00225098"/>
    <w:rsid w:val="00225DBB"/>
    <w:rsid w:val="00227090"/>
    <w:rsid w:val="00227E67"/>
    <w:rsid w:val="002310BD"/>
    <w:rsid w:val="00233AA5"/>
    <w:rsid w:val="002362D1"/>
    <w:rsid w:val="00236627"/>
    <w:rsid w:val="002375E2"/>
    <w:rsid w:val="0024143B"/>
    <w:rsid w:val="0024154F"/>
    <w:rsid w:val="002415A0"/>
    <w:rsid w:val="0024189E"/>
    <w:rsid w:val="00241DFB"/>
    <w:rsid w:val="00242F94"/>
    <w:rsid w:val="00243CB4"/>
    <w:rsid w:val="0024525C"/>
    <w:rsid w:val="00245E7B"/>
    <w:rsid w:val="00246A38"/>
    <w:rsid w:val="0024754B"/>
    <w:rsid w:val="00251B08"/>
    <w:rsid w:val="00252342"/>
    <w:rsid w:val="00254F1A"/>
    <w:rsid w:val="002578B6"/>
    <w:rsid w:val="00261B28"/>
    <w:rsid w:val="00261E3B"/>
    <w:rsid w:val="00263209"/>
    <w:rsid w:val="0026370C"/>
    <w:rsid w:val="002638E0"/>
    <w:rsid w:val="00263D7A"/>
    <w:rsid w:val="002640EF"/>
    <w:rsid w:val="00264B7C"/>
    <w:rsid w:val="00271681"/>
    <w:rsid w:val="002716CE"/>
    <w:rsid w:val="00272250"/>
    <w:rsid w:val="00272934"/>
    <w:rsid w:val="00274833"/>
    <w:rsid w:val="00276E64"/>
    <w:rsid w:val="00281C4A"/>
    <w:rsid w:val="002823E5"/>
    <w:rsid w:val="0028272C"/>
    <w:rsid w:val="002830BA"/>
    <w:rsid w:val="002832B4"/>
    <w:rsid w:val="00283D2A"/>
    <w:rsid w:val="00284727"/>
    <w:rsid w:val="00284D31"/>
    <w:rsid w:val="00286978"/>
    <w:rsid w:val="0028708B"/>
    <w:rsid w:val="00290C43"/>
    <w:rsid w:val="00291781"/>
    <w:rsid w:val="00291A54"/>
    <w:rsid w:val="0029272E"/>
    <w:rsid w:val="00293230"/>
    <w:rsid w:val="002938EF"/>
    <w:rsid w:val="0029465F"/>
    <w:rsid w:val="002955F8"/>
    <w:rsid w:val="00296EF5"/>
    <w:rsid w:val="002A140A"/>
    <w:rsid w:val="002A54FF"/>
    <w:rsid w:val="002A75F8"/>
    <w:rsid w:val="002A7A17"/>
    <w:rsid w:val="002B0E03"/>
    <w:rsid w:val="002B39C1"/>
    <w:rsid w:val="002B406E"/>
    <w:rsid w:val="002B4698"/>
    <w:rsid w:val="002B49DF"/>
    <w:rsid w:val="002B4BDD"/>
    <w:rsid w:val="002B5603"/>
    <w:rsid w:val="002B5672"/>
    <w:rsid w:val="002B6935"/>
    <w:rsid w:val="002B7C60"/>
    <w:rsid w:val="002C183E"/>
    <w:rsid w:val="002C2B60"/>
    <w:rsid w:val="002C2D00"/>
    <w:rsid w:val="002C3802"/>
    <w:rsid w:val="002C3821"/>
    <w:rsid w:val="002C3A5B"/>
    <w:rsid w:val="002C3DCE"/>
    <w:rsid w:val="002C53D0"/>
    <w:rsid w:val="002C55B0"/>
    <w:rsid w:val="002C6E4E"/>
    <w:rsid w:val="002C7BDC"/>
    <w:rsid w:val="002D1071"/>
    <w:rsid w:val="002D12DF"/>
    <w:rsid w:val="002D231E"/>
    <w:rsid w:val="002D31A2"/>
    <w:rsid w:val="002D3A56"/>
    <w:rsid w:val="002D4174"/>
    <w:rsid w:val="002D561F"/>
    <w:rsid w:val="002D61A3"/>
    <w:rsid w:val="002D659C"/>
    <w:rsid w:val="002D7F39"/>
    <w:rsid w:val="002E12DD"/>
    <w:rsid w:val="002E175C"/>
    <w:rsid w:val="002E24D6"/>
    <w:rsid w:val="002E266A"/>
    <w:rsid w:val="002E2EA5"/>
    <w:rsid w:val="002E37D5"/>
    <w:rsid w:val="002E3832"/>
    <w:rsid w:val="002E4CFD"/>
    <w:rsid w:val="002E5F70"/>
    <w:rsid w:val="002E7F94"/>
    <w:rsid w:val="002F0893"/>
    <w:rsid w:val="002F290A"/>
    <w:rsid w:val="002F42D3"/>
    <w:rsid w:val="002F4A92"/>
    <w:rsid w:val="002F524A"/>
    <w:rsid w:val="002F5BB4"/>
    <w:rsid w:val="002F6A0E"/>
    <w:rsid w:val="00302C43"/>
    <w:rsid w:val="00302DFF"/>
    <w:rsid w:val="003045B3"/>
    <w:rsid w:val="00306049"/>
    <w:rsid w:val="0030711B"/>
    <w:rsid w:val="00310884"/>
    <w:rsid w:val="00310B1C"/>
    <w:rsid w:val="00311369"/>
    <w:rsid w:val="00311BF2"/>
    <w:rsid w:val="00312354"/>
    <w:rsid w:val="00312BEB"/>
    <w:rsid w:val="00315023"/>
    <w:rsid w:val="00315424"/>
    <w:rsid w:val="00315D36"/>
    <w:rsid w:val="00316F2F"/>
    <w:rsid w:val="003171D8"/>
    <w:rsid w:val="00321B4D"/>
    <w:rsid w:val="00322F05"/>
    <w:rsid w:val="00323568"/>
    <w:rsid w:val="00325954"/>
    <w:rsid w:val="003317AB"/>
    <w:rsid w:val="003321A7"/>
    <w:rsid w:val="00332896"/>
    <w:rsid w:val="003343E3"/>
    <w:rsid w:val="0033464A"/>
    <w:rsid w:val="003346B2"/>
    <w:rsid w:val="0033662B"/>
    <w:rsid w:val="00336C30"/>
    <w:rsid w:val="00336E4B"/>
    <w:rsid w:val="003375B9"/>
    <w:rsid w:val="00340F53"/>
    <w:rsid w:val="00341BC8"/>
    <w:rsid w:val="003426E3"/>
    <w:rsid w:val="00343526"/>
    <w:rsid w:val="00343EA9"/>
    <w:rsid w:val="00344227"/>
    <w:rsid w:val="00344D87"/>
    <w:rsid w:val="00345005"/>
    <w:rsid w:val="003476C1"/>
    <w:rsid w:val="003478BE"/>
    <w:rsid w:val="00347979"/>
    <w:rsid w:val="00347E8F"/>
    <w:rsid w:val="00350126"/>
    <w:rsid w:val="00351BA6"/>
    <w:rsid w:val="0035303E"/>
    <w:rsid w:val="003554AB"/>
    <w:rsid w:val="00356857"/>
    <w:rsid w:val="00357B36"/>
    <w:rsid w:val="003606DC"/>
    <w:rsid w:val="0036126B"/>
    <w:rsid w:val="00363C70"/>
    <w:rsid w:val="00365385"/>
    <w:rsid w:val="00365FCE"/>
    <w:rsid w:val="00365FD1"/>
    <w:rsid w:val="00366140"/>
    <w:rsid w:val="00367A55"/>
    <w:rsid w:val="00370B7D"/>
    <w:rsid w:val="00371145"/>
    <w:rsid w:val="00371927"/>
    <w:rsid w:val="00372789"/>
    <w:rsid w:val="00372D86"/>
    <w:rsid w:val="00374A2A"/>
    <w:rsid w:val="00375259"/>
    <w:rsid w:val="0037575E"/>
    <w:rsid w:val="00376043"/>
    <w:rsid w:val="00376998"/>
    <w:rsid w:val="00376E9A"/>
    <w:rsid w:val="003803A9"/>
    <w:rsid w:val="00380CC9"/>
    <w:rsid w:val="00385228"/>
    <w:rsid w:val="00385D4D"/>
    <w:rsid w:val="00391983"/>
    <w:rsid w:val="003944DD"/>
    <w:rsid w:val="003949AA"/>
    <w:rsid w:val="00395292"/>
    <w:rsid w:val="003956F0"/>
    <w:rsid w:val="003957DF"/>
    <w:rsid w:val="003A12F8"/>
    <w:rsid w:val="003A2095"/>
    <w:rsid w:val="003A293D"/>
    <w:rsid w:val="003A33A5"/>
    <w:rsid w:val="003A39C9"/>
    <w:rsid w:val="003A3DEF"/>
    <w:rsid w:val="003A410B"/>
    <w:rsid w:val="003A42BC"/>
    <w:rsid w:val="003A42D0"/>
    <w:rsid w:val="003A6126"/>
    <w:rsid w:val="003A65BD"/>
    <w:rsid w:val="003A7249"/>
    <w:rsid w:val="003A7385"/>
    <w:rsid w:val="003A75A2"/>
    <w:rsid w:val="003B0A36"/>
    <w:rsid w:val="003B102C"/>
    <w:rsid w:val="003B1C28"/>
    <w:rsid w:val="003B29A3"/>
    <w:rsid w:val="003B3B36"/>
    <w:rsid w:val="003B4A3B"/>
    <w:rsid w:val="003B716F"/>
    <w:rsid w:val="003B71C7"/>
    <w:rsid w:val="003B7AB7"/>
    <w:rsid w:val="003C1ADD"/>
    <w:rsid w:val="003C1C46"/>
    <w:rsid w:val="003C1C8E"/>
    <w:rsid w:val="003C2436"/>
    <w:rsid w:val="003C3B6A"/>
    <w:rsid w:val="003C3FF4"/>
    <w:rsid w:val="003C4C8E"/>
    <w:rsid w:val="003C5A36"/>
    <w:rsid w:val="003C6272"/>
    <w:rsid w:val="003C6B4A"/>
    <w:rsid w:val="003C6C22"/>
    <w:rsid w:val="003D09AB"/>
    <w:rsid w:val="003D13FC"/>
    <w:rsid w:val="003D190E"/>
    <w:rsid w:val="003D267A"/>
    <w:rsid w:val="003D2BD4"/>
    <w:rsid w:val="003D36E8"/>
    <w:rsid w:val="003D40AA"/>
    <w:rsid w:val="003D474C"/>
    <w:rsid w:val="003D4F3B"/>
    <w:rsid w:val="003D5401"/>
    <w:rsid w:val="003D5E17"/>
    <w:rsid w:val="003D7324"/>
    <w:rsid w:val="003E02BF"/>
    <w:rsid w:val="003E0568"/>
    <w:rsid w:val="003E11FB"/>
    <w:rsid w:val="003E28CE"/>
    <w:rsid w:val="003E2DFA"/>
    <w:rsid w:val="003E60B5"/>
    <w:rsid w:val="003F07E4"/>
    <w:rsid w:val="003F0D05"/>
    <w:rsid w:val="003F0F0E"/>
    <w:rsid w:val="003F294F"/>
    <w:rsid w:val="003F350E"/>
    <w:rsid w:val="003F38E2"/>
    <w:rsid w:val="003F3F58"/>
    <w:rsid w:val="003F4627"/>
    <w:rsid w:val="003F50BA"/>
    <w:rsid w:val="003F5A70"/>
    <w:rsid w:val="003F5B8A"/>
    <w:rsid w:val="003F66B2"/>
    <w:rsid w:val="003F79F7"/>
    <w:rsid w:val="0040018C"/>
    <w:rsid w:val="004013E7"/>
    <w:rsid w:val="00401633"/>
    <w:rsid w:val="004028D4"/>
    <w:rsid w:val="00402D9C"/>
    <w:rsid w:val="0040415B"/>
    <w:rsid w:val="004050CB"/>
    <w:rsid w:val="00405CA1"/>
    <w:rsid w:val="00406164"/>
    <w:rsid w:val="0040684D"/>
    <w:rsid w:val="0040773F"/>
    <w:rsid w:val="0041056C"/>
    <w:rsid w:val="00410649"/>
    <w:rsid w:val="00411CD7"/>
    <w:rsid w:val="004121F6"/>
    <w:rsid w:val="00412ADB"/>
    <w:rsid w:val="00412EDF"/>
    <w:rsid w:val="004144EC"/>
    <w:rsid w:val="00414E68"/>
    <w:rsid w:val="00414FD7"/>
    <w:rsid w:val="004162B8"/>
    <w:rsid w:val="004205F2"/>
    <w:rsid w:val="004209C8"/>
    <w:rsid w:val="00420B6D"/>
    <w:rsid w:val="004220A8"/>
    <w:rsid w:val="00423402"/>
    <w:rsid w:val="00425206"/>
    <w:rsid w:val="00425B85"/>
    <w:rsid w:val="00425EF2"/>
    <w:rsid w:val="004270DD"/>
    <w:rsid w:val="00427768"/>
    <w:rsid w:val="00431884"/>
    <w:rsid w:val="004318D7"/>
    <w:rsid w:val="004327A3"/>
    <w:rsid w:val="0043319D"/>
    <w:rsid w:val="004346BD"/>
    <w:rsid w:val="00434963"/>
    <w:rsid w:val="004353A6"/>
    <w:rsid w:val="004362E3"/>
    <w:rsid w:val="004368B3"/>
    <w:rsid w:val="00436D00"/>
    <w:rsid w:val="0043783A"/>
    <w:rsid w:val="00437969"/>
    <w:rsid w:val="0044070F"/>
    <w:rsid w:val="0044290C"/>
    <w:rsid w:val="00442EC3"/>
    <w:rsid w:val="00443BA7"/>
    <w:rsid w:val="004447BE"/>
    <w:rsid w:val="00445A22"/>
    <w:rsid w:val="00445AAC"/>
    <w:rsid w:val="00445D05"/>
    <w:rsid w:val="004462DA"/>
    <w:rsid w:val="00447D57"/>
    <w:rsid w:val="0045007F"/>
    <w:rsid w:val="00452A23"/>
    <w:rsid w:val="00453D56"/>
    <w:rsid w:val="00454262"/>
    <w:rsid w:val="00456D03"/>
    <w:rsid w:val="00456DD5"/>
    <w:rsid w:val="00457464"/>
    <w:rsid w:val="00460046"/>
    <w:rsid w:val="00460D30"/>
    <w:rsid w:val="004611CC"/>
    <w:rsid w:val="00462BF3"/>
    <w:rsid w:val="00464654"/>
    <w:rsid w:val="0046604C"/>
    <w:rsid w:val="00466966"/>
    <w:rsid w:val="00470929"/>
    <w:rsid w:val="00470A6D"/>
    <w:rsid w:val="004722C5"/>
    <w:rsid w:val="00475148"/>
    <w:rsid w:val="00475ACE"/>
    <w:rsid w:val="0047774C"/>
    <w:rsid w:val="0048010E"/>
    <w:rsid w:val="0048053B"/>
    <w:rsid w:val="00480FAB"/>
    <w:rsid w:val="00482D4E"/>
    <w:rsid w:val="00483295"/>
    <w:rsid w:val="00484F15"/>
    <w:rsid w:val="00485450"/>
    <w:rsid w:val="00487A68"/>
    <w:rsid w:val="004901D5"/>
    <w:rsid w:val="0049158E"/>
    <w:rsid w:val="0049325D"/>
    <w:rsid w:val="0049457D"/>
    <w:rsid w:val="00495CB4"/>
    <w:rsid w:val="00497A3F"/>
    <w:rsid w:val="004A0E22"/>
    <w:rsid w:val="004A1288"/>
    <w:rsid w:val="004A24D1"/>
    <w:rsid w:val="004A3E69"/>
    <w:rsid w:val="004A412F"/>
    <w:rsid w:val="004A731E"/>
    <w:rsid w:val="004A78DC"/>
    <w:rsid w:val="004A7D7B"/>
    <w:rsid w:val="004B1351"/>
    <w:rsid w:val="004B3B79"/>
    <w:rsid w:val="004B7462"/>
    <w:rsid w:val="004B782B"/>
    <w:rsid w:val="004C0BED"/>
    <w:rsid w:val="004C14F7"/>
    <w:rsid w:val="004C1B07"/>
    <w:rsid w:val="004C1CDF"/>
    <w:rsid w:val="004C2AC3"/>
    <w:rsid w:val="004C3F1F"/>
    <w:rsid w:val="004C455D"/>
    <w:rsid w:val="004C5312"/>
    <w:rsid w:val="004D04CD"/>
    <w:rsid w:val="004D0C29"/>
    <w:rsid w:val="004D0CD8"/>
    <w:rsid w:val="004D2003"/>
    <w:rsid w:val="004D2EA1"/>
    <w:rsid w:val="004D3661"/>
    <w:rsid w:val="004D57A2"/>
    <w:rsid w:val="004D582D"/>
    <w:rsid w:val="004D69F6"/>
    <w:rsid w:val="004D6B38"/>
    <w:rsid w:val="004D7285"/>
    <w:rsid w:val="004E0A44"/>
    <w:rsid w:val="004E2369"/>
    <w:rsid w:val="004E2405"/>
    <w:rsid w:val="004E3A66"/>
    <w:rsid w:val="004E3ABC"/>
    <w:rsid w:val="004E4456"/>
    <w:rsid w:val="004E47A6"/>
    <w:rsid w:val="004E58D9"/>
    <w:rsid w:val="004E5F9A"/>
    <w:rsid w:val="004E6F27"/>
    <w:rsid w:val="004F003B"/>
    <w:rsid w:val="004F1D1C"/>
    <w:rsid w:val="004F3F35"/>
    <w:rsid w:val="004F41D1"/>
    <w:rsid w:val="004F4A8A"/>
    <w:rsid w:val="0050042F"/>
    <w:rsid w:val="00500892"/>
    <w:rsid w:val="00501D2F"/>
    <w:rsid w:val="00501FB5"/>
    <w:rsid w:val="00502761"/>
    <w:rsid w:val="00502A31"/>
    <w:rsid w:val="00502B4B"/>
    <w:rsid w:val="00510B72"/>
    <w:rsid w:val="00511233"/>
    <w:rsid w:val="00511DEB"/>
    <w:rsid w:val="00512B93"/>
    <w:rsid w:val="00513000"/>
    <w:rsid w:val="0051383D"/>
    <w:rsid w:val="00513C1B"/>
    <w:rsid w:val="00514A32"/>
    <w:rsid w:val="0051512D"/>
    <w:rsid w:val="00515706"/>
    <w:rsid w:val="005158C1"/>
    <w:rsid w:val="00516983"/>
    <w:rsid w:val="005173B5"/>
    <w:rsid w:val="00520A47"/>
    <w:rsid w:val="00521946"/>
    <w:rsid w:val="00522FD2"/>
    <w:rsid w:val="00523414"/>
    <w:rsid w:val="005234B4"/>
    <w:rsid w:val="00524D3B"/>
    <w:rsid w:val="00524FFA"/>
    <w:rsid w:val="00525AFC"/>
    <w:rsid w:val="0052643F"/>
    <w:rsid w:val="0052685A"/>
    <w:rsid w:val="00527F65"/>
    <w:rsid w:val="00531181"/>
    <w:rsid w:val="00531C23"/>
    <w:rsid w:val="00531D9F"/>
    <w:rsid w:val="00533BB2"/>
    <w:rsid w:val="00534802"/>
    <w:rsid w:val="00535198"/>
    <w:rsid w:val="00536D4F"/>
    <w:rsid w:val="00540504"/>
    <w:rsid w:val="00540696"/>
    <w:rsid w:val="00541CE7"/>
    <w:rsid w:val="00541E96"/>
    <w:rsid w:val="00542244"/>
    <w:rsid w:val="00542537"/>
    <w:rsid w:val="00543B34"/>
    <w:rsid w:val="00543D36"/>
    <w:rsid w:val="00543E10"/>
    <w:rsid w:val="00546437"/>
    <w:rsid w:val="00547B9A"/>
    <w:rsid w:val="005509AF"/>
    <w:rsid w:val="00551356"/>
    <w:rsid w:val="0055176E"/>
    <w:rsid w:val="0055203C"/>
    <w:rsid w:val="0055432F"/>
    <w:rsid w:val="00554901"/>
    <w:rsid w:val="00555689"/>
    <w:rsid w:val="0055642A"/>
    <w:rsid w:val="005568CF"/>
    <w:rsid w:val="0056060A"/>
    <w:rsid w:val="00561D2C"/>
    <w:rsid w:val="00562F3D"/>
    <w:rsid w:val="00562F93"/>
    <w:rsid w:val="00564BA8"/>
    <w:rsid w:val="00565022"/>
    <w:rsid w:val="00566BCA"/>
    <w:rsid w:val="005716E1"/>
    <w:rsid w:val="00573623"/>
    <w:rsid w:val="00574C90"/>
    <w:rsid w:val="0057526B"/>
    <w:rsid w:val="005757DD"/>
    <w:rsid w:val="005801CF"/>
    <w:rsid w:val="00580230"/>
    <w:rsid w:val="00580397"/>
    <w:rsid w:val="00580D27"/>
    <w:rsid w:val="005834AB"/>
    <w:rsid w:val="00583C41"/>
    <w:rsid w:val="00584043"/>
    <w:rsid w:val="0058474E"/>
    <w:rsid w:val="00584CDB"/>
    <w:rsid w:val="005856B9"/>
    <w:rsid w:val="00586140"/>
    <w:rsid w:val="0058758D"/>
    <w:rsid w:val="00587C12"/>
    <w:rsid w:val="00587D53"/>
    <w:rsid w:val="0059053A"/>
    <w:rsid w:val="00590895"/>
    <w:rsid w:val="0059552F"/>
    <w:rsid w:val="005965FA"/>
    <w:rsid w:val="00596CC6"/>
    <w:rsid w:val="005A05C0"/>
    <w:rsid w:val="005A0E06"/>
    <w:rsid w:val="005A0FA6"/>
    <w:rsid w:val="005A11EE"/>
    <w:rsid w:val="005A1431"/>
    <w:rsid w:val="005A1887"/>
    <w:rsid w:val="005A1E36"/>
    <w:rsid w:val="005A24C0"/>
    <w:rsid w:val="005A2B69"/>
    <w:rsid w:val="005A5F62"/>
    <w:rsid w:val="005A706B"/>
    <w:rsid w:val="005B0313"/>
    <w:rsid w:val="005B08C8"/>
    <w:rsid w:val="005B1066"/>
    <w:rsid w:val="005B43A1"/>
    <w:rsid w:val="005B45D7"/>
    <w:rsid w:val="005B4CCD"/>
    <w:rsid w:val="005B5F82"/>
    <w:rsid w:val="005C1952"/>
    <w:rsid w:val="005C28FF"/>
    <w:rsid w:val="005C3775"/>
    <w:rsid w:val="005C42D3"/>
    <w:rsid w:val="005C4776"/>
    <w:rsid w:val="005C4DE8"/>
    <w:rsid w:val="005C5812"/>
    <w:rsid w:val="005C5943"/>
    <w:rsid w:val="005C65EA"/>
    <w:rsid w:val="005C6E43"/>
    <w:rsid w:val="005C7DC6"/>
    <w:rsid w:val="005D0AB6"/>
    <w:rsid w:val="005D0B6C"/>
    <w:rsid w:val="005D1059"/>
    <w:rsid w:val="005D20A2"/>
    <w:rsid w:val="005D321D"/>
    <w:rsid w:val="005D4F1C"/>
    <w:rsid w:val="005D54B9"/>
    <w:rsid w:val="005D56F1"/>
    <w:rsid w:val="005D5A03"/>
    <w:rsid w:val="005D5B10"/>
    <w:rsid w:val="005D7C66"/>
    <w:rsid w:val="005E0068"/>
    <w:rsid w:val="005E17D9"/>
    <w:rsid w:val="005E1B62"/>
    <w:rsid w:val="005E20E4"/>
    <w:rsid w:val="005E3C56"/>
    <w:rsid w:val="005E423F"/>
    <w:rsid w:val="005E4E92"/>
    <w:rsid w:val="005F03FB"/>
    <w:rsid w:val="005F1226"/>
    <w:rsid w:val="005F1D3E"/>
    <w:rsid w:val="005F1D78"/>
    <w:rsid w:val="005F4EC0"/>
    <w:rsid w:val="005F5761"/>
    <w:rsid w:val="005F5E2D"/>
    <w:rsid w:val="005F6119"/>
    <w:rsid w:val="005F67AB"/>
    <w:rsid w:val="005F725B"/>
    <w:rsid w:val="005F7443"/>
    <w:rsid w:val="005F78F5"/>
    <w:rsid w:val="00600D68"/>
    <w:rsid w:val="00600E92"/>
    <w:rsid w:val="006017A5"/>
    <w:rsid w:val="00601EA5"/>
    <w:rsid w:val="00601EEB"/>
    <w:rsid w:val="006023B2"/>
    <w:rsid w:val="006033B6"/>
    <w:rsid w:val="00604B57"/>
    <w:rsid w:val="006051FF"/>
    <w:rsid w:val="00606149"/>
    <w:rsid w:val="00607307"/>
    <w:rsid w:val="006076E5"/>
    <w:rsid w:val="00607B6A"/>
    <w:rsid w:val="0061041E"/>
    <w:rsid w:val="00610B21"/>
    <w:rsid w:val="00610D33"/>
    <w:rsid w:val="00610D9D"/>
    <w:rsid w:val="006115EB"/>
    <w:rsid w:val="00612651"/>
    <w:rsid w:val="00612E8E"/>
    <w:rsid w:val="006135B3"/>
    <w:rsid w:val="006162A1"/>
    <w:rsid w:val="00617B65"/>
    <w:rsid w:val="00617F13"/>
    <w:rsid w:val="006224BC"/>
    <w:rsid w:val="0062774A"/>
    <w:rsid w:val="00627A26"/>
    <w:rsid w:val="00627AE5"/>
    <w:rsid w:val="006316BE"/>
    <w:rsid w:val="00631740"/>
    <w:rsid w:val="00632EAA"/>
    <w:rsid w:val="00634225"/>
    <w:rsid w:val="00635481"/>
    <w:rsid w:val="0063711A"/>
    <w:rsid w:val="006376D3"/>
    <w:rsid w:val="00637D1B"/>
    <w:rsid w:val="00640A6E"/>
    <w:rsid w:val="00641924"/>
    <w:rsid w:val="006420FC"/>
    <w:rsid w:val="0064324D"/>
    <w:rsid w:val="006446BC"/>
    <w:rsid w:val="0064591E"/>
    <w:rsid w:val="00645D3A"/>
    <w:rsid w:val="00647510"/>
    <w:rsid w:val="00647887"/>
    <w:rsid w:val="00647B79"/>
    <w:rsid w:val="0065183C"/>
    <w:rsid w:val="00651D9B"/>
    <w:rsid w:val="00652A2B"/>
    <w:rsid w:val="00652E37"/>
    <w:rsid w:val="00653CF1"/>
    <w:rsid w:val="006550B0"/>
    <w:rsid w:val="00656F97"/>
    <w:rsid w:val="0065780D"/>
    <w:rsid w:val="00657E1D"/>
    <w:rsid w:val="006616B4"/>
    <w:rsid w:val="00661D07"/>
    <w:rsid w:val="00662BCC"/>
    <w:rsid w:val="006657C0"/>
    <w:rsid w:val="00667DE7"/>
    <w:rsid w:val="00670313"/>
    <w:rsid w:val="00670689"/>
    <w:rsid w:val="00671425"/>
    <w:rsid w:val="00672A86"/>
    <w:rsid w:val="00672A9F"/>
    <w:rsid w:val="0067526E"/>
    <w:rsid w:val="006757D8"/>
    <w:rsid w:val="00677376"/>
    <w:rsid w:val="006814A8"/>
    <w:rsid w:val="00682138"/>
    <w:rsid w:val="00682DFB"/>
    <w:rsid w:val="00683BE8"/>
    <w:rsid w:val="00686D56"/>
    <w:rsid w:val="006913E3"/>
    <w:rsid w:val="00692FE1"/>
    <w:rsid w:val="006933D1"/>
    <w:rsid w:val="00694E88"/>
    <w:rsid w:val="00696796"/>
    <w:rsid w:val="0069685F"/>
    <w:rsid w:val="00696EFE"/>
    <w:rsid w:val="00696F6E"/>
    <w:rsid w:val="006972D9"/>
    <w:rsid w:val="00697DC4"/>
    <w:rsid w:val="006A07D4"/>
    <w:rsid w:val="006A0F02"/>
    <w:rsid w:val="006A7390"/>
    <w:rsid w:val="006A7A48"/>
    <w:rsid w:val="006A7AB1"/>
    <w:rsid w:val="006B23E3"/>
    <w:rsid w:val="006B3080"/>
    <w:rsid w:val="006B358B"/>
    <w:rsid w:val="006B456D"/>
    <w:rsid w:val="006B5519"/>
    <w:rsid w:val="006B602A"/>
    <w:rsid w:val="006C13B5"/>
    <w:rsid w:val="006C18EF"/>
    <w:rsid w:val="006C1C3D"/>
    <w:rsid w:val="006C1C9C"/>
    <w:rsid w:val="006C3FF6"/>
    <w:rsid w:val="006C5417"/>
    <w:rsid w:val="006C6327"/>
    <w:rsid w:val="006C692F"/>
    <w:rsid w:val="006C6D72"/>
    <w:rsid w:val="006C7296"/>
    <w:rsid w:val="006C7311"/>
    <w:rsid w:val="006C74A8"/>
    <w:rsid w:val="006C77A6"/>
    <w:rsid w:val="006C7E7E"/>
    <w:rsid w:val="006C7F1D"/>
    <w:rsid w:val="006D00BE"/>
    <w:rsid w:val="006D111C"/>
    <w:rsid w:val="006D1D2E"/>
    <w:rsid w:val="006D2D20"/>
    <w:rsid w:val="006D38BA"/>
    <w:rsid w:val="006D4964"/>
    <w:rsid w:val="006D4BF1"/>
    <w:rsid w:val="006D51A3"/>
    <w:rsid w:val="006D51EB"/>
    <w:rsid w:val="006D5F26"/>
    <w:rsid w:val="006D7395"/>
    <w:rsid w:val="006E0253"/>
    <w:rsid w:val="006E155A"/>
    <w:rsid w:val="006E298D"/>
    <w:rsid w:val="006E32D0"/>
    <w:rsid w:val="006E4624"/>
    <w:rsid w:val="006E6EB0"/>
    <w:rsid w:val="006F04D7"/>
    <w:rsid w:val="006F295C"/>
    <w:rsid w:val="006F3BAD"/>
    <w:rsid w:val="006F4BA3"/>
    <w:rsid w:val="006F59F9"/>
    <w:rsid w:val="006F737A"/>
    <w:rsid w:val="006F7B12"/>
    <w:rsid w:val="00701865"/>
    <w:rsid w:val="0070410A"/>
    <w:rsid w:val="0070419F"/>
    <w:rsid w:val="007046EA"/>
    <w:rsid w:val="007048BD"/>
    <w:rsid w:val="00704B0C"/>
    <w:rsid w:val="00706126"/>
    <w:rsid w:val="00707906"/>
    <w:rsid w:val="0071008D"/>
    <w:rsid w:val="007106EF"/>
    <w:rsid w:val="00711035"/>
    <w:rsid w:val="007111A6"/>
    <w:rsid w:val="00712C63"/>
    <w:rsid w:val="00713851"/>
    <w:rsid w:val="00715D12"/>
    <w:rsid w:val="007172F0"/>
    <w:rsid w:val="00717E91"/>
    <w:rsid w:val="00720680"/>
    <w:rsid w:val="00720BE0"/>
    <w:rsid w:val="00720C16"/>
    <w:rsid w:val="00722368"/>
    <w:rsid w:val="00723531"/>
    <w:rsid w:val="00723ED7"/>
    <w:rsid w:val="007249CC"/>
    <w:rsid w:val="00725364"/>
    <w:rsid w:val="0072548C"/>
    <w:rsid w:val="00730D17"/>
    <w:rsid w:val="007316AF"/>
    <w:rsid w:val="007324CE"/>
    <w:rsid w:val="00733A7A"/>
    <w:rsid w:val="00733EB3"/>
    <w:rsid w:val="00734FA7"/>
    <w:rsid w:val="00735065"/>
    <w:rsid w:val="00737CDE"/>
    <w:rsid w:val="00737E27"/>
    <w:rsid w:val="007410FD"/>
    <w:rsid w:val="0074115D"/>
    <w:rsid w:val="00742F6A"/>
    <w:rsid w:val="00743A27"/>
    <w:rsid w:val="00743C99"/>
    <w:rsid w:val="00745668"/>
    <w:rsid w:val="00745B9D"/>
    <w:rsid w:val="00746E90"/>
    <w:rsid w:val="00750C50"/>
    <w:rsid w:val="007515A8"/>
    <w:rsid w:val="00751FA2"/>
    <w:rsid w:val="00752C84"/>
    <w:rsid w:val="007532CF"/>
    <w:rsid w:val="007557BE"/>
    <w:rsid w:val="007564B2"/>
    <w:rsid w:val="007565B8"/>
    <w:rsid w:val="00756DE6"/>
    <w:rsid w:val="0076055E"/>
    <w:rsid w:val="00760D47"/>
    <w:rsid w:val="00761FA0"/>
    <w:rsid w:val="00762090"/>
    <w:rsid w:val="007642C9"/>
    <w:rsid w:val="00764D16"/>
    <w:rsid w:val="007662F7"/>
    <w:rsid w:val="00766BAB"/>
    <w:rsid w:val="0076769D"/>
    <w:rsid w:val="00767915"/>
    <w:rsid w:val="007679B0"/>
    <w:rsid w:val="007713F5"/>
    <w:rsid w:val="007715CE"/>
    <w:rsid w:val="00771B12"/>
    <w:rsid w:val="00772AFB"/>
    <w:rsid w:val="00773DDB"/>
    <w:rsid w:val="00773DF4"/>
    <w:rsid w:val="0077599A"/>
    <w:rsid w:val="00776051"/>
    <w:rsid w:val="00777622"/>
    <w:rsid w:val="00777F3A"/>
    <w:rsid w:val="00781133"/>
    <w:rsid w:val="007835B1"/>
    <w:rsid w:val="00784EF7"/>
    <w:rsid w:val="00785A8E"/>
    <w:rsid w:val="00786EE3"/>
    <w:rsid w:val="0078747A"/>
    <w:rsid w:val="00787C80"/>
    <w:rsid w:val="00790686"/>
    <w:rsid w:val="00790F88"/>
    <w:rsid w:val="00790FD7"/>
    <w:rsid w:val="00791B4C"/>
    <w:rsid w:val="00791E72"/>
    <w:rsid w:val="00791FEA"/>
    <w:rsid w:val="00792A9C"/>
    <w:rsid w:val="007934A0"/>
    <w:rsid w:val="0079385C"/>
    <w:rsid w:val="00794990"/>
    <w:rsid w:val="00794DF9"/>
    <w:rsid w:val="007957C3"/>
    <w:rsid w:val="007958C9"/>
    <w:rsid w:val="007967B0"/>
    <w:rsid w:val="007969AE"/>
    <w:rsid w:val="00796B59"/>
    <w:rsid w:val="00797981"/>
    <w:rsid w:val="007A062A"/>
    <w:rsid w:val="007A0B27"/>
    <w:rsid w:val="007A184B"/>
    <w:rsid w:val="007A267A"/>
    <w:rsid w:val="007A4858"/>
    <w:rsid w:val="007A4CB8"/>
    <w:rsid w:val="007A705E"/>
    <w:rsid w:val="007A762E"/>
    <w:rsid w:val="007A7EC2"/>
    <w:rsid w:val="007B062B"/>
    <w:rsid w:val="007B0999"/>
    <w:rsid w:val="007B1605"/>
    <w:rsid w:val="007B2882"/>
    <w:rsid w:val="007B2E57"/>
    <w:rsid w:val="007B4909"/>
    <w:rsid w:val="007B4A3B"/>
    <w:rsid w:val="007B4ECF"/>
    <w:rsid w:val="007C2426"/>
    <w:rsid w:val="007C2497"/>
    <w:rsid w:val="007C3955"/>
    <w:rsid w:val="007C4C3F"/>
    <w:rsid w:val="007C4D32"/>
    <w:rsid w:val="007C4F14"/>
    <w:rsid w:val="007C4F19"/>
    <w:rsid w:val="007C6D63"/>
    <w:rsid w:val="007C7FCB"/>
    <w:rsid w:val="007D0713"/>
    <w:rsid w:val="007D1C70"/>
    <w:rsid w:val="007D2198"/>
    <w:rsid w:val="007D240F"/>
    <w:rsid w:val="007D2A0A"/>
    <w:rsid w:val="007D338A"/>
    <w:rsid w:val="007D3D44"/>
    <w:rsid w:val="007D4DD6"/>
    <w:rsid w:val="007D4F22"/>
    <w:rsid w:val="007D53E1"/>
    <w:rsid w:val="007D5511"/>
    <w:rsid w:val="007D5893"/>
    <w:rsid w:val="007D6D5A"/>
    <w:rsid w:val="007D6D6A"/>
    <w:rsid w:val="007E1F20"/>
    <w:rsid w:val="007E297C"/>
    <w:rsid w:val="007E3E68"/>
    <w:rsid w:val="007E5697"/>
    <w:rsid w:val="007F0269"/>
    <w:rsid w:val="007F04CB"/>
    <w:rsid w:val="007F0A74"/>
    <w:rsid w:val="007F194B"/>
    <w:rsid w:val="007F2CBC"/>
    <w:rsid w:val="007F2D9D"/>
    <w:rsid w:val="007F3355"/>
    <w:rsid w:val="007F346F"/>
    <w:rsid w:val="007F3D94"/>
    <w:rsid w:val="007F6AA5"/>
    <w:rsid w:val="007F7AA2"/>
    <w:rsid w:val="008015E4"/>
    <w:rsid w:val="008020C2"/>
    <w:rsid w:val="008028F0"/>
    <w:rsid w:val="00802C28"/>
    <w:rsid w:val="008034AD"/>
    <w:rsid w:val="00804301"/>
    <w:rsid w:val="00804EC9"/>
    <w:rsid w:val="00806617"/>
    <w:rsid w:val="00807C3F"/>
    <w:rsid w:val="0081225E"/>
    <w:rsid w:val="00813E50"/>
    <w:rsid w:val="0081641B"/>
    <w:rsid w:val="00820BC5"/>
    <w:rsid w:val="00820E87"/>
    <w:rsid w:val="00821596"/>
    <w:rsid w:val="008219E5"/>
    <w:rsid w:val="0082207E"/>
    <w:rsid w:val="00824783"/>
    <w:rsid w:val="00825E23"/>
    <w:rsid w:val="00826341"/>
    <w:rsid w:val="00827E56"/>
    <w:rsid w:val="00830035"/>
    <w:rsid w:val="00830800"/>
    <w:rsid w:val="00830F88"/>
    <w:rsid w:val="0083168A"/>
    <w:rsid w:val="00831807"/>
    <w:rsid w:val="008420B3"/>
    <w:rsid w:val="00843844"/>
    <w:rsid w:val="00843E0B"/>
    <w:rsid w:val="0084590E"/>
    <w:rsid w:val="00846134"/>
    <w:rsid w:val="008512B6"/>
    <w:rsid w:val="00851D1A"/>
    <w:rsid w:val="00856316"/>
    <w:rsid w:val="00856936"/>
    <w:rsid w:val="00856CD4"/>
    <w:rsid w:val="00857845"/>
    <w:rsid w:val="00860439"/>
    <w:rsid w:val="0086144B"/>
    <w:rsid w:val="008644AA"/>
    <w:rsid w:val="008662A2"/>
    <w:rsid w:val="00866492"/>
    <w:rsid w:val="0086739A"/>
    <w:rsid w:val="008708C7"/>
    <w:rsid w:val="0087105A"/>
    <w:rsid w:val="00871592"/>
    <w:rsid w:val="00871928"/>
    <w:rsid w:val="00872102"/>
    <w:rsid w:val="00872BED"/>
    <w:rsid w:val="008739B8"/>
    <w:rsid w:val="00873EC9"/>
    <w:rsid w:val="0087510D"/>
    <w:rsid w:val="00876920"/>
    <w:rsid w:val="00876CF8"/>
    <w:rsid w:val="00877042"/>
    <w:rsid w:val="00877AE1"/>
    <w:rsid w:val="008817BB"/>
    <w:rsid w:val="008838B2"/>
    <w:rsid w:val="00885DF9"/>
    <w:rsid w:val="00886CA9"/>
    <w:rsid w:val="00886E52"/>
    <w:rsid w:val="00886E5C"/>
    <w:rsid w:val="008871ED"/>
    <w:rsid w:val="008872D5"/>
    <w:rsid w:val="00887C0D"/>
    <w:rsid w:val="00887F31"/>
    <w:rsid w:val="00890606"/>
    <w:rsid w:val="008907FC"/>
    <w:rsid w:val="00890A0F"/>
    <w:rsid w:val="0089198C"/>
    <w:rsid w:val="00891C9E"/>
    <w:rsid w:val="00893C8F"/>
    <w:rsid w:val="00893F52"/>
    <w:rsid w:val="008948DE"/>
    <w:rsid w:val="008972E2"/>
    <w:rsid w:val="008A00EE"/>
    <w:rsid w:val="008A011B"/>
    <w:rsid w:val="008A2451"/>
    <w:rsid w:val="008A3F87"/>
    <w:rsid w:val="008A41FA"/>
    <w:rsid w:val="008A49BD"/>
    <w:rsid w:val="008A4E21"/>
    <w:rsid w:val="008A6B0E"/>
    <w:rsid w:val="008A7252"/>
    <w:rsid w:val="008A7AA1"/>
    <w:rsid w:val="008A7E4C"/>
    <w:rsid w:val="008B17CD"/>
    <w:rsid w:val="008B283B"/>
    <w:rsid w:val="008B3A67"/>
    <w:rsid w:val="008B3B5C"/>
    <w:rsid w:val="008B69FE"/>
    <w:rsid w:val="008B6A70"/>
    <w:rsid w:val="008C03CD"/>
    <w:rsid w:val="008C0635"/>
    <w:rsid w:val="008C2B3A"/>
    <w:rsid w:val="008C3577"/>
    <w:rsid w:val="008C3980"/>
    <w:rsid w:val="008C4CB3"/>
    <w:rsid w:val="008C6160"/>
    <w:rsid w:val="008C629F"/>
    <w:rsid w:val="008C6CCC"/>
    <w:rsid w:val="008D1B37"/>
    <w:rsid w:val="008D3536"/>
    <w:rsid w:val="008D37A2"/>
    <w:rsid w:val="008D410D"/>
    <w:rsid w:val="008D445B"/>
    <w:rsid w:val="008D44E1"/>
    <w:rsid w:val="008D4DC3"/>
    <w:rsid w:val="008D651F"/>
    <w:rsid w:val="008D65A1"/>
    <w:rsid w:val="008D6AF6"/>
    <w:rsid w:val="008D771D"/>
    <w:rsid w:val="008D7B3A"/>
    <w:rsid w:val="008D7DBE"/>
    <w:rsid w:val="008E0DFF"/>
    <w:rsid w:val="008E2327"/>
    <w:rsid w:val="008E49BA"/>
    <w:rsid w:val="008E4CD1"/>
    <w:rsid w:val="008E6ECA"/>
    <w:rsid w:val="008E741A"/>
    <w:rsid w:val="008F17E3"/>
    <w:rsid w:val="008F1EBA"/>
    <w:rsid w:val="008F230F"/>
    <w:rsid w:val="008F31C5"/>
    <w:rsid w:val="008F393D"/>
    <w:rsid w:val="008F405A"/>
    <w:rsid w:val="008F4BCD"/>
    <w:rsid w:val="008F7E0A"/>
    <w:rsid w:val="00900237"/>
    <w:rsid w:val="00900C1D"/>
    <w:rsid w:val="00900F15"/>
    <w:rsid w:val="00903196"/>
    <w:rsid w:val="00906DD6"/>
    <w:rsid w:val="00907F7A"/>
    <w:rsid w:val="00910BDC"/>
    <w:rsid w:val="00910FAB"/>
    <w:rsid w:val="00912B9E"/>
    <w:rsid w:val="00912EA2"/>
    <w:rsid w:val="00913399"/>
    <w:rsid w:val="00913CBD"/>
    <w:rsid w:val="00913DBD"/>
    <w:rsid w:val="00913E18"/>
    <w:rsid w:val="009147F8"/>
    <w:rsid w:val="00914A3B"/>
    <w:rsid w:val="00916D46"/>
    <w:rsid w:val="00917133"/>
    <w:rsid w:val="009171BD"/>
    <w:rsid w:val="0092009E"/>
    <w:rsid w:val="00921EB7"/>
    <w:rsid w:val="00922AC3"/>
    <w:rsid w:val="0092419C"/>
    <w:rsid w:val="009243AC"/>
    <w:rsid w:val="0092577E"/>
    <w:rsid w:val="00925EFD"/>
    <w:rsid w:val="009270CB"/>
    <w:rsid w:val="00927E8A"/>
    <w:rsid w:val="0093036C"/>
    <w:rsid w:val="009315D6"/>
    <w:rsid w:val="00931F52"/>
    <w:rsid w:val="0093322A"/>
    <w:rsid w:val="00933DD4"/>
    <w:rsid w:val="00934357"/>
    <w:rsid w:val="00934AF5"/>
    <w:rsid w:val="00935B3E"/>
    <w:rsid w:val="00936605"/>
    <w:rsid w:val="009372D4"/>
    <w:rsid w:val="00937843"/>
    <w:rsid w:val="00937DF5"/>
    <w:rsid w:val="009419FE"/>
    <w:rsid w:val="009425BA"/>
    <w:rsid w:val="0094286E"/>
    <w:rsid w:val="00945312"/>
    <w:rsid w:val="0094558D"/>
    <w:rsid w:val="009467E5"/>
    <w:rsid w:val="00946A6A"/>
    <w:rsid w:val="00947694"/>
    <w:rsid w:val="009514EE"/>
    <w:rsid w:val="009529B4"/>
    <w:rsid w:val="0095367C"/>
    <w:rsid w:val="00953CE8"/>
    <w:rsid w:val="00954346"/>
    <w:rsid w:val="00955164"/>
    <w:rsid w:val="00956BD7"/>
    <w:rsid w:val="00957ADB"/>
    <w:rsid w:val="00961824"/>
    <w:rsid w:val="00961A72"/>
    <w:rsid w:val="00962219"/>
    <w:rsid w:val="00962C5F"/>
    <w:rsid w:val="00962D95"/>
    <w:rsid w:val="00963553"/>
    <w:rsid w:val="009635A9"/>
    <w:rsid w:val="009640B3"/>
    <w:rsid w:val="009655B6"/>
    <w:rsid w:val="00965F52"/>
    <w:rsid w:val="009665C5"/>
    <w:rsid w:val="00966B2E"/>
    <w:rsid w:val="00970E11"/>
    <w:rsid w:val="00974202"/>
    <w:rsid w:val="00974269"/>
    <w:rsid w:val="00974747"/>
    <w:rsid w:val="00976D8C"/>
    <w:rsid w:val="00977247"/>
    <w:rsid w:val="0097774A"/>
    <w:rsid w:val="009779C6"/>
    <w:rsid w:val="00977E82"/>
    <w:rsid w:val="00980936"/>
    <w:rsid w:val="00980CFA"/>
    <w:rsid w:val="00981E53"/>
    <w:rsid w:val="00983913"/>
    <w:rsid w:val="009845ED"/>
    <w:rsid w:val="0098572C"/>
    <w:rsid w:val="00986556"/>
    <w:rsid w:val="009867CE"/>
    <w:rsid w:val="00986CC2"/>
    <w:rsid w:val="0098701A"/>
    <w:rsid w:val="009914C8"/>
    <w:rsid w:val="00992480"/>
    <w:rsid w:val="00992EAD"/>
    <w:rsid w:val="00993D2E"/>
    <w:rsid w:val="00993F4F"/>
    <w:rsid w:val="00995427"/>
    <w:rsid w:val="00996032"/>
    <w:rsid w:val="00996FC6"/>
    <w:rsid w:val="009978B6"/>
    <w:rsid w:val="00997901"/>
    <w:rsid w:val="00997C26"/>
    <w:rsid w:val="009A07B6"/>
    <w:rsid w:val="009A0EDD"/>
    <w:rsid w:val="009A1C4A"/>
    <w:rsid w:val="009A1FBD"/>
    <w:rsid w:val="009A2084"/>
    <w:rsid w:val="009A20F0"/>
    <w:rsid w:val="009A523E"/>
    <w:rsid w:val="009A52AA"/>
    <w:rsid w:val="009A6511"/>
    <w:rsid w:val="009B08B6"/>
    <w:rsid w:val="009B2839"/>
    <w:rsid w:val="009B4A3B"/>
    <w:rsid w:val="009B5843"/>
    <w:rsid w:val="009B605F"/>
    <w:rsid w:val="009B6D75"/>
    <w:rsid w:val="009C05B7"/>
    <w:rsid w:val="009C1615"/>
    <w:rsid w:val="009C1DAB"/>
    <w:rsid w:val="009C50BF"/>
    <w:rsid w:val="009C6CB7"/>
    <w:rsid w:val="009C77C1"/>
    <w:rsid w:val="009D0BBF"/>
    <w:rsid w:val="009D2126"/>
    <w:rsid w:val="009D6E28"/>
    <w:rsid w:val="009D7117"/>
    <w:rsid w:val="009D71FF"/>
    <w:rsid w:val="009D7807"/>
    <w:rsid w:val="009E153D"/>
    <w:rsid w:val="009E15AF"/>
    <w:rsid w:val="009E1772"/>
    <w:rsid w:val="009E3403"/>
    <w:rsid w:val="009E3BBE"/>
    <w:rsid w:val="009E5B7F"/>
    <w:rsid w:val="009F077A"/>
    <w:rsid w:val="009F0E4C"/>
    <w:rsid w:val="009F2EEA"/>
    <w:rsid w:val="009F46DA"/>
    <w:rsid w:val="009F4900"/>
    <w:rsid w:val="009F4FAF"/>
    <w:rsid w:val="009F5E72"/>
    <w:rsid w:val="009F5EE7"/>
    <w:rsid w:val="00A0220C"/>
    <w:rsid w:val="00A0276D"/>
    <w:rsid w:val="00A02EEB"/>
    <w:rsid w:val="00A03632"/>
    <w:rsid w:val="00A0384D"/>
    <w:rsid w:val="00A03D2B"/>
    <w:rsid w:val="00A03E9A"/>
    <w:rsid w:val="00A0419C"/>
    <w:rsid w:val="00A045E7"/>
    <w:rsid w:val="00A05C24"/>
    <w:rsid w:val="00A05EC5"/>
    <w:rsid w:val="00A064F9"/>
    <w:rsid w:val="00A0682C"/>
    <w:rsid w:val="00A0687B"/>
    <w:rsid w:val="00A06B9D"/>
    <w:rsid w:val="00A07A4A"/>
    <w:rsid w:val="00A11BFD"/>
    <w:rsid w:val="00A12B0C"/>
    <w:rsid w:val="00A146A1"/>
    <w:rsid w:val="00A14E09"/>
    <w:rsid w:val="00A152FA"/>
    <w:rsid w:val="00A1607A"/>
    <w:rsid w:val="00A1683B"/>
    <w:rsid w:val="00A16E50"/>
    <w:rsid w:val="00A21F60"/>
    <w:rsid w:val="00A24D15"/>
    <w:rsid w:val="00A25FA1"/>
    <w:rsid w:val="00A26769"/>
    <w:rsid w:val="00A2725A"/>
    <w:rsid w:val="00A27E55"/>
    <w:rsid w:val="00A300A0"/>
    <w:rsid w:val="00A302F9"/>
    <w:rsid w:val="00A30629"/>
    <w:rsid w:val="00A30E38"/>
    <w:rsid w:val="00A313B2"/>
    <w:rsid w:val="00A32C3D"/>
    <w:rsid w:val="00A33310"/>
    <w:rsid w:val="00A3560D"/>
    <w:rsid w:val="00A366FF"/>
    <w:rsid w:val="00A376FE"/>
    <w:rsid w:val="00A37FDF"/>
    <w:rsid w:val="00A406C9"/>
    <w:rsid w:val="00A407C8"/>
    <w:rsid w:val="00A40FB0"/>
    <w:rsid w:val="00A414BF"/>
    <w:rsid w:val="00A41895"/>
    <w:rsid w:val="00A428A0"/>
    <w:rsid w:val="00A437EB"/>
    <w:rsid w:val="00A44979"/>
    <w:rsid w:val="00A44BA3"/>
    <w:rsid w:val="00A44E69"/>
    <w:rsid w:val="00A450BB"/>
    <w:rsid w:val="00A451B5"/>
    <w:rsid w:val="00A466C7"/>
    <w:rsid w:val="00A47AD7"/>
    <w:rsid w:val="00A50161"/>
    <w:rsid w:val="00A51143"/>
    <w:rsid w:val="00A52C88"/>
    <w:rsid w:val="00A52EFF"/>
    <w:rsid w:val="00A55DA1"/>
    <w:rsid w:val="00A56683"/>
    <w:rsid w:val="00A56A00"/>
    <w:rsid w:val="00A644A1"/>
    <w:rsid w:val="00A66AEF"/>
    <w:rsid w:val="00A67419"/>
    <w:rsid w:val="00A71AB4"/>
    <w:rsid w:val="00A727BF"/>
    <w:rsid w:val="00A72808"/>
    <w:rsid w:val="00A73614"/>
    <w:rsid w:val="00A73DF5"/>
    <w:rsid w:val="00A73F00"/>
    <w:rsid w:val="00A76084"/>
    <w:rsid w:val="00A77A55"/>
    <w:rsid w:val="00A77B94"/>
    <w:rsid w:val="00A77BF1"/>
    <w:rsid w:val="00A8017A"/>
    <w:rsid w:val="00A80D3A"/>
    <w:rsid w:val="00A8220C"/>
    <w:rsid w:val="00A82866"/>
    <w:rsid w:val="00A8305A"/>
    <w:rsid w:val="00A83B1A"/>
    <w:rsid w:val="00A84409"/>
    <w:rsid w:val="00A84521"/>
    <w:rsid w:val="00A868A7"/>
    <w:rsid w:val="00A8770B"/>
    <w:rsid w:val="00A9023C"/>
    <w:rsid w:val="00A90BD3"/>
    <w:rsid w:val="00A93AB4"/>
    <w:rsid w:val="00A93C84"/>
    <w:rsid w:val="00A93EEF"/>
    <w:rsid w:val="00A9458A"/>
    <w:rsid w:val="00A951D2"/>
    <w:rsid w:val="00A95939"/>
    <w:rsid w:val="00A95DBC"/>
    <w:rsid w:val="00A95F45"/>
    <w:rsid w:val="00A95F89"/>
    <w:rsid w:val="00A966A5"/>
    <w:rsid w:val="00A97553"/>
    <w:rsid w:val="00AA0AF9"/>
    <w:rsid w:val="00AA169E"/>
    <w:rsid w:val="00AA1C47"/>
    <w:rsid w:val="00AA1DD3"/>
    <w:rsid w:val="00AA3C62"/>
    <w:rsid w:val="00AA5D6D"/>
    <w:rsid w:val="00AA63BC"/>
    <w:rsid w:val="00AB03C7"/>
    <w:rsid w:val="00AB11BE"/>
    <w:rsid w:val="00AB2761"/>
    <w:rsid w:val="00AB3D52"/>
    <w:rsid w:val="00AB4F94"/>
    <w:rsid w:val="00AB6B39"/>
    <w:rsid w:val="00AB702A"/>
    <w:rsid w:val="00AC222E"/>
    <w:rsid w:val="00AC3929"/>
    <w:rsid w:val="00AC3BEB"/>
    <w:rsid w:val="00AC4A8D"/>
    <w:rsid w:val="00AC54D4"/>
    <w:rsid w:val="00AC59F2"/>
    <w:rsid w:val="00AC5D45"/>
    <w:rsid w:val="00AC6DA4"/>
    <w:rsid w:val="00AD03D2"/>
    <w:rsid w:val="00AD1158"/>
    <w:rsid w:val="00AD308A"/>
    <w:rsid w:val="00AD4124"/>
    <w:rsid w:val="00AD47A5"/>
    <w:rsid w:val="00AD5A06"/>
    <w:rsid w:val="00AE05E0"/>
    <w:rsid w:val="00AE34ED"/>
    <w:rsid w:val="00AE3722"/>
    <w:rsid w:val="00AE5EFB"/>
    <w:rsid w:val="00AE6A7D"/>
    <w:rsid w:val="00AF0A21"/>
    <w:rsid w:val="00AF1004"/>
    <w:rsid w:val="00AF1DC1"/>
    <w:rsid w:val="00AF31C7"/>
    <w:rsid w:val="00AF3A53"/>
    <w:rsid w:val="00AF497E"/>
    <w:rsid w:val="00AF5039"/>
    <w:rsid w:val="00AF6D0B"/>
    <w:rsid w:val="00AF6DA4"/>
    <w:rsid w:val="00AF7E63"/>
    <w:rsid w:val="00B00384"/>
    <w:rsid w:val="00B00E53"/>
    <w:rsid w:val="00B0107E"/>
    <w:rsid w:val="00B07180"/>
    <w:rsid w:val="00B100B0"/>
    <w:rsid w:val="00B113D2"/>
    <w:rsid w:val="00B114E5"/>
    <w:rsid w:val="00B1292B"/>
    <w:rsid w:val="00B12F11"/>
    <w:rsid w:val="00B15348"/>
    <w:rsid w:val="00B162DE"/>
    <w:rsid w:val="00B20077"/>
    <w:rsid w:val="00B21B49"/>
    <w:rsid w:val="00B2221A"/>
    <w:rsid w:val="00B22573"/>
    <w:rsid w:val="00B241E8"/>
    <w:rsid w:val="00B258BC"/>
    <w:rsid w:val="00B259E5"/>
    <w:rsid w:val="00B268C7"/>
    <w:rsid w:val="00B278D6"/>
    <w:rsid w:val="00B303D8"/>
    <w:rsid w:val="00B30F15"/>
    <w:rsid w:val="00B317B0"/>
    <w:rsid w:val="00B32A9A"/>
    <w:rsid w:val="00B331F7"/>
    <w:rsid w:val="00B343BC"/>
    <w:rsid w:val="00B34DF3"/>
    <w:rsid w:val="00B36332"/>
    <w:rsid w:val="00B364E6"/>
    <w:rsid w:val="00B3675E"/>
    <w:rsid w:val="00B369FD"/>
    <w:rsid w:val="00B36DB5"/>
    <w:rsid w:val="00B36EEE"/>
    <w:rsid w:val="00B36FD5"/>
    <w:rsid w:val="00B4128B"/>
    <w:rsid w:val="00B415AE"/>
    <w:rsid w:val="00B4262E"/>
    <w:rsid w:val="00B430DB"/>
    <w:rsid w:val="00B4376A"/>
    <w:rsid w:val="00B46ED9"/>
    <w:rsid w:val="00B47A5A"/>
    <w:rsid w:val="00B501A8"/>
    <w:rsid w:val="00B50417"/>
    <w:rsid w:val="00B51249"/>
    <w:rsid w:val="00B51B70"/>
    <w:rsid w:val="00B52091"/>
    <w:rsid w:val="00B53C06"/>
    <w:rsid w:val="00B549BD"/>
    <w:rsid w:val="00B562D3"/>
    <w:rsid w:val="00B57D67"/>
    <w:rsid w:val="00B60178"/>
    <w:rsid w:val="00B63717"/>
    <w:rsid w:val="00B65726"/>
    <w:rsid w:val="00B65CAD"/>
    <w:rsid w:val="00B65D2B"/>
    <w:rsid w:val="00B67072"/>
    <w:rsid w:val="00B676E1"/>
    <w:rsid w:val="00B679AE"/>
    <w:rsid w:val="00B706EA"/>
    <w:rsid w:val="00B72713"/>
    <w:rsid w:val="00B73DB6"/>
    <w:rsid w:val="00B7552D"/>
    <w:rsid w:val="00B75659"/>
    <w:rsid w:val="00B75FC4"/>
    <w:rsid w:val="00B77238"/>
    <w:rsid w:val="00B77496"/>
    <w:rsid w:val="00B8084A"/>
    <w:rsid w:val="00B80926"/>
    <w:rsid w:val="00B8098C"/>
    <w:rsid w:val="00B813B5"/>
    <w:rsid w:val="00B81D25"/>
    <w:rsid w:val="00B832AF"/>
    <w:rsid w:val="00B83FFD"/>
    <w:rsid w:val="00B84229"/>
    <w:rsid w:val="00B871F2"/>
    <w:rsid w:val="00B904FC"/>
    <w:rsid w:val="00B91343"/>
    <w:rsid w:val="00B92C59"/>
    <w:rsid w:val="00B92D92"/>
    <w:rsid w:val="00B92EFF"/>
    <w:rsid w:val="00B96025"/>
    <w:rsid w:val="00BA00B7"/>
    <w:rsid w:val="00BA19BA"/>
    <w:rsid w:val="00BA2749"/>
    <w:rsid w:val="00BA404F"/>
    <w:rsid w:val="00BA4FD7"/>
    <w:rsid w:val="00BA6AE0"/>
    <w:rsid w:val="00BA6F45"/>
    <w:rsid w:val="00BA708E"/>
    <w:rsid w:val="00BA7E6D"/>
    <w:rsid w:val="00BB0087"/>
    <w:rsid w:val="00BB15BB"/>
    <w:rsid w:val="00BB267D"/>
    <w:rsid w:val="00BB2CB3"/>
    <w:rsid w:val="00BB3973"/>
    <w:rsid w:val="00BB41E8"/>
    <w:rsid w:val="00BB4F22"/>
    <w:rsid w:val="00BB59EB"/>
    <w:rsid w:val="00BB63D5"/>
    <w:rsid w:val="00BB7209"/>
    <w:rsid w:val="00BC0ADD"/>
    <w:rsid w:val="00BC0F36"/>
    <w:rsid w:val="00BC10CE"/>
    <w:rsid w:val="00BC2824"/>
    <w:rsid w:val="00BC3A54"/>
    <w:rsid w:val="00BC3D64"/>
    <w:rsid w:val="00BC4FC0"/>
    <w:rsid w:val="00BC527C"/>
    <w:rsid w:val="00BC58F2"/>
    <w:rsid w:val="00BC5EDB"/>
    <w:rsid w:val="00BC6297"/>
    <w:rsid w:val="00BC6422"/>
    <w:rsid w:val="00BC7532"/>
    <w:rsid w:val="00BD0AA7"/>
    <w:rsid w:val="00BD25F3"/>
    <w:rsid w:val="00BD3EF7"/>
    <w:rsid w:val="00BD45D1"/>
    <w:rsid w:val="00BD750B"/>
    <w:rsid w:val="00BE18CF"/>
    <w:rsid w:val="00BE4AEF"/>
    <w:rsid w:val="00BE50C0"/>
    <w:rsid w:val="00BE6600"/>
    <w:rsid w:val="00BE6819"/>
    <w:rsid w:val="00BE6A8E"/>
    <w:rsid w:val="00BF2397"/>
    <w:rsid w:val="00BF299E"/>
    <w:rsid w:val="00BF2E53"/>
    <w:rsid w:val="00BF4571"/>
    <w:rsid w:val="00BF4A14"/>
    <w:rsid w:val="00BF6CF1"/>
    <w:rsid w:val="00C0025B"/>
    <w:rsid w:val="00C00E15"/>
    <w:rsid w:val="00C00ED2"/>
    <w:rsid w:val="00C0138C"/>
    <w:rsid w:val="00C01BF4"/>
    <w:rsid w:val="00C01FAA"/>
    <w:rsid w:val="00C02A42"/>
    <w:rsid w:val="00C0332D"/>
    <w:rsid w:val="00C04CBE"/>
    <w:rsid w:val="00C0503E"/>
    <w:rsid w:val="00C077BE"/>
    <w:rsid w:val="00C10713"/>
    <w:rsid w:val="00C10780"/>
    <w:rsid w:val="00C10839"/>
    <w:rsid w:val="00C11318"/>
    <w:rsid w:val="00C11F32"/>
    <w:rsid w:val="00C13A9D"/>
    <w:rsid w:val="00C13BA6"/>
    <w:rsid w:val="00C1429D"/>
    <w:rsid w:val="00C1484F"/>
    <w:rsid w:val="00C164F8"/>
    <w:rsid w:val="00C16ABE"/>
    <w:rsid w:val="00C17390"/>
    <w:rsid w:val="00C20E1C"/>
    <w:rsid w:val="00C20F99"/>
    <w:rsid w:val="00C21597"/>
    <w:rsid w:val="00C21CFD"/>
    <w:rsid w:val="00C22707"/>
    <w:rsid w:val="00C23159"/>
    <w:rsid w:val="00C234E6"/>
    <w:rsid w:val="00C23D25"/>
    <w:rsid w:val="00C24E06"/>
    <w:rsid w:val="00C275AF"/>
    <w:rsid w:val="00C320EC"/>
    <w:rsid w:val="00C33FB9"/>
    <w:rsid w:val="00C34FC6"/>
    <w:rsid w:val="00C3631D"/>
    <w:rsid w:val="00C36687"/>
    <w:rsid w:val="00C377EB"/>
    <w:rsid w:val="00C37B79"/>
    <w:rsid w:val="00C42E2D"/>
    <w:rsid w:val="00C438AF"/>
    <w:rsid w:val="00C46980"/>
    <w:rsid w:val="00C46CA6"/>
    <w:rsid w:val="00C478A5"/>
    <w:rsid w:val="00C5006B"/>
    <w:rsid w:val="00C520E2"/>
    <w:rsid w:val="00C5336B"/>
    <w:rsid w:val="00C54796"/>
    <w:rsid w:val="00C54821"/>
    <w:rsid w:val="00C548F9"/>
    <w:rsid w:val="00C55968"/>
    <w:rsid w:val="00C56F9A"/>
    <w:rsid w:val="00C618DB"/>
    <w:rsid w:val="00C63732"/>
    <w:rsid w:val="00C643E5"/>
    <w:rsid w:val="00C647F2"/>
    <w:rsid w:val="00C65778"/>
    <w:rsid w:val="00C66558"/>
    <w:rsid w:val="00C6702A"/>
    <w:rsid w:val="00C673A7"/>
    <w:rsid w:val="00C67533"/>
    <w:rsid w:val="00C6760F"/>
    <w:rsid w:val="00C7211F"/>
    <w:rsid w:val="00C7299D"/>
    <w:rsid w:val="00C7307A"/>
    <w:rsid w:val="00C73CF3"/>
    <w:rsid w:val="00C741C4"/>
    <w:rsid w:val="00C74611"/>
    <w:rsid w:val="00C74962"/>
    <w:rsid w:val="00C7555F"/>
    <w:rsid w:val="00C762F4"/>
    <w:rsid w:val="00C7785B"/>
    <w:rsid w:val="00C80277"/>
    <w:rsid w:val="00C80E5A"/>
    <w:rsid w:val="00C8271F"/>
    <w:rsid w:val="00C82B0C"/>
    <w:rsid w:val="00C83CB9"/>
    <w:rsid w:val="00C84535"/>
    <w:rsid w:val="00C8479F"/>
    <w:rsid w:val="00C84D27"/>
    <w:rsid w:val="00C85EEB"/>
    <w:rsid w:val="00C864CB"/>
    <w:rsid w:val="00C86BB4"/>
    <w:rsid w:val="00C873A6"/>
    <w:rsid w:val="00C87463"/>
    <w:rsid w:val="00C903A3"/>
    <w:rsid w:val="00C917E4"/>
    <w:rsid w:val="00C91A4F"/>
    <w:rsid w:val="00C93A2A"/>
    <w:rsid w:val="00C93D6D"/>
    <w:rsid w:val="00C9699F"/>
    <w:rsid w:val="00CA070B"/>
    <w:rsid w:val="00CA0DB1"/>
    <w:rsid w:val="00CA15CE"/>
    <w:rsid w:val="00CA1FB2"/>
    <w:rsid w:val="00CA2D23"/>
    <w:rsid w:val="00CA3E11"/>
    <w:rsid w:val="00CA5492"/>
    <w:rsid w:val="00CA6B57"/>
    <w:rsid w:val="00CB01F7"/>
    <w:rsid w:val="00CB04E7"/>
    <w:rsid w:val="00CB05B6"/>
    <w:rsid w:val="00CB066D"/>
    <w:rsid w:val="00CB0713"/>
    <w:rsid w:val="00CB162D"/>
    <w:rsid w:val="00CB2F94"/>
    <w:rsid w:val="00CB390A"/>
    <w:rsid w:val="00CB394E"/>
    <w:rsid w:val="00CB4D40"/>
    <w:rsid w:val="00CB5C0A"/>
    <w:rsid w:val="00CB789C"/>
    <w:rsid w:val="00CC052D"/>
    <w:rsid w:val="00CC0BA7"/>
    <w:rsid w:val="00CC2105"/>
    <w:rsid w:val="00CC22C3"/>
    <w:rsid w:val="00CC3005"/>
    <w:rsid w:val="00CC4719"/>
    <w:rsid w:val="00CC47E4"/>
    <w:rsid w:val="00CC5C1D"/>
    <w:rsid w:val="00CC6E84"/>
    <w:rsid w:val="00CD2247"/>
    <w:rsid w:val="00CD2B7F"/>
    <w:rsid w:val="00CD37C8"/>
    <w:rsid w:val="00CD41E5"/>
    <w:rsid w:val="00CD5588"/>
    <w:rsid w:val="00CD7362"/>
    <w:rsid w:val="00CD74F1"/>
    <w:rsid w:val="00CD7DE9"/>
    <w:rsid w:val="00CE0A9E"/>
    <w:rsid w:val="00CE1283"/>
    <w:rsid w:val="00CE26ED"/>
    <w:rsid w:val="00CE30BF"/>
    <w:rsid w:val="00CE3957"/>
    <w:rsid w:val="00CE65DF"/>
    <w:rsid w:val="00CE7EEA"/>
    <w:rsid w:val="00CF1B27"/>
    <w:rsid w:val="00CF2444"/>
    <w:rsid w:val="00CF2C1B"/>
    <w:rsid w:val="00CF3F68"/>
    <w:rsid w:val="00CF5639"/>
    <w:rsid w:val="00CF5E6C"/>
    <w:rsid w:val="00CF61FD"/>
    <w:rsid w:val="00D00494"/>
    <w:rsid w:val="00D00B95"/>
    <w:rsid w:val="00D03398"/>
    <w:rsid w:val="00D053B3"/>
    <w:rsid w:val="00D055E5"/>
    <w:rsid w:val="00D067D2"/>
    <w:rsid w:val="00D0701D"/>
    <w:rsid w:val="00D10D66"/>
    <w:rsid w:val="00D1198E"/>
    <w:rsid w:val="00D12A72"/>
    <w:rsid w:val="00D153D3"/>
    <w:rsid w:val="00D15667"/>
    <w:rsid w:val="00D159B9"/>
    <w:rsid w:val="00D164C4"/>
    <w:rsid w:val="00D17B9B"/>
    <w:rsid w:val="00D20315"/>
    <w:rsid w:val="00D20474"/>
    <w:rsid w:val="00D23958"/>
    <w:rsid w:val="00D27E4F"/>
    <w:rsid w:val="00D27FAE"/>
    <w:rsid w:val="00D3098A"/>
    <w:rsid w:val="00D30B43"/>
    <w:rsid w:val="00D312CA"/>
    <w:rsid w:val="00D31848"/>
    <w:rsid w:val="00D31C4C"/>
    <w:rsid w:val="00D31CC0"/>
    <w:rsid w:val="00D31EB6"/>
    <w:rsid w:val="00D3608B"/>
    <w:rsid w:val="00D37021"/>
    <w:rsid w:val="00D371AE"/>
    <w:rsid w:val="00D40C23"/>
    <w:rsid w:val="00D41295"/>
    <w:rsid w:val="00D4292E"/>
    <w:rsid w:val="00D42FFA"/>
    <w:rsid w:val="00D43B18"/>
    <w:rsid w:val="00D44D91"/>
    <w:rsid w:val="00D45207"/>
    <w:rsid w:val="00D4560C"/>
    <w:rsid w:val="00D457C0"/>
    <w:rsid w:val="00D45CFE"/>
    <w:rsid w:val="00D53A9A"/>
    <w:rsid w:val="00D53F6A"/>
    <w:rsid w:val="00D544C2"/>
    <w:rsid w:val="00D5459C"/>
    <w:rsid w:val="00D5490A"/>
    <w:rsid w:val="00D555D5"/>
    <w:rsid w:val="00D555F3"/>
    <w:rsid w:val="00D56821"/>
    <w:rsid w:val="00D57DC2"/>
    <w:rsid w:val="00D60F27"/>
    <w:rsid w:val="00D61F8A"/>
    <w:rsid w:val="00D62370"/>
    <w:rsid w:val="00D62E8D"/>
    <w:rsid w:val="00D63732"/>
    <w:rsid w:val="00D643AC"/>
    <w:rsid w:val="00D66D9D"/>
    <w:rsid w:val="00D6728B"/>
    <w:rsid w:val="00D74DE1"/>
    <w:rsid w:val="00D75621"/>
    <w:rsid w:val="00D75920"/>
    <w:rsid w:val="00D76B81"/>
    <w:rsid w:val="00D81390"/>
    <w:rsid w:val="00D81901"/>
    <w:rsid w:val="00D81BF8"/>
    <w:rsid w:val="00D83EF7"/>
    <w:rsid w:val="00D84CE8"/>
    <w:rsid w:val="00D85BE2"/>
    <w:rsid w:val="00D8665E"/>
    <w:rsid w:val="00D90F5B"/>
    <w:rsid w:val="00D92CB9"/>
    <w:rsid w:val="00D92CD1"/>
    <w:rsid w:val="00D95A0D"/>
    <w:rsid w:val="00D96246"/>
    <w:rsid w:val="00D967EF"/>
    <w:rsid w:val="00D97E48"/>
    <w:rsid w:val="00DA2199"/>
    <w:rsid w:val="00DA24B8"/>
    <w:rsid w:val="00DA2FFD"/>
    <w:rsid w:val="00DA3D27"/>
    <w:rsid w:val="00DA3F2C"/>
    <w:rsid w:val="00DA504A"/>
    <w:rsid w:val="00DA6CC1"/>
    <w:rsid w:val="00DA6D68"/>
    <w:rsid w:val="00DA793E"/>
    <w:rsid w:val="00DB0D56"/>
    <w:rsid w:val="00DB1784"/>
    <w:rsid w:val="00DB5867"/>
    <w:rsid w:val="00DB616A"/>
    <w:rsid w:val="00DB6722"/>
    <w:rsid w:val="00DB67F8"/>
    <w:rsid w:val="00DC025B"/>
    <w:rsid w:val="00DC1CF5"/>
    <w:rsid w:val="00DC27E5"/>
    <w:rsid w:val="00DC5FB0"/>
    <w:rsid w:val="00DC760E"/>
    <w:rsid w:val="00DC7F3D"/>
    <w:rsid w:val="00DD11A4"/>
    <w:rsid w:val="00DD5B83"/>
    <w:rsid w:val="00DD72BC"/>
    <w:rsid w:val="00DD7413"/>
    <w:rsid w:val="00DD7F68"/>
    <w:rsid w:val="00DE015F"/>
    <w:rsid w:val="00DE0846"/>
    <w:rsid w:val="00DE1553"/>
    <w:rsid w:val="00DE1C54"/>
    <w:rsid w:val="00DE33CE"/>
    <w:rsid w:val="00DE3D7A"/>
    <w:rsid w:val="00DE6CF0"/>
    <w:rsid w:val="00DE7F25"/>
    <w:rsid w:val="00DF024C"/>
    <w:rsid w:val="00DF3DD7"/>
    <w:rsid w:val="00DF42DE"/>
    <w:rsid w:val="00DF4F55"/>
    <w:rsid w:val="00DF521F"/>
    <w:rsid w:val="00DF5693"/>
    <w:rsid w:val="00DF641A"/>
    <w:rsid w:val="00DF65A7"/>
    <w:rsid w:val="00DF6762"/>
    <w:rsid w:val="00E0253A"/>
    <w:rsid w:val="00E051A0"/>
    <w:rsid w:val="00E05536"/>
    <w:rsid w:val="00E1157C"/>
    <w:rsid w:val="00E12715"/>
    <w:rsid w:val="00E12A2B"/>
    <w:rsid w:val="00E12BA2"/>
    <w:rsid w:val="00E13C35"/>
    <w:rsid w:val="00E159F1"/>
    <w:rsid w:val="00E15F56"/>
    <w:rsid w:val="00E176F1"/>
    <w:rsid w:val="00E17852"/>
    <w:rsid w:val="00E21467"/>
    <w:rsid w:val="00E23705"/>
    <w:rsid w:val="00E23CFC"/>
    <w:rsid w:val="00E25732"/>
    <w:rsid w:val="00E25856"/>
    <w:rsid w:val="00E27472"/>
    <w:rsid w:val="00E27649"/>
    <w:rsid w:val="00E278C1"/>
    <w:rsid w:val="00E30832"/>
    <w:rsid w:val="00E30CC8"/>
    <w:rsid w:val="00E327F5"/>
    <w:rsid w:val="00E34B86"/>
    <w:rsid w:val="00E40A42"/>
    <w:rsid w:val="00E40AE1"/>
    <w:rsid w:val="00E41FBD"/>
    <w:rsid w:val="00E430B2"/>
    <w:rsid w:val="00E44360"/>
    <w:rsid w:val="00E448E5"/>
    <w:rsid w:val="00E468FF"/>
    <w:rsid w:val="00E4717C"/>
    <w:rsid w:val="00E47927"/>
    <w:rsid w:val="00E47C5E"/>
    <w:rsid w:val="00E506F9"/>
    <w:rsid w:val="00E5155A"/>
    <w:rsid w:val="00E5296F"/>
    <w:rsid w:val="00E54056"/>
    <w:rsid w:val="00E5683D"/>
    <w:rsid w:val="00E573B3"/>
    <w:rsid w:val="00E57DF2"/>
    <w:rsid w:val="00E60ECA"/>
    <w:rsid w:val="00E61B4A"/>
    <w:rsid w:val="00E6228C"/>
    <w:rsid w:val="00E62CFE"/>
    <w:rsid w:val="00E636F6"/>
    <w:rsid w:val="00E644DD"/>
    <w:rsid w:val="00E64514"/>
    <w:rsid w:val="00E64E4C"/>
    <w:rsid w:val="00E6546F"/>
    <w:rsid w:val="00E65883"/>
    <w:rsid w:val="00E663FC"/>
    <w:rsid w:val="00E67092"/>
    <w:rsid w:val="00E67D7E"/>
    <w:rsid w:val="00E7381D"/>
    <w:rsid w:val="00E73A93"/>
    <w:rsid w:val="00E74357"/>
    <w:rsid w:val="00E75030"/>
    <w:rsid w:val="00E75DDE"/>
    <w:rsid w:val="00E772AD"/>
    <w:rsid w:val="00E77F8C"/>
    <w:rsid w:val="00E80634"/>
    <w:rsid w:val="00E80B38"/>
    <w:rsid w:val="00E81002"/>
    <w:rsid w:val="00E81F92"/>
    <w:rsid w:val="00E834A5"/>
    <w:rsid w:val="00E840E8"/>
    <w:rsid w:val="00E84F12"/>
    <w:rsid w:val="00E85014"/>
    <w:rsid w:val="00E8684C"/>
    <w:rsid w:val="00E8758E"/>
    <w:rsid w:val="00E9040D"/>
    <w:rsid w:val="00E914E3"/>
    <w:rsid w:val="00E9157F"/>
    <w:rsid w:val="00E915C6"/>
    <w:rsid w:val="00E92A8F"/>
    <w:rsid w:val="00E92D3B"/>
    <w:rsid w:val="00E938CC"/>
    <w:rsid w:val="00E93B9E"/>
    <w:rsid w:val="00E93BFD"/>
    <w:rsid w:val="00E94686"/>
    <w:rsid w:val="00E94839"/>
    <w:rsid w:val="00E9566D"/>
    <w:rsid w:val="00E963B3"/>
    <w:rsid w:val="00E965EE"/>
    <w:rsid w:val="00E96B8F"/>
    <w:rsid w:val="00E96D73"/>
    <w:rsid w:val="00E97A69"/>
    <w:rsid w:val="00EA08AD"/>
    <w:rsid w:val="00EA0C7F"/>
    <w:rsid w:val="00EA23E0"/>
    <w:rsid w:val="00EA28D2"/>
    <w:rsid w:val="00EA29BA"/>
    <w:rsid w:val="00EA3316"/>
    <w:rsid w:val="00EA3BE3"/>
    <w:rsid w:val="00EA58A6"/>
    <w:rsid w:val="00EB250D"/>
    <w:rsid w:val="00EB32CE"/>
    <w:rsid w:val="00EB3916"/>
    <w:rsid w:val="00EB39A7"/>
    <w:rsid w:val="00EB49A3"/>
    <w:rsid w:val="00EB4E8F"/>
    <w:rsid w:val="00EB7A3E"/>
    <w:rsid w:val="00EB7CE4"/>
    <w:rsid w:val="00EB7F62"/>
    <w:rsid w:val="00EC0FD9"/>
    <w:rsid w:val="00EC1F64"/>
    <w:rsid w:val="00EC20E2"/>
    <w:rsid w:val="00EC2468"/>
    <w:rsid w:val="00EC5141"/>
    <w:rsid w:val="00EC5FA4"/>
    <w:rsid w:val="00EC640E"/>
    <w:rsid w:val="00EC6B2B"/>
    <w:rsid w:val="00EC7056"/>
    <w:rsid w:val="00EC794B"/>
    <w:rsid w:val="00ED09AF"/>
    <w:rsid w:val="00ED1187"/>
    <w:rsid w:val="00ED2380"/>
    <w:rsid w:val="00ED3106"/>
    <w:rsid w:val="00ED410B"/>
    <w:rsid w:val="00ED48B6"/>
    <w:rsid w:val="00ED49CA"/>
    <w:rsid w:val="00ED5909"/>
    <w:rsid w:val="00ED5E51"/>
    <w:rsid w:val="00EE077A"/>
    <w:rsid w:val="00EE1505"/>
    <w:rsid w:val="00EE1AE4"/>
    <w:rsid w:val="00EE22F9"/>
    <w:rsid w:val="00EE2D81"/>
    <w:rsid w:val="00EE36B3"/>
    <w:rsid w:val="00EE39C6"/>
    <w:rsid w:val="00EE462A"/>
    <w:rsid w:val="00EE61AB"/>
    <w:rsid w:val="00EE61EF"/>
    <w:rsid w:val="00EE6359"/>
    <w:rsid w:val="00EE7047"/>
    <w:rsid w:val="00EE7B31"/>
    <w:rsid w:val="00EF037B"/>
    <w:rsid w:val="00EF5D83"/>
    <w:rsid w:val="00EF63DD"/>
    <w:rsid w:val="00EF7084"/>
    <w:rsid w:val="00F00ADE"/>
    <w:rsid w:val="00F026E3"/>
    <w:rsid w:val="00F0400D"/>
    <w:rsid w:val="00F04C11"/>
    <w:rsid w:val="00F05438"/>
    <w:rsid w:val="00F1270E"/>
    <w:rsid w:val="00F13E71"/>
    <w:rsid w:val="00F1431D"/>
    <w:rsid w:val="00F14887"/>
    <w:rsid w:val="00F16D27"/>
    <w:rsid w:val="00F17046"/>
    <w:rsid w:val="00F17F9B"/>
    <w:rsid w:val="00F20B2E"/>
    <w:rsid w:val="00F21401"/>
    <w:rsid w:val="00F218FE"/>
    <w:rsid w:val="00F22E2E"/>
    <w:rsid w:val="00F23439"/>
    <w:rsid w:val="00F23F82"/>
    <w:rsid w:val="00F24057"/>
    <w:rsid w:val="00F2569E"/>
    <w:rsid w:val="00F25D3C"/>
    <w:rsid w:val="00F26318"/>
    <w:rsid w:val="00F26DAA"/>
    <w:rsid w:val="00F276D0"/>
    <w:rsid w:val="00F312BC"/>
    <w:rsid w:val="00F3130F"/>
    <w:rsid w:val="00F31B9C"/>
    <w:rsid w:val="00F3278C"/>
    <w:rsid w:val="00F33F99"/>
    <w:rsid w:val="00F3451F"/>
    <w:rsid w:val="00F3460F"/>
    <w:rsid w:val="00F376BB"/>
    <w:rsid w:val="00F41EE6"/>
    <w:rsid w:val="00F422AC"/>
    <w:rsid w:val="00F422F7"/>
    <w:rsid w:val="00F43BBD"/>
    <w:rsid w:val="00F47A2B"/>
    <w:rsid w:val="00F50393"/>
    <w:rsid w:val="00F506E9"/>
    <w:rsid w:val="00F51E78"/>
    <w:rsid w:val="00F52365"/>
    <w:rsid w:val="00F5376B"/>
    <w:rsid w:val="00F542CF"/>
    <w:rsid w:val="00F55408"/>
    <w:rsid w:val="00F571D0"/>
    <w:rsid w:val="00F606D0"/>
    <w:rsid w:val="00F616BA"/>
    <w:rsid w:val="00F6227E"/>
    <w:rsid w:val="00F62909"/>
    <w:rsid w:val="00F63637"/>
    <w:rsid w:val="00F63DBF"/>
    <w:rsid w:val="00F66875"/>
    <w:rsid w:val="00F66C19"/>
    <w:rsid w:val="00F66EF5"/>
    <w:rsid w:val="00F67E4A"/>
    <w:rsid w:val="00F721F1"/>
    <w:rsid w:val="00F722A7"/>
    <w:rsid w:val="00F72B7E"/>
    <w:rsid w:val="00F73A28"/>
    <w:rsid w:val="00F75C92"/>
    <w:rsid w:val="00F76219"/>
    <w:rsid w:val="00F76CB4"/>
    <w:rsid w:val="00F76DB5"/>
    <w:rsid w:val="00F77B57"/>
    <w:rsid w:val="00F802E9"/>
    <w:rsid w:val="00F806B2"/>
    <w:rsid w:val="00F82352"/>
    <w:rsid w:val="00F82736"/>
    <w:rsid w:val="00F82BA1"/>
    <w:rsid w:val="00F833CC"/>
    <w:rsid w:val="00F84344"/>
    <w:rsid w:val="00F8517A"/>
    <w:rsid w:val="00F85601"/>
    <w:rsid w:val="00F8773F"/>
    <w:rsid w:val="00F91893"/>
    <w:rsid w:val="00F920CA"/>
    <w:rsid w:val="00F9224F"/>
    <w:rsid w:val="00F92F88"/>
    <w:rsid w:val="00F931BB"/>
    <w:rsid w:val="00F93CED"/>
    <w:rsid w:val="00F974BE"/>
    <w:rsid w:val="00F97E42"/>
    <w:rsid w:val="00FA2E99"/>
    <w:rsid w:val="00FA3241"/>
    <w:rsid w:val="00FA3863"/>
    <w:rsid w:val="00FA3D94"/>
    <w:rsid w:val="00FA4C6E"/>
    <w:rsid w:val="00FA4E2D"/>
    <w:rsid w:val="00FA6E8E"/>
    <w:rsid w:val="00FA6F2E"/>
    <w:rsid w:val="00FA76FF"/>
    <w:rsid w:val="00FB3959"/>
    <w:rsid w:val="00FB3BA2"/>
    <w:rsid w:val="00FB46D3"/>
    <w:rsid w:val="00FB4EB5"/>
    <w:rsid w:val="00FB5844"/>
    <w:rsid w:val="00FB6FEA"/>
    <w:rsid w:val="00FB7E7D"/>
    <w:rsid w:val="00FC06F3"/>
    <w:rsid w:val="00FC1FEE"/>
    <w:rsid w:val="00FC3406"/>
    <w:rsid w:val="00FC3CC8"/>
    <w:rsid w:val="00FC3FC8"/>
    <w:rsid w:val="00FC4399"/>
    <w:rsid w:val="00FC4A88"/>
    <w:rsid w:val="00FC5790"/>
    <w:rsid w:val="00FD0768"/>
    <w:rsid w:val="00FD0E64"/>
    <w:rsid w:val="00FD18AB"/>
    <w:rsid w:val="00FD1C3B"/>
    <w:rsid w:val="00FD3B7A"/>
    <w:rsid w:val="00FD4041"/>
    <w:rsid w:val="00FD4328"/>
    <w:rsid w:val="00FD454E"/>
    <w:rsid w:val="00FD478C"/>
    <w:rsid w:val="00FD4903"/>
    <w:rsid w:val="00FD4A9A"/>
    <w:rsid w:val="00FD4DA1"/>
    <w:rsid w:val="00FD5536"/>
    <w:rsid w:val="00FD608A"/>
    <w:rsid w:val="00FD7873"/>
    <w:rsid w:val="00FE0283"/>
    <w:rsid w:val="00FE2797"/>
    <w:rsid w:val="00FE2B6A"/>
    <w:rsid w:val="00FE3927"/>
    <w:rsid w:val="00FE44CC"/>
    <w:rsid w:val="00FE6AB1"/>
    <w:rsid w:val="00FF0AA6"/>
    <w:rsid w:val="00FF12AE"/>
    <w:rsid w:val="00FF1404"/>
    <w:rsid w:val="00FF26B9"/>
    <w:rsid w:val="00FF28F3"/>
    <w:rsid w:val="00FF2E4F"/>
    <w:rsid w:val="00FF5080"/>
    <w:rsid w:val="00FF543F"/>
    <w:rsid w:val="00FF54A2"/>
    <w:rsid w:val="00FF57A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5C079"/>
  <w15:docId w15:val="{8EFAFFC8-371A-4A8C-889A-8DAAD2E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C4A"/>
    <w:rPr>
      <w:rFonts w:ascii="Arial" w:hAnsi="Arial"/>
      <w:sz w:val="22"/>
      <w:szCs w:val="22"/>
    </w:rPr>
  </w:style>
  <w:style w:type="paragraph" w:styleId="Heading1">
    <w:name w:val="heading 1"/>
    <w:basedOn w:val="Main-Head"/>
    <w:next w:val="BodyText"/>
    <w:qFormat/>
    <w:rsid w:val="00281C4A"/>
    <w:pPr>
      <w:keepNext/>
      <w:numPr>
        <w:numId w:val="3"/>
      </w:numPr>
      <w:pBdr>
        <w:bottom w:val="single" w:sz="4" w:space="2" w:color="auto"/>
      </w:pBdr>
      <w:spacing w:before="360" w:after="360"/>
      <w:outlineLvl w:val="0"/>
    </w:pPr>
    <w:rPr>
      <w:rFonts w:ascii="Arial" w:hAnsi="Arial"/>
      <w:sz w:val="44"/>
    </w:rPr>
  </w:style>
  <w:style w:type="paragraph" w:styleId="Heading2">
    <w:name w:val="heading 2"/>
    <w:basedOn w:val="Main-Head"/>
    <w:next w:val="BodyText"/>
    <w:link w:val="Heading2Char"/>
    <w:qFormat/>
    <w:rsid w:val="00281C4A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hAnsi="Arial"/>
      <w:sz w:val="36"/>
    </w:rPr>
  </w:style>
  <w:style w:type="paragraph" w:styleId="Heading3">
    <w:name w:val="heading 3"/>
    <w:basedOn w:val="Main-Head"/>
    <w:next w:val="BodyText"/>
    <w:link w:val="Heading3Char"/>
    <w:qFormat/>
    <w:rsid w:val="00281C4A"/>
    <w:pPr>
      <w:numPr>
        <w:ilvl w:val="2"/>
        <w:numId w:val="3"/>
      </w:numPr>
      <w:spacing w:before="80" w:after="80"/>
      <w:outlineLvl w:val="2"/>
    </w:pPr>
    <w:rPr>
      <w:rFonts w:ascii="Arial" w:hAnsi="Arial"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281C4A"/>
    <w:pPr>
      <w:numPr>
        <w:ilvl w:val="3"/>
      </w:numPr>
      <w:spacing w:before="0" w:after="1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281C4A"/>
    <w:pPr>
      <w:numPr>
        <w:ilvl w:val="4"/>
        <w:numId w:val="3"/>
      </w:numPr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281C4A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281C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C4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C4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81C4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281C4A"/>
  </w:style>
  <w:style w:type="character" w:styleId="CommentReference">
    <w:name w:val="annotation reference"/>
    <w:basedOn w:val="DefaultParagraphFont"/>
    <w:semiHidden/>
    <w:rsid w:val="00281C4A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281C4A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281C4A"/>
    <w:rPr>
      <w:rFonts w:ascii="Arial" w:hAnsi="Arial"/>
      <w:sz w:val="22"/>
      <w:szCs w:val="22"/>
    </w:rPr>
  </w:style>
  <w:style w:type="paragraph" w:customStyle="1" w:styleId="Divider">
    <w:name w:val="Divider"/>
    <w:next w:val="BodyText"/>
    <w:qFormat/>
    <w:rsid w:val="00281C4A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281C4A"/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281C4A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281C4A"/>
  </w:style>
  <w:style w:type="paragraph" w:customStyle="1" w:styleId="Table--Title">
    <w:name w:val="Table--Title"/>
    <w:basedOn w:val="Table--Number"/>
    <w:next w:val="Normal"/>
    <w:qFormat/>
    <w:rsid w:val="00281C4A"/>
    <w:pPr>
      <w:spacing w:before="0"/>
    </w:pPr>
    <w:rPr>
      <w:b/>
      <w:caps w:val="0"/>
    </w:rPr>
  </w:style>
  <w:style w:type="paragraph" w:styleId="BlockText">
    <w:name w:val="Block Text"/>
    <w:basedOn w:val="Normal"/>
    <w:rsid w:val="00281C4A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281C4A"/>
    <w:pPr>
      <w:pBdr>
        <w:bottom w:val="single" w:sz="4" w:space="1" w:color="auto"/>
      </w:pBdr>
      <w:spacing w:after="360"/>
    </w:pPr>
    <w:rPr>
      <w:rFonts w:ascii="Arial" w:hAnsi="Arial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281C4A"/>
    <w:pPr>
      <w:pBdr>
        <w:top w:val="single" w:sz="4" w:space="1" w:color="auto"/>
      </w:pBdr>
      <w:tabs>
        <w:tab w:val="right" w:pos="10440"/>
      </w:tabs>
    </w:pPr>
    <w:rPr>
      <w:sz w:val="16"/>
    </w:rPr>
  </w:style>
  <w:style w:type="character" w:styleId="FootnoteReference">
    <w:name w:val="footnote reference"/>
    <w:basedOn w:val="DefaultParagraphFont"/>
    <w:qFormat/>
    <w:rsid w:val="00281C4A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281C4A"/>
    <w:rPr>
      <w:rFonts w:asciiTheme="minorHAnsi" w:hAnsiTheme="minorHAnsi"/>
      <w:sz w:val="16"/>
    </w:rPr>
  </w:style>
  <w:style w:type="paragraph" w:styleId="Header">
    <w:name w:val="header"/>
    <w:basedOn w:val="Normal"/>
    <w:link w:val="HeaderChar"/>
    <w:qFormat/>
    <w:rsid w:val="00281C4A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281C4A"/>
    <w:pPr>
      <w:ind w:left="360"/>
    </w:pPr>
  </w:style>
  <w:style w:type="paragraph" w:customStyle="1" w:styleId="Number">
    <w:name w:val="Number"/>
    <w:basedOn w:val="Heading3"/>
    <w:next w:val="BodyText"/>
    <w:qFormat/>
    <w:rsid w:val="00281C4A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281C4A"/>
    <w:rPr>
      <w:rFonts w:ascii="Calibri" w:hAnsi="Calibri"/>
      <w:sz w:val="16"/>
    </w:rPr>
  </w:style>
  <w:style w:type="paragraph" w:customStyle="1" w:styleId="TableHead">
    <w:name w:val="Table Head"/>
    <w:basedOn w:val="Normal"/>
    <w:next w:val="Normal"/>
    <w:qFormat/>
    <w:rsid w:val="00281C4A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281C4A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281C4A"/>
    <w:pPr>
      <w:spacing w:before="60" w:after="60"/>
    </w:pPr>
    <w:rPr>
      <w:szCs w:val="18"/>
    </w:rPr>
  </w:style>
  <w:style w:type="paragraph" w:customStyle="1" w:styleId="Tick">
    <w:name w:val="Tick"/>
    <w:basedOn w:val="BodyText"/>
    <w:next w:val="BodyText"/>
    <w:qFormat/>
    <w:rsid w:val="00281C4A"/>
    <w:pPr>
      <w:spacing w:after="0"/>
      <w:ind w:left="720" w:hanging="360"/>
    </w:pPr>
  </w:style>
  <w:style w:type="paragraph" w:styleId="Title">
    <w:name w:val="Title"/>
    <w:basedOn w:val="Main-Head"/>
    <w:qFormat/>
    <w:rsid w:val="00281C4A"/>
    <w:pPr>
      <w:keepNext/>
      <w:pBdr>
        <w:bottom w:val="single" w:sz="4" w:space="1" w:color="auto"/>
      </w:pBdr>
      <w:spacing w:before="360" w:after="360"/>
    </w:pPr>
    <w:rPr>
      <w:rFonts w:ascii="Arial" w:hAnsi="Arial"/>
      <w:sz w:val="44"/>
    </w:rPr>
  </w:style>
  <w:style w:type="paragraph" w:styleId="TOC1">
    <w:name w:val="toc 1"/>
    <w:basedOn w:val="BodyText"/>
    <w:next w:val="TOC2"/>
    <w:uiPriority w:val="39"/>
    <w:qFormat/>
    <w:rsid w:val="00281C4A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281C4A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281C4A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Bullet"/>
    <w:autoRedefine/>
    <w:qFormat/>
    <w:rsid w:val="00281C4A"/>
    <w:pPr>
      <w:ind w:left="1354"/>
    </w:pPr>
  </w:style>
  <w:style w:type="paragraph" w:styleId="TOC4">
    <w:name w:val="toc 4"/>
    <w:basedOn w:val="TOC3"/>
    <w:next w:val="TOC5"/>
    <w:autoRedefine/>
    <w:qFormat/>
    <w:rsid w:val="00281C4A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281C4A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281C4A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281C4A"/>
    <w:pPr>
      <w:tabs>
        <w:tab w:val="right" w:leader="dot" w:pos="10212"/>
      </w:tabs>
    </w:pPr>
    <w:rPr>
      <w:noProof/>
    </w:rPr>
  </w:style>
  <w:style w:type="paragraph" w:customStyle="1" w:styleId="Flysheet">
    <w:name w:val="Flysheet"/>
    <w:basedOn w:val="Normal"/>
    <w:qFormat/>
    <w:rsid w:val="00281C4A"/>
    <w:pPr>
      <w:jc w:val="right"/>
    </w:pPr>
    <w:rPr>
      <w:rFonts w:ascii="Shruti" w:hAnsi="Shruti"/>
      <w:b/>
      <w:sz w:val="28"/>
    </w:rPr>
  </w:style>
  <w:style w:type="paragraph" w:customStyle="1" w:styleId="FlysheetCont">
    <w:name w:val="Flysheet Cont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FlysheetTitle">
    <w:name w:val="Flysheet Title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TableFlysheet">
    <w:name w:val="Table Flysheet"/>
    <w:basedOn w:val="Normal"/>
    <w:qFormat/>
    <w:rsid w:val="00281C4A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TOC1"/>
    <w:next w:val="Normal"/>
    <w:qFormat/>
    <w:rsid w:val="00281C4A"/>
    <w:pPr>
      <w:pBdr>
        <w:bottom w:val="single" w:sz="8" w:space="1" w:color="auto"/>
      </w:pBdr>
    </w:pPr>
    <w:rPr>
      <w:rFonts w:ascii="Shruti" w:hAnsi="Shruti" w:cs="Shruti"/>
      <w:sz w:val="44"/>
      <w:szCs w:val="44"/>
    </w:rPr>
  </w:style>
  <w:style w:type="paragraph" w:customStyle="1" w:styleId="AppendixTitle">
    <w:name w:val="Appendix Title"/>
    <w:next w:val="BodyText"/>
    <w:qFormat/>
    <w:rsid w:val="00281C4A"/>
    <w:rPr>
      <w:rFonts w:ascii="Arial" w:hAnsi="Arial"/>
      <w:b/>
      <w:sz w:val="44"/>
    </w:rPr>
  </w:style>
  <w:style w:type="character" w:customStyle="1" w:styleId="Heading7Char">
    <w:name w:val="Heading 7 Char"/>
    <w:basedOn w:val="DefaultParagraphFont"/>
    <w:link w:val="Heading7"/>
    <w:rsid w:val="00281C4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81C4A"/>
    <w:rPr>
      <w:rFonts w:ascii="Cambria" w:hAnsi="Cambria"/>
      <w:color w:val="404040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281C4A"/>
    <w:rPr>
      <w:rFonts w:ascii="Cambria" w:hAnsi="Cambria"/>
      <w:i/>
      <w:iCs/>
      <w:color w:val="404040"/>
      <w:szCs w:val="22"/>
    </w:rPr>
  </w:style>
  <w:style w:type="paragraph" w:customStyle="1" w:styleId="Preparedinpartnership">
    <w:name w:val="Prepared in partnership"/>
    <w:basedOn w:val="Normal"/>
    <w:rsid w:val="00281C4A"/>
    <w:pPr>
      <w:jc w:val="right"/>
    </w:pPr>
  </w:style>
  <w:style w:type="paragraph" w:customStyle="1" w:styleId="DocumentType">
    <w:name w:val="Document Type"/>
    <w:basedOn w:val="Normal"/>
    <w:next w:val="Normal"/>
    <w:rsid w:val="00281C4A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Normal"/>
    <w:autoRedefine/>
    <w:rsid w:val="00281C4A"/>
    <w:pPr>
      <w:keepNext/>
      <w:keepLines/>
      <w:spacing w:after="840"/>
      <w:jc w:val="right"/>
    </w:pPr>
    <w:rPr>
      <w:rFonts w:cs="Raavi"/>
      <w:b/>
      <w:color w:val="64A90B"/>
      <w:sz w:val="60"/>
    </w:rPr>
  </w:style>
  <w:style w:type="paragraph" w:customStyle="1" w:styleId="Preparedfor">
    <w:name w:val="Prepared for"/>
    <w:basedOn w:val="DocumentType"/>
    <w:next w:val="ClientName"/>
    <w:rsid w:val="00281C4A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281C4A"/>
    <w:pPr>
      <w:spacing w:after="720"/>
      <w:jc w:val="right"/>
    </w:pPr>
    <w:rPr>
      <w:rFonts w:ascii="Shruti" w:hAnsi="Shruti"/>
      <w:b/>
      <w:sz w:val="40"/>
    </w:rPr>
  </w:style>
  <w:style w:type="paragraph" w:styleId="Date">
    <w:name w:val="Date"/>
    <w:basedOn w:val="Normal"/>
    <w:next w:val="Normal"/>
    <w:link w:val="DateChar"/>
    <w:rsid w:val="00281C4A"/>
    <w:pPr>
      <w:jc w:val="right"/>
    </w:pPr>
    <w:rPr>
      <w:rFonts w:cs="Raavi"/>
      <w:color w:val="64A90B"/>
      <w:sz w:val="36"/>
      <w:szCs w:val="36"/>
    </w:rPr>
  </w:style>
  <w:style w:type="character" w:customStyle="1" w:styleId="DateChar">
    <w:name w:val="Date Char"/>
    <w:basedOn w:val="DefaultParagraphFont"/>
    <w:link w:val="Date"/>
    <w:rsid w:val="00281C4A"/>
    <w:rPr>
      <w:rFonts w:ascii="Arial" w:hAnsi="Arial" w:cs="Raavi"/>
      <w:color w:val="64A90B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81C4A"/>
    <w:rPr>
      <w:rFonts w:ascii="Arial" w:hAnsi="Arial"/>
      <w:sz w:val="16"/>
      <w:szCs w:val="22"/>
    </w:rPr>
  </w:style>
  <w:style w:type="paragraph" w:customStyle="1" w:styleId="CSA">
    <w:name w:val="CSA"/>
    <w:basedOn w:val="BodyText"/>
    <w:next w:val="Heading1"/>
    <w:qFormat/>
    <w:rsid w:val="00281C4A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281C4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281C4A"/>
    <w:rPr>
      <w:rFonts w:ascii="Shruti" w:hAnsi="Shruti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281C4A"/>
    <w:rPr>
      <w:rFonts w:ascii="Arial" w:hAnsi="Arial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281C4A"/>
    <w:rPr>
      <w:rFonts w:ascii="Arial" w:hAnsi="Arial"/>
      <w:b/>
      <w:i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281C4A"/>
    <w:rPr>
      <w:szCs w:val="18"/>
    </w:rPr>
  </w:style>
  <w:style w:type="paragraph" w:customStyle="1" w:styleId="FigureTitle">
    <w:name w:val="Figure Title"/>
    <w:basedOn w:val="Normal"/>
    <w:qFormat/>
    <w:rsid w:val="00281C4A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28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C4A"/>
    <w:rPr>
      <w:rFonts w:ascii="Tahoma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7F2CBC"/>
    <w:pPr>
      <w:pBdr>
        <w:bottom w:val="single" w:sz="6" w:space="1" w:color="auto"/>
      </w:pBdr>
      <w:tabs>
        <w:tab w:val="right" w:pos="9000"/>
      </w:tabs>
      <w:spacing w:line="200" w:lineRule="exact"/>
    </w:pPr>
    <w:rPr>
      <w:spacing w:val="50"/>
    </w:rPr>
  </w:style>
  <w:style w:type="paragraph" w:customStyle="1" w:styleId="Figure--Caption">
    <w:name w:val="Figure--Caption"/>
    <w:basedOn w:val="Normal"/>
    <w:qFormat/>
    <w:rsid w:val="00281C4A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281C4A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281C4A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281C4A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subjectlineindent">
    <w:name w:val="subject line indent"/>
    <w:basedOn w:val="Normal"/>
    <w:rsid w:val="00281C4A"/>
    <w:pPr>
      <w:ind w:left="1170" w:hanging="1170"/>
    </w:pPr>
  </w:style>
  <w:style w:type="paragraph" w:customStyle="1" w:styleId="Bullet1">
    <w:name w:val="Bullet 1"/>
    <w:basedOn w:val="Normal"/>
    <w:qFormat/>
    <w:rsid w:val="00281C4A"/>
    <w:pPr>
      <w:numPr>
        <w:numId w:val="4"/>
      </w:numPr>
      <w:spacing w:after="120"/>
    </w:pPr>
    <w:rPr>
      <w:rFonts w:ascii="Century Gothic" w:hAnsi="Century Gothic" w:cs="Arial"/>
    </w:rPr>
  </w:style>
  <w:style w:type="character" w:customStyle="1" w:styleId="FootnoteTextChar">
    <w:name w:val="Footnote Text Char"/>
    <w:link w:val="FootnoteText"/>
    <w:rsid w:val="00281C4A"/>
    <w:rPr>
      <w:rFonts w:asciiTheme="minorHAnsi" w:hAnsiTheme="minorHAnsi"/>
      <w:sz w:val="16"/>
      <w:szCs w:val="22"/>
    </w:rPr>
  </w:style>
  <w:style w:type="table" w:customStyle="1" w:styleId="TableFormat">
    <w:name w:val="Table Format"/>
    <w:basedOn w:val="TableNormal"/>
    <w:rsid w:val="00281C4A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Candara" w:hAnsi="Candara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281C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C4A"/>
    <w:pPr>
      <w:spacing w:after="22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281C4A"/>
  </w:style>
  <w:style w:type="paragraph" w:styleId="CommentSubject">
    <w:name w:val="annotation subject"/>
    <w:basedOn w:val="CommentText"/>
    <w:next w:val="CommentText"/>
    <w:link w:val="CommentSubjectChar"/>
    <w:unhideWhenUsed/>
    <w:rsid w:val="00281C4A"/>
    <w:pPr>
      <w:spacing w:before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1C4A"/>
    <w:rPr>
      <w:rFonts w:ascii="Arial" w:hAnsi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281C4A"/>
    <w:rPr>
      <w:rFonts w:ascii="Arial" w:hAnsi="Arial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C4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C4A"/>
    <w:rPr>
      <w:color w:val="0000FF" w:themeColor="hyperlink"/>
      <w:u w:val="single"/>
    </w:rPr>
  </w:style>
  <w:style w:type="paragraph" w:customStyle="1" w:styleId="Default">
    <w:name w:val="Default"/>
    <w:rsid w:val="00281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1C4A"/>
    <w:rPr>
      <w:rFonts w:ascii="Arial" w:hAnsi="Arial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281C4A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1C4A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281C4A"/>
    <w:rPr>
      <w:rFonts w:ascii="Arial" w:hAnsi="Arial" w:cstheme="minorHAnsi"/>
      <w:sz w:val="18"/>
      <w:szCs w:val="22"/>
    </w:rPr>
  </w:style>
  <w:style w:type="paragraph" w:customStyle="1" w:styleId="BulletsIndent">
    <w:name w:val="BulletsIndent"/>
    <w:aliases w:val="BI"/>
    <w:basedOn w:val="Normal"/>
    <w:rsid w:val="00746E90"/>
    <w:pPr>
      <w:numPr>
        <w:numId w:val="1"/>
      </w:numPr>
      <w:spacing w:after="240"/>
    </w:pPr>
    <w:rPr>
      <w:sz w:val="24"/>
      <w:szCs w:val="24"/>
      <w:lang w:val="en-CA"/>
    </w:rPr>
  </w:style>
  <w:style w:type="character" w:customStyle="1" w:styleId="BulletChar">
    <w:name w:val="Bullet Char"/>
    <w:basedOn w:val="DefaultParagraphFont"/>
    <w:link w:val="Bullet"/>
    <w:locked/>
    <w:rsid w:val="00281C4A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81C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1C4A"/>
    <w:rPr>
      <w:rFonts w:ascii="Arial" w:hAnsi="Arial"/>
      <w:caps/>
      <w:sz w:val="12"/>
      <w:szCs w:val="22"/>
    </w:rPr>
  </w:style>
  <w:style w:type="paragraph" w:customStyle="1" w:styleId="Appendix1">
    <w:name w:val="Appendix 1"/>
    <w:basedOn w:val="Heading1"/>
    <w:next w:val="BodyText"/>
    <w:qFormat/>
    <w:rsid w:val="00281C4A"/>
    <w:pPr>
      <w:numPr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281C4A"/>
    <w:pPr>
      <w:numPr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281C4A"/>
    <w:rPr>
      <w:rFonts w:ascii="Arial" w:hAnsi="Arial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281C4A"/>
    <w:p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281C4A"/>
  </w:style>
  <w:style w:type="paragraph" w:customStyle="1" w:styleId="Appendix5">
    <w:name w:val="Appendix 5"/>
    <w:basedOn w:val="Heading5"/>
    <w:qFormat/>
    <w:rsid w:val="00281C4A"/>
  </w:style>
  <w:style w:type="paragraph" w:customStyle="1" w:styleId="Authorization">
    <w:name w:val="Authorization"/>
    <w:basedOn w:val="AcronymsandAbbreviations"/>
    <w:qFormat/>
    <w:rsid w:val="00281C4A"/>
    <w:pPr>
      <w:spacing w:before="0"/>
    </w:pPr>
  </w:style>
  <w:style w:type="paragraph" w:customStyle="1" w:styleId="Definitions">
    <w:name w:val="Definitions"/>
    <w:basedOn w:val="AcronymsandAbbreviations"/>
    <w:next w:val="BodyText"/>
    <w:qFormat/>
    <w:rsid w:val="00281C4A"/>
  </w:style>
  <w:style w:type="paragraph" w:customStyle="1" w:styleId="Indent">
    <w:name w:val="Indent"/>
    <w:link w:val="IndentChar1"/>
    <w:rsid w:val="00281C4A"/>
    <w:pPr>
      <w:spacing w:after="240" w:line="260" w:lineRule="exact"/>
      <w:ind w:left="1021"/>
    </w:pPr>
    <w:rPr>
      <w:rFonts w:ascii="Verdana" w:hAnsi="Verdana"/>
      <w:sz w:val="18"/>
      <w:lang w:val="en-GB"/>
    </w:rPr>
  </w:style>
  <w:style w:type="character" w:customStyle="1" w:styleId="IndentChar1">
    <w:name w:val="Indent Char1"/>
    <w:link w:val="Indent"/>
    <w:rsid w:val="00281C4A"/>
    <w:rPr>
      <w:rFonts w:ascii="Verdana" w:hAnsi="Verdana"/>
      <w:sz w:val="18"/>
      <w:lang w:val="en-GB"/>
    </w:rPr>
  </w:style>
  <w:style w:type="paragraph" w:customStyle="1" w:styleId="NormalBody">
    <w:name w:val="Normal Body"/>
    <w:qFormat/>
    <w:rsid w:val="00281C4A"/>
    <w:pPr>
      <w:spacing w:before="120" w:after="120"/>
    </w:pPr>
    <w:rPr>
      <w:rFonts w:ascii="Arial" w:eastAsia="Calibri" w:hAnsi="Arial"/>
      <w:sz w:val="22"/>
      <w:szCs w:val="22"/>
      <w:lang w:val="en-GB"/>
    </w:rPr>
  </w:style>
  <w:style w:type="paragraph" w:customStyle="1" w:styleId="ProgramName">
    <w:name w:val="Program Name"/>
    <w:basedOn w:val="DocumentTitle"/>
    <w:qFormat/>
    <w:rsid w:val="00281C4A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281C4A"/>
    <w:pPr>
      <w:spacing w:after="600"/>
      <w:jc w:val="right"/>
    </w:pPr>
    <w:rPr>
      <w:rFonts w:cs="Raavi"/>
      <w:color w:val="64A90B"/>
      <w:sz w:val="36"/>
      <w:szCs w:val="36"/>
    </w:rPr>
  </w:style>
  <w:style w:type="paragraph" w:customStyle="1" w:styleId="References">
    <w:name w:val="References"/>
    <w:basedOn w:val="AcronymsandAbbreviations"/>
    <w:qFormat/>
    <w:rsid w:val="00281C4A"/>
  </w:style>
  <w:style w:type="paragraph" w:customStyle="1" w:styleId="RevisionLetter">
    <w:name w:val="Revision Letter"/>
    <w:basedOn w:val="Normal"/>
    <w:qFormat/>
    <w:rsid w:val="00281C4A"/>
    <w:pPr>
      <w:jc w:val="right"/>
    </w:pPr>
    <w:rPr>
      <w:rFonts w:cs="Raavi"/>
      <w:color w:val="64A90B"/>
      <w:sz w:val="36"/>
      <w:szCs w:val="36"/>
    </w:rPr>
  </w:style>
  <w:style w:type="paragraph" w:customStyle="1" w:styleId="strapline">
    <w:name w:val="strap_line"/>
    <w:semiHidden/>
    <w:rsid w:val="00281C4A"/>
    <w:pPr>
      <w:numPr>
        <w:numId w:val="5"/>
      </w:numPr>
      <w:tabs>
        <w:tab w:val="clear" w:pos="360"/>
        <w:tab w:val="num" w:pos="680"/>
      </w:tabs>
      <w:spacing w:after="60"/>
      <w:jc w:val="right"/>
    </w:pPr>
    <w:rPr>
      <w:rFonts w:ascii="Verdana" w:hAnsi="Verdana"/>
      <w:b/>
      <w:color w:val="808080"/>
      <w:sz w:val="16"/>
      <w:szCs w:val="16"/>
      <w:lang w:val="en-GB"/>
    </w:rPr>
  </w:style>
  <w:style w:type="paragraph" w:customStyle="1" w:styleId="TableTick">
    <w:name w:val="Table Tick"/>
    <w:basedOn w:val="BodyText"/>
    <w:next w:val="BodyText"/>
    <w:qFormat/>
    <w:rsid w:val="00281C4A"/>
    <w:pPr>
      <w:numPr>
        <w:numId w:val="6"/>
      </w:numPr>
      <w:spacing w:after="0"/>
    </w:pPr>
  </w:style>
  <w:style w:type="paragraph" w:customStyle="1" w:styleId="TOCSection-Page">
    <w:name w:val="TOC Section-Page"/>
    <w:basedOn w:val="BodyText"/>
    <w:qFormat/>
    <w:rsid w:val="00281C4A"/>
    <w:pPr>
      <w:tabs>
        <w:tab w:val="right" w:pos="10224"/>
      </w:tabs>
    </w:pPr>
    <w:rPr>
      <w:b/>
      <w:szCs w:val="20"/>
    </w:rPr>
  </w:style>
  <w:style w:type="paragraph" w:customStyle="1" w:styleId="GOTableText">
    <w:name w:val="GOTableText"/>
    <w:aliases w:val="TT"/>
    <w:basedOn w:val="Normal"/>
    <w:rsid w:val="00F63637"/>
    <w:pPr>
      <w:spacing w:before="60" w:after="60"/>
    </w:pPr>
    <w:rPr>
      <w:rFonts w:ascii="Times New Roman" w:hAnsi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01A79F566AD4DA6602FC45CD8449D" ma:contentTypeVersion="2" ma:contentTypeDescription="Create a new document." ma:contentTypeScope="" ma:versionID="c282736e307e4affe51b34b91e1d8eaf">
  <xsd:schema xmlns:xsd="http://www.w3.org/2001/XMLSchema" xmlns:xs="http://www.w3.org/2001/XMLSchema" xmlns:p="http://schemas.microsoft.com/office/2006/metadata/properties" xmlns:ns2="53ee2b5e-2103-45e6-813a-a7ce3572d790" targetNamespace="http://schemas.microsoft.com/office/2006/metadata/properties" ma:root="true" ma:fieldsID="eb733a59a7ee54c4e54810eda185ac7c" ns2:_="">
    <xsd:import namespace="53ee2b5e-2103-45e6-813a-a7ce3572d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e2b5e-2103-45e6-813a-a7ce3572d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876E58-EF33-4CDA-8CD4-F498AF9AB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200EA-E2BA-4E5A-90EB-DAD2FDE9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e2b5e-2103-45e6-813a-a7ce3572d7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7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CPG-CMP-FRM-239 Technical Compliance Review Stakeholder Distribution Matrix</vt:lpstr>
    </vt:vector>
  </TitlesOfParts>
  <Company>CH2M HILL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CPG-CMP-FRM-239 Technical Compliance Review Stakeholder Distribution Matrix</dc:title>
  <dc:subject>reference code</dc:subject>
  <dc:creator>Kristie Forrest</dc:creator>
  <cp:lastModifiedBy>Alfrida Mazarello</cp:lastModifiedBy>
  <cp:revision>2</cp:revision>
  <cp:lastPrinted>2020-03-11T18:35:00Z</cp:lastPrinted>
  <dcterms:created xsi:type="dcterms:W3CDTF">2022-01-21T15:31:00Z</dcterms:created>
  <dcterms:modified xsi:type="dcterms:W3CDTF">2022-01-21T15:31:00Z</dcterms:modified>
  <cp:category>Revision A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0x01010065A01A79F566AD4DA6602FC45CD8449D</vt:lpwstr>
  </property>
  <property fmtid="{D5CDD505-2E9C-101B-9397-08002B2CF9AE}" pid="3" name="Document Category">
    <vt:lpwstr>Matrix</vt:lpwstr>
  </property>
  <property fmtid="{D5CDD505-2E9C-101B-9397-08002B2CF9AE}" pid="4" name="IP Lifecycle Phase">
    <vt:lpwstr>Feasibility and Options Analysis</vt:lpwstr>
  </property>
  <property fmtid="{D5CDD505-2E9C-101B-9397-08002B2CF9AE}" pid="5" name="Function / Discipline">
    <vt:lpwstr>Engineering</vt:lpwstr>
  </property>
</Properties>
</file>