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7E63DB87" w:rsidR="00AF497E" w:rsidRPr="00BE2852" w:rsidRDefault="003D09B1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50AA">
            <w:t>System Def</w:t>
          </w:r>
          <w:r w:rsidR="009F20C9">
            <w:t xml:space="preserve">inition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3D09B1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3D09B1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42156D77" w:rsidR="00EA6BA3" w:rsidRDefault="00EA6BA3">
      <w:pPr>
        <w:rPr>
          <w:lang w:val="en-CA"/>
        </w:rPr>
      </w:pP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482246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05243FE8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D4761E">
              <w:rPr>
                <w:rFonts w:cs="Arial"/>
                <w:b/>
                <w:szCs w:val="18"/>
                <w:lang w:val="en-CA"/>
              </w:rPr>
              <w:t>C</w:t>
            </w:r>
            <w:r w:rsidR="00D4761E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1FED7A15" w14:textId="0D824048" w:rsidR="00546815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482246" w:history="1">
        <w:r w:rsidR="00546815" w:rsidRPr="004649A2">
          <w:rPr>
            <w:rStyle w:val="Hyperlink"/>
            <w:lang w:val="en-CA"/>
          </w:rPr>
          <w:t>Authorization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_Toc156482246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i</w:t>
        </w:r>
        <w:r w:rsidR="00546815">
          <w:rPr>
            <w:webHidden/>
          </w:rPr>
          <w:fldChar w:fldCharType="end"/>
        </w:r>
      </w:hyperlink>
    </w:p>
    <w:p w14:paraId="747127F4" w14:textId="4B468E80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47" w:history="1">
        <w:r w:rsidR="00546815" w:rsidRPr="004649A2">
          <w:rPr>
            <w:rStyle w:val="Hyperlink"/>
            <w:lang w:val="en-CA"/>
          </w:rPr>
          <w:t>Documents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_Toc156482247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iii</w:t>
        </w:r>
        <w:r w:rsidR="00546815">
          <w:rPr>
            <w:webHidden/>
          </w:rPr>
          <w:fldChar w:fldCharType="end"/>
        </w:r>
      </w:hyperlink>
    </w:p>
    <w:p w14:paraId="3416C1EA" w14:textId="5743FE65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48" w:history="1">
        <w:r w:rsidR="00546815" w:rsidRPr="004649A2">
          <w:rPr>
            <w:rStyle w:val="Hyperlink"/>
          </w:rPr>
          <w:t>Acronyms and Abbreviations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_Toc156482248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iv</w:t>
        </w:r>
        <w:r w:rsidR="00546815">
          <w:rPr>
            <w:webHidden/>
          </w:rPr>
          <w:fldChar w:fldCharType="end"/>
        </w:r>
      </w:hyperlink>
    </w:p>
    <w:p w14:paraId="6819F4AA" w14:textId="6A837895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49" w:history="1">
        <w:r w:rsidR="00546815" w:rsidRPr="004649A2">
          <w:rPr>
            <w:rStyle w:val="Hyperlink"/>
          </w:rPr>
          <w:t>Definitions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_Toc156482249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v</w:t>
        </w:r>
        <w:r w:rsidR="00546815">
          <w:rPr>
            <w:webHidden/>
          </w:rPr>
          <w:fldChar w:fldCharType="end"/>
        </w:r>
      </w:hyperlink>
    </w:p>
    <w:p w14:paraId="46CC029C" w14:textId="1675922C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50" w:history="1">
        <w:r w:rsidR="00546815" w:rsidRPr="004649A2">
          <w:rPr>
            <w:rStyle w:val="Hyperlink"/>
            <w:rFonts w:cs="Arial"/>
          </w:rPr>
          <w:t>1.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</w:rPr>
          <w:t>Project Goals and Purpose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_Toc156482250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1</w:t>
        </w:r>
        <w:r w:rsidR="00546815">
          <w:rPr>
            <w:webHidden/>
          </w:rPr>
          <w:fldChar w:fldCharType="end"/>
        </w:r>
      </w:hyperlink>
    </w:p>
    <w:p w14:paraId="1B8D073F" w14:textId="42DA2D30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51" w:history="1">
        <w:r w:rsidR="00546815" w:rsidRPr="004649A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546815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</w:rPr>
          <w:t>Heading 2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_Toc156482251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1</w:t>
        </w:r>
        <w:r w:rsidR="00546815">
          <w:rPr>
            <w:webHidden/>
          </w:rPr>
          <w:fldChar w:fldCharType="end"/>
        </w:r>
      </w:hyperlink>
    </w:p>
    <w:p w14:paraId="0C5BB6EF" w14:textId="1FD011DC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52" w:history="1">
        <w:r w:rsidR="00546815" w:rsidRPr="004649A2">
          <w:rPr>
            <w:rStyle w:val="Hyperlink"/>
            <w:rFonts w:cs="Arial"/>
            <w:lang w:val="en-CA"/>
          </w:rPr>
          <w:t>2.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General Description of the System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_Toc156482252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2</w:t>
        </w:r>
        <w:r w:rsidR="00546815">
          <w:rPr>
            <w:webHidden/>
          </w:rPr>
          <w:fldChar w:fldCharType="end"/>
        </w:r>
      </w:hyperlink>
    </w:p>
    <w:p w14:paraId="3585A765" w14:textId="19AF7D18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53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_Toc156482253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2</w:t>
        </w:r>
        <w:r w:rsidR="00546815">
          <w:rPr>
            <w:webHidden/>
          </w:rPr>
          <w:fldChar w:fldCharType="end"/>
        </w:r>
      </w:hyperlink>
    </w:p>
    <w:p w14:paraId="6373ACD9" w14:textId="03DC78CD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54" w:history="1">
        <w:r w:rsidR="00546815" w:rsidRPr="004649A2">
          <w:rPr>
            <w:rStyle w:val="Hyperlink"/>
            <w:rFonts w:cs="Arial"/>
            <w:lang w:val="en-CA"/>
          </w:rPr>
          <w:t>3.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System Functions and Constituent Subsystems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_Toc156482254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3</w:t>
        </w:r>
        <w:r w:rsidR="00546815">
          <w:rPr>
            <w:webHidden/>
          </w:rPr>
          <w:fldChar w:fldCharType="end"/>
        </w:r>
      </w:hyperlink>
    </w:p>
    <w:p w14:paraId="67BAF4E5" w14:textId="1867C458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55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_Toc156482255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3</w:t>
        </w:r>
        <w:r w:rsidR="00546815">
          <w:rPr>
            <w:webHidden/>
          </w:rPr>
          <w:fldChar w:fldCharType="end"/>
        </w:r>
      </w:hyperlink>
    </w:p>
    <w:p w14:paraId="0A51DCE5" w14:textId="46CA93B3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56" w:history="1">
        <w:r w:rsidR="00546815" w:rsidRPr="004649A2">
          <w:rPr>
            <w:rStyle w:val="Hyperlink"/>
            <w:rFonts w:cs="Arial"/>
            <w:lang w:val="en-CA"/>
          </w:rPr>
          <w:t>4.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Boundaries and Interfaces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_Toc156482256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4</w:t>
        </w:r>
        <w:r w:rsidR="00546815">
          <w:rPr>
            <w:webHidden/>
          </w:rPr>
          <w:fldChar w:fldCharType="end"/>
        </w:r>
      </w:hyperlink>
    </w:p>
    <w:p w14:paraId="0193FFA8" w14:textId="6E206CB3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57" w:history="1">
        <w:r w:rsidR="00546815" w:rsidRPr="004649A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_Toc156482257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4</w:t>
        </w:r>
        <w:r w:rsidR="00546815">
          <w:rPr>
            <w:webHidden/>
          </w:rPr>
          <w:fldChar w:fldCharType="end"/>
        </w:r>
      </w:hyperlink>
    </w:p>
    <w:p w14:paraId="25C387EE" w14:textId="463C26AD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58" w:history="1">
        <w:r w:rsidR="00546815" w:rsidRPr="004649A2">
          <w:rPr>
            <w:rStyle w:val="Hyperlink"/>
            <w:rFonts w:cs="Arial"/>
            <w:lang w:val="en-CA"/>
          </w:rPr>
          <w:t>5.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Operational and Maintenance Requirements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_Toc156482258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5</w:t>
        </w:r>
        <w:r w:rsidR="00546815">
          <w:rPr>
            <w:webHidden/>
          </w:rPr>
          <w:fldChar w:fldCharType="end"/>
        </w:r>
      </w:hyperlink>
    </w:p>
    <w:p w14:paraId="59427C45" w14:textId="16B3E183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59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_Toc156482259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5</w:t>
        </w:r>
        <w:r w:rsidR="00546815">
          <w:rPr>
            <w:webHidden/>
          </w:rPr>
          <w:fldChar w:fldCharType="end"/>
        </w:r>
      </w:hyperlink>
    </w:p>
    <w:p w14:paraId="66A63AFE" w14:textId="4BD7FC70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60" w:history="1">
        <w:r w:rsidR="00546815" w:rsidRPr="004649A2">
          <w:rPr>
            <w:rStyle w:val="Hyperlink"/>
            <w:rFonts w:cs="Arial"/>
            <w:lang w:val="en-CA"/>
          </w:rPr>
          <w:t>6.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Environment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_Toc156482260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6</w:t>
        </w:r>
        <w:r w:rsidR="00546815">
          <w:rPr>
            <w:webHidden/>
          </w:rPr>
          <w:fldChar w:fldCharType="end"/>
        </w:r>
      </w:hyperlink>
    </w:p>
    <w:p w14:paraId="12321537" w14:textId="7454EAEA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61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_Toc156482261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6</w:t>
        </w:r>
        <w:r w:rsidR="00546815">
          <w:rPr>
            <w:webHidden/>
          </w:rPr>
          <w:fldChar w:fldCharType="end"/>
        </w:r>
      </w:hyperlink>
    </w:p>
    <w:p w14:paraId="2664AAE2" w14:textId="6D8C1A67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62" w:history="1">
        <w:r w:rsidR="00546815" w:rsidRPr="004649A2">
          <w:rPr>
            <w:rStyle w:val="Hyperlink"/>
            <w:rFonts w:cs="Arial"/>
            <w:lang w:val="en-CA"/>
          </w:rPr>
          <w:t>7.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Safety Measures and Requirements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_Toc156482262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7</w:t>
        </w:r>
        <w:r w:rsidR="00546815">
          <w:rPr>
            <w:webHidden/>
          </w:rPr>
          <w:fldChar w:fldCharType="end"/>
        </w:r>
      </w:hyperlink>
    </w:p>
    <w:p w14:paraId="7EFC7A03" w14:textId="0C94132F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63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_Toc156482263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7</w:t>
        </w:r>
        <w:r w:rsidR="00546815">
          <w:rPr>
            <w:webHidden/>
          </w:rPr>
          <w:fldChar w:fldCharType="end"/>
        </w:r>
      </w:hyperlink>
    </w:p>
    <w:p w14:paraId="36E1C418" w14:textId="518DAD91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64" w:history="1">
        <w:r w:rsidR="00546815" w:rsidRPr="004649A2">
          <w:rPr>
            <w:rStyle w:val="Hyperlink"/>
            <w:rFonts w:cs="Arial"/>
            <w:lang w:val="en-CA"/>
          </w:rPr>
          <w:t>8.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Assumptions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_Toc156482264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8</w:t>
        </w:r>
        <w:r w:rsidR="00546815">
          <w:rPr>
            <w:webHidden/>
          </w:rPr>
          <w:fldChar w:fldCharType="end"/>
        </w:r>
      </w:hyperlink>
    </w:p>
    <w:p w14:paraId="0E2CA211" w14:textId="5C364B78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65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_Toc156482265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8</w:t>
        </w:r>
        <w:r w:rsidR="00546815">
          <w:rPr>
            <w:webHidden/>
          </w:rPr>
          <w:fldChar w:fldCharType="end"/>
        </w:r>
      </w:hyperlink>
    </w:p>
    <w:p w14:paraId="61521561" w14:textId="4255F3BF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66" w:history="1">
        <w:r w:rsidR="00546815" w:rsidRPr="004649A2">
          <w:rPr>
            <w:rStyle w:val="Hyperlink"/>
            <w:rFonts w:cs="Arial"/>
            <w:lang w:val="en-CA"/>
          </w:rPr>
          <w:t>9.</w:t>
        </w:r>
        <w:r w:rsidR="0054681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546815" w:rsidRPr="004649A2">
          <w:rPr>
            <w:rStyle w:val="Hyperlink"/>
            <w:lang w:val="en-CA"/>
          </w:rPr>
          <w:t>Scope of System Hazard Analysis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_Toc156482266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9</w:t>
        </w:r>
        <w:r w:rsidR="00546815">
          <w:rPr>
            <w:webHidden/>
          </w:rPr>
          <w:fldChar w:fldCharType="end"/>
        </w:r>
      </w:hyperlink>
    </w:p>
    <w:p w14:paraId="250B14B7" w14:textId="5D96A500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67" w:history="1">
        <w:r w:rsidR="00546815" w:rsidRPr="004649A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_Toc156482267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9</w:t>
        </w:r>
        <w:r w:rsidR="00546815">
          <w:rPr>
            <w:webHidden/>
          </w:rPr>
          <w:fldChar w:fldCharType="end"/>
        </w:r>
      </w:hyperlink>
    </w:p>
    <w:p w14:paraId="3526683A" w14:textId="794E8184" w:rsidR="00546815" w:rsidRDefault="003D09B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482268" w:history="1">
        <w:r w:rsidR="00546815" w:rsidRPr="004649A2">
          <w:rPr>
            <w:rStyle w:val="Hyperlink"/>
            <w:lang w:val="en-CA"/>
          </w:rPr>
          <w:t>&lt;Appendix Title&gt;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_Toc156482268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10</w:t>
        </w:r>
        <w:r w:rsidR="00546815">
          <w:rPr>
            <w:webHidden/>
          </w:rPr>
          <w:fldChar w:fldCharType="end"/>
        </w:r>
      </w:hyperlink>
    </w:p>
    <w:p w14:paraId="1D79584E" w14:textId="2D8D2513" w:rsidR="00546815" w:rsidRDefault="003D09B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482269" w:history="1">
        <w:r w:rsidR="00546815" w:rsidRPr="004649A2">
          <w:rPr>
            <w:rStyle w:val="Hyperlink"/>
            <w:lang w:val="en-CA"/>
          </w:rPr>
          <w:t>A.1</w:t>
        </w:r>
        <w:r w:rsidR="00546815">
          <w:rPr>
            <w:webHidden/>
          </w:rPr>
          <w:tab/>
        </w:r>
        <w:r w:rsidR="00546815">
          <w:rPr>
            <w:webHidden/>
          </w:rPr>
          <w:fldChar w:fldCharType="begin"/>
        </w:r>
        <w:r w:rsidR="00546815">
          <w:rPr>
            <w:webHidden/>
          </w:rPr>
          <w:instrText xml:space="preserve"> PAGEREF _Toc156482269 \h </w:instrText>
        </w:r>
        <w:r w:rsidR="00546815">
          <w:rPr>
            <w:webHidden/>
          </w:rPr>
        </w:r>
        <w:r w:rsidR="00546815">
          <w:rPr>
            <w:webHidden/>
          </w:rPr>
          <w:fldChar w:fldCharType="separate"/>
        </w:r>
        <w:r w:rsidR="00546815">
          <w:rPr>
            <w:webHidden/>
          </w:rPr>
          <w:t>10</w:t>
        </w:r>
        <w:r w:rsidR="00546815">
          <w:rPr>
            <w:webHidden/>
          </w:rPr>
          <w:fldChar w:fldCharType="end"/>
        </w:r>
      </w:hyperlink>
    </w:p>
    <w:p w14:paraId="7B84C796" w14:textId="533D7D01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1386A679" w14:textId="6E1A3F7D" w:rsidR="00546815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482270" w:history="1">
        <w:r w:rsidR="00546815" w:rsidRPr="00041ED6">
          <w:rPr>
            <w:rStyle w:val="Hyperlink"/>
            <w:noProof/>
          </w:rPr>
          <w:t>Table 0-1 Supporting Documents</w:t>
        </w:r>
        <w:r w:rsidR="00546815">
          <w:rPr>
            <w:noProof/>
            <w:webHidden/>
          </w:rPr>
          <w:tab/>
        </w:r>
        <w:r w:rsidR="00546815">
          <w:rPr>
            <w:noProof/>
            <w:webHidden/>
          </w:rPr>
          <w:fldChar w:fldCharType="begin"/>
        </w:r>
        <w:r w:rsidR="00546815">
          <w:rPr>
            <w:noProof/>
            <w:webHidden/>
          </w:rPr>
          <w:instrText xml:space="preserve"> PAGEREF _Toc156482270 \h </w:instrText>
        </w:r>
        <w:r w:rsidR="00546815">
          <w:rPr>
            <w:noProof/>
            <w:webHidden/>
          </w:rPr>
        </w:r>
        <w:r w:rsidR="00546815">
          <w:rPr>
            <w:noProof/>
            <w:webHidden/>
          </w:rPr>
          <w:fldChar w:fldCharType="separate"/>
        </w:r>
        <w:r w:rsidR="00546815">
          <w:rPr>
            <w:noProof/>
            <w:webHidden/>
          </w:rPr>
          <w:t>iii</w:t>
        </w:r>
        <w:r w:rsidR="00546815">
          <w:rPr>
            <w:noProof/>
            <w:webHidden/>
          </w:rPr>
          <w:fldChar w:fldCharType="end"/>
        </w:r>
      </w:hyperlink>
    </w:p>
    <w:p w14:paraId="2FAD38A4" w14:textId="4ADE3DBE" w:rsidR="00546815" w:rsidRDefault="003D09B1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482271" w:history="1">
        <w:r w:rsidR="00546815" w:rsidRPr="00041ED6">
          <w:rPr>
            <w:rStyle w:val="Hyperlink"/>
            <w:noProof/>
          </w:rPr>
          <w:t>Table 0-2 Acronyms and Abbreviations</w:t>
        </w:r>
        <w:r w:rsidR="00546815">
          <w:rPr>
            <w:noProof/>
            <w:webHidden/>
          </w:rPr>
          <w:tab/>
        </w:r>
        <w:r w:rsidR="00546815">
          <w:rPr>
            <w:noProof/>
            <w:webHidden/>
          </w:rPr>
          <w:fldChar w:fldCharType="begin"/>
        </w:r>
        <w:r w:rsidR="00546815">
          <w:rPr>
            <w:noProof/>
            <w:webHidden/>
          </w:rPr>
          <w:instrText xml:space="preserve"> PAGEREF _Toc156482271 \h </w:instrText>
        </w:r>
        <w:r w:rsidR="00546815">
          <w:rPr>
            <w:noProof/>
            <w:webHidden/>
          </w:rPr>
        </w:r>
        <w:r w:rsidR="00546815">
          <w:rPr>
            <w:noProof/>
            <w:webHidden/>
          </w:rPr>
          <w:fldChar w:fldCharType="separate"/>
        </w:r>
        <w:r w:rsidR="00546815">
          <w:rPr>
            <w:noProof/>
            <w:webHidden/>
          </w:rPr>
          <w:t>iv</w:t>
        </w:r>
        <w:r w:rsidR="00546815">
          <w:rPr>
            <w:noProof/>
            <w:webHidden/>
          </w:rPr>
          <w:fldChar w:fldCharType="end"/>
        </w:r>
      </w:hyperlink>
    </w:p>
    <w:p w14:paraId="2362A666" w14:textId="3C098B55" w:rsidR="00546815" w:rsidRDefault="003D09B1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482272" w:history="1">
        <w:r w:rsidR="00546815" w:rsidRPr="00041ED6">
          <w:rPr>
            <w:rStyle w:val="Hyperlink"/>
            <w:noProof/>
          </w:rPr>
          <w:t>Table 0-3 Definitions</w:t>
        </w:r>
        <w:r w:rsidR="00546815">
          <w:rPr>
            <w:noProof/>
            <w:webHidden/>
          </w:rPr>
          <w:tab/>
        </w:r>
        <w:r w:rsidR="00546815">
          <w:rPr>
            <w:noProof/>
            <w:webHidden/>
          </w:rPr>
          <w:fldChar w:fldCharType="begin"/>
        </w:r>
        <w:r w:rsidR="00546815">
          <w:rPr>
            <w:noProof/>
            <w:webHidden/>
          </w:rPr>
          <w:instrText xml:space="preserve"> PAGEREF _Toc156482272 \h </w:instrText>
        </w:r>
        <w:r w:rsidR="00546815">
          <w:rPr>
            <w:noProof/>
            <w:webHidden/>
          </w:rPr>
        </w:r>
        <w:r w:rsidR="00546815">
          <w:rPr>
            <w:noProof/>
            <w:webHidden/>
          </w:rPr>
          <w:fldChar w:fldCharType="separate"/>
        </w:r>
        <w:r w:rsidR="00546815">
          <w:rPr>
            <w:noProof/>
            <w:webHidden/>
          </w:rPr>
          <w:t>v</w:t>
        </w:r>
        <w:r w:rsidR="00546815">
          <w:rPr>
            <w:noProof/>
            <w:webHidden/>
          </w:rPr>
          <w:fldChar w:fldCharType="end"/>
        </w:r>
      </w:hyperlink>
    </w:p>
    <w:p w14:paraId="1163863E" w14:textId="1A966116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1870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482247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0A524CE5" w:rsidR="00491DC0" w:rsidRPr="00BE2852" w:rsidRDefault="0044213D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482270"/>
            <w:r w:rsidRPr="00A32682">
              <w:rPr>
                <w:sz w:val="22"/>
                <w:szCs w:val="24"/>
              </w:rPr>
              <w:t>Table 0-</w:t>
            </w:r>
            <w:r w:rsidRPr="00A32682">
              <w:rPr>
                <w:sz w:val="22"/>
                <w:szCs w:val="24"/>
              </w:rPr>
              <w:fldChar w:fldCharType="begin"/>
            </w:r>
            <w:r w:rsidRPr="00A32682">
              <w:rPr>
                <w:sz w:val="22"/>
                <w:szCs w:val="24"/>
              </w:rPr>
              <w:instrText xml:space="preserve"> SEQ Table \* ARABIC </w:instrText>
            </w:r>
            <w:r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Pr="00A32682">
              <w:rPr>
                <w:noProof/>
                <w:sz w:val="22"/>
                <w:szCs w:val="24"/>
              </w:rPr>
              <w:fldChar w:fldCharType="end"/>
            </w:r>
            <w:r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482248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5F045C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482271"/>
            <w:r w:rsidRPr="00A32682">
              <w:t>Table 0-</w:t>
            </w:r>
            <w:r w:rsidR="003D09B1">
              <w:fldChar w:fldCharType="begin"/>
            </w:r>
            <w:r w:rsidR="003D09B1">
              <w:instrText xml:space="preserve"> SEQ Table \* ARABIC </w:instrText>
            </w:r>
            <w:r w:rsidR="003D09B1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3D09B1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5F045C" w:rsidRDefault="00646F04" w:rsidP="005F045C">
            <w:pPr>
              <w:pStyle w:val="BodyText"/>
              <w:spacing w:before="60" w:after="60"/>
              <w:rPr>
                <w:b/>
                <w:bCs/>
              </w:rPr>
            </w:pPr>
            <w:r w:rsidRPr="005F045C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5F045C" w:rsidRDefault="00646F04" w:rsidP="005F045C">
            <w:pPr>
              <w:pStyle w:val="BodyText"/>
              <w:spacing w:before="60" w:after="60"/>
              <w:rPr>
                <w:b/>
                <w:bCs/>
              </w:rPr>
            </w:pPr>
            <w:r w:rsidRPr="005F045C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5F045C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5F045C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5F045C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5F045C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5F045C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5F045C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5F045C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5F045C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5F045C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5F045C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482249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482272"/>
      <w:r w:rsidRPr="00A32682">
        <w:t>Table 0-</w:t>
      </w:r>
      <w:r w:rsidR="003D09B1">
        <w:fldChar w:fldCharType="begin"/>
      </w:r>
      <w:r w:rsidR="003D09B1">
        <w:instrText xml:space="preserve"> SEQ Table \* ARABIC </w:instrText>
      </w:r>
      <w:r w:rsidR="003D09B1">
        <w:fldChar w:fldCharType="separate"/>
      </w:r>
      <w:r w:rsidRPr="00A32682">
        <w:rPr>
          <w:noProof/>
        </w:rPr>
        <w:t>3</w:t>
      </w:r>
      <w:r w:rsidR="003D09B1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4F8B2EB7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MX-SEA-PD-10</w:t>
      </w:r>
      <w:r w:rsidR="00F10DF5">
        <w:rPr>
          <w:color w:val="FF0000"/>
        </w:rPr>
        <w:t>6</w:t>
      </w:r>
      <w:r>
        <w:rPr>
          <w:color w:val="FF0000"/>
        </w:rPr>
        <w:t xml:space="preserve"> System Definition</w:t>
      </w:r>
      <w:r w:rsidR="00CD58EA">
        <w:rPr>
          <w:color w:val="FF0000"/>
        </w:rPr>
        <w:t>:</w:t>
      </w:r>
      <w:r>
        <w:rPr>
          <w:color w:val="FF0000"/>
        </w:rPr>
        <w:t xml:space="preserve"> Product Description standard*</w:t>
      </w:r>
    </w:p>
    <w:p w14:paraId="3A347098" w14:textId="38F17729" w:rsidR="006B358B" w:rsidRPr="00C471DB" w:rsidRDefault="004E3997" w:rsidP="00337F49">
      <w:pPr>
        <w:pStyle w:val="Heading1"/>
      </w:pPr>
      <w:bookmarkStart w:id="21" w:name="_Toc156482250"/>
      <w:bookmarkEnd w:id="20"/>
      <w:r>
        <w:t>Project Goals and Purpose</w:t>
      </w:r>
      <w:bookmarkEnd w:id="21"/>
    </w:p>
    <w:p w14:paraId="6BAB1224" w14:textId="43C463E5" w:rsidR="008B400C" w:rsidRDefault="00FF5379" w:rsidP="00337F49">
      <w:pPr>
        <w:pStyle w:val="Heading2"/>
      </w:pPr>
      <w:bookmarkStart w:id="22" w:name="_Toc156482251"/>
      <w:r w:rsidRPr="00337F49">
        <w:t>Heading</w:t>
      </w:r>
      <w:r>
        <w:t xml:space="preserve"> 2</w:t>
      </w:r>
      <w:bookmarkEnd w:id="22"/>
    </w:p>
    <w:p w14:paraId="2A76FD54" w14:textId="4269B0A9" w:rsidR="00B4757F" w:rsidRDefault="00B4757F" w:rsidP="00337F49">
      <w:pPr>
        <w:pStyle w:val="Heading3"/>
      </w:pPr>
      <w:r>
        <w:t>Heading 3</w:t>
      </w:r>
    </w:p>
    <w:p w14:paraId="79DFC472" w14:textId="6558F85D" w:rsidR="00B4757F" w:rsidRDefault="00B4757F" w:rsidP="00337F49">
      <w:pPr>
        <w:pStyle w:val="Heading4"/>
      </w:pPr>
      <w:r>
        <w:t>Heading 4</w:t>
      </w:r>
    </w:p>
    <w:p w14:paraId="6C391B73" w14:textId="35FC0934" w:rsidR="00B4757F" w:rsidRDefault="00B4757F" w:rsidP="00337F49">
      <w:pPr>
        <w:pStyle w:val="Heading5"/>
      </w:pPr>
      <w:r>
        <w:t>Heading 5</w:t>
      </w:r>
    </w:p>
    <w:p w14:paraId="3E4D3695" w14:textId="6E00B50C" w:rsidR="00C40CE5" w:rsidRDefault="00B4757F" w:rsidP="00337F49">
      <w:pPr>
        <w:pStyle w:val="Heading6"/>
      </w:pPr>
      <w:r>
        <w:t>Heading 6</w:t>
      </w:r>
    </w:p>
    <w:p w14:paraId="23F64ED1" w14:textId="77777777" w:rsidR="001E39E4" w:rsidRDefault="001E39E4">
      <w:pPr>
        <w:rPr>
          <w:highlight w:val="yellow"/>
          <w:lang w:val="en-CA"/>
        </w:rPr>
      </w:pPr>
      <w:bookmarkStart w:id="23" w:name="_Toc37325463"/>
      <w:bookmarkStart w:id="24" w:name="_Toc37325464"/>
      <w:bookmarkStart w:id="25" w:name="_Toc37325465"/>
      <w:bookmarkStart w:id="26" w:name="_Toc347496396"/>
      <w:bookmarkStart w:id="27" w:name="_Toc347496424"/>
      <w:bookmarkStart w:id="28" w:name="_Toc347496450"/>
      <w:bookmarkStart w:id="29" w:name="_Toc347496483"/>
      <w:bookmarkStart w:id="30" w:name="_Toc347496507"/>
      <w:bookmarkStart w:id="31" w:name="_Toc347496532"/>
      <w:bookmarkStart w:id="32" w:name="_Toc347496588"/>
      <w:bookmarkStart w:id="33" w:name="_Toc347496623"/>
      <w:bookmarkStart w:id="34" w:name="_Toc347496651"/>
      <w:bookmarkStart w:id="35" w:name="_Toc347496679"/>
      <w:bookmarkStart w:id="36" w:name="_Toc347496713"/>
      <w:bookmarkStart w:id="37" w:name="_Toc347496740"/>
      <w:bookmarkStart w:id="38" w:name="_Toc347496397"/>
      <w:bookmarkStart w:id="39" w:name="_Toc347496425"/>
      <w:bookmarkStart w:id="40" w:name="_Toc347496451"/>
      <w:bookmarkStart w:id="41" w:name="_Toc347496484"/>
      <w:bookmarkStart w:id="42" w:name="_Toc347496508"/>
      <w:bookmarkStart w:id="43" w:name="_Toc347496533"/>
      <w:bookmarkStart w:id="44" w:name="_Toc347496589"/>
      <w:bookmarkStart w:id="45" w:name="_Toc347496624"/>
      <w:bookmarkStart w:id="46" w:name="_Toc347496652"/>
      <w:bookmarkStart w:id="47" w:name="_Toc347496680"/>
      <w:bookmarkStart w:id="48" w:name="_Toc347496714"/>
      <w:bookmarkStart w:id="49" w:name="_Toc34749674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highlight w:val="yellow"/>
          <w:lang w:val="en-CA"/>
        </w:rPr>
        <w:br w:type="page"/>
      </w:r>
    </w:p>
    <w:p w14:paraId="3B3A7195" w14:textId="380DA890" w:rsidR="001E39E4" w:rsidRPr="002E358C" w:rsidRDefault="004E3997" w:rsidP="00337F49">
      <w:pPr>
        <w:pStyle w:val="Heading1"/>
        <w:rPr>
          <w:lang w:val="en-CA"/>
        </w:rPr>
      </w:pPr>
      <w:bookmarkStart w:id="50" w:name="_Toc156482252"/>
      <w:r>
        <w:rPr>
          <w:lang w:val="en-CA"/>
        </w:rPr>
        <w:lastRenderedPageBreak/>
        <w:t>General Description of the System</w:t>
      </w:r>
      <w:bookmarkEnd w:id="50"/>
    </w:p>
    <w:p w14:paraId="3B72B238" w14:textId="6039294C" w:rsidR="00093E58" w:rsidRPr="00093E58" w:rsidRDefault="00093E58" w:rsidP="00337F49">
      <w:pPr>
        <w:pStyle w:val="Heading2"/>
        <w:rPr>
          <w:lang w:val="en-CA"/>
        </w:rPr>
      </w:pPr>
      <w:bookmarkStart w:id="51" w:name="_Toc156482253"/>
      <w:bookmarkStart w:id="52" w:name="_Ref36827497"/>
      <w:bookmarkEnd w:id="51"/>
    </w:p>
    <w:p w14:paraId="14E17794" w14:textId="77777777" w:rsidR="00093E58" w:rsidRDefault="00093E58" w:rsidP="00337F49">
      <w:pPr>
        <w:pStyle w:val="Heading3"/>
      </w:pPr>
    </w:p>
    <w:p w14:paraId="3603BECF" w14:textId="77777777" w:rsidR="00093E58" w:rsidRDefault="00093E58" w:rsidP="00337F49">
      <w:pPr>
        <w:pStyle w:val="Heading4"/>
      </w:pPr>
    </w:p>
    <w:p w14:paraId="6E385DF7" w14:textId="77777777" w:rsidR="00E57ED2" w:rsidRDefault="00E57ED2" w:rsidP="00337F49">
      <w:pPr>
        <w:pStyle w:val="Heading5"/>
        <w:rPr>
          <w:lang w:val="en-CA"/>
        </w:rPr>
      </w:pPr>
    </w:p>
    <w:p w14:paraId="09F8513C" w14:textId="77777777" w:rsidR="00E57ED2" w:rsidRPr="00E57ED2" w:rsidRDefault="00E57ED2" w:rsidP="00337F49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239D1E1D" w:rsidR="005C5812" w:rsidRPr="00BE2852" w:rsidRDefault="004E3997" w:rsidP="00337F49">
      <w:pPr>
        <w:pStyle w:val="Heading1"/>
        <w:rPr>
          <w:lang w:val="en-CA"/>
        </w:rPr>
      </w:pPr>
      <w:bookmarkStart w:id="53" w:name="_Toc156482254"/>
      <w:bookmarkEnd w:id="52"/>
      <w:r>
        <w:rPr>
          <w:lang w:val="en-CA"/>
        </w:rPr>
        <w:lastRenderedPageBreak/>
        <w:t>System Functions and Constituent Subsystems</w:t>
      </w:r>
      <w:bookmarkEnd w:id="53"/>
    </w:p>
    <w:p w14:paraId="7CBD9165" w14:textId="77777777" w:rsidR="00181163" w:rsidRDefault="00181163" w:rsidP="00337F49">
      <w:pPr>
        <w:pStyle w:val="Heading2"/>
        <w:rPr>
          <w:lang w:val="en-CA"/>
        </w:rPr>
      </w:pPr>
      <w:bookmarkStart w:id="54" w:name="_Toc156482255"/>
      <w:bookmarkStart w:id="55" w:name="_Toc532476848"/>
      <w:bookmarkEnd w:id="54"/>
    </w:p>
    <w:p w14:paraId="06DFC437" w14:textId="77777777" w:rsidR="00181163" w:rsidRDefault="00181163" w:rsidP="00337F49">
      <w:pPr>
        <w:pStyle w:val="Heading3"/>
      </w:pPr>
    </w:p>
    <w:p w14:paraId="025D532B" w14:textId="77777777" w:rsidR="00181163" w:rsidRDefault="00181163" w:rsidP="00337F49">
      <w:pPr>
        <w:pStyle w:val="Heading4"/>
      </w:pPr>
    </w:p>
    <w:p w14:paraId="18252E37" w14:textId="77777777" w:rsidR="00181163" w:rsidRDefault="00181163" w:rsidP="00337F49">
      <w:pPr>
        <w:pStyle w:val="Heading5"/>
        <w:rPr>
          <w:lang w:val="en-CA"/>
        </w:rPr>
      </w:pPr>
    </w:p>
    <w:p w14:paraId="06A168F7" w14:textId="77777777" w:rsidR="00181163" w:rsidRPr="00181163" w:rsidRDefault="00181163" w:rsidP="00337F49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23338FFD" w:rsidR="000E6CBE" w:rsidRPr="00BE2852" w:rsidRDefault="004E3997" w:rsidP="00337F49">
      <w:pPr>
        <w:pStyle w:val="Heading1"/>
        <w:rPr>
          <w:lang w:val="en-CA"/>
        </w:rPr>
      </w:pPr>
      <w:bookmarkStart w:id="56" w:name="_Toc156482256"/>
      <w:bookmarkEnd w:id="55"/>
      <w:r>
        <w:rPr>
          <w:lang w:val="en-CA"/>
        </w:rPr>
        <w:lastRenderedPageBreak/>
        <w:t>Boundaries and Interfaces</w:t>
      </w:r>
      <w:bookmarkEnd w:id="56"/>
    </w:p>
    <w:p w14:paraId="352CF8B1" w14:textId="5EDD33C1" w:rsidR="005B5A76" w:rsidRDefault="005B5A76" w:rsidP="00337F49">
      <w:pPr>
        <w:pStyle w:val="Heading2"/>
      </w:pPr>
      <w:bookmarkStart w:id="57" w:name="_Toc442441455"/>
      <w:bookmarkStart w:id="58" w:name="_Toc442441456"/>
      <w:bookmarkStart w:id="59" w:name="_Toc442441457"/>
      <w:bookmarkStart w:id="60" w:name="_Toc442441458"/>
      <w:bookmarkStart w:id="61" w:name="_Toc442441459"/>
      <w:bookmarkStart w:id="62" w:name="_Toc442441460"/>
      <w:bookmarkStart w:id="63" w:name="_Toc156482257"/>
      <w:bookmarkEnd w:id="57"/>
      <w:bookmarkEnd w:id="58"/>
      <w:bookmarkEnd w:id="59"/>
      <w:bookmarkEnd w:id="60"/>
      <w:bookmarkEnd w:id="61"/>
      <w:bookmarkEnd w:id="62"/>
      <w:bookmarkEnd w:id="63"/>
    </w:p>
    <w:p w14:paraId="4A639FC4" w14:textId="77777777" w:rsidR="00A45CBA" w:rsidRDefault="00A45CBA" w:rsidP="00337F49">
      <w:pPr>
        <w:pStyle w:val="Heading3"/>
      </w:pPr>
    </w:p>
    <w:p w14:paraId="3F86FD31" w14:textId="77777777" w:rsidR="00A45CBA" w:rsidRDefault="00A45CBA" w:rsidP="00337F49">
      <w:pPr>
        <w:pStyle w:val="Heading4"/>
      </w:pPr>
    </w:p>
    <w:p w14:paraId="00DF99AE" w14:textId="165BDBEA" w:rsidR="00A45CBA" w:rsidRDefault="00A45CBA" w:rsidP="00337F49">
      <w:pPr>
        <w:pStyle w:val="Heading5"/>
        <w:rPr>
          <w:lang w:val="en-CA"/>
        </w:rPr>
      </w:pPr>
    </w:p>
    <w:p w14:paraId="5D105282" w14:textId="77777777" w:rsidR="00A45CBA" w:rsidRPr="00A45CBA" w:rsidRDefault="00A45CBA" w:rsidP="00337F49">
      <w:pPr>
        <w:pStyle w:val="Heading6"/>
        <w:rPr>
          <w:lang w:val="en-CA"/>
        </w:rPr>
      </w:pPr>
    </w:p>
    <w:p w14:paraId="6328EBBE" w14:textId="77777777" w:rsidR="003F5EC8" w:rsidRDefault="003F5EC8">
      <w:pPr>
        <w:rPr>
          <w:lang w:val="en-CA"/>
        </w:rPr>
      </w:pPr>
      <w:bookmarkStart w:id="64" w:name="_Ref36106092"/>
      <w:r>
        <w:rPr>
          <w:lang w:val="en-CA"/>
        </w:rPr>
        <w:br w:type="page"/>
      </w:r>
    </w:p>
    <w:p w14:paraId="394B3B05" w14:textId="5CF4FD44" w:rsidR="00197201" w:rsidRDefault="004E3997" w:rsidP="00337F49">
      <w:pPr>
        <w:pStyle w:val="Heading1"/>
        <w:rPr>
          <w:lang w:val="en-CA"/>
        </w:rPr>
      </w:pPr>
      <w:bookmarkStart w:id="65" w:name="_Toc156482258"/>
      <w:r>
        <w:rPr>
          <w:lang w:val="en-CA"/>
        </w:rPr>
        <w:lastRenderedPageBreak/>
        <w:t>Operational and Maintenance Requirements</w:t>
      </w:r>
      <w:bookmarkEnd w:id="65"/>
    </w:p>
    <w:p w14:paraId="0016F849" w14:textId="01CC7C04" w:rsidR="00E67585" w:rsidRDefault="00E67585" w:rsidP="00337F49">
      <w:pPr>
        <w:pStyle w:val="Heading2"/>
        <w:rPr>
          <w:lang w:val="en-CA"/>
        </w:rPr>
      </w:pPr>
      <w:bookmarkStart w:id="66" w:name="_Toc156482259"/>
      <w:bookmarkEnd w:id="66"/>
    </w:p>
    <w:p w14:paraId="1CBE63DF" w14:textId="410A0686" w:rsidR="00E67585" w:rsidRDefault="00E67585" w:rsidP="00337F49">
      <w:pPr>
        <w:pStyle w:val="Heading3"/>
      </w:pPr>
    </w:p>
    <w:p w14:paraId="38A90E6F" w14:textId="5B9650A8" w:rsidR="00E67585" w:rsidRDefault="00E67585" w:rsidP="00337F49">
      <w:pPr>
        <w:pStyle w:val="Heading4"/>
      </w:pPr>
    </w:p>
    <w:p w14:paraId="41DB6C79" w14:textId="77777777" w:rsidR="00E67585" w:rsidRDefault="00E67585" w:rsidP="00337F49">
      <w:pPr>
        <w:pStyle w:val="Heading5"/>
        <w:rPr>
          <w:lang w:val="en-CA"/>
        </w:rPr>
      </w:pPr>
    </w:p>
    <w:p w14:paraId="2487C001" w14:textId="77777777" w:rsidR="00E67585" w:rsidRDefault="00E67585" w:rsidP="00337F49">
      <w:pPr>
        <w:pStyle w:val="Heading6"/>
        <w:rPr>
          <w:lang w:val="en-CA"/>
        </w:rPr>
      </w:pPr>
    </w:p>
    <w:p w14:paraId="76B1E6FB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93E2CB9" w14:textId="3478243E" w:rsidR="00E67585" w:rsidRDefault="004E3997" w:rsidP="00337F49">
      <w:pPr>
        <w:pStyle w:val="Heading1"/>
        <w:rPr>
          <w:lang w:val="en-CA"/>
        </w:rPr>
      </w:pPr>
      <w:bookmarkStart w:id="67" w:name="_Toc156482260"/>
      <w:r>
        <w:rPr>
          <w:lang w:val="en-CA"/>
        </w:rPr>
        <w:lastRenderedPageBreak/>
        <w:t>Environment</w:t>
      </w:r>
      <w:bookmarkEnd w:id="67"/>
    </w:p>
    <w:p w14:paraId="314671E6" w14:textId="77777777" w:rsidR="00E67585" w:rsidRDefault="00E67585" w:rsidP="00337F49">
      <w:pPr>
        <w:pStyle w:val="Heading2"/>
        <w:rPr>
          <w:lang w:val="en-CA"/>
        </w:rPr>
      </w:pPr>
      <w:bookmarkStart w:id="68" w:name="_Toc156482261"/>
      <w:bookmarkEnd w:id="68"/>
    </w:p>
    <w:p w14:paraId="768C6356" w14:textId="77777777" w:rsidR="00E67585" w:rsidRDefault="00E67585" w:rsidP="00337F49">
      <w:pPr>
        <w:pStyle w:val="Heading3"/>
      </w:pPr>
    </w:p>
    <w:p w14:paraId="02CBD1D5" w14:textId="77777777" w:rsidR="00E67585" w:rsidRDefault="00E67585" w:rsidP="00337F49">
      <w:pPr>
        <w:pStyle w:val="Heading4"/>
      </w:pPr>
    </w:p>
    <w:p w14:paraId="603D87F5" w14:textId="77777777" w:rsidR="00E67585" w:rsidRDefault="00E67585" w:rsidP="00337F49">
      <w:pPr>
        <w:pStyle w:val="Heading5"/>
        <w:rPr>
          <w:lang w:val="en-CA"/>
        </w:rPr>
      </w:pPr>
    </w:p>
    <w:p w14:paraId="23490DD7" w14:textId="77777777" w:rsidR="00E67585" w:rsidRPr="00E67585" w:rsidRDefault="00E67585" w:rsidP="00337F49">
      <w:pPr>
        <w:pStyle w:val="Heading6"/>
        <w:rPr>
          <w:lang w:val="en-CA"/>
        </w:rPr>
      </w:pPr>
    </w:p>
    <w:p w14:paraId="21B2CD70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F7F9F84" w14:textId="0C73BEBE" w:rsidR="00E67585" w:rsidRDefault="004E3997" w:rsidP="00337F49">
      <w:pPr>
        <w:pStyle w:val="Heading1"/>
        <w:rPr>
          <w:lang w:val="en-CA"/>
        </w:rPr>
      </w:pPr>
      <w:bookmarkStart w:id="69" w:name="_Toc156482262"/>
      <w:r>
        <w:rPr>
          <w:lang w:val="en-CA"/>
        </w:rPr>
        <w:lastRenderedPageBreak/>
        <w:t>Safety Measures and Requirements</w:t>
      </w:r>
      <w:bookmarkEnd w:id="69"/>
    </w:p>
    <w:p w14:paraId="2E173CA2" w14:textId="77777777" w:rsidR="00E67585" w:rsidRDefault="00E67585" w:rsidP="00337F49">
      <w:pPr>
        <w:pStyle w:val="Heading2"/>
        <w:rPr>
          <w:lang w:val="en-CA"/>
        </w:rPr>
      </w:pPr>
      <w:bookmarkStart w:id="70" w:name="_Toc156482263"/>
      <w:bookmarkEnd w:id="70"/>
    </w:p>
    <w:p w14:paraId="4C7DD6BC" w14:textId="77777777" w:rsidR="00E67585" w:rsidRDefault="00E67585" w:rsidP="00337F49">
      <w:pPr>
        <w:pStyle w:val="Heading3"/>
      </w:pPr>
    </w:p>
    <w:p w14:paraId="12A3D9DE" w14:textId="77777777" w:rsidR="00E67585" w:rsidRDefault="00E67585" w:rsidP="00337F49">
      <w:pPr>
        <w:pStyle w:val="Heading4"/>
      </w:pPr>
    </w:p>
    <w:p w14:paraId="32E9DEE2" w14:textId="77777777" w:rsidR="00E67585" w:rsidRDefault="00E67585" w:rsidP="00337F49">
      <w:pPr>
        <w:pStyle w:val="Heading5"/>
        <w:rPr>
          <w:lang w:val="en-CA"/>
        </w:rPr>
      </w:pPr>
    </w:p>
    <w:p w14:paraId="0500FE93" w14:textId="77777777" w:rsidR="00E67585" w:rsidRPr="00E67585" w:rsidRDefault="00E67585" w:rsidP="00337F49">
      <w:pPr>
        <w:pStyle w:val="Heading6"/>
        <w:rPr>
          <w:lang w:val="en-CA"/>
        </w:rPr>
      </w:pPr>
    </w:p>
    <w:p w14:paraId="43458BE1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2DE74316" w14:textId="56896AEE" w:rsidR="00E67585" w:rsidRDefault="004E3997" w:rsidP="00337F49">
      <w:pPr>
        <w:pStyle w:val="Heading1"/>
        <w:rPr>
          <w:lang w:val="en-CA"/>
        </w:rPr>
      </w:pPr>
      <w:bookmarkStart w:id="71" w:name="_Toc156482264"/>
      <w:r>
        <w:rPr>
          <w:lang w:val="en-CA"/>
        </w:rPr>
        <w:lastRenderedPageBreak/>
        <w:t>Assumptions</w:t>
      </w:r>
      <w:bookmarkEnd w:id="71"/>
    </w:p>
    <w:p w14:paraId="1C057D49" w14:textId="77777777" w:rsidR="00E67585" w:rsidRDefault="00E67585" w:rsidP="00337F49">
      <w:pPr>
        <w:pStyle w:val="Heading2"/>
        <w:rPr>
          <w:lang w:val="en-CA"/>
        </w:rPr>
      </w:pPr>
      <w:bookmarkStart w:id="72" w:name="_Toc156482265"/>
      <w:bookmarkEnd w:id="72"/>
    </w:p>
    <w:p w14:paraId="19A40847" w14:textId="77777777" w:rsidR="00E67585" w:rsidRDefault="00E67585" w:rsidP="00337F49">
      <w:pPr>
        <w:pStyle w:val="Heading3"/>
      </w:pPr>
    </w:p>
    <w:p w14:paraId="44DE4C75" w14:textId="77777777" w:rsidR="00E67585" w:rsidRDefault="00E67585" w:rsidP="00337F49">
      <w:pPr>
        <w:pStyle w:val="Heading4"/>
      </w:pPr>
    </w:p>
    <w:p w14:paraId="1F27F4FB" w14:textId="77777777" w:rsidR="00E67585" w:rsidRDefault="00E67585" w:rsidP="00337F49">
      <w:pPr>
        <w:pStyle w:val="Heading5"/>
        <w:rPr>
          <w:lang w:val="en-CA"/>
        </w:rPr>
      </w:pPr>
    </w:p>
    <w:p w14:paraId="42F43D48" w14:textId="77777777" w:rsidR="00E67585" w:rsidRPr="00E67585" w:rsidRDefault="00E67585" w:rsidP="00337F49">
      <w:pPr>
        <w:pStyle w:val="Heading6"/>
        <w:rPr>
          <w:lang w:val="en-CA"/>
        </w:rPr>
      </w:pPr>
    </w:p>
    <w:p w14:paraId="3283E6E8" w14:textId="77777777" w:rsidR="00E67585" w:rsidRPr="00E67585" w:rsidRDefault="00E67585" w:rsidP="00E67585">
      <w:pPr>
        <w:pStyle w:val="BodyText"/>
        <w:rPr>
          <w:lang w:val="en-CA"/>
        </w:rPr>
      </w:pPr>
    </w:p>
    <w:p w14:paraId="7BDAEC09" w14:textId="428113E1" w:rsidR="009D3B67" w:rsidRDefault="00E67585" w:rsidP="00337F49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73" w:name="_Toc156482266"/>
      <w:r w:rsidR="004E3997">
        <w:rPr>
          <w:lang w:val="en-CA"/>
        </w:rPr>
        <w:lastRenderedPageBreak/>
        <w:t>Scope of System Hazard Analysis</w:t>
      </w:r>
      <w:bookmarkEnd w:id="73"/>
    </w:p>
    <w:p w14:paraId="189E1DB7" w14:textId="77777777" w:rsidR="009D3B67" w:rsidRDefault="009D3B67" w:rsidP="00337F49">
      <w:pPr>
        <w:pStyle w:val="Heading2"/>
        <w:rPr>
          <w:lang w:val="en-CA"/>
        </w:rPr>
      </w:pPr>
      <w:bookmarkStart w:id="74" w:name="_Toc156482267"/>
      <w:bookmarkEnd w:id="74"/>
    </w:p>
    <w:p w14:paraId="04E6C67B" w14:textId="77777777" w:rsidR="009D3B67" w:rsidRDefault="009D3B67" w:rsidP="00337F49">
      <w:pPr>
        <w:pStyle w:val="Heading3"/>
      </w:pPr>
    </w:p>
    <w:p w14:paraId="24591DB9" w14:textId="77777777" w:rsidR="009D3B67" w:rsidRDefault="009D3B67" w:rsidP="00337F49">
      <w:pPr>
        <w:pStyle w:val="Heading4"/>
      </w:pPr>
    </w:p>
    <w:p w14:paraId="09D60F29" w14:textId="77777777" w:rsidR="009D3B67" w:rsidRDefault="009D3B67" w:rsidP="00337F49">
      <w:pPr>
        <w:pStyle w:val="Heading5"/>
        <w:rPr>
          <w:lang w:val="en-CA"/>
        </w:rPr>
      </w:pPr>
    </w:p>
    <w:p w14:paraId="783892C3" w14:textId="77777777" w:rsidR="009D3B67" w:rsidRPr="009D3B67" w:rsidRDefault="009D3B67" w:rsidP="00337F49">
      <w:pPr>
        <w:pStyle w:val="Heading6"/>
        <w:rPr>
          <w:lang w:val="en-CA"/>
        </w:rPr>
      </w:pPr>
    </w:p>
    <w:p w14:paraId="75890576" w14:textId="77777777" w:rsidR="002D40BE" w:rsidRDefault="002D40BE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6A3CB22E" w:rsidR="002B00D4" w:rsidRDefault="002E358C" w:rsidP="00337F49">
      <w:pPr>
        <w:pStyle w:val="Appendix1"/>
        <w:numPr>
          <w:ilvl w:val="0"/>
          <w:numId w:val="0"/>
        </w:numPr>
        <w:rPr>
          <w:lang w:val="en-CA"/>
        </w:rPr>
      </w:pPr>
      <w:bookmarkStart w:id="75" w:name="_Toc156482268"/>
      <w:bookmarkEnd w:id="64"/>
      <w:r>
        <w:rPr>
          <w:lang w:val="en-CA"/>
        </w:rPr>
        <w:lastRenderedPageBreak/>
        <w:t>&lt;Appendix Title&gt;</w:t>
      </w:r>
      <w:bookmarkEnd w:id="75"/>
    </w:p>
    <w:p w14:paraId="71C1DF9B" w14:textId="24525B2E" w:rsidR="005A5CCF" w:rsidRDefault="005A5CCF" w:rsidP="004975EF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76" w:name="_Toc156482269"/>
      <w:bookmarkEnd w:id="76"/>
    </w:p>
    <w:p w14:paraId="4CB2743F" w14:textId="0680BDE5" w:rsidR="00783E0A" w:rsidRPr="00783E0A" w:rsidRDefault="00783E0A" w:rsidP="004975EF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3ACB" w14:textId="77777777" w:rsidR="00796BE7" w:rsidRDefault="00796BE7">
      <w:r>
        <w:separator/>
      </w:r>
    </w:p>
  </w:endnote>
  <w:endnote w:type="continuationSeparator" w:id="0">
    <w:p w14:paraId="2862E96C" w14:textId="77777777" w:rsidR="00796BE7" w:rsidRDefault="00796BE7">
      <w:r>
        <w:continuationSeparator/>
      </w:r>
    </w:p>
  </w:endnote>
  <w:endnote w:type="continuationNotice" w:id="1">
    <w:p w14:paraId="559A4C58" w14:textId="77777777" w:rsidR="00796BE7" w:rsidRDefault="00796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3D09B1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2A1F0318" w:rsidR="00B36EA9" w:rsidRPr="00E770D4" w:rsidRDefault="003D09B1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3D09B1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26FAE0F" w:rsidR="00B36EA9" w:rsidRPr="00E770D4" w:rsidRDefault="003D09B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23E22B9B" w:rsidR="00B36EA9" w:rsidRPr="00E770D4" w:rsidRDefault="003D09B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4064" w14:textId="71CAA9D9" w:rsidR="003D09B1" w:rsidRPr="00E770D4" w:rsidRDefault="003D09B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90148221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10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64069622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1F2005E9" w14:textId="77777777" w:rsidR="003D09B1" w:rsidRPr="00E770D4" w:rsidRDefault="003D09B1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123235185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32B3" w14:textId="1D843EAE" w:rsidR="003D09B1" w:rsidRPr="00E770D4" w:rsidRDefault="003D09B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09098083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10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24607033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722DB3B9" w14:textId="77777777" w:rsidR="003D09B1" w:rsidRPr="00E770D4" w:rsidRDefault="003D09B1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61320281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F8B6" w14:textId="77777777" w:rsidR="00796BE7" w:rsidRDefault="00796BE7">
      <w:r>
        <w:separator/>
      </w:r>
    </w:p>
  </w:footnote>
  <w:footnote w:type="continuationSeparator" w:id="0">
    <w:p w14:paraId="4B7F943B" w14:textId="77777777" w:rsidR="00796BE7" w:rsidRDefault="00796BE7">
      <w:r>
        <w:continuationSeparator/>
      </w:r>
    </w:p>
  </w:footnote>
  <w:footnote w:type="continuationNotice" w:id="1">
    <w:p w14:paraId="0C2CA16F" w14:textId="77777777" w:rsidR="00796BE7" w:rsidRDefault="00796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4144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9B1">
      <w:fldChar w:fldCharType="begin"/>
    </w:r>
    <w:r w:rsidR="003D09B1">
      <w:instrText xml:space="preserve"> STYLEREF  "Heading 1" \n  \* MERGEFORMAT </w:instrText>
    </w:r>
    <w:r w:rsidR="003D09B1">
      <w:fldChar w:fldCharType="separate"/>
    </w:r>
    <w:r>
      <w:rPr>
        <w:noProof/>
      </w:rPr>
      <w:t>1</w:t>
    </w:r>
    <w:r w:rsidR="003D09B1">
      <w:rPr>
        <w:noProof/>
      </w:rPr>
      <w:fldChar w:fldCharType="end"/>
    </w:r>
    <w:r>
      <w:t xml:space="preserve"> </w:t>
    </w:r>
    <w:r w:rsidR="003D09B1">
      <w:fldChar w:fldCharType="begin"/>
    </w:r>
    <w:r w:rsidR="003D09B1">
      <w:instrText xml:space="preserve"> STYLEREF  "Heading 1"  \* MERGEFORMAT </w:instrText>
    </w:r>
    <w:r w:rsidR="003D09B1">
      <w:fldChar w:fldCharType="separate"/>
    </w:r>
    <w:r>
      <w:rPr>
        <w:noProof/>
      </w:rPr>
      <w:t>Overview</w:t>
    </w:r>
    <w:r w:rsidR="003D09B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3F7F1EF2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AB6">
          <w:t>System Definition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591099A4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AB6">
          <w:t>System Definition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5F58CC94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AB6">
          <w:t>System Definition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50CE62D6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6349"/>
    <w:rsid w:val="00180D4F"/>
    <w:rsid w:val="00181163"/>
    <w:rsid w:val="00181DD8"/>
    <w:rsid w:val="00187019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A1F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37F49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983"/>
    <w:rsid w:val="00391F34"/>
    <w:rsid w:val="00392BD4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6204"/>
    <w:rsid w:val="003C728B"/>
    <w:rsid w:val="003C7A87"/>
    <w:rsid w:val="003D09B1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5EF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6815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45C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677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6BE7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024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2D5B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58EA"/>
    <w:rsid w:val="00CD7362"/>
    <w:rsid w:val="00CD757A"/>
    <w:rsid w:val="00CD7641"/>
    <w:rsid w:val="00CE0A9E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4761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1AE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337F49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337F49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337F49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337F49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337F49"/>
    <w:pPr>
      <w:numPr>
        <w:ilvl w:val="4"/>
        <w:numId w:val="4"/>
      </w:numPr>
      <w:tabs>
        <w:tab w:val="clear" w:pos="2098"/>
      </w:tabs>
      <w:ind w:left="216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337F49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337F49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337F49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37F49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337F49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337F49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23DF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1DE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24</TotalTime>
  <Pages>16</Pages>
  <Words>293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Definition for [contracted project]</vt:lpstr>
    </vt:vector>
  </TitlesOfParts>
  <Company>CH2M HILL</Company>
  <LinksUpToDate>false</LinksUpToDate>
  <CharactersWithSpaces>3623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Definition for [contracted project]</dc:title>
  <dc:subject>[document number]</dc:subject>
  <dc:creator>Kristie Forrest</dc:creator>
  <cp:keywords/>
  <cp:lastModifiedBy>Linda Li</cp:lastModifiedBy>
  <cp:revision>3</cp:revision>
  <cp:lastPrinted>2020-07-03T18:29:00Z</cp:lastPrinted>
  <dcterms:created xsi:type="dcterms:W3CDTF">2024-02-02T20:01:00Z</dcterms:created>
  <dcterms:modified xsi:type="dcterms:W3CDTF">2024-03-04T16:44:00Z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