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2F815FEF" w:rsidR="00AF497E" w:rsidRPr="00BE2852" w:rsidRDefault="00C10682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6CD9">
            <w:t>Risk Assessment Report</w:t>
          </w:r>
          <w:r w:rsidR="009F20C9">
            <w:t xml:space="preserve"> 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C10682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C10682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4353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4EB879B9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223F94">
              <w:rPr>
                <w:rFonts w:cs="Arial"/>
                <w:b/>
                <w:szCs w:val="18"/>
                <w:lang w:val="en-CA"/>
              </w:rPr>
              <w:t>C</w:t>
            </w:r>
            <w:r w:rsidR="00223F94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4E71EB23" w14:textId="5C1BD354" w:rsidR="002248D5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4353" w:history="1">
        <w:r w:rsidR="002248D5" w:rsidRPr="00EA2A87">
          <w:rPr>
            <w:rStyle w:val="Hyperlink"/>
            <w:lang w:val="en-CA"/>
          </w:rPr>
          <w:t>Authorization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_Toc156554353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i</w:t>
        </w:r>
        <w:r w:rsidR="002248D5">
          <w:rPr>
            <w:webHidden/>
          </w:rPr>
          <w:fldChar w:fldCharType="end"/>
        </w:r>
      </w:hyperlink>
    </w:p>
    <w:p w14:paraId="03567A55" w14:textId="5A7BB2EA" w:rsidR="002248D5" w:rsidRDefault="00C1068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354" w:history="1">
        <w:r w:rsidR="002248D5" w:rsidRPr="00EA2A87">
          <w:rPr>
            <w:rStyle w:val="Hyperlink"/>
            <w:lang w:val="en-CA"/>
          </w:rPr>
          <w:t>Documents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_Toc156554354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iii</w:t>
        </w:r>
        <w:r w:rsidR="002248D5">
          <w:rPr>
            <w:webHidden/>
          </w:rPr>
          <w:fldChar w:fldCharType="end"/>
        </w:r>
      </w:hyperlink>
    </w:p>
    <w:p w14:paraId="279FAF79" w14:textId="7718E679" w:rsidR="002248D5" w:rsidRDefault="00C1068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355" w:history="1">
        <w:r w:rsidR="002248D5" w:rsidRPr="00EA2A87">
          <w:rPr>
            <w:rStyle w:val="Hyperlink"/>
          </w:rPr>
          <w:t>Acronyms and Abbreviations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_Toc156554355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iv</w:t>
        </w:r>
        <w:r w:rsidR="002248D5">
          <w:rPr>
            <w:webHidden/>
          </w:rPr>
          <w:fldChar w:fldCharType="end"/>
        </w:r>
      </w:hyperlink>
    </w:p>
    <w:p w14:paraId="341B8F52" w14:textId="48028F2B" w:rsidR="002248D5" w:rsidRDefault="00C1068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356" w:history="1">
        <w:r w:rsidR="002248D5" w:rsidRPr="00EA2A87">
          <w:rPr>
            <w:rStyle w:val="Hyperlink"/>
          </w:rPr>
          <w:t>Definitions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_Toc156554356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v</w:t>
        </w:r>
        <w:r w:rsidR="002248D5">
          <w:rPr>
            <w:webHidden/>
          </w:rPr>
          <w:fldChar w:fldCharType="end"/>
        </w:r>
      </w:hyperlink>
    </w:p>
    <w:p w14:paraId="205618E1" w14:textId="36417B4F" w:rsidR="002248D5" w:rsidRDefault="00C1068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357" w:history="1">
        <w:r w:rsidR="002248D5" w:rsidRPr="00EA2A87">
          <w:rPr>
            <w:rStyle w:val="Hyperlink"/>
            <w:rFonts w:cs="Arial"/>
          </w:rPr>
          <w:t>1.</w:t>
        </w:r>
        <w:r w:rsidR="002248D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2248D5" w:rsidRPr="00EA2A87">
          <w:rPr>
            <w:rStyle w:val="Hyperlink"/>
          </w:rPr>
          <w:t>Introduction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_Toc156554357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1</w:t>
        </w:r>
        <w:r w:rsidR="002248D5">
          <w:rPr>
            <w:webHidden/>
          </w:rPr>
          <w:fldChar w:fldCharType="end"/>
        </w:r>
      </w:hyperlink>
    </w:p>
    <w:p w14:paraId="22052C48" w14:textId="737BD3F9" w:rsidR="002248D5" w:rsidRDefault="00C1068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358" w:history="1">
        <w:r w:rsidR="002248D5" w:rsidRPr="00EA2A8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2248D5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248D5" w:rsidRPr="00EA2A87">
          <w:rPr>
            <w:rStyle w:val="Hyperlink"/>
          </w:rPr>
          <w:t>Purpose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_Toc156554358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1</w:t>
        </w:r>
        <w:r w:rsidR="002248D5">
          <w:rPr>
            <w:webHidden/>
          </w:rPr>
          <w:fldChar w:fldCharType="end"/>
        </w:r>
      </w:hyperlink>
    </w:p>
    <w:p w14:paraId="3B809701" w14:textId="7D999155" w:rsidR="002248D5" w:rsidRDefault="00C1068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359" w:history="1">
        <w:r w:rsidR="002248D5" w:rsidRPr="00EA2A8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2248D5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248D5" w:rsidRPr="00EA2A87">
          <w:rPr>
            <w:rStyle w:val="Hyperlink"/>
          </w:rPr>
          <w:t>Scope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_Toc156554359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1</w:t>
        </w:r>
        <w:r w:rsidR="002248D5">
          <w:rPr>
            <w:webHidden/>
          </w:rPr>
          <w:fldChar w:fldCharType="end"/>
        </w:r>
      </w:hyperlink>
    </w:p>
    <w:p w14:paraId="4F2DDAD4" w14:textId="3748876A" w:rsidR="002248D5" w:rsidRDefault="00C1068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360" w:history="1">
        <w:r w:rsidR="002248D5" w:rsidRPr="00EA2A87">
          <w:rPr>
            <w:rStyle w:val="Hyperlink"/>
            <w:rFonts w:cs="Arial"/>
            <w:lang w:val="en-CA"/>
          </w:rPr>
          <w:t>2.</w:t>
        </w:r>
        <w:r w:rsidR="002248D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2248D5" w:rsidRPr="00EA2A87">
          <w:rPr>
            <w:rStyle w:val="Hyperlink"/>
            <w:lang w:val="en-CA"/>
          </w:rPr>
          <w:t>Project Safety Organization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_Toc156554360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2</w:t>
        </w:r>
        <w:r w:rsidR="002248D5">
          <w:rPr>
            <w:webHidden/>
          </w:rPr>
          <w:fldChar w:fldCharType="end"/>
        </w:r>
      </w:hyperlink>
    </w:p>
    <w:p w14:paraId="2D30CC36" w14:textId="019ED996" w:rsidR="002248D5" w:rsidRDefault="00C1068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361" w:history="1">
        <w:r w:rsidR="002248D5" w:rsidRPr="00EA2A8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_Toc156554361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2</w:t>
        </w:r>
        <w:r w:rsidR="002248D5">
          <w:rPr>
            <w:webHidden/>
          </w:rPr>
          <w:fldChar w:fldCharType="end"/>
        </w:r>
      </w:hyperlink>
    </w:p>
    <w:p w14:paraId="4416FB40" w14:textId="2AABC519" w:rsidR="002248D5" w:rsidRDefault="00C1068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362" w:history="1">
        <w:r w:rsidR="002248D5" w:rsidRPr="00EA2A87">
          <w:rPr>
            <w:rStyle w:val="Hyperlink"/>
            <w:rFonts w:cs="Arial"/>
            <w:lang w:val="en-CA"/>
          </w:rPr>
          <w:t>3.</w:t>
        </w:r>
        <w:r w:rsidR="002248D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2248D5" w:rsidRPr="00EA2A87">
          <w:rPr>
            <w:rStyle w:val="Hyperlink"/>
            <w:lang w:val="en-CA"/>
          </w:rPr>
          <w:t>Overview of Hazards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_Toc156554362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3</w:t>
        </w:r>
        <w:r w:rsidR="002248D5">
          <w:rPr>
            <w:webHidden/>
          </w:rPr>
          <w:fldChar w:fldCharType="end"/>
        </w:r>
      </w:hyperlink>
    </w:p>
    <w:p w14:paraId="40B1929A" w14:textId="4DC5A40F" w:rsidR="002248D5" w:rsidRDefault="00C1068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363" w:history="1">
        <w:r w:rsidR="002248D5" w:rsidRPr="00EA2A8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_Toc156554363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3</w:t>
        </w:r>
        <w:r w:rsidR="002248D5">
          <w:rPr>
            <w:webHidden/>
          </w:rPr>
          <w:fldChar w:fldCharType="end"/>
        </w:r>
      </w:hyperlink>
    </w:p>
    <w:p w14:paraId="7751FB4E" w14:textId="3B1A9D62" w:rsidR="002248D5" w:rsidRDefault="00C1068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364" w:history="1">
        <w:r w:rsidR="002248D5" w:rsidRPr="00EA2A87">
          <w:rPr>
            <w:rStyle w:val="Hyperlink"/>
            <w:rFonts w:cs="Arial"/>
            <w:lang w:val="en-CA"/>
          </w:rPr>
          <w:t>4.</w:t>
        </w:r>
        <w:r w:rsidR="002248D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2248D5" w:rsidRPr="00EA2A87">
          <w:rPr>
            <w:rStyle w:val="Hyperlink"/>
            <w:lang w:val="en-CA"/>
          </w:rPr>
          <w:t>Methodology of Risk Assessment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_Toc156554364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4</w:t>
        </w:r>
        <w:r w:rsidR="002248D5">
          <w:rPr>
            <w:webHidden/>
          </w:rPr>
          <w:fldChar w:fldCharType="end"/>
        </w:r>
      </w:hyperlink>
    </w:p>
    <w:p w14:paraId="1F22C59E" w14:textId="3D88B495" w:rsidR="002248D5" w:rsidRDefault="00C1068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365" w:history="1">
        <w:r w:rsidR="002248D5" w:rsidRPr="00EA2A8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_Toc156554365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4</w:t>
        </w:r>
        <w:r w:rsidR="002248D5">
          <w:rPr>
            <w:webHidden/>
          </w:rPr>
          <w:fldChar w:fldCharType="end"/>
        </w:r>
      </w:hyperlink>
    </w:p>
    <w:p w14:paraId="1403EFA1" w14:textId="4EB8E379" w:rsidR="002248D5" w:rsidRDefault="00C1068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366" w:history="1">
        <w:r w:rsidR="002248D5" w:rsidRPr="00EA2A87">
          <w:rPr>
            <w:rStyle w:val="Hyperlink"/>
            <w:rFonts w:cs="Arial"/>
            <w:lang w:val="en-CA"/>
          </w:rPr>
          <w:t>5.</w:t>
        </w:r>
        <w:r w:rsidR="002248D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2248D5" w:rsidRPr="00EA2A87">
          <w:rPr>
            <w:rStyle w:val="Hyperlink"/>
            <w:lang w:val="en-CA"/>
          </w:rPr>
          <w:t>Risk Assessment Results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_Toc156554366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5</w:t>
        </w:r>
        <w:r w:rsidR="002248D5">
          <w:rPr>
            <w:webHidden/>
          </w:rPr>
          <w:fldChar w:fldCharType="end"/>
        </w:r>
      </w:hyperlink>
    </w:p>
    <w:p w14:paraId="760CB3EC" w14:textId="11C89460" w:rsidR="002248D5" w:rsidRDefault="00C1068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367" w:history="1">
        <w:r w:rsidR="002248D5" w:rsidRPr="00EA2A8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_Toc156554367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5</w:t>
        </w:r>
        <w:r w:rsidR="002248D5">
          <w:rPr>
            <w:webHidden/>
          </w:rPr>
          <w:fldChar w:fldCharType="end"/>
        </w:r>
      </w:hyperlink>
    </w:p>
    <w:p w14:paraId="605F6D07" w14:textId="0F578923" w:rsidR="002248D5" w:rsidRDefault="00C1068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368" w:history="1">
        <w:r w:rsidR="002248D5" w:rsidRPr="00EA2A87">
          <w:rPr>
            <w:rStyle w:val="Hyperlink"/>
            <w:rFonts w:cs="Arial"/>
            <w:lang w:val="en-CA"/>
          </w:rPr>
          <w:t>6.</w:t>
        </w:r>
        <w:r w:rsidR="002248D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2248D5" w:rsidRPr="00EA2A87">
          <w:rPr>
            <w:rStyle w:val="Hyperlink"/>
            <w:lang w:val="en-CA"/>
          </w:rPr>
          <w:t>Discussion and Conclusion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_Toc156554368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6</w:t>
        </w:r>
        <w:r w:rsidR="002248D5">
          <w:rPr>
            <w:webHidden/>
          </w:rPr>
          <w:fldChar w:fldCharType="end"/>
        </w:r>
      </w:hyperlink>
    </w:p>
    <w:p w14:paraId="47E68EF8" w14:textId="24EC5C29" w:rsidR="002248D5" w:rsidRDefault="00C1068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369" w:history="1">
        <w:r w:rsidR="002248D5" w:rsidRPr="00EA2A8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2248D5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248D5" w:rsidRPr="00EA2A87">
          <w:rPr>
            <w:rStyle w:val="Hyperlink"/>
            <w:lang w:val="en-CA"/>
          </w:rPr>
          <w:t>Discussion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_Toc156554369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6</w:t>
        </w:r>
        <w:r w:rsidR="002248D5">
          <w:rPr>
            <w:webHidden/>
          </w:rPr>
          <w:fldChar w:fldCharType="end"/>
        </w:r>
      </w:hyperlink>
    </w:p>
    <w:p w14:paraId="7307895F" w14:textId="71B2735F" w:rsidR="002248D5" w:rsidRDefault="00C1068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370" w:history="1">
        <w:r w:rsidR="002248D5" w:rsidRPr="00EA2A8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 w:rsidR="002248D5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248D5" w:rsidRPr="00EA2A87">
          <w:rPr>
            <w:rStyle w:val="Hyperlink"/>
            <w:lang w:val="en-CA"/>
          </w:rPr>
          <w:t>Conclusion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_Toc156554370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6</w:t>
        </w:r>
        <w:r w:rsidR="002248D5">
          <w:rPr>
            <w:webHidden/>
          </w:rPr>
          <w:fldChar w:fldCharType="end"/>
        </w:r>
      </w:hyperlink>
    </w:p>
    <w:p w14:paraId="032DF415" w14:textId="6D40D5C8" w:rsidR="002248D5" w:rsidRDefault="00C1068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371" w:history="1">
        <w:r w:rsidR="002248D5" w:rsidRPr="00EA2A87">
          <w:rPr>
            <w:rStyle w:val="Hyperlink"/>
            <w:rFonts w:cs="Arial"/>
            <w:lang w:val="en-CA"/>
          </w:rPr>
          <w:t>7.</w:t>
        </w:r>
        <w:r w:rsidR="002248D5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2248D5" w:rsidRPr="00EA2A87">
          <w:rPr>
            <w:rStyle w:val="Hyperlink"/>
            <w:lang w:val="en-CA"/>
          </w:rPr>
          <w:t>Supporting Evidence and Reference Documents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_Toc156554371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7</w:t>
        </w:r>
        <w:r w:rsidR="002248D5">
          <w:rPr>
            <w:webHidden/>
          </w:rPr>
          <w:fldChar w:fldCharType="end"/>
        </w:r>
      </w:hyperlink>
    </w:p>
    <w:p w14:paraId="14F972C4" w14:textId="16DD5AF5" w:rsidR="002248D5" w:rsidRDefault="00C1068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372" w:history="1">
        <w:r w:rsidR="002248D5" w:rsidRPr="00EA2A8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_Toc156554372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7</w:t>
        </w:r>
        <w:r w:rsidR="002248D5">
          <w:rPr>
            <w:webHidden/>
          </w:rPr>
          <w:fldChar w:fldCharType="end"/>
        </w:r>
      </w:hyperlink>
    </w:p>
    <w:p w14:paraId="40B49854" w14:textId="33D4A949" w:rsidR="002248D5" w:rsidRDefault="00C1068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373" w:history="1">
        <w:r w:rsidR="002248D5" w:rsidRPr="00EA2A87">
          <w:rPr>
            <w:rStyle w:val="Hyperlink"/>
            <w:lang w:val="en-CA"/>
          </w:rPr>
          <w:t>&lt;Appendix Title&gt;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_Toc156554373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8</w:t>
        </w:r>
        <w:r w:rsidR="002248D5">
          <w:rPr>
            <w:webHidden/>
          </w:rPr>
          <w:fldChar w:fldCharType="end"/>
        </w:r>
      </w:hyperlink>
    </w:p>
    <w:p w14:paraId="6B44B82A" w14:textId="2C5CAF31" w:rsidR="002248D5" w:rsidRDefault="00C1068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374" w:history="1">
        <w:r w:rsidR="002248D5" w:rsidRPr="00EA2A87">
          <w:rPr>
            <w:rStyle w:val="Hyperlink"/>
          </w:rPr>
          <w:t>A.1</w:t>
        </w:r>
        <w:r w:rsidR="002248D5">
          <w:rPr>
            <w:webHidden/>
          </w:rPr>
          <w:tab/>
        </w:r>
        <w:r w:rsidR="002248D5">
          <w:rPr>
            <w:webHidden/>
          </w:rPr>
          <w:fldChar w:fldCharType="begin"/>
        </w:r>
        <w:r w:rsidR="002248D5">
          <w:rPr>
            <w:webHidden/>
          </w:rPr>
          <w:instrText xml:space="preserve"> PAGEREF _Toc156554374 \h </w:instrText>
        </w:r>
        <w:r w:rsidR="002248D5">
          <w:rPr>
            <w:webHidden/>
          </w:rPr>
        </w:r>
        <w:r w:rsidR="002248D5">
          <w:rPr>
            <w:webHidden/>
          </w:rPr>
          <w:fldChar w:fldCharType="separate"/>
        </w:r>
        <w:r w:rsidR="002248D5">
          <w:rPr>
            <w:webHidden/>
          </w:rPr>
          <w:t>8</w:t>
        </w:r>
        <w:r w:rsidR="002248D5">
          <w:rPr>
            <w:webHidden/>
          </w:rPr>
          <w:fldChar w:fldCharType="end"/>
        </w:r>
      </w:hyperlink>
    </w:p>
    <w:p w14:paraId="7B84C796" w14:textId="465A0171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4F6AEDD0" w14:textId="1759B544" w:rsidR="002248D5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4375" w:history="1">
        <w:r w:rsidR="002248D5" w:rsidRPr="00350AFF">
          <w:rPr>
            <w:rStyle w:val="Hyperlink"/>
            <w:noProof/>
          </w:rPr>
          <w:t>Table 0-1 Supporting Documents</w:t>
        </w:r>
        <w:r w:rsidR="002248D5">
          <w:rPr>
            <w:noProof/>
            <w:webHidden/>
          </w:rPr>
          <w:tab/>
        </w:r>
        <w:r w:rsidR="002248D5">
          <w:rPr>
            <w:noProof/>
            <w:webHidden/>
          </w:rPr>
          <w:fldChar w:fldCharType="begin"/>
        </w:r>
        <w:r w:rsidR="002248D5">
          <w:rPr>
            <w:noProof/>
            <w:webHidden/>
          </w:rPr>
          <w:instrText xml:space="preserve"> PAGEREF _Toc156554375 \h </w:instrText>
        </w:r>
        <w:r w:rsidR="002248D5">
          <w:rPr>
            <w:noProof/>
            <w:webHidden/>
          </w:rPr>
        </w:r>
        <w:r w:rsidR="002248D5">
          <w:rPr>
            <w:noProof/>
            <w:webHidden/>
          </w:rPr>
          <w:fldChar w:fldCharType="separate"/>
        </w:r>
        <w:r w:rsidR="002248D5">
          <w:rPr>
            <w:noProof/>
            <w:webHidden/>
          </w:rPr>
          <w:t>iii</w:t>
        </w:r>
        <w:r w:rsidR="002248D5">
          <w:rPr>
            <w:noProof/>
            <w:webHidden/>
          </w:rPr>
          <w:fldChar w:fldCharType="end"/>
        </w:r>
      </w:hyperlink>
    </w:p>
    <w:p w14:paraId="54322286" w14:textId="1FD0C322" w:rsidR="002248D5" w:rsidRDefault="00C10682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4376" w:history="1">
        <w:r w:rsidR="002248D5" w:rsidRPr="00350AFF">
          <w:rPr>
            <w:rStyle w:val="Hyperlink"/>
            <w:noProof/>
          </w:rPr>
          <w:t>Table 0-2 Acronyms and Abbreviations</w:t>
        </w:r>
        <w:r w:rsidR="002248D5">
          <w:rPr>
            <w:noProof/>
            <w:webHidden/>
          </w:rPr>
          <w:tab/>
        </w:r>
        <w:r w:rsidR="002248D5">
          <w:rPr>
            <w:noProof/>
            <w:webHidden/>
          </w:rPr>
          <w:fldChar w:fldCharType="begin"/>
        </w:r>
        <w:r w:rsidR="002248D5">
          <w:rPr>
            <w:noProof/>
            <w:webHidden/>
          </w:rPr>
          <w:instrText xml:space="preserve"> PAGEREF _Toc156554376 \h </w:instrText>
        </w:r>
        <w:r w:rsidR="002248D5">
          <w:rPr>
            <w:noProof/>
            <w:webHidden/>
          </w:rPr>
        </w:r>
        <w:r w:rsidR="002248D5">
          <w:rPr>
            <w:noProof/>
            <w:webHidden/>
          </w:rPr>
          <w:fldChar w:fldCharType="separate"/>
        </w:r>
        <w:r w:rsidR="002248D5">
          <w:rPr>
            <w:noProof/>
            <w:webHidden/>
          </w:rPr>
          <w:t>iv</w:t>
        </w:r>
        <w:r w:rsidR="002248D5">
          <w:rPr>
            <w:noProof/>
            <w:webHidden/>
          </w:rPr>
          <w:fldChar w:fldCharType="end"/>
        </w:r>
      </w:hyperlink>
    </w:p>
    <w:p w14:paraId="22633FFB" w14:textId="4BFC33C5" w:rsidR="002248D5" w:rsidRDefault="00C10682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4377" w:history="1">
        <w:r w:rsidR="002248D5" w:rsidRPr="00350AFF">
          <w:rPr>
            <w:rStyle w:val="Hyperlink"/>
            <w:noProof/>
          </w:rPr>
          <w:t>Table 0-3 Definitions</w:t>
        </w:r>
        <w:r w:rsidR="002248D5">
          <w:rPr>
            <w:noProof/>
            <w:webHidden/>
          </w:rPr>
          <w:tab/>
        </w:r>
        <w:r w:rsidR="002248D5">
          <w:rPr>
            <w:noProof/>
            <w:webHidden/>
          </w:rPr>
          <w:fldChar w:fldCharType="begin"/>
        </w:r>
        <w:r w:rsidR="002248D5">
          <w:rPr>
            <w:noProof/>
            <w:webHidden/>
          </w:rPr>
          <w:instrText xml:space="preserve"> PAGEREF _Toc156554377 \h </w:instrText>
        </w:r>
        <w:r w:rsidR="002248D5">
          <w:rPr>
            <w:noProof/>
            <w:webHidden/>
          </w:rPr>
        </w:r>
        <w:r w:rsidR="002248D5">
          <w:rPr>
            <w:noProof/>
            <w:webHidden/>
          </w:rPr>
          <w:fldChar w:fldCharType="separate"/>
        </w:r>
        <w:r w:rsidR="002248D5">
          <w:rPr>
            <w:noProof/>
            <w:webHidden/>
          </w:rPr>
          <w:t>v</w:t>
        </w:r>
        <w:r w:rsidR="002248D5">
          <w:rPr>
            <w:noProof/>
            <w:webHidden/>
          </w:rPr>
          <w:fldChar w:fldCharType="end"/>
        </w:r>
      </w:hyperlink>
    </w:p>
    <w:p w14:paraId="1163863E" w14:textId="549A36BB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2248D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4354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0A524CE5" w:rsidR="00491DC0" w:rsidRPr="00BE2852" w:rsidRDefault="0044213D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4375"/>
            <w:r w:rsidRPr="00A32682">
              <w:rPr>
                <w:sz w:val="22"/>
                <w:szCs w:val="24"/>
              </w:rPr>
              <w:t>Table 0-</w:t>
            </w:r>
            <w:r w:rsidRPr="00A32682">
              <w:rPr>
                <w:sz w:val="22"/>
                <w:szCs w:val="24"/>
              </w:rPr>
              <w:fldChar w:fldCharType="begin"/>
            </w:r>
            <w:r w:rsidRPr="00A32682">
              <w:rPr>
                <w:sz w:val="22"/>
                <w:szCs w:val="24"/>
              </w:rPr>
              <w:instrText xml:space="preserve"> SEQ Table \* ARABIC </w:instrText>
            </w:r>
            <w:r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Pr="00A32682">
              <w:rPr>
                <w:noProof/>
                <w:sz w:val="22"/>
                <w:szCs w:val="24"/>
              </w:rPr>
              <w:fldChar w:fldCharType="end"/>
            </w:r>
            <w:r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4355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1450EE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4376"/>
            <w:r w:rsidRPr="00A32682">
              <w:t>Table 0-</w:t>
            </w:r>
            <w:fldSimple w:instr=" SEQ Table \* ARABIC ">
              <w:r w:rsidR="005C017B" w:rsidRPr="00A32682">
                <w:rPr>
                  <w:noProof/>
                </w:rPr>
                <w:t>2</w:t>
              </w:r>
            </w:fldSimple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1450EE" w:rsidRDefault="00646F04" w:rsidP="001450EE">
            <w:pPr>
              <w:pStyle w:val="BodyText"/>
              <w:spacing w:before="60" w:after="60"/>
              <w:rPr>
                <w:b/>
                <w:bCs/>
              </w:rPr>
            </w:pPr>
            <w:r w:rsidRPr="001450E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1450EE" w:rsidRDefault="00646F04" w:rsidP="001450EE">
            <w:pPr>
              <w:pStyle w:val="BodyText"/>
              <w:spacing w:before="60" w:after="60"/>
              <w:rPr>
                <w:b/>
                <w:bCs/>
              </w:rPr>
            </w:pPr>
            <w:r w:rsidRPr="001450E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1450EE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1450EE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1450EE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1450EE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1450EE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1450EE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1450EE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1450EE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1450EE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1450EE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4356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4377"/>
      <w:r w:rsidRPr="00A32682">
        <w:t>Table 0-</w:t>
      </w:r>
      <w:fldSimple w:instr=" SEQ Table \* ARABIC ">
        <w:r w:rsidRPr="00A32682">
          <w:rPr>
            <w:noProof/>
          </w:rPr>
          <w:t>3</w:t>
        </w:r>
      </w:fldSimple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71F96BEB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</w:t>
      </w:r>
      <w:r w:rsidR="008C1B9B">
        <w:rPr>
          <w:color w:val="FF0000"/>
        </w:rPr>
        <w:t>11</w:t>
      </w:r>
      <w:r>
        <w:rPr>
          <w:color w:val="FF0000"/>
        </w:rPr>
        <w:t xml:space="preserve"> </w:t>
      </w:r>
      <w:r w:rsidR="008C1B9B">
        <w:rPr>
          <w:color w:val="FF0000"/>
        </w:rPr>
        <w:t>Risk Assessment Report</w:t>
      </w:r>
      <w:r w:rsidR="00D74C97">
        <w:rPr>
          <w:color w:val="FF0000"/>
        </w:rPr>
        <w:t>:</w:t>
      </w:r>
      <w:r w:rsidR="008C1B9B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391F2B">
      <w:pPr>
        <w:pStyle w:val="Heading1"/>
      </w:pPr>
      <w:bookmarkStart w:id="21" w:name="_Toc156554357"/>
      <w:bookmarkEnd w:id="20"/>
      <w:r w:rsidRPr="00391F2B">
        <w:t>Introduction</w:t>
      </w:r>
      <w:bookmarkEnd w:id="21"/>
    </w:p>
    <w:p w14:paraId="6BAB1224" w14:textId="533CE496" w:rsidR="008B400C" w:rsidRDefault="008C1B9B" w:rsidP="00391F2B">
      <w:pPr>
        <w:pStyle w:val="Heading2"/>
      </w:pPr>
      <w:bookmarkStart w:id="22" w:name="_Toc156554358"/>
      <w:r w:rsidRPr="00A06B43">
        <w:t>Purpose</w:t>
      </w:r>
      <w:bookmarkEnd w:id="22"/>
    </w:p>
    <w:p w14:paraId="2A76FD54" w14:textId="4269B0A9" w:rsidR="00B4757F" w:rsidRDefault="00B4757F" w:rsidP="00391F2B">
      <w:pPr>
        <w:pStyle w:val="Heading3"/>
      </w:pPr>
      <w:r>
        <w:t>Heading 3</w:t>
      </w:r>
    </w:p>
    <w:p w14:paraId="79DFC472" w14:textId="6558F85D" w:rsidR="00B4757F" w:rsidRDefault="00B4757F" w:rsidP="00391F2B">
      <w:pPr>
        <w:pStyle w:val="Heading4"/>
      </w:pPr>
      <w:r>
        <w:t>Heading 4</w:t>
      </w:r>
    </w:p>
    <w:p w14:paraId="6C391B73" w14:textId="35FC0934" w:rsidR="00B4757F" w:rsidRDefault="00B4757F" w:rsidP="00391F2B">
      <w:pPr>
        <w:pStyle w:val="Heading5"/>
      </w:pPr>
      <w:r>
        <w:t>Heading 5</w:t>
      </w:r>
    </w:p>
    <w:p w14:paraId="3E4D3695" w14:textId="6E00B50C" w:rsidR="00C40CE5" w:rsidRDefault="00B4757F" w:rsidP="00A06B43">
      <w:pPr>
        <w:pStyle w:val="Heading6"/>
      </w:pPr>
      <w:r>
        <w:t>Heading 6</w:t>
      </w:r>
    </w:p>
    <w:p w14:paraId="21E30709" w14:textId="4EE69DAE" w:rsidR="008C1B9B" w:rsidRDefault="008C1B9B" w:rsidP="00391F2B">
      <w:pPr>
        <w:pStyle w:val="Heading2"/>
      </w:pPr>
      <w:bookmarkStart w:id="23" w:name="_Toc156554359"/>
      <w:r>
        <w:t>Scope</w:t>
      </w:r>
      <w:bookmarkEnd w:id="23"/>
    </w:p>
    <w:p w14:paraId="52819363" w14:textId="77777777" w:rsidR="008C1B9B" w:rsidRDefault="008C1B9B" w:rsidP="00391F2B">
      <w:pPr>
        <w:pStyle w:val="Heading3"/>
      </w:pPr>
      <w:r>
        <w:t>Heading 3</w:t>
      </w:r>
    </w:p>
    <w:p w14:paraId="5000106F" w14:textId="77777777" w:rsidR="008C1B9B" w:rsidRDefault="008C1B9B" w:rsidP="00391F2B">
      <w:pPr>
        <w:pStyle w:val="Heading4"/>
      </w:pPr>
      <w:r>
        <w:t>Heading 4</w:t>
      </w:r>
    </w:p>
    <w:p w14:paraId="2D835980" w14:textId="77777777" w:rsidR="008C1B9B" w:rsidRDefault="008C1B9B" w:rsidP="00391F2B">
      <w:pPr>
        <w:pStyle w:val="Heading5"/>
      </w:pPr>
      <w:r>
        <w:t>Heading 5</w:t>
      </w:r>
    </w:p>
    <w:p w14:paraId="230D61E9" w14:textId="77777777" w:rsidR="008C1B9B" w:rsidRDefault="008C1B9B" w:rsidP="00A06B43">
      <w:pPr>
        <w:pStyle w:val="Heading6"/>
      </w:pPr>
      <w:r>
        <w:t>Heading 6</w:t>
      </w:r>
    </w:p>
    <w:p w14:paraId="23F64ED1" w14:textId="77777777" w:rsidR="001E39E4" w:rsidRDefault="001E39E4">
      <w:pPr>
        <w:rPr>
          <w:highlight w:val="yellow"/>
          <w:lang w:val="en-CA"/>
        </w:rPr>
      </w:pPr>
      <w:bookmarkStart w:id="24" w:name="_Toc37325463"/>
      <w:bookmarkStart w:id="25" w:name="_Toc37325464"/>
      <w:bookmarkStart w:id="26" w:name="_Toc37325465"/>
      <w:bookmarkStart w:id="27" w:name="_Toc347496396"/>
      <w:bookmarkStart w:id="28" w:name="_Toc347496424"/>
      <w:bookmarkStart w:id="29" w:name="_Toc347496450"/>
      <w:bookmarkStart w:id="30" w:name="_Toc347496483"/>
      <w:bookmarkStart w:id="31" w:name="_Toc347496507"/>
      <w:bookmarkStart w:id="32" w:name="_Toc347496532"/>
      <w:bookmarkStart w:id="33" w:name="_Toc347496588"/>
      <w:bookmarkStart w:id="34" w:name="_Toc347496623"/>
      <w:bookmarkStart w:id="35" w:name="_Toc347496651"/>
      <w:bookmarkStart w:id="36" w:name="_Toc347496679"/>
      <w:bookmarkStart w:id="37" w:name="_Toc347496713"/>
      <w:bookmarkStart w:id="38" w:name="_Toc347496740"/>
      <w:bookmarkStart w:id="39" w:name="_Toc347496397"/>
      <w:bookmarkStart w:id="40" w:name="_Toc347496425"/>
      <w:bookmarkStart w:id="41" w:name="_Toc347496451"/>
      <w:bookmarkStart w:id="42" w:name="_Toc347496484"/>
      <w:bookmarkStart w:id="43" w:name="_Toc347496508"/>
      <w:bookmarkStart w:id="44" w:name="_Toc347496533"/>
      <w:bookmarkStart w:id="45" w:name="_Toc347496589"/>
      <w:bookmarkStart w:id="46" w:name="_Toc347496624"/>
      <w:bookmarkStart w:id="47" w:name="_Toc347496652"/>
      <w:bookmarkStart w:id="48" w:name="_Toc347496680"/>
      <w:bookmarkStart w:id="49" w:name="_Toc347496714"/>
      <w:bookmarkStart w:id="50" w:name="_Toc347496741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highlight w:val="yellow"/>
          <w:lang w:val="en-CA"/>
        </w:rPr>
        <w:br w:type="page"/>
      </w:r>
    </w:p>
    <w:p w14:paraId="3B3A7195" w14:textId="777CFA2A" w:rsidR="001E39E4" w:rsidRPr="002E358C" w:rsidRDefault="0074481B" w:rsidP="00391F2B">
      <w:pPr>
        <w:pStyle w:val="Heading1"/>
        <w:rPr>
          <w:lang w:val="en-CA"/>
        </w:rPr>
      </w:pPr>
      <w:bookmarkStart w:id="51" w:name="_Toc156554360"/>
      <w:r>
        <w:rPr>
          <w:lang w:val="en-CA"/>
        </w:rPr>
        <w:lastRenderedPageBreak/>
        <w:t>Project Safety Organization</w:t>
      </w:r>
      <w:bookmarkEnd w:id="51"/>
    </w:p>
    <w:p w14:paraId="3B72B238" w14:textId="6039294C" w:rsidR="00093E58" w:rsidRPr="00093E58" w:rsidRDefault="00093E58" w:rsidP="00391F2B">
      <w:pPr>
        <w:pStyle w:val="Heading2"/>
        <w:rPr>
          <w:lang w:val="en-CA"/>
        </w:rPr>
      </w:pPr>
      <w:bookmarkStart w:id="52" w:name="_Toc156554361"/>
      <w:bookmarkStart w:id="53" w:name="_Ref36827497"/>
      <w:bookmarkEnd w:id="52"/>
    </w:p>
    <w:p w14:paraId="14E17794" w14:textId="77777777" w:rsidR="00093E58" w:rsidRDefault="00093E58" w:rsidP="00391F2B">
      <w:pPr>
        <w:pStyle w:val="Heading3"/>
      </w:pPr>
    </w:p>
    <w:p w14:paraId="3603BECF" w14:textId="77777777" w:rsidR="00093E58" w:rsidRDefault="00093E58" w:rsidP="00391F2B">
      <w:pPr>
        <w:pStyle w:val="Heading4"/>
      </w:pPr>
    </w:p>
    <w:p w14:paraId="6E385DF7" w14:textId="77777777" w:rsidR="00E57ED2" w:rsidRDefault="00E57ED2" w:rsidP="00391F2B">
      <w:pPr>
        <w:pStyle w:val="Heading5"/>
        <w:rPr>
          <w:lang w:val="en-CA"/>
        </w:rPr>
      </w:pPr>
    </w:p>
    <w:p w14:paraId="09F8513C" w14:textId="77777777" w:rsidR="00E57ED2" w:rsidRPr="00E57ED2" w:rsidRDefault="00E57ED2" w:rsidP="00A06B43">
      <w:pPr>
        <w:pStyle w:val="Heading6"/>
        <w:rPr>
          <w:lang w:val="en-CA"/>
        </w:rPr>
      </w:pPr>
    </w:p>
    <w:p w14:paraId="419D789C" w14:textId="0D4BB3C3" w:rsidR="000F678A" w:rsidRPr="000F678A" w:rsidRDefault="000F678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3D36A2E0" w:rsidR="005C5812" w:rsidRPr="00BE2852" w:rsidRDefault="00CE156B" w:rsidP="00391F2B">
      <w:pPr>
        <w:pStyle w:val="Heading1"/>
        <w:rPr>
          <w:lang w:val="en-CA"/>
        </w:rPr>
      </w:pPr>
      <w:bookmarkStart w:id="54" w:name="_Toc156554362"/>
      <w:bookmarkEnd w:id="53"/>
      <w:r>
        <w:rPr>
          <w:lang w:val="en-CA"/>
        </w:rPr>
        <w:lastRenderedPageBreak/>
        <w:t>Overview of Hazards</w:t>
      </w:r>
      <w:bookmarkEnd w:id="54"/>
    </w:p>
    <w:p w14:paraId="7CBD9165" w14:textId="77777777" w:rsidR="00181163" w:rsidRDefault="00181163" w:rsidP="00391F2B">
      <w:pPr>
        <w:pStyle w:val="Heading2"/>
        <w:rPr>
          <w:lang w:val="en-CA"/>
        </w:rPr>
      </w:pPr>
      <w:bookmarkStart w:id="55" w:name="_Toc156554363"/>
      <w:bookmarkStart w:id="56" w:name="_Toc532476848"/>
      <w:bookmarkEnd w:id="55"/>
    </w:p>
    <w:p w14:paraId="06DFC437" w14:textId="77777777" w:rsidR="00181163" w:rsidRDefault="00181163" w:rsidP="00391F2B">
      <w:pPr>
        <w:pStyle w:val="Heading3"/>
      </w:pPr>
    </w:p>
    <w:p w14:paraId="025D532B" w14:textId="77777777" w:rsidR="00181163" w:rsidRDefault="00181163" w:rsidP="00391F2B">
      <w:pPr>
        <w:pStyle w:val="Heading4"/>
      </w:pPr>
    </w:p>
    <w:p w14:paraId="18252E37" w14:textId="77777777" w:rsidR="00181163" w:rsidRDefault="00181163" w:rsidP="00391F2B">
      <w:pPr>
        <w:pStyle w:val="Heading5"/>
        <w:rPr>
          <w:lang w:val="en-CA"/>
        </w:rPr>
      </w:pPr>
    </w:p>
    <w:p w14:paraId="06A168F7" w14:textId="77777777" w:rsidR="00181163" w:rsidRPr="00181163" w:rsidRDefault="00181163" w:rsidP="00A06B43">
      <w:pPr>
        <w:pStyle w:val="Heading6"/>
        <w:rPr>
          <w:lang w:val="en-CA"/>
        </w:rPr>
      </w:pPr>
    </w:p>
    <w:p w14:paraId="335C79ED" w14:textId="360BC627" w:rsidR="003F5EC8" w:rsidRDefault="003F5EC8">
      <w:pPr>
        <w:rPr>
          <w:b/>
          <w:sz w:val="36"/>
          <w:lang w:val="en-CA"/>
        </w:rPr>
      </w:pPr>
      <w:r>
        <w:rPr>
          <w:lang w:val="en-CA"/>
        </w:rPr>
        <w:br w:type="page"/>
      </w:r>
    </w:p>
    <w:p w14:paraId="03A8067F" w14:textId="48564D51" w:rsidR="000E6CBE" w:rsidRPr="00BE2852" w:rsidRDefault="00027967" w:rsidP="00391F2B">
      <w:pPr>
        <w:pStyle w:val="Heading1"/>
        <w:rPr>
          <w:lang w:val="en-CA"/>
        </w:rPr>
      </w:pPr>
      <w:bookmarkStart w:id="57" w:name="_Toc156554364"/>
      <w:bookmarkEnd w:id="56"/>
      <w:r>
        <w:rPr>
          <w:lang w:val="en-CA"/>
        </w:rPr>
        <w:lastRenderedPageBreak/>
        <w:t>Methodology of Risk Assessment</w:t>
      </w:r>
      <w:bookmarkEnd w:id="57"/>
    </w:p>
    <w:p w14:paraId="352CF8B1" w14:textId="5EDD33C1" w:rsidR="005B5A76" w:rsidRDefault="005B5A76" w:rsidP="00391F2B">
      <w:pPr>
        <w:pStyle w:val="Heading2"/>
      </w:pPr>
      <w:bookmarkStart w:id="58" w:name="_Toc442441455"/>
      <w:bookmarkStart w:id="59" w:name="_Toc442441456"/>
      <w:bookmarkStart w:id="60" w:name="_Toc442441457"/>
      <w:bookmarkStart w:id="61" w:name="_Toc442441458"/>
      <w:bookmarkStart w:id="62" w:name="_Toc442441459"/>
      <w:bookmarkStart w:id="63" w:name="_Toc442441460"/>
      <w:bookmarkStart w:id="64" w:name="_Toc156554365"/>
      <w:bookmarkEnd w:id="58"/>
      <w:bookmarkEnd w:id="59"/>
      <w:bookmarkEnd w:id="60"/>
      <w:bookmarkEnd w:id="61"/>
      <w:bookmarkEnd w:id="62"/>
      <w:bookmarkEnd w:id="63"/>
      <w:bookmarkEnd w:id="64"/>
    </w:p>
    <w:p w14:paraId="4A639FC4" w14:textId="77777777" w:rsidR="00A45CBA" w:rsidRDefault="00A45CBA" w:rsidP="00391F2B">
      <w:pPr>
        <w:pStyle w:val="Heading3"/>
      </w:pPr>
    </w:p>
    <w:p w14:paraId="3F86FD31" w14:textId="77777777" w:rsidR="00A45CBA" w:rsidRDefault="00A45CBA" w:rsidP="00391F2B">
      <w:pPr>
        <w:pStyle w:val="Heading4"/>
      </w:pPr>
    </w:p>
    <w:p w14:paraId="00DF99AE" w14:textId="165BDBEA" w:rsidR="00A45CBA" w:rsidRDefault="00A45CBA" w:rsidP="00391F2B">
      <w:pPr>
        <w:pStyle w:val="Heading5"/>
        <w:rPr>
          <w:lang w:val="en-CA"/>
        </w:rPr>
      </w:pPr>
    </w:p>
    <w:p w14:paraId="5D105282" w14:textId="77777777" w:rsidR="00A45CBA" w:rsidRPr="00A45CBA" w:rsidRDefault="00A45CBA" w:rsidP="00A06B43">
      <w:pPr>
        <w:pStyle w:val="Heading6"/>
        <w:rPr>
          <w:lang w:val="en-CA"/>
        </w:rPr>
      </w:pPr>
    </w:p>
    <w:p w14:paraId="6328EBBE" w14:textId="77777777" w:rsidR="003F5EC8" w:rsidRDefault="003F5EC8">
      <w:pPr>
        <w:rPr>
          <w:lang w:val="en-CA"/>
        </w:rPr>
      </w:pPr>
      <w:bookmarkStart w:id="65" w:name="_Ref36106092"/>
      <w:r>
        <w:rPr>
          <w:lang w:val="en-CA"/>
        </w:rPr>
        <w:br w:type="page"/>
      </w:r>
    </w:p>
    <w:p w14:paraId="394B3B05" w14:textId="055AE564" w:rsidR="00197201" w:rsidRDefault="00027967" w:rsidP="00391F2B">
      <w:pPr>
        <w:pStyle w:val="Heading1"/>
        <w:rPr>
          <w:lang w:val="en-CA"/>
        </w:rPr>
      </w:pPr>
      <w:bookmarkStart w:id="66" w:name="_Toc156554366"/>
      <w:r>
        <w:rPr>
          <w:lang w:val="en-CA"/>
        </w:rPr>
        <w:lastRenderedPageBreak/>
        <w:t>Risk Assessment Results</w:t>
      </w:r>
      <w:bookmarkEnd w:id="66"/>
    </w:p>
    <w:p w14:paraId="0016F849" w14:textId="01CC7C04" w:rsidR="00E67585" w:rsidRDefault="00E67585" w:rsidP="00391F2B">
      <w:pPr>
        <w:pStyle w:val="Heading2"/>
        <w:rPr>
          <w:lang w:val="en-CA"/>
        </w:rPr>
      </w:pPr>
      <w:bookmarkStart w:id="67" w:name="_Toc156554367"/>
      <w:bookmarkEnd w:id="67"/>
    </w:p>
    <w:p w14:paraId="1CBE63DF" w14:textId="410A0686" w:rsidR="00E67585" w:rsidRDefault="00E67585" w:rsidP="00391F2B">
      <w:pPr>
        <w:pStyle w:val="Heading3"/>
      </w:pPr>
    </w:p>
    <w:p w14:paraId="38A90E6F" w14:textId="5B9650A8" w:rsidR="00E67585" w:rsidRDefault="00E67585" w:rsidP="00391F2B">
      <w:pPr>
        <w:pStyle w:val="Heading4"/>
      </w:pPr>
    </w:p>
    <w:p w14:paraId="41DB6C79" w14:textId="77777777" w:rsidR="00E67585" w:rsidRDefault="00E67585" w:rsidP="00391F2B">
      <w:pPr>
        <w:pStyle w:val="Heading5"/>
        <w:rPr>
          <w:lang w:val="en-CA"/>
        </w:rPr>
      </w:pPr>
    </w:p>
    <w:p w14:paraId="2487C001" w14:textId="77777777" w:rsidR="00E67585" w:rsidRDefault="00E67585" w:rsidP="00A06B43">
      <w:pPr>
        <w:pStyle w:val="Heading6"/>
        <w:rPr>
          <w:lang w:val="en-CA"/>
        </w:rPr>
      </w:pPr>
    </w:p>
    <w:p w14:paraId="76B1E6FB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93E2CB9" w14:textId="1FE6E272" w:rsidR="00E67585" w:rsidRDefault="00027967" w:rsidP="00391F2B">
      <w:pPr>
        <w:pStyle w:val="Heading1"/>
        <w:rPr>
          <w:lang w:val="en-CA"/>
        </w:rPr>
      </w:pPr>
      <w:bookmarkStart w:id="68" w:name="_Toc156554368"/>
      <w:r>
        <w:rPr>
          <w:lang w:val="en-CA"/>
        </w:rPr>
        <w:lastRenderedPageBreak/>
        <w:t>Discussion and Conclusion</w:t>
      </w:r>
      <w:bookmarkEnd w:id="68"/>
    </w:p>
    <w:p w14:paraId="314671E6" w14:textId="0CD1238A" w:rsidR="00E67585" w:rsidRDefault="00027967" w:rsidP="00391F2B">
      <w:pPr>
        <w:pStyle w:val="Heading2"/>
        <w:rPr>
          <w:lang w:val="en-CA"/>
        </w:rPr>
      </w:pPr>
      <w:bookmarkStart w:id="69" w:name="_Toc156554369"/>
      <w:r>
        <w:rPr>
          <w:lang w:val="en-CA"/>
        </w:rPr>
        <w:t>Discussion</w:t>
      </w:r>
      <w:bookmarkEnd w:id="69"/>
    </w:p>
    <w:p w14:paraId="768C6356" w14:textId="77777777" w:rsidR="00E67585" w:rsidRDefault="00E67585" w:rsidP="00391F2B">
      <w:pPr>
        <w:pStyle w:val="Heading3"/>
      </w:pPr>
    </w:p>
    <w:p w14:paraId="02CBD1D5" w14:textId="77777777" w:rsidR="00E67585" w:rsidRDefault="00E67585" w:rsidP="00391F2B">
      <w:pPr>
        <w:pStyle w:val="Heading4"/>
      </w:pPr>
    </w:p>
    <w:p w14:paraId="603D87F5" w14:textId="77777777" w:rsidR="00E67585" w:rsidRDefault="00E67585" w:rsidP="00391F2B">
      <w:pPr>
        <w:pStyle w:val="Heading5"/>
        <w:rPr>
          <w:lang w:val="en-CA"/>
        </w:rPr>
      </w:pPr>
    </w:p>
    <w:p w14:paraId="23490DD7" w14:textId="77777777" w:rsidR="00E67585" w:rsidRPr="00E67585" w:rsidRDefault="00E67585" w:rsidP="00A06B43">
      <w:pPr>
        <w:pStyle w:val="Heading6"/>
        <w:rPr>
          <w:lang w:val="en-CA"/>
        </w:rPr>
      </w:pPr>
    </w:p>
    <w:p w14:paraId="61B8EABF" w14:textId="4BD2B0C2" w:rsidR="00027967" w:rsidRDefault="00027967" w:rsidP="00391F2B">
      <w:pPr>
        <w:pStyle w:val="Heading2"/>
        <w:rPr>
          <w:lang w:val="en-CA"/>
        </w:rPr>
      </w:pPr>
      <w:bookmarkStart w:id="70" w:name="_Toc156554370"/>
      <w:r>
        <w:rPr>
          <w:lang w:val="en-CA"/>
        </w:rPr>
        <w:t>Conclusion</w:t>
      </w:r>
      <w:bookmarkEnd w:id="70"/>
    </w:p>
    <w:p w14:paraId="0E129A19" w14:textId="77777777" w:rsidR="00027967" w:rsidRDefault="00027967" w:rsidP="00391F2B">
      <w:pPr>
        <w:pStyle w:val="Heading3"/>
      </w:pPr>
    </w:p>
    <w:p w14:paraId="7AAE7C75" w14:textId="77777777" w:rsidR="00027967" w:rsidRDefault="00027967" w:rsidP="00391F2B">
      <w:pPr>
        <w:pStyle w:val="Heading4"/>
      </w:pPr>
    </w:p>
    <w:p w14:paraId="12E98A5F" w14:textId="77777777" w:rsidR="00027967" w:rsidRDefault="00027967" w:rsidP="00391F2B">
      <w:pPr>
        <w:pStyle w:val="Heading5"/>
        <w:rPr>
          <w:lang w:val="en-CA"/>
        </w:rPr>
      </w:pPr>
    </w:p>
    <w:p w14:paraId="246E075A" w14:textId="77777777" w:rsidR="00027967" w:rsidRPr="00E67585" w:rsidRDefault="00027967" w:rsidP="00A06B43">
      <w:pPr>
        <w:pStyle w:val="Heading6"/>
        <w:rPr>
          <w:lang w:val="en-CA"/>
        </w:rPr>
      </w:pPr>
    </w:p>
    <w:p w14:paraId="21B2CD70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F7F9F84" w14:textId="40F4C3FD" w:rsidR="00E67585" w:rsidRDefault="00027967" w:rsidP="00391F2B">
      <w:pPr>
        <w:pStyle w:val="Heading1"/>
        <w:rPr>
          <w:lang w:val="en-CA"/>
        </w:rPr>
      </w:pPr>
      <w:bookmarkStart w:id="71" w:name="_Toc156554371"/>
      <w:r>
        <w:rPr>
          <w:lang w:val="en-CA"/>
        </w:rPr>
        <w:lastRenderedPageBreak/>
        <w:t>Supporting Evidence and Reference Documents</w:t>
      </w:r>
      <w:bookmarkEnd w:id="71"/>
    </w:p>
    <w:p w14:paraId="2E173CA2" w14:textId="77777777" w:rsidR="00E67585" w:rsidRDefault="00E67585" w:rsidP="00391F2B">
      <w:pPr>
        <w:pStyle w:val="Heading2"/>
        <w:rPr>
          <w:lang w:val="en-CA"/>
        </w:rPr>
      </w:pPr>
      <w:bookmarkStart w:id="72" w:name="_Toc156554372"/>
      <w:bookmarkEnd w:id="72"/>
    </w:p>
    <w:p w14:paraId="4C7DD6BC" w14:textId="77777777" w:rsidR="00E67585" w:rsidRDefault="00E67585" w:rsidP="00391F2B">
      <w:pPr>
        <w:pStyle w:val="Heading3"/>
      </w:pPr>
    </w:p>
    <w:p w14:paraId="12A3D9DE" w14:textId="77777777" w:rsidR="00E67585" w:rsidRDefault="00E67585" w:rsidP="00391F2B">
      <w:pPr>
        <w:pStyle w:val="Heading4"/>
      </w:pPr>
    </w:p>
    <w:p w14:paraId="32E9DEE2" w14:textId="77777777" w:rsidR="00E67585" w:rsidRDefault="00E67585" w:rsidP="00391F2B">
      <w:pPr>
        <w:pStyle w:val="Heading5"/>
        <w:rPr>
          <w:lang w:val="en-CA"/>
        </w:rPr>
      </w:pPr>
    </w:p>
    <w:p w14:paraId="0500FE93" w14:textId="77777777" w:rsidR="00E67585" w:rsidRPr="00E67585" w:rsidRDefault="00E67585" w:rsidP="00A06B43">
      <w:pPr>
        <w:pStyle w:val="Heading6"/>
        <w:rPr>
          <w:lang w:val="en-CA"/>
        </w:rPr>
      </w:pPr>
    </w:p>
    <w:p w14:paraId="43458BE1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36CECE74" w14:textId="6A3CB22E" w:rsidR="002B00D4" w:rsidRDefault="002E358C" w:rsidP="00391F2B">
      <w:pPr>
        <w:pStyle w:val="Appendix1"/>
        <w:numPr>
          <w:ilvl w:val="0"/>
          <w:numId w:val="0"/>
        </w:numPr>
        <w:rPr>
          <w:lang w:val="en-CA"/>
        </w:rPr>
      </w:pPr>
      <w:bookmarkStart w:id="73" w:name="_Toc156554373"/>
      <w:bookmarkEnd w:id="65"/>
      <w:r>
        <w:rPr>
          <w:lang w:val="en-CA"/>
        </w:rPr>
        <w:lastRenderedPageBreak/>
        <w:t>&lt;Appendix Title&gt;</w:t>
      </w:r>
      <w:bookmarkEnd w:id="73"/>
    </w:p>
    <w:p w14:paraId="71C1DF9B" w14:textId="1FAAE573" w:rsidR="005A5CCF" w:rsidRDefault="005A5CCF" w:rsidP="00391F2B">
      <w:pPr>
        <w:pStyle w:val="Appendix2"/>
      </w:pPr>
      <w:bookmarkStart w:id="74" w:name="_Toc156554374"/>
      <w:bookmarkEnd w:id="74"/>
    </w:p>
    <w:p w14:paraId="4CB2743F" w14:textId="7A313C46" w:rsidR="00783E0A" w:rsidRPr="00783E0A" w:rsidRDefault="00783E0A" w:rsidP="00391F2B">
      <w:pPr>
        <w:pStyle w:val="Appendix3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94B9" w14:textId="77777777" w:rsidR="00210F87" w:rsidRDefault="00210F87">
      <w:r>
        <w:separator/>
      </w:r>
    </w:p>
  </w:endnote>
  <w:endnote w:type="continuationSeparator" w:id="0">
    <w:p w14:paraId="792E12B1" w14:textId="77777777" w:rsidR="00210F87" w:rsidRDefault="00210F87">
      <w:r>
        <w:continuationSeparator/>
      </w:r>
    </w:p>
  </w:endnote>
  <w:endnote w:type="continuationNotice" w:id="1">
    <w:p w14:paraId="6B40A8EB" w14:textId="77777777" w:rsidR="00210F87" w:rsidRDefault="00210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C10682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2FA6C886" w:rsidR="00B36EA9" w:rsidRPr="00E770D4" w:rsidRDefault="00C10682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C10682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C10682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C10682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B421" w14:textId="267B78A8" w:rsidR="00C10682" w:rsidRPr="00E770D4" w:rsidRDefault="00C10682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4660856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8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104405717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362B3A18" w14:textId="77777777" w:rsidR="00C10682" w:rsidRPr="00E770D4" w:rsidRDefault="00C10682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9845185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B23C" w14:textId="04A3D3B6" w:rsidR="00C10682" w:rsidRPr="00E770D4" w:rsidRDefault="00C10682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42287520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8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30274526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182F96C5" w14:textId="77777777" w:rsidR="00C10682" w:rsidRPr="00E770D4" w:rsidRDefault="00C10682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134640152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C863" w14:textId="77777777" w:rsidR="00210F87" w:rsidRDefault="00210F87">
      <w:r>
        <w:separator/>
      </w:r>
    </w:p>
  </w:footnote>
  <w:footnote w:type="continuationSeparator" w:id="0">
    <w:p w14:paraId="07ACD142" w14:textId="77777777" w:rsidR="00210F87" w:rsidRDefault="00210F87">
      <w:r>
        <w:continuationSeparator/>
      </w:r>
    </w:p>
  </w:footnote>
  <w:footnote w:type="continuationNotice" w:id="1">
    <w:p w14:paraId="59C57BC9" w14:textId="77777777" w:rsidR="00210F87" w:rsidRDefault="00210F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3120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STYLEREF  &quot;Heading 1&quot; \n  \* MERGEFORMAT ">
      <w:r>
        <w:rPr>
          <w:noProof/>
        </w:rPr>
        <w:t>1</w:t>
      </w:r>
    </w:fldSimple>
    <w:r>
      <w:t xml:space="preserve"> </w:t>
    </w:r>
    <w:fldSimple w:instr=" STYLEREF  &quot;Heading 1&quot;  \* MERGEFORMAT ">
      <w:r>
        <w:rPr>
          <w:noProof/>
        </w:rPr>
        <w:t>Overview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62D2A671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26CD9">
          <w:t>Risk Assessment Report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58048A97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6192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26CD9">
          <w:t>Risk Assessment Report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2B0E56FF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4384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26CD9">
          <w:t>Risk Assessment Report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9808EF3E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E8A6E3B4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10234"/>
    <w:rsid w:val="000133D0"/>
    <w:rsid w:val="00014036"/>
    <w:rsid w:val="000146F7"/>
    <w:rsid w:val="00014A71"/>
    <w:rsid w:val="0001500F"/>
    <w:rsid w:val="00020137"/>
    <w:rsid w:val="0002178B"/>
    <w:rsid w:val="00021F48"/>
    <w:rsid w:val="00022A94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50EE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36A"/>
    <w:rsid w:val="002216D5"/>
    <w:rsid w:val="0022217D"/>
    <w:rsid w:val="00223C81"/>
    <w:rsid w:val="00223F94"/>
    <w:rsid w:val="002248D5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983"/>
    <w:rsid w:val="00391F2B"/>
    <w:rsid w:val="00391F34"/>
    <w:rsid w:val="00392BD4"/>
    <w:rsid w:val="003944DD"/>
    <w:rsid w:val="003949AA"/>
    <w:rsid w:val="00394F2E"/>
    <w:rsid w:val="00395292"/>
    <w:rsid w:val="00395534"/>
    <w:rsid w:val="003957DF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20A6"/>
    <w:rsid w:val="003E2230"/>
    <w:rsid w:val="003E28CE"/>
    <w:rsid w:val="003E2DFA"/>
    <w:rsid w:val="003E3C19"/>
    <w:rsid w:val="003E3F49"/>
    <w:rsid w:val="003E5261"/>
    <w:rsid w:val="003E786D"/>
    <w:rsid w:val="003F0504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6D00"/>
    <w:rsid w:val="0044070F"/>
    <w:rsid w:val="0044076D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27A2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733B"/>
    <w:rsid w:val="009F077A"/>
    <w:rsid w:val="009F0AE5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43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222E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F18"/>
    <w:rsid w:val="00AD6066"/>
    <w:rsid w:val="00AD73B7"/>
    <w:rsid w:val="00AE186B"/>
    <w:rsid w:val="00AE19BA"/>
    <w:rsid w:val="00AE34ED"/>
    <w:rsid w:val="00AE362A"/>
    <w:rsid w:val="00AE3E0A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4AEF"/>
    <w:rsid w:val="00BE55FA"/>
    <w:rsid w:val="00BE6819"/>
    <w:rsid w:val="00BF22A8"/>
    <w:rsid w:val="00BF2397"/>
    <w:rsid w:val="00BF266B"/>
    <w:rsid w:val="00BF299E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682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31FC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6CE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C9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0E2A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6D0"/>
    <w:rsid w:val="00F6136D"/>
    <w:rsid w:val="00F61F99"/>
    <w:rsid w:val="00F62909"/>
    <w:rsid w:val="00F62A6C"/>
    <w:rsid w:val="00F63DBF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391F2B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391F2B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391F2B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391F2B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391F2B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A06B43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391F2B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A06B43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91F2B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8127A2"/>
    <w:pPr>
      <w:numPr>
        <w:ilvl w:val="2"/>
        <w:numId w:val="2"/>
      </w:numPr>
      <w:tabs>
        <w:tab w:val="clear" w:pos="1009"/>
      </w:tabs>
      <w:ind w:left="1080" w:hanging="1080"/>
    </w:pPr>
    <w:rPr>
      <w:lang w:val="en-CA"/>
    </w:rPr>
  </w:style>
  <w:style w:type="character" w:customStyle="1" w:styleId="Appendix2Char">
    <w:name w:val="Appendix 2 Char"/>
    <w:basedOn w:val="DefaultParagraphFont"/>
    <w:link w:val="Appendix2"/>
    <w:rsid w:val="008127A2"/>
    <w:rPr>
      <w:rFonts w:ascii="AvenirNext LT Pro Regular" w:hAnsi="AvenirNext LT Pro Regular"/>
      <w:b/>
      <w:sz w:val="36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rsid w:val="00391F2B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8127A2"/>
    <w:pPr>
      <w:numPr>
        <w:ilvl w:val="3"/>
        <w:numId w:val="2"/>
      </w:numPr>
      <w:tabs>
        <w:tab w:val="clear" w:pos="1009"/>
      </w:tabs>
      <w:spacing w:before="0" w:after="120"/>
      <w:ind w:left="1080" w:hanging="108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391F2B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3</TotalTime>
  <Pages>14</Pages>
  <Words>281</Words>
  <Characters>3157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3432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Report for [contracted project]</dc:title>
  <dc:subject>[document number]</dc:subject>
  <dc:creator>Kristie Forrest</dc:creator>
  <cp:keywords/>
  <cp:lastModifiedBy>Linda Li</cp:lastModifiedBy>
  <cp:revision>3</cp:revision>
  <cp:lastPrinted>2020-07-03T18:29:00Z</cp:lastPrinted>
  <dcterms:created xsi:type="dcterms:W3CDTF">2024-02-02T20:06:00Z</dcterms:created>
  <dcterms:modified xsi:type="dcterms:W3CDTF">2024-03-04T17:05:00Z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