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03AD" w14:textId="62A0BD68" w:rsidR="00FC1FEE" w:rsidRPr="00BE2852" w:rsidRDefault="00EA289C" w:rsidP="00EA289C">
      <w:pPr>
        <w:pStyle w:val="ProgramName"/>
        <w:spacing w:before="1440"/>
      </w:pPr>
      <w:r>
        <w:t>Metrolinx</w:t>
      </w:r>
    </w:p>
    <w:p w14:paraId="7118EF24" w14:textId="5EB7C820" w:rsidR="00AF497E" w:rsidRPr="00BE2852" w:rsidRDefault="001939A4" w:rsidP="006A673F">
      <w:pPr>
        <w:pStyle w:val="DocumentTitle"/>
      </w:pPr>
      <w:sdt>
        <w:sdtPr>
          <w:alias w:val="Title"/>
          <w:id w:val="64061390"/>
          <w:placeholder>
            <w:docPart w:val="6C5AD1E8A7D44233B30AC35772C1778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778B0">
            <w:t>Reliability, Availability and Maintainability Plan for</w:t>
          </w:r>
          <w:r w:rsidR="009F20C9">
            <w:t xml:space="preserve"> </w:t>
          </w:r>
          <w:r w:rsidR="00044576">
            <w:t>[contracted project]</w:t>
          </w:r>
        </w:sdtContent>
      </w:sdt>
    </w:p>
    <w:p w14:paraId="649B3C79" w14:textId="339081F6" w:rsidR="005C5812" w:rsidRPr="000005F8" w:rsidRDefault="001939A4" w:rsidP="006A673F">
      <w:pPr>
        <w:pStyle w:val="ReferenceNumber"/>
        <w:rPr>
          <w:lang w:val="en-CA"/>
        </w:rPr>
      </w:pPr>
      <w:sdt>
        <w:sdtPr>
          <w:rPr>
            <w:lang w:val="en-CA"/>
          </w:rPr>
          <w:alias w:val="Subject"/>
          <w:id w:val="64061391"/>
          <w:placeholder>
            <w:docPart w:val="7935FA1930A4418190B3EB921203A98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005F8" w:rsidRPr="000005F8">
            <w:rPr>
              <w:lang w:val="en-CA"/>
            </w:rPr>
            <w:t>[document number]</w:t>
          </w:r>
        </w:sdtContent>
      </w:sdt>
    </w:p>
    <w:bookmarkStart w:id="0" w:name="ApprovalDate"/>
    <w:p w14:paraId="326BECA9" w14:textId="303BA4D8" w:rsidR="00FC146D" w:rsidRPr="00EA289C" w:rsidRDefault="001939A4" w:rsidP="00403BC5">
      <w:pPr>
        <w:pStyle w:val="RevisionLetter"/>
        <w:rPr>
          <w:lang w:val="en-CA"/>
        </w:rPr>
      </w:pPr>
      <w:sdt>
        <w:sdtPr>
          <w:rPr>
            <w:lang w:val="en-CA"/>
          </w:rPr>
          <w:alias w:val="Category"/>
          <w:id w:val="-121927058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A289C" w:rsidRPr="00CD5484">
            <w:rPr>
              <w:lang w:val="en-CA"/>
            </w:rPr>
            <w:t xml:space="preserve">Revision </w:t>
          </w:r>
          <w:r w:rsidR="00CD5484">
            <w:rPr>
              <w:lang w:val="en-CA"/>
            </w:rPr>
            <w:t>00</w:t>
          </w:r>
        </w:sdtContent>
      </w:sdt>
      <w:r w:rsidR="0041242A" w:rsidRPr="00EA289C">
        <w:rPr>
          <w:lang w:val="en-CA"/>
        </w:rPr>
        <w:t xml:space="preserve"> </w:t>
      </w:r>
    </w:p>
    <w:p w14:paraId="7162EF26" w14:textId="7C196084" w:rsidR="0041242A" w:rsidRPr="00BE2852" w:rsidRDefault="00F36201" w:rsidP="00491DC0">
      <w:pPr>
        <w:pStyle w:val="Date"/>
        <w:rPr>
          <w:lang w:val="en-CA"/>
        </w:rPr>
      </w:pPr>
      <w:r w:rsidRPr="00EA289C">
        <w:rPr>
          <w:lang w:val="en-CA"/>
        </w:rPr>
        <w:t>Date:</w:t>
      </w:r>
      <w:r w:rsidR="0041242A" w:rsidRPr="00EA289C">
        <w:rPr>
          <w:lang w:val="en-CA"/>
        </w:rPr>
        <w:t xml:space="preserve"> </w:t>
      </w:r>
      <w:bookmarkStart w:id="1" w:name="_Hlk141281374"/>
      <w:sdt>
        <w:sdtPr>
          <w:rPr>
            <w:lang w:val="en-CA"/>
          </w:rPr>
          <w:alias w:val="Status"/>
          <w:id w:val="-199158903"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7E23C7" w:rsidRPr="00CD5484">
            <w:rPr>
              <w:lang w:val="en-CA"/>
            </w:rPr>
            <w:t>DD/MM/YYYY</w:t>
          </w:r>
        </w:sdtContent>
      </w:sdt>
      <w:bookmarkEnd w:id="1"/>
    </w:p>
    <w:p w14:paraId="7B7D8A40" w14:textId="77777777" w:rsidR="0041242A" w:rsidRDefault="0041242A" w:rsidP="00403BC5">
      <w:pPr>
        <w:pStyle w:val="Date"/>
        <w:rPr>
          <w:lang w:val="en-CA"/>
        </w:rPr>
      </w:pPr>
    </w:p>
    <w:p w14:paraId="1A2DA66C" w14:textId="457F1EF6" w:rsidR="00EA6BA3" w:rsidRDefault="00EA6BA3" w:rsidP="006A673F">
      <w:pPr>
        <w:rPr>
          <w:lang w:val="en-CA"/>
        </w:rPr>
      </w:pPr>
    </w:p>
    <w:p w14:paraId="38D39D22" w14:textId="77777777" w:rsidR="00EA6BA3" w:rsidRDefault="00EA6BA3">
      <w:pPr>
        <w:rPr>
          <w:lang w:val="en-CA"/>
        </w:rPr>
      </w:pPr>
      <w:r>
        <w:rPr>
          <w:lang w:val="en-CA"/>
        </w:rPr>
        <w:br w:type="page"/>
      </w:r>
    </w:p>
    <w:bookmarkEnd w:id="0"/>
    <w:p w14:paraId="595F3318" w14:textId="77777777" w:rsidR="00BF4571" w:rsidRPr="00BE2852" w:rsidRDefault="00BF4571" w:rsidP="00BF4571">
      <w:pPr>
        <w:pStyle w:val="BodyText"/>
        <w:rPr>
          <w:lang w:val="en-CA"/>
        </w:rPr>
        <w:sectPr w:rsidR="00BF4571" w:rsidRPr="00BE2852" w:rsidSect="00C130FA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008" w:bottom="864" w:left="1008" w:header="864" w:footer="432" w:gutter="0"/>
          <w:pgNumType w:fmt="lowerRoman" w:start="1"/>
          <w:cols w:space="720"/>
          <w:titlePg/>
          <w:docGrid w:linePitch="299"/>
        </w:sectPr>
      </w:pPr>
    </w:p>
    <w:p w14:paraId="060C2E17" w14:textId="7746410B" w:rsidR="001A1213" w:rsidRPr="000A710E" w:rsidRDefault="001A1213" w:rsidP="001A1213">
      <w:pPr>
        <w:pStyle w:val="Authorization"/>
        <w:tabs>
          <w:tab w:val="center" w:pos="5112"/>
        </w:tabs>
        <w:rPr>
          <w:lang w:val="en-CA"/>
        </w:rPr>
      </w:pPr>
      <w:bookmarkStart w:id="2" w:name="_Toc442139145"/>
      <w:bookmarkStart w:id="3" w:name="_Toc532476838"/>
      <w:bookmarkStart w:id="4" w:name="_Toc132377573"/>
      <w:bookmarkStart w:id="5" w:name="_Toc156555492"/>
      <w:r w:rsidRPr="000A710E">
        <w:rPr>
          <w:lang w:val="en-CA"/>
        </w:rPr>
        <w:lastRenderedPageBreak/>
        <w:t>Authorization</w:t>
      </w:r>
      <w:bookmarkEnd w:id="2"/>
      <w:bookmarkEnd w:id="3"/>
      <w:bookmarkEnd w:id="4"/>
      <w:bookmarkEnd w:id="5"/>
    </w:p>
    <w:p w14:paraId="1C50D4FA" w14:textId="77777777" w:rsidR="001A1213" w:rsidRPr="000A710E" w:rsidRDefault="001A1213" w:rsidP="001A1213">
      <w:pPr>
        <w:pStyle w:val="BodyText"/>
        <w:rPr>
          <w:lang w:val="en-CA"/>
        </w:rPr>
      </w:pPr>
    </w:p>
    <w:tbl>
      <w:tblPr>
        <w:tblW w:w="5044" w:type="pct"/>
        <w:tblInd w:w="-90" w:type="dxa"/>
        <w:tblLook w:val="04A0" w:firstRow="1" w:lastRow="0" w:firstColumn="1" w:lastColumn="0" w:noHBand="0" w:noVBand="1"/>
      </w:tblPr>
      <w:tblGrid>
        <w:gridCol w:w="1650"/>
        <w:gridCol w:w="5528"/>
        <w:gridCol w:w="425"/>
        <w:gridCol w:w="2711"/>
      </w:tblGrid>
      <w:tr w:rsidR="001A1213" w:rsidRPr="000A710E" w14:paraId="5DBDC64F" w14:textId="77777777" w:rsidTr="00B706BF">
        <w:tc>
          <w:tcPr>
            <w:tcW w:w="800" w:type="pct"/>
          </w:tcPr>
          <w:p w14:paraId="640747E2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Prepared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065D8F1F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4E48442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456C106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1B8E7DAE" w14:textId="77777777" w:rsidTr="00B706BF">
        <w:tc>
          <w:tcPr>
            <w:tcW w:w="800" w:type="pct"/>
          </w:tcPr>
          <w:p w14:paraId="546DB9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107E36B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5506796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746D2E1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725C4279" w14:textId="77777777" w:rsidTr="00B706BF">
        <w:tc>
          <w:tcPr>
            <w:tcW w:w="800" w:type="pct"/>
          </w:tcPr>
          <w:p w14:paraId="447834C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528DBB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226B0EA1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001CF7D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794C94DF" w14:textId="77777777" w:rsidTr="00B706BF">
        <w:tc>
          <w:tcPr>
            <w:tcW w:w="800" w:type="pct"/>
          </w:tcPr>
          <w:p w14:paraId="586F209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Reviewed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3A41C95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08D53CCA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7789B75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47CE4DE" w14:textId="77777777" w:rsidTr="00B706BF">
        <w:tc>
          <w:tcPr>
            <w:tcW w:w="800" w:type="pct"/>
          </w:tcPr>
          <w:p w14:paraId="09F81571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0D5B4F3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02FACF8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6AF8C3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7A784A6F" w14:textId="77777777" w:rsidTr="00B706BF">
        <w:tc>
          <w:tcPr>
            <w:tcW w:w="800" w:type="pct"/>
          </w:tcPr>
          <w:p w14:paraId="2665158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0EF8BA9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7719CED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34213EF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7E32CC7F" w14:textId="77777777" w:rsidTr="00B706BF">
        <w:tc>
          <w:tcPr>
            <w:tcW w:w="800" w:type="pct"/>
          </w:tcPr>
          <w:p w14:paraId="73CC8EF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Reviewed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09948EE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233A847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16F98A1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30202979" w14:textId="77777777" w:rsidTr="00B706BF">
        <w:tc>
          <w:tcPr>
            <w:tcW w:w="800" w:type="pct"/>
          </w:tcPr>
          <w:p w14:paraId="7DDC1CE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004E5C1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592F5D1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0912C51A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41EE8320" w14:textId="77777777" w:rsidTr="00B706BF">
        <w:tc>
          <w:tcPr>
            <w:tcW w:w="800" w:type="pct"/>
          </w:tcPr>
          <w:p w14:paraId="5CE3D52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2B7637D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71488BF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072F702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0538178C" w14:textId="77777777" w:rsidTr="00B706BF">
        <w:tc>
          <w:tcPr>
            <w:tcW w:w="800" w:type="pct"/>
          </w:tcPr>
          <w:p w14:paraId="76293F3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Approved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276BCE1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6DCF2F5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4057D94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5825431B" w14:textId="77777777" w:rsidTr="00B706BF">
        <w:tc>
          <w:tcPr>
            <w:tcW w:w="800" w:type="pct"/>
          </w:tcPr>
          <w:p w14:paraId="53EC0EA7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21FB10BC" w14:textId="77777777" w:rsidR="001A1213" w:rsidRPr="000A710E" w:rsidRDefault="001A1213" w:rsidP="00B706BF">
            <w:pPr>
              <w:pStyle w:val="BodyText"/>
              <w:rPr>
                <w:rFonts w:cstheme="minorHAnsi"/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37BDBDA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0520D8A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4D11A96C" w14:textId="77777777" w:rsidTr="00B706BF">
        <w:tc>
          <w:tcPr>
            <w:tcW w:w="800" w:type="pct"/>
          </w:tcPr>
          <w:p w14:paraId="288C4FF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29E51C9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5587710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4806EF2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FC09463" w14:textId="77777777" w:rsidTr="00B706BF">
        <w:tc>
          <w:tcPr>
            <w:tcW w:w="800" w:type="pct"/>
          </w:tcPr>
          <w:p w14:paraId="399D708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Approved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67F37C4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02F4A73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7EBE90A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98E257E" w14:textId="77777777" w:rsidTr="00B706BF">
        <w:tc>
          <w:tcPr>
            <w:tcW w:w="800" w:type="pct"/>
          </w:tcPr>
          <w:p w14:paraId="4A09879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6AA3557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1711A2A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1A988E0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36DFF392" w14:textId="77777777" w:rsidTr="00B706BF">
        <w:tc>
          <w:tcPr>
            <w:tcW w:w="800" w:type="pct"/>
          </w:tcPr>
          <w:p w14:paraId="0D41496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1CA9230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1FB2532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172D108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</w:tbl>
    <w:p w14:paraId="488FEA6D" w14:textId="77777777" w:rsidR="001A1213" w:rsidRPr="000A710E" w:rsidRDefault="001A1213" w:rsidP="001A1213">
      <w:pPr>
        <w:rPr>
          <w:lang w:val="en-CA"/>
        </w:rPr>
      </w:pPr>
    </w:p>
    <w:p w14:paraId="54212EE3" w14:textId="77777777" w:rsidR="001A1213" w:rsidRPr="000A710E" w:rsidRDefault="001A1213" w:rsidP="001A1213">
      <w:pPr>
        <w:spacing w:before="120" w:after="120"/>
        <w:rPr>
          <w:rFonts w:cs="Arial"/>
          <w:b/>
          <w:bCs/>
        </w:rPr>
      </w:pPr>
      <w:bookmarkStart w:id="6" w:name="_Hlk90979239"/>
      <w:r w:rsidRPr="000A710E">
        <w:rPr>
          <w:rFonts w:cs="Arial"/>
          <w:b/>
          <w:bCs/>
        </w:rPr>
        <w:t>Amendment Record</w:t>
      </w: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1165"/>
        <w:gridCol w:w="2674"/>
        <w:gridCol w:w="6306"/>
      </w:tblGrid>
      <w:tr w:rsidR="001A1213" w:rsidRPr="000A710E" w14:paraId="2EF52097" w14:textId="77777777" w:rsidTr="00E96ABC">
        <w:tc>
          <w:tcPr>
            <w:tcW w:w="574" w:type="pct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1810ABC2" w14:textId="77777777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>Revision</w:t>
            </w:r>
          </w:p>
        </w:tc>
        <w:tc>
          <w:tcPr>
            <w:tcW w:w="13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5299FD87" w14:textId="77777777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>Date (DD/MM/YYYY)</w:t>
            </w:r>
          </w:p>
        </w:tc>
        <w:tc>
          <w:tcPr>
            <w:tcW w:w="3108" w:type="pct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78A00BE4" w14:textId="52A0E8E4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 xml:space="preserve">Description of </w:t>
            </w:r>
            <w:r w:rsidR="004874AC">
              <w:rPr>
                <w:rFonts w:cs="Arial"/>
                <w:b/>
                <w:szCs w:val="18"/>
                <w:lang w:val="en-CA"/>
              </w:rPr>
              <w:t>C</w:t>
            </w:r>
            <w:r w:rsidR="004874AC" w:rsidRPr="000A710E">
              <w:rPr>
                <w:rFonts w:cs="Arial"/>
                <w:b/>
                <w:szCs w:val="18"/>
                <w:lang w:val="en-CA"/>
              </w:rPr>
              <w:t>hanges</w:t>
            </w:r>
          </w:p>
        </w:tc>
      </w:tr>
      <w:tr w:rsidR="001A1213" w:rsidRPr="000A710E" w14:paraId="5F872703" w14:textId="77777777" w:rsidTr="00B706BF">
        <w:tc>
          <w:tcPr>
            <w:tcW w:w="574" w:type="pct"/>
          </w:tcPr>
          <w:p w14:paraId="0CF016F4" w14:textId="77777777" w:rsidR="001A1213" w:rsidRPr="000A710E" w:rsidRDefault="001A1213" w:rsidP="00B706BF">
            <w:pPr>
              <w:spacing w:before="60" w:after="60"/>
              <w:jc w:val="center"/>
              <w:rPr>
                <w:rFonts w:cs="Arial"/>
                <w:szCs w:val="20"/>
                <w:lang w:val="en-CA"/>
              </w:rPr>
            </w:pPr>
          </w:p>
        </w:tc>
        <w:tc>
          <w:tcPr>
            <w:tcW w:w="1318" w:type="pct"/>
          </w:tcPr>
          <w:p w14:paraId="71AD36CD" w14:textId="77777777" w:rsidR="001A1213" w:rsidRPr="000A710E" w:rsidRDefault="001A1213" w:rsidP="00B706BF">
            <w:pPr>
              <w:spacing w:before="60" w:after="60"/>
              <w:rPr>
                <w:rFonts w:cs="Arial"/>
                <w:szCs w:val="20"/>
                <w:highlight w:val="yellow"/>
                <w:lang w:val="en-CA"/>
              </w:rPr>
            </w:pPr>
          </w:p>
        </w:tc>
        <w:tc>
          <w:tcPr>
            <w:tcW w:w="3108" w:type="pct"/>
          </w:tcPr>
          <w:p w14:paraId="1D1C3E1A" w14:textId="77777777" w:rsidR="001A1213" w:rsidRPr="000A710E" w:rsidRDefault="001A1213" w:rsidP="00B706BF">
            <w:pPr>
              <w:spacing w:before="60" w:after="60"/>
              <w:rPr>
                <w:rFonts w:cs="Arial"/>
                <w:szCs w:val="20"/>
                <w:highlight w:val="yellow"/>
                <w:lang w:val="en-CA"/>
              </w:rPr>
            </w:pPr>
          </w:p>
        </w:tc>
      </w:tr>
      <w:bookmarkEnd w:id="6"/>
    </w:tbl>
    <w:p w14:paraId="7ED63FFB" w14:textId="77777777" w:rsidR="001A1213" w:rsidRDefault="001A1213">
      <w:pPr>
        <w:rPr>
          <w:b/>
          <w:sz w:val="44"/>
          <w:lang w:val="en-CA"/>
        </w:rPr>
      </w:pPr>
      <w:r>
        <w:rPr>
          <w:b/>
          <w:sz w:val="44"/>
          <w:lang w:val="en-CA"/>
        </w:rPr>
        <w:br w:type="page"/>
      </w:r>
    </w:p>
    <w:p w14:paraId="3437FFA1" w14:textId="23709A0F" w:rsidR="0082760D" w:rsidRPr="00BE2852" w:rsidRDefault="0082760D" w:rsidP="0082760D">
      <w:pPr>
        <w:pStyle w:val="Contents"/>
        <w:rPr>
          <w:lang w:val="en-CA"/>
        </w:rPr>
      </w:pPr>
      <w:r w:rsidRPr="00BE2852">
        <w:rPr>
          <w:lang w:val="en-CA"/>
        </w:rPr>
        <w:lastRenderedPageBreak/>
        <w:t>Contents</w:t>
      </w:r>
    </w:p>
    <w:p w14:paraId="63568A25" w14:textId="77777777" w:rsidR="00FB7FFC" w:rsidRPr="00BE2852" w:rsidRDefault="00FB7FFC" w:rsidP="00FB7FFC">
      <w:pPr>
        <w:pStyle w:val="TOCSection-Page"/>
        <w:rPr>
          <w:lang w:val="en-CA"/>
        </w:rPr>
      </w:pPr>
      <w:r w:rsidRPr="00BE2852">
        <w:rPr>
          <w:lang w:val="en-CA"/>
        </w:rPr>
        <w:t>Section</w:t>
      </w:r>
      <w:r w:rsidRPr="00BE2852">
        <w:rPr>
          <w:lang w:val="en-CA"/>
        </w:rPr>
        <w:tab/>
        <w:t>Page</w:t>
      </w:r>
    </w:p>
    <w:p w14:paraId="3066AAED" w14:textId="0C658964" w:rsidR="00E44E2C" w:rsidRDefault="00B23CA0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r>
        <w:rPr>
          <w:rFonts w:asciiTheme="minorHAnsi" w:hAnsiTheme="minorHAnsi"/>
          <w:noProof w:val="0"/>
          <w:lang w:val="en-CA"/>
        </w:rPr>
        <w:fldChar w:fldCharType="begin"/>
      </w:r>
      <w:r>
        <w:rPr>
          <w:rFonts w:asciiTheme="minorHAnsi" w:hAnsiTheme="minorHAnsi"/>
          <w:noProof w:val="0"/>
          <w:lang w:val="en-CA"/>
        </w:rPr>
        <w:instrText xml:space="preserve"> TOC \o "1-2" \h \z \u </w:instrText>
      </w:r>
      <w:r>
        <w:rPr>
          <w:rFonts w:asciiTheme="minorHAnsi" w:hAnsiTheme="minorHAnsi"/>
          <w:noProof w:val="0"/>
          <w:lang w:val="en-CA"/>
        </w:rPr>
        <w:fldChar w:fldCharType="separate"/>
      </w:r>
      <w:hyperlink w:anchor="_Toc156555492" w:history="1">
        <w:r w:rsidR="00E44E2C" w:rsidRPr="004D6292">
          <w:rPr>
            <w:rStyle w:val="Hyperlink"/>
            <w:lang w:val="en-CA"/>
          </w:rPr>
          <w:t>Authorization</w:t>
        </w:r>
        <w:r w:rsidR="00E44E2C">
          <w:rPr>
            <w:webHidden/>
          </w:rPr>
          <w:tab/>
        </w:r>
        <w:r w:rsidR="00E44E2C">
          <w:rPr>
            <w:webHidden/>
          </w:rPr>
          <w:fldChar w:fldCharType="begin"/>
        </w:r>
        <w:r w:rsidR="00E44E2C">
          <w:rPr>
            <w:webHidden/>
          </w:rPr>
          <w:instrText xml:space="preserve"> PAGEREF _Toc156555492 \h </w:instrText>
        </w:r>
        <w:r w:rsidR="00E44E2C">
          <w:rPr>
            <w:webHidden/>
          </w:rPr>
        </w:r>
        <w:r w:rsidR="00E44E2C">
          <w:rPr>
            <w:webHidden/>
          </w:rPr>
          <w:fldChar w:fldCharType="separate"/>
        </w:r>
        <w:r w:rsidR="00E44E2C">
          <w:rPr>
            <w:webHidden/>
          </w:rPr>
          <w:t>i</w:t>
        </w:r>
        <w:r w:rsidR="00E44E2C">
          <w:rPr>
            <w:webHidden/>
          </w:rPr>
          <w:fldChar w:fldCharType="end"/>
        </w:r>
      </w:hyperlink>
    </w:p>
    <w:p w14:paraId="6DB815F8" w14:textId="3A4A91A9" w:rsidR="00E44E2C" w:rsidRDefault="001939A4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5493" w:history="1">
        <w:r w:rsidR="00E44E2C" w:rsidRPr="004D6292">
          <w:rPr>
            <w:rStyle w:val="Hyperlink"/>
            <w:lang w:val="en-CA"/>
          </w:rPr>
          <w:t>Documents</w:t>
        </w:r>
        <w:r w:rsidR="00E44E2C">
          <w:rPr>
            <w:webHidden/>
          </w:rPr>
          <w:tab/>
        </w:r>
        <w:r w:rsidR="00E44E2C">
          <w:rPr>
            <w:webHidden/>
          </w:rPr>
          <w:fldChar w:fldCharType="begin"/>
        </w:r>
        <w:r w:rsidR="00E44E2C">
          <w:rPr>
            <w:webHidden/>
          </w:rPr>
          <w:instrText xml:space="preserve"> PAGEREF _Toc156555493 \h </w:instrText>
        </w:r>
        <w:r w:rsidR="00E44E2C">
          <w:rPr>
            <w:webHidden/>
          </w:rPr>
        </w:r>
        <w:r w:rsidR="00E44E2C">
          <w:rPr>
            <w:webHidden/>
          </w:rPr>
          <w:fldChar w:fldCharType="separate"/>
        </w:r>
        <w:r w:rsidR="00E44E2C">
          <w:rPr>
            <w:webHidden/>
          </w:rPr>
          <w:t>iv</w:t>
        </w:r>
        <w:r w:rsidR="00E44E2C">
          <w:rPr>
            <w:webHidden/>
          </w:rPr>
          <w:fldChar w:fldCharType="end"/>
        </w:r>
      </w:hyperlink>
    </w:p>
    <w:p w14:paraId="4A2FBD0F" w14:textId="68FEFA2A" w:rsidR="00E44E2C" w:rsidRDefault="001939A4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5494" w:history="1">
        <w:r w:rsidR="00E44E2C" w:rsidRPr="004D6292">
          <w:rPr>
            <w:rStyle w:val="Hyperlink"/>
          </w:rPr>
          <w:t>Acronyms and Abbreviations</w:t>
        </w:r>
        <w:r w:rsidR="00E44E2C">
          <w:rPr>
            <w:webHidden/>
          </w:rPr>
          <w:tab/>
        </w:r>
        <w:r w:rsidR="00E44E2C">
          <w:rPr>
            <w:webHidden/>
          </w:rPr>
          <w:fldChar w:fldCharType="begin"/>
        </w:r>
        <w:r w:rsidR="00E44E2C">
          <w:rPr>
            <w:webHidden/>
          </w:rPr>
          <w:instrText xml:space="preserve"> PAGEREF _Toc156555494 \h </w:instrText>
        </w:r>
        <w:r w:rsidR="00E44E2C">
          <w:rPr>
            <w:webHidden/>
          </w:rPr>
        </w:r>
        <w:r w:rsidR="00E44E2C">
          <w:rPr>
            <w:webHidden/>
          </w:rPr>
          <w:fldChar w:fldCharType="separate"/>
        </w:r>
        <w:r w:rsidR="00E44E2C">
          <w:rPr>
            <w:webHidden/>
          </w:rPr>
          <w:t>v</w:t>
        </w:r>
        <w:r w:rsidR="00E44E2C">
          <w:rPr>
            <w:webHidden/>
          </w:rPr>
          <w:fldChar w:fldCharType="end"/>
        </w:r>
      </w:hyperlink>
    </w:p>
    <w:p w14:paraId="2474CCEE" w14:textId="44AD6066" w:rsidR="00E44E2C" w:rsidRDefault="001939A4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5495" w:history="1">
        <w:r w:rsidR="00E44E2C" w:rsidRPr="004D6292">
          <w:rPr>
            <w:rStyle w:val="Hyperlink"/>
          </w:rPr>
          <w:t>Definitions</w:t>
        </w:r>
        <w:r w:rsidR="00E44E2C">
          <w:rPr>
            <w:webHidden/>
          </w:rPr>
          <w:tab/>
        </w:r>
        <w:r w:rsidR="00E44E2C">
          <w:rPr>
            <w:webHidden/>
          </w:rPr>
          <w:fldChar w:fldCharType="begin"/>
        </w:r>
        <w:r w:rsidR="00E44E2C">
          <w:rPr>
            <w:webHidden/>
          </w:rPr>
          <w:instrText xml:space="preserve"> PAGEREF _Toc156555495 \h </w:instrText>
        </w:r>
        <w:r w:rsidR="00E44E2C">
          <w:rPr>
            <w:webHidden/>
          </w:rPr>
        </w:r>
        <w:r w:rsidR="00E44E2C">
          <w:rPr>
            <w:webHidden/>
          </w:rPr>
          <w:fldChar w:fldCharType="separate"/>
        </w:r>
        <w:r w:rsidR="00E44E2C">
          <w:rPr>
            <w:webHidden/>
          </w:rPr>
          <w:t>vi</w:t>
        </w:r>
        <w:r w:rsidR="00E44E2C">
          <w:rPr>
            <w:webHidden/>
          </w:rPr>
          <w:fldChar w:fldCharType="end"/>
        </w:r>
      </w:hyperlink>
    </w:p>
    <w:p w14:paraId="2FE69031" w14:textId="336C9DDD" w:rsidR="00E44E2C" w:rsidRDefault="001939A4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5496" w:history="1">
        <w:r w:rsidR="00E44E2C" w:rsidRPr="004D6292">
          <w:rPr>
            <w:rStyle w:val="Hyperlink"/>
            <w:rFonts w:cs="Arial"/>
          </w:rPr>
          <w:t>1.</w:t>
        </w:r>
        <w:r w:rsidR="00E44E2C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E44E2C" w:rsidRPr="004D6292">
          <w:rPr>
            <w:rStyle w:val="Hyperlink"/>
          </w:rPr>
          <w:t>Introduction</w:t>
        </w:r>
        <w:r w:rsidR="00E44E2C">
          <w:rPr>
            <w:webHidden/>
          </w:rPr>
          <w:tab/>
        </w:r>
        <w:r w:rsidR="00E44E2C">
          <w:rPr>
            <w:webHidden/>
          </w:rPr>
          <w:fldChar w:fldCharType="begin"/>
        </w:r>
        <w:r w:rsidR="00E44E2C">
          <w:rPr>
            <w:webHidden/>
          </w:rPr>
          <w:instrText xml:space="preserve"> PAGEREF _Toc156555496 \h </w:instrText>
        </w:r>
        <w:r w:rsidR="00E44E2C">
          <w:rPr>
            <w:webHidden/>
          </w:rPr>
        </w:r>
        <w:r w:rsidR="00E44E2C">
          <w:rPr>
            <w:webHidden/>
          </w:rPr>
          <w:fldChar w:fldCharType="separate"/>
        </w:r>
        <w:r w:rsidR="00E44E2C">
          <w:rPr>
            <w:webHidden/>
          </w:rPr>
          <w:t>1</w:t>
        </w:r>
        <w:r w:rsidR="00E44E2C">
          <w:rPr>
            <w:webHidden/>
          </w:rPr>
          <w:fldChar w:fldCharType="end"/>
        </w:r>
      </w:hyperlink>
    </w:p>
    <w:p w14:paraId="3B367773" w14:textId="479F94E1" w:rsidR="00E44E2C" w:rsidRDefault="001939A4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5497" w:history="1">
        <w:r w:rsidR="00E44E2C" w:rsidRPr="004D6292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</w:t>
        </w:r>
        <w:r w:rsidR="00E44E2C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E44E2C" w:rsidRPr="004D6292">
          <w:rPr>
            <w:rStyle w:val="Hyperlink"/>
          </w:rPr>
          <w:t>Purpose</w:t>
        </w:r>
        <w:r w:rsidR="00E44E2C">
          <w:rPr>
            <w:webHidden/>
          </w:rPr>
          <w:tab/>
        </w:r>
        <w:r w:rsidR="00E44E2C">
          <w:rPr>
            <w:webHidden/>
          </w:rPr>
          <w:fldChar w:fldCharType="begin"/>
        </w:r>
        <w:r w:rsidR="00E44E2C">
          <w:rPr>
            <w:webHidden/>
          </w:rPr>
          <w:instrText xml:space="preserve"> PAGEREF _Toc156555497 \h </w:instrText>
        </w:r>
        <w:r w:rsidR="00E44E2C">
          <w:rPr>
            <w:webHidden/>
          </w:rPr>
        </w:r>
        <w:r w:rsidR="00E44E2C">
          <w:rPr>
            <w:webHidden/>
          </w:rPr>
          <w:fldChar w:fldCharType="separate"/>
        </w:r>
        <w:r w:rsidR="00E44E2C">
          <w:rPr>
            <w:webHidden/>
          </w:rPr>
          <w:t>1</w:t>
        </w:r>
        <w:r w:rsidR="00E44E2C">
          <w:rPr>
            <w:webHidden/>
          </w:rPr>
          <w:fldChar w:fldCharType="end"/>
        </w:r>
      </w:hyperlink>
    </w:p>
    <w:p w14:paraId="339153D7" w14:textId="23BDAE45" w:rsidR="00E44E2C" w:rsidRDefault="001939A4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5498" w:history="1">
        <w:r w:rsidR="00E44E2C" w:rsidRPr="004D6292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</w:t>
        </w:r>
        <w:r w:rsidR="00E44E2C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E44E2C" w:rsidRPr="004D6292">
          <w:rPr>
            <w:rStyle w:val="Hyperlink"/>
          </w:rPr>
          <w:t>Scope</w:t>
        </w:r>
        <w:r w:rsidR="00E44E2C">
          <w:rPr>
            <w:webHidden/>
          </w:rPr>
          <w:tab/>
        </w:r>
        <w:r w:rsidR="00E44E2C">
          <w:rPr>
            <w:webHidden/>
          </w:rPr>
          <w:fldChar w:fldCharType="begin"/>
        </w:r>
        <w:r w:rsidR="00E44E2C">
          <w:rPr>
            <w:webHidden/>
          </w:rPr>
          <w:instrText xml:space="preserve"> PAGEREF _Toc156555498 \h </w:instrText>
        </w:r>
        <w:r w:rsidR="00E44E2C">
          <w:rPr>
            <w:webHidden/>
          </w:rPr>
        </w:r>
        <w:r w:rsidR="00E44E2C">
          <w:rPr>
            <w:webHidden/>
          </w:rPr>
          <w:fldChar w:fldCharType="separate"/>
        </w:r>
        <w:r w:rsidR="00E44E2C">
          <w:rPr>
            <w:webHidden/>
          </w:rPr>
          <w:t>1</w:t>
        </w:r>
        <w:r w:rsidR="00E44E2C">
          <w:rPr>
            <w:webHidden/>
          </w:rPr>
          <w:fldChar w:fldCharType="end"/>
        </w:r>
      </w:hyperlink>
    </w:p>
    <w:p w14:paraId="694A2982" w14:textId="56F318EA" w:rsidR="00E44E2C" w:rsidRDefault="001939A4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5499" w:history="1">
        <w:r w:rsidR="00E44E2C" w:rsidRPr="004D6292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1.3</w:t>
        </w:r>
        <w:r w:rsidR="00E44E2C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E44E2C" w:rsidRPr="004D6292">
          <w:rPr>
            <w:rStyle w:val="Hyperlink"/>
          </w:rPr>
          <w:t>RAM Plan Responsibility</w:t>
        </w:r>
        <w:r w:rsidR="00E44E2C">
          <w:rPr>
            <w:webHidden/>
          </w:rPr>
          <w:tab/>
        </w:r>
        <w:r w:rsidR="00E44E2C">
          <w:rPr>
            <w:webHidden/>
          </w:rPr>
          <w:fldChar w:fldCharType="begin"/>
        </w:r>
        <w:r w:rsidR="00E44E2C">
          <w:rPr>
            <w:webHidden/>
          </w:rPr>
          <w:instrText xml:space="preserve"> PAGEREF _Toc156555499 \h </w:instrText>
        </w:r>
        <w:r w:rsidR="00E44E2C">
          <w:rPr>
            <w:webHidden/>
          </w:rPr>
        </w:r>
        <w:r w:rsidR="00E44E2C">
          <w:rPr>
            <w:webHidden/>
          </w:rPr>
          <w:fldChar w:fldCharType="separate"/>
        </w:r>
        <w:r w:rsidR="00E44E2C">
          <w:rPr>
            <w:webHidden/>
          </w:rPr>
          <w:t>1</w:t>
        </w:r>
        <w:r w:rsidR="00E44E2C">
          <w:rPr>
            <w:webHidden/>
          </w:rPr>
          <w:fldChar w:fldCharType="end"/>
        </w:r>
      </w:hyperlink>
    </w:p>
    <w:p w14:paraId="5D27483A" w14:textId="359968AB" w:rsidR="00E44E2C" w:rsidRDefault="001939A4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5500" w:history="1">
        <w:r w:rsidR="00E44E2C" w:rsidRPr="004D6292">
          <w:rPr>
            <w:rStyle w:val="Hyperlink"/>
            <w:rFonts w:cs="Arial"/>
            <w:lang w:val="en-CA"/>
          </w:rPr>
          <w:t>2.</w:t>
        </w:r>
        <w:r w:rsidR="00E44E2C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E44E2C" w:rsidRPr="004D6292">
          <w:rPr>
            <w:rStyle w:val="Hyperlink"/>
            <w:lang w:val="en-CA"/>
          </w:rPr>
          <w:t>RAM Policy</w:t>
        </w:r>
        <w:r w:rsidR="00E44E2C">
          <w:rPr>
            <w:webHidden/>
          </w:rPr>
          <w:tab/>
        </w:r>
        <w:r w:rsidR="00E44E2C">
          <w:rPr>
            <w:webHidden/>
          </w:rPr>
          <w:fldChar w:fldCharType="begin"/>
        </w:r>
        <w:r w:rsidR="00E44E2C">
          <w:rPr>
            <w:webHidden/>
          </w:rPr>
          <w:instrText xml:space="preserve"> PAGEREF _Toc156555500 \h </w:instrText>
        </w:r>
        <w:r w:rsidR="00E44E2C">
          <w:rPr>
            <w:webHidden/>
          </w:rPr>
        </w:r>
        <w:r w:rsidR="00E44E2C">
          <w:rPr>
            <w:webHidden/>
          </w:rPr>
          <w:fldChar w:fldCharType="separate"/>
        </w:r>
        <w:r w:rsidR="00E44E2C">
          <w:rPr>
            <w:webHidden/>
          </w:rPr>
          <w:t>2</w:t>
        </w:r>
        <w:r w:rsidR="00E44E2C">
          <w:rPr>
            <w:webHidden/>
          </w:rPr>
          <w:fldChar w:fldCharType="end"/>
        </w:r>
      </w:hyperlink>
    </w:p>
    <w:p w14:paraId="470AB768" w14:textId="18643C02" w:rsidR="00E44E2C" w:rsidRDefault="001939A4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5501" w:history="1">
        <w:r w:rsidR="00E44E2C" w:rsidRPr="004D6292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 w:rsidR="00E44E2C">
          <w:rPr>
            <w:webHidden/>
          </w:rPr>
          <w:tab/>
        </w:r>
        <w:r w:rsidR="00E44E2C">
          <w:rPr>
            <w:webHidden/>
          </w:rPr>
          <w:fldChar w:fldCharType="begin"/>
        </w:r>
        <w:r w:rsidR="00E44E2C">
          <w:rPr>
            <w:webHidden/>
          </w:rPr>
          <w:instrText xml:space="preserve"> PAGEREF _Toc156555501 \h </w:instrText>
        </w:r>
        <w:r w:rsidR="00E44E2C">
          <w:rPr>
            <w:webHidden/>
          </w:rPr>
        </w:r>
        <w:r w:rsidR="00E44E2C">
          <w:rPr>
            <w:webHidden/>
          </w:rPr>
          <w:fldChar w:fldCharType="separate"/>
        </w:r>
        <w:r w:rsidR="00E44E2C">
          <w:rPr>
            <w:webHidden/>
          </w:rPr>
          <w:t>2</w:t>
        </w:r>
        <w:r w:rsidR="00E44E2C">
          <w:rPr>
            <w:webHidden/>
          </w:rPr>
          <w:fldChar w:fldCharType="end"/>
        </w:r>
      </w:hyperlink>
    </w:p>
    <w:p w14:paraId="012ADE90" w14:textId="79A25396" w:rsidR="00E44E2C" w:rsidRDefault="001939A4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5502" w:history="1">
        <w:r w:rsidR="00E44E2C" w:rsidRPr="004D6292">
          <w:rPr>
            <w:rStyle w:val="Hyperlink"/>
            <w:rFonts w:cs="Arial"/>
            <w:lang w:val="en-CA"/>
          </w:rPr>
          <w:t>3.</w:t>
        </w:r>
        <w:r w:rsidR="00E44E2C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E44E2C" w:rsidRPr="004D6292">
          <w:rPr>
            <w:rStyle w:val="Hyperlink"/>
            <w:lang w:val="en-CA"/>
          </w:rPr>
          <w:t>System Boundary</w:t>
        </w:r>
        <w:r w:rsidR="00E44E2C">
          <w:rPr>
            <w:webHidden/>
          </w:rPr>
          <w:tab/>
        </w:r>
        <w:r w:rsidR="00E44E2C">
          <w:rPr>
            <w:webHidden/>
          </w:rPr>
          <w:fldChar w:fldCharType="begin"/>
        </w:r>
        <w:r w:rsidR="00E44E2C">
          <w:rPr>
            <w:webHidden/>
          </w:rPr>
          <w:instrText xml:space="preserve"> PAGEREF _Toc156555502 \h </w:instrText>
        </w:r>
        <w:r w:rsidR="00E44E2C">
          <w:rPr>
            <w:webHidden/>
          </w:rPr>
        </w:r>
        <w:r w:rsidR="00E44E2C">
          <w:rPr>
            <w:webHidden/>
          </w:rPr>
          <w:fldChar w:fldCharType="separate"/>
        </w:r>
        <w:r w:rsidR="00E44E2C">
          <w:rPr>
            <w:webHidden/>
          </w:rPr>
          <w:t>3</w:t>
        </w:r>
        <w:r w:rsidR="00E44E2C">
          <w:rPr>
            <w:webHidden/>
          </w:rPr>
          <w:fldChar w:fldCharType="end"/>
        </w:r>
      </w:hyperlink>
    </w:p>
    <w:p w14:paraId="64A8DC41" w14:textId="070EBBF5" w:rsidR="00E44E2C" w:rsidRDefault="001939A4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5503" w:history="1">
        <w:r w:rsidR="00E44E2C" w:rsidRPr="004D6292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</w:t>
        </w:r>
        <w:r w:rsidR="00E44E2C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E44E2C" w:rsidRPr="004D6292">
          <w:rPr>
            <w:rStyle w:val="Hyperlink"/>
            <w:lang w:val="en-CA"/>
          </w:rPr>
          <w:t>Physical Boundary</w:t>
        </w:r>
        <w:r w:rsidR="00E44E2C">
          <w:rPr>
            <w:webHidden/>
          </w:rPr>
          <w:tab/>
        </w:r>
        <w:r w:rsidR="00E44E2C">
          <w:rPr>
            <w:webHidden/>
          </w:rPr>
          <w:fldChar w:fldCharType="begin"/>
        </w:r>
        <w:r w:rsidR="00E44E2C">
          <w:rPr>
            <w:webHidden/>
          </w:rPr>
          <w:instrText xml:space="preserve"> PAGEREF _Toc156555503 \h </w:instrText>
        </w:r>
        <w:r w:rsidR="00E44E2C">
          <w:rPr>
            <w:webHidden/>
          </w:rPr>
        </w:r>
        <w:r w:rsidR="00E44E2C">
          <w:rPr>
            <w:webHidden/>
          </w:rPr>
          <w:fldChar w:fldCharType="separate"/>
        </w:r>
        <w:r w:rsidR="00E44E2C">
          <w:rPr>
            <w:webHidden/>
          </w:rPr>
          <w:t>3</w:t>
        </w:r>
        <w:r w:rsidR="00E44E2C">
          <w:rPr>
            <w:webHidden/>
          </w:rPr>
          <w:fldChar w:fldCharType="end"/>
        </w:r>
      </w:hyperlink>
    </w:p>
    <w:p w14:paraId="3D168E52" w14:textId="55CDF5D5" w:rsidR="00E44E2C" w:rsidRDefault="001939A4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5504" w:history="1">
        <w:r w:rsidR="00E44E2C" w:rsidRPr="004D6292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</w:t>
        </w:r>
        <w:r w:rsidR="00E44E2C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E44E2C" w:rsidRPr="004D6292">
          <w:rPr>
            <w:rStyle w:val="Hyperlink"/>
            <w:lang w:val="en-CA"/>
          </w:rPr>
          <w:t>Interfaces with Third Parties</w:t>
        </w:r>
        <w:r w:rsidR="00E44E2C">
          <w:rPr>
            <w:webHidden/>
          </w:rPr>
          <w:tab/>
        </w:r>
        <w:r w:rsidR="00E44E2C">
          <w:rPr>
            <w:webHidden/>
          </w:rPr>
          <w:fldChar w:fldCharType="begin"/>
        </w:r>
        <w:r w:rsidR="00E44E2C">
          <w:rPr>
            <w:webHidden/>
          </w:rPr>
          <w:instrText xml:space="preserve"> PAGEREF _Toc156555504 \h </w:instrText>
        </w:r>
        <w:r w:rsidR="00E44E2C">
          <w:rPr>
            <w:webHidden/>
          </w:rPr>
        </w:r>
        <w:r w:rsidR="00E44E2C">
          <w:rPr>
            <w:webHidden/>
          </w:rPr>
          <w:fldChar w:fldCharType="separate"/>
        </w:r>
        <w:r w:rsidR="00E44E2C">
          <w:rPr>
            <w:webHidden/>
          </w:rPr>
          <w:t>3</w:t>
        </w:r>
        <w:r w:rsidR="00E44E2C">
          <w:rPr>
            <w:webHidden/>
          </w:rPr>
          <w:fldChar w:fldCharType="end"/>
        </w:r>
      </w:hyperlink>
    </w:p>
    <w:p w14:paraId="255EA387" w14:textId="549093AA" w:rsidR="00E44E2C" w:rsidRDefault="001939A4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5505" w:history="1">
        <w:r w:rsidR="00E44E2C" w:rsidRPr="004D6292">
          <w:rPr>
            <w:rStyle w:val="Hyperlink"/>
            <w:rFonts w:cs="Arial"/>
            <w:lang w:val="en-CA"/>
          </w:rPr>
          <w:t>4.</w:t>
        </w:r>
        <w:r w:rsidR="00E44E2C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E44E2C" w:rsidRPr="004D6292">
          <w:rPr>
            <w:rStyle w:val="Hyperlink"/>
            <w:lang w:val="en-CA"/>
          </w:rPr>
          <w:t>System Description</w:t>
        </w:r>
        <w:r w:rsidR="00E44E2C">
          <w:rPr>
            <w:webHidden/>
          </w:rPr>
          <w:tab/>
        </w:r>
        <w:r w:rsidR="00E44E2C">
          <w:rPr>
            <w:webHidden/>
          </w:rPr>
          <w:fldChar w:fldCharType="begin"/>
        </w:r>
        <w:r w:rsidR="00E44E2C">
          <w:rPr>
            <w:webHidden/>
          </w:rPr>
          <w:instrText xml:space="preserve"> PAGEREF _Toc156555505 \h </w:instrText>
        </w:r>
        <w:r w:rsidR="00E44E2C">
          <w:rPr>
            <w:webHidden/>
          </w:rPr>
        </w:r>
        <w:r w:rsidR="00E44E2C">
          <w:rPr>
            <w:webHidden/>
          </w:rPr>
          <w:fldChar w:fldCharType="separate"/>
        </w:r>
        <w:r w:rsidR="00E44E2C">
          <w:rPr>
            <w:webHidden/>
          </w:rPr>
          <w:t>4</w:t>
        </w:r>
        <w:r w:rsidR="00E44E2C">
          <w:rPr>
            <w:webHidden/>
          </w:rPr>
          <w:fldChar w:fldCharType="end"/>
        </w:r>
      </w:hyperlink>
    </w:p>
    <w:p w14:paraId="3AB42D50" w14:textId="2C54B71D" w:rsidR="00E44E2C" w:rsidRDefault="001939A4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5506" w:history="1">
        <w:r w:rsidR="00E44E2C" w:rsidRPr="004D6292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</w:t>
        </w:r>
        <w:r w:rsidR="00E44E2C">
          <w:rPr>
            <w:webHidden/>
          </w:rPr>
          <w:tab/>
        </w:r>
        <w:r w:rsidR="00E44E2C">
          <w:rPr>
            <w:webHidden/>
          </w:rPr>
          <w:fldChar w:fldCharType="begin"/>
        </w:r>
        <w:r w:rsidR="00E44E2C">
          <w:rPr>
            <w:webHidden/>
          </w:rPr>
          <w:instrText xml:space="preserve"> PAGEREF _Toc156555506 \h </w:instrText>
        </w:r>
        <w:r w:rsidR="00E44E2C">
          <w:rPr>
            <w:webHidden/>
          </w:rPr>
        </w:r>
        <w:r w:rsidR="00E44E2C">
          <w:rPr>
            <w:webHidden/>
          </w:rPr>
          <w:fldChar w:fldCharType="separate"/>
        </w:r>
        <w:r w:rsidR="00E44E2C">
          <w:rPr>
            <w:webHidden/>
          </w:rPr>
          <w:t>4</w:t>
        </w:r>
        <w:r w:rsidR="00E44E2C">
          <w:rPr>
            <w:webHidden/>
          </w:rPr>
          <w:fldChar w:fldCharType="end"/>
        </w:r>
      </w:hyperlink>
    </w:p>
    <w:p w14:paraId="2D3B238A" w14:textId="1C74398D" w:rsidR="00E44E2C" w:rsidRDefault="001939A4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5507" w:history="1">
        <w:r w:rsidR="00E44E2C" w:rsidRPr="004D6292">
          <w:rPr>
            <w:rStyle w:val="Hyperlink"/>
            <w:rFonts w:cs="Arial"/>
            <w:lang w:val="en-CA"/>
          </w:rPr>
          <w:t>5.</w:t>
        </w:r>
        <w:r w:rsidR="00E44E2C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E44E2C" w:rsidRPr="004D6292">
          <w:rPr>
            <w:rStyle w:val="Hyperlink"/>
            <w:lang w:val="en-CA"/>
          </w:rPr>
          <w:t>RAM Organization</w:t>
        </w:r>
        <w:r w:rsidR="00E44E2C">
          <w:rPr>
            <w:webHidden/>
          </w:rPr>
          <w:tab/>
        </w:r>
        <w:r w:rsidR="00E44E2C">
          <w:rPr>
            <w:webHidden/>
          </w:rPr>
          <w:fldChar w:fldCharType="begin"/>
        </w:r>
        <w:r w:rsidR="00E44E2C">
          <w:rPr>
            <w:webHidden/>
          </w:rPr>
          <w:instrText xml:space="preserve"> PAGEREF _Toc156555507 \h </w:instrText>
        </w:r>
        <w:r w:rsidR="00E44E2C">
          <w:rPr>
            <w:webHidden/>
          </w:rPr>
        </w:r>
        <w:r w:rsidR="00E44E2C">
          <w:rPr>
            <w:webHidden/>
          </w:rPr>
          <w:fldChar w:fldCharType="separate"/>
        </w:r>
        <w:r w:rsidR="00E44E2C">
          <w:rPr>
            <w:webHidden/>
          </w:rPr>
          <w:t>5</w:t>
        </w:r>
        <w:r w:rsidR="00E44E2C">
          <w:rPr>
            <w:webHidden/>
          </w:rPr>
          <w:fldChar w:fldCharType="end"/>
        </w:r>
      </w:hyperlink>
    </w:p>
    <w:p w14:paraId="50CF37EE" w14:textId="01DD31F2" w:rsidR="00E44E2C" w:rsidRDefault="001939A4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5508" w:history="1">
        <w:r w:rsidR="00E44E2C" w:rsidRPr="004D6292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</w:t>
        </w:r>
        <w:r w:rsidR="00E44E2C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E44E2C" w:rsidRPr="004D6292">
          <w:rPr>
            <w:rStyle w:val="Hyperlink"/>
            <w:lang w:val="en-CA"/>
          </w:rPr>
          <w:t>Project Organization</w:t>
        </w:r>
        <w:r w:rsidR="00E44E2C">
          <w:rPr>
            <w:webHidden/>
          </w:rPr>
          <w:tab/>
        </w:r>
        <w:r w:rsidR="00E44E2C">
          <w:rPr>
            <w:webHidden/>
          </w:rPr>
          <w:fldChar w:fldCharType="begin"/>
        </w:r>
        <w:r w:rsidR="00E44E2C">
          <w:rPr>
            <w:webHidden/>
          </w:rPr>
          <w:instrText xml:space="preserve"> PAGEREF _Toc156555508 \h </w:instrText>
        </w:r>
        <w:r w:rsidR="00E44E2C">
          <w:rPr>
            <w:webHidden/>
          </w:rPr>
        </w:r>
        <w:r w:rsidR="00E44E2C">
          <w:rPr>
            <w:webHidden/>
          </w:rPr>
          <w:fldChar w:fldCharType="separate"/>
        </w:r>
        <w:r w:rsidR="00E44E2C">
          <w:rPr>
            <w:webHidden/>
          </w:rPr>
          <w:t>5</w:t>
        </w:r>
        <w:r w:rsidR="00E44E2C">
          <w:rPr>
            <w:webHidden/>
          </w:rPr>
          <w:fldChar w:fldCharType="end"/>
        </w:r>
      </w:hyperlink>
    </w:p>
    <w:p w14:paraId="38A17449" w14:textId="1047DFED" w:rsidR="00E44E2C" w:rsidRDefault="001939A4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5509" w:history="1">
        <w:r w:rsidR="00E44E2C" w:rsidRPr="004D6292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5.2</w:t>
        </w:r>
        <w:r w:rsidR="00E44E2C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E44E2C" w:rsidRPr="004D6292">
          <w:rPr>
            <w:rStyle w:val="Hyperlink"/>
            <w:lang w:val="en-CA"/>
          </w:rPr>
          <w:t>Project Roles and Responsibilities</w:t>
        </w:r>
        <w:r w:rsidR="00E44E2C">
          <w:rPr>
            <w:webHidden/>
          </w:rPr>
          <w:tab/>
        </w:r>
        <w:r w:rsidR="00E44E2C">
          <w:rPr>
            <w:webHidden/>
          </w:rPr>
          <w:fldChar w:fldCharType="begin"/>
        </w:r>
        <w:r w:rsidR="00E44E2C">
          <w:rPr>
            <w:webHidden/>
          </w:rPr>
          <w:instrText xml:space="preserve"> PAGEREF _Toc156555509 \h </w:instrText>
        </w:r>
        <w:r w:rsidR="00E44E2C">
          <w:rPr>
            <w:webHidden/>
          </w:rPr>
        </w:r>
        <w:r w:rsidR="00E44E2C">
          <w:rPr>
            <w:webHidden/>
          </w:rPr>
          <w:fldChar w:fldCharType="separate"/>
        </w:r>
        <w:r w:rsidR="00E44E2C">
          <w:rPr>
            <w:webHidden/>
          </w:rPr>
          <w:t>5</w:t>
        </w:r>
        <w:r w:rsidR="00E44E2C">
          <w:rPr>
            <w:webHidden/>
          </w:rPr>
          <w:fldChar w:fldCharType="end"/>
        </w:r>
      </w:hyperlink>
    </w:p>
    <w:p w14:paraId="24F6F1A8" w14:textId="63ACBB24" w:rsidR="00E44E2C" w:rsidRDefault="001939A4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5510" w:history="1">
        <w:r w:rsidR="00E44E2C" w:rsidRPr="004D6292">
          <w:rPr>
            <w:rStyle w:val="Hyperlink"/>
            <w:rFonts w:cs="Arial"/>
            <w:lang w:val="en-CA"/>
          </w:rPr>
          <w:t>6.</w:t>
        </w:r>
        <w:r w:rsidR="00E44E2C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E44E2C" w:rsidRPr="004D6292">
          <w:rPr>
            <w:rStyle w:val="Hyperlink"/>
            <w:lang w:val="en-CA"/>
          </w:rPr>
          <w:t>RAM Management</w:t>
        </w:r>
        <w:r w:rsidR="00E44E2C">
          <w:rPr>
            <w:webHidden/>
          </w:rPr>
          <w:tab/>
        </w:r>
        <w:r w:rsidR="00E44E2C">
          <w:rPr>
            <w:webHidden/>
          </w:rPr>
          <w:fldChar w:fldCharType="begin"/>
        </w:r>
        <w:r w:rsidR="00E44E2C">
          <w:rPr>
            <w:webHidden/>
          </w:rPr>
          <w:instrText xml:space="preserve"> PAGEREF _Toc156555510 \h </w:instrText>
        </w:r>
        <w:r w:rsidR="00E44E2C">
          <w:rPr>
            <w:webHidden/>
          </w:rPr>
        </w:r>
        <w:r w:rsidR="00E44E2C">
          <w:rPr>
            <w:webHidden/>
          </w:rPr>
          <w:fldChar w:fldCharType="separate"/>
        </w:r>
        <w:r w:rsidR="00E44E2C">
          <w:rPr>
            <w:webHidden/>
          </w:rPr>
          <w:t>6</w:t>
        </w:r>
        <w:r w:rsidR="00E44E2C">
          <w:rPr>
            <w:webHidden/>
          </w:rPr>
          <w:fldChar w:fldCharType="end"/>
        </w:r>
      </w:hyperlink>
    </w:p>
    <w:p w14:paraId="30A18B68" w14:textId="543D85A3" w:rsidR="00E44E2C" w:rsidRDefault="001939A4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5511" w:history="1">
        <w:r w:rsidR="00E44E2C" w:rsidRPr="004D6292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</w:t>
        </w:r>
        <w:r w:rsidR="00E44E2C">
          <w:rPr>
            <w:webHidden/>
          </w:rPr>
          <w:tab/>
        </w:r>
        <w:r w:rsidR="00E44E2C">
          <w:rPr>
            <w:webHidden/>
          </w:rPr>
          <w:fldChar w:fldCharType="begin"/>
        </w:r>
        <w:r w:rsidR="00E44E2C">
          <w:rPr>
            <w:webHidden/>
          </w:rPr>
          <w:instrText xml:space="preserve"> PAGEREF _Toc156555511 \h </w:instrText>
        </w:r>
        <w:r w:rsidR="00E44E2C">
          <w:rPr>
            <w:webHidden/>
          </w:rPr>
        </w:r>
        <w:r w:rsidR="00E44E2C">
          <w:rPr>
            <w:webHidden/>
          </w:rPr>
          <w:fldChar w:fldCharType="separate"/>
        </w:r>
        <w:r w:rsidR="00E44E2C">
          <w:rPr>
            <w:webHidden/>
          </w:rPr>
          <w:t>6</w:t>
        </w:r>
        <w:r w:rsidR="00E44E2C">
          <w:rPr>
            <w:webHidden/>
          </w:rPr>
          <w:fldChar w:fldCharType="end"/>
        </w:r>
      </w:hyperlink>
    </w:p>
    <w:p w14:paraId="406DD24C" w14:textId="07AC5F69" w:rsidR="00E44E2C" w:rsidRDefault="001939A4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5512" w:history="1">
        <w:r w:rsidR="00E44E2C" w:rsidRPr="004D6292">
          <w:rPr>
            <w:rStyle w:val="Hyperlink"/>
            <w:rFonts w:cs="Arial"/>
            <w:lang w:val="en-CA"/>
          </w:rPr>
          <w:t>7.</w:t>
        </w:r>
        <w:r w:rsidR="00E44E2C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E44E2C" w:rsidRPr="004D6292">
          <w:rPr>
            <w:rStyle w:val="Hyperlink"/>
            <w:lang w:val="en-CA"/>
          </w:rPr>
          <w:t>Reliability</w:t>
        </w:r>
        <w:r w:rsidR="00E44E2C">
          <w:rPr>
            <w:webHidden/>
          </w:rPr>
          <w:tab/>
        </w:r>
        <w:r w:rsidR="00E44E2C">
          <w:rPr>
            <w:webHidden/>
          </w:rPr>
          <w:fldChar w:fldCharType="begin"/>
        </w:r>
        <w:r w:rsidR="00E44E2C">
          <w:rPr>
            <w:webHidden/>
          </w:rPr>
          <w:instrText xml:space="preserve"> PAGEREF _Toc156555512 \h </w:instrText>
        </w:r>
        <w:r w:rsidR="00E44E2C">
          <w:rPr>
            <w:webHidden/>
          </w:rPr>
        </w:r>
        <w:r w:rsidR="00E44E2C">
          <w:rPr>
            <w:webHidden/>
          </w:rPr>
          <w:fldChar w:fldCharType="separate"/>
        </w:r>
        <w:r w:rsidR="00E44E2C">
          <w:rPr>
            <w:webHidden/>
          </w:rPr>
          <w:t>7</w:t>
        </w:r>
        <w:r w:rsidR="00E44E2C">
          <w:rPr>
            <w:webHidden/>
          </w:rPr>
          <w:fldChar w:fldCharType="end"/>
        </w:r>
      </w:hyperlink>
    </w:p>
    <w:p w14:paraId="50298C51" w14:textId="784E4165" w:rsidR="00E44E2C" w:rsidRDefault="001939A4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5513" w:history="1">
        <w:r w:rsidR="00E44E2C" w:rsidRPr="004D6292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7.1</w:t>
        </w:r>
        <w:r w:rsidR="00E44E2C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E44E2C" w:rsidRPr="004D6292">
          <w:rPr>
            <w:rStyle w:val="Hyperlink"/>
            <w:lang w:val="en-CA"/>
          </w:rPr>
          <w:t>Reliability Targets</w:t>
        </w:r>
        <w:r w:rsidR="00E44E2C">
          <w:rPr>
            <w:webHidden/>
          </w:rPr>
          <w:tab/>
        </w:r>
        <w:r w:rsidR="00E44E2C">
          <w:rPr>
            <w:webHidden/>
          </w:rPr>
          <w:fldChar w:fldCharType="begin"/>
        </w:r>
        <w:r w:rsidR="00E44E2C">
          <w:rPr>
            <w:webHidden/>
          </w:rPr>
          <w:instrText xml:space="preserve"> PAGEREF _Toc156555513 \h </w:instrText>
        </w:r>
        <w:r w:rsidR="00E44E2C">
          <w:rPr>
            <w:webHidden/>
          </w:rPr>
        </w:r>
        <w:r w:rsidR="00E44E2C">
          <w:rPr>
            <w:webHidden/>
          </w:rPr>
          <w:fldChar w:fldCharType="separate"/>
        </w:r>
        <w:r w:rsidR="00E44E2C">
          <w:rPr>
            <w:webHidden/>
          </w:rPr>
          <w:t>7</w:t>
        </w:r>
        <w:r w:rsidR="00E44E2C">
          <w:rPr>
            <w:webHidden/>
          </w:rPr>
          <w:fldChar w:fldCharType="end"/>
        </w:r>
      </w:hyperlink>
    </w:p>
    <w:p w14:paraId="64F8F00B" w14:textId="056DC096" w:rsidR="00E44E2C" w:rsidRDefault="001939A4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5514" w:history="1">
        <w:r w:rsidR="00E44E2C" w:rsidRPr="004D6292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7.2</w:t>
        </w:r>
        <w:r w:rsidR="00E44E2C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E44E2C" w:rsidRPr="004D6292">
          <w:rPr>
            <w:rStyle w:val="Hyperlink"/>
            <w:lang w:val="en-CA"/>
          </w:rPr>
          <w:t>Reliability Analysis and Prediction</w:t>
        </w:r>
        <w:r w:rsidR="00E44E2C">
          <w:rPr>
            <w:webHidden/>
          </w:rPr>
          <w:tab/>
        </w:r>
        <w:r w:rsidR="00E44E2C">
          <w:rPr>
            <w:webHidden/>
          </w:rPr>
          <w:fldChar w:fldCharType="begin"/>
        </w:r>
        <w:r w:rsidR="00E44E2C">
          <w:rPr>
            <w:webHidden/>
          </w:rPr>
          <w:instrText xml:space="preserve"> PAGEREF _Toc156555514 \h </w:instrText>
        </w:r>
        <w:r w:rsidR="00E44E2C">
          <w:rPr>
            <w:webHidden/>
          </w:rPr>
        </w:r>
        <w:r w:rsidR="00E44E2C">
          <w:rPr>
            <w:webHidden/>
          </w:rPr>
          <w:fldChar w:fldCharType="separate"/>
        </w:r>
        <w:r w:rsidR="00E44E2C">
          <w:rPr>
            <w:webHidden/>
          </w:rPr>
          <w:t>7</w:t>
        </w:r>
        <w:r w:rsidR="00E44E2C">
          <w:rPr>
            <w:webHidden/>
          </w:rPr>
          <w:fldChar w:fldCharType="end"/>
        </w:r>
      </w:hyperlink>
    </w:p>
    <w:p w14:paraId="3D1DB00F" w14:textId="66956682" w:rsidR="00E44E2C" w:rsidRDefault="001939A4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5515" w:history="1">
        <w:r w:rsidR="00E44E2C" w:rsidRPr="004D6292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7.3</w:t>
        </w:r>
        <w:r w:rsidR="00E44E2C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E44E2C" w:rsidRPr="004D6292">
          <w:rPr>
            <w:rStyle w:val="Hyperlink"/>
            <w:lang w:val="en-CA"/>
          </w:rPr>
          <w:t>Sensitivity Analysis for Reliability</w:t>
        </w:r>
        <w:r w:rsidR="00E44E2C">
          <w:rPr>
            <w:webHidden/>
          </w:rPr>
          <w:tab/>
        </w:r>
        <w:r w:rsidR="00E44E2C">
          <w:rPr>
            <w:webHidden/>
          </w:rPr>
          <w:fldChar w:fldCharType="begin"/>
        </w:r>
        <w:r w:rsidR="00E44E2C">
          <w:rPr>
            <w:webHidden/>
          </w:rPr>
          <w:instrText xml:space="preserve"> PAGEREF _Toc156555515 \h </w:instrText>
        </w:r>
        <w:r w:rsidR="00E44E2C">
          <w:rPr>
            <w:webHidden/>
          </w:rPr>
        </w:r>
        <w:r w:rsidR="00E44E2C">
          <w:rPr>
            <w:webHidden/>
          </w:rPr>
          <w:fldChar w:fldCharType="separate"/>
        </w:r>
        <w:r w:rsidR="00E44E2C">
          <w:rPr>
            <w:webHidden/>
          </w:rPr>
          <w:t>9</w:t>
        </w:r>
        <w:r w:rsidR="00E44E2C">
          <w:rPr>
            <w:webHidden/>
          </w:rPr>
          <w:fldChar w:fldCharType="end"/>
        </w:r>
      </w:hyperlink>
    </w:p>
    <w:p w14:paraId="36F81607" w14:textId="296CE6CC" w:rsidR="00E44E2C" w:rsidRDefault="001939A4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5516" w:history="1">
        <w:r w:rsidR="00E44E2C" w:rsidRPr="004D6292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7.4</w:t>
        </w:r>
        <w:r w:rsidR="00E44E2C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E44E2C" w:rsidRPr="004D6292">
          <w:rPr>
            <w:rStyle w:val="Hyperlink"/>
            <w:lang w:val="en-CA"/>
          </w:rPr>
          <w:t>Reliability Testing</w:t>
        </w:r>
        <w:r w:rsidR="00E44E2C">
          <w:rPr>
            <w:webHidden/>
          </w:rPr>
          <w:tab/>
        </w:r>
        <w:r w:rsidR="00E44E2C">
          <w:rPr>
            <w:webHidden/>
          </w:rPr>
          <w:fldChar w:fldCharType="begin"/>
        </w:r>
        <w:r w:rsidR="00E44E2C">
          <w:rPr>
            <w:webHidden/>
          </w:rPr>
          <w:instrText xml:space="preserve"> PAGEREF _Toc156555516 \h </w:instrText>
        </w:r>
        <w:r w:rsidR="00E44E2C">
          <w:rPr>
            <w:webHidden/>
          </w:rPr>
        </w:r>
        <w:r w:rsidR="00E44E2C">
          <w:rPr>
            <w:webHidden/>
          </w:rPr>
          <w:fldChar w:fldCharType="separate"/>
        </w:r>
        <w:r w:rsidR="00E44E2C">
          <w:rPr>
            <w:webHidden/>
          </w:rPr>
          <w:t>9</w:t>
        </w:r>
        <w:r w:rsidR="00E44E2C">
          <w:rPr>
            <w:webHidden/>
          </w:rPr>
          <w:fldChar w:fldCharType="end"/>
        </w:r>
      </w:hyperlink>
    </w:p>
    <w:p w14:paraId="6671D791" w14:textId="6234D56E" w:rsidR="00E44E2C" w:rsidRDefault="001939A4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5517" w:history="1">
        <w:r w:rsidR="00E44E2C" w:rsidRPr="004D6292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7.5</w:t>
        </w:r>
        <w:r w:rsidR="00E44E2C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E44E2C" w:rsidRPr="004D6292">
          <w:rPr>
            <w:rStyle w:val="Hyperlink"/>
            <w:lang w:val="en-CA"/>
          </w:rPr>
          <w:t>Reliability Data Acquisition and Assessment</w:t>
        </w:r>
        <w:r w:rsidR="00E44E2C">
          <w:rPr>
            <w:webHidden/>
          </w:rPr>
          <w:tab/>
        </w:r>
        <w:r w:rsidR="00E44E2C">
          <w:rPr>
            <w:webHidden/>
          </w:rPr>
          <w:fldChar w:fldCharType="begin"/>
        </w:r>
        <w:r w:rsidR="00E44E2C">
          <w:rPr>
            <w:webHidden/>
          </w:rPr>
          <w:instrText xml:space="preserve"> PAGEREF _Toc156555517 \h </w:instrText>
        </w:r>
        <w:r w:rsidR="00E44E2C">
          <w:rPr>
            <w:webHidden/>
          </w:rPr>
        </w:r>
        <w:r w:rsidR="00E44E2C">
          <w:rPr>
            <w:webHidden/>
          </w:rPr>
          <w:fldChar w:fldCharType="separate"/>
        </w:r>
        <w:r w:rsidR="00E44E2C">
          <w:rPr>
            <w:webHidden/>
          </w:rPr>
          <w:t>9</w:t>
        </w:r>
        <w:r w:rsidR="00E44E2C">
          <w:rPr>
            <w:webHidden/>
          </w:rPr>
          <w:fldChar w:fldCharType="end"/>
        </w:r>
      </w:hyperlink>
    </w:p>
    <w:p w14:paraId="3867CB64" w14:textId="46B21465" w:rsidR="00E44E2C" w:rsidRDefault="001939A4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5518" w:history="1">
        <w:r w:rsidR="00E44E2C" w:rsidRPr="004D6292">
          <w:rPr>
            <w:rStyle w:val="Hyperlink"/>
            <w:rFonts w:cs="Arial"/>
            <w:lang w:val="en-CA"/>
          </w:rPr>
          <w:t>8.</w:t>
        </w:r>
        <w:r w:rsidR="00E44E2C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E44E2C" w:rsidRPr="004D6292">
          <w:rPr>
            <w:rStyle w:val="Hyperlink"/>
            <w:lang w:val="en-CA"/>
          </w:rPr>
          <w:t>Availability</w:t>
        </w:r>
        <w:r w:rsidR="00E44E2C">
          <w:rPr>
            <w:webHidden/>
          </w:rPr>
          <w:tab/>
        </w:r>
        <w:r w:rsidR="00E44E2C">
          <w:rPr>
            <w:webHidden/>
          </w:rPr>
          <w:fldChar w:fldCharType="begin"/>
        </w:r>
        <w:r w:rsidR="00E44E2C">
          <w:rPr>
            <w:webHidden/>
          </w:rPr>
          <w:instrText xml:space="preserve"> PAGEREF _Toc156555518 \h </w:instrText>
        </w:r>
        <w:r w:rsidR="00E44E2C">
          <w:rPr>
            <w:webHidden/>
          </w:rPr>
        </w:r>
        <w:r w:rsidR="00E44E2C">
          <w:rPr>
            <w:webHidden/>
          </w:rPr>
          <w:fldChar w:fldCharType="separate"/>
        </w:r>
        <w:r w:rsidR="00E44E2C">
          <w:rPr>
            <w:webHidden/>
          </w:rPr>
          <w:t>10</w:t>
        </w:r>
        <w:r w:rsidR="00E44E2C">
          <w:rPr>
            <w:webHidden/>
          </w:rPr>
          <w:fldChar w:fldCharType="end"/>
        </w:r>
      </w:hyperlink>
    </w:p>
    <w:p w14:paraId="00F27C85" w14:textId="2FAEC86B" w:rsidR="00E44E2C" w:rsidRDefault="001939A4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5519" w:history="1">
        <w:r w:rsidR="00E44E2C" w:rsidRPr="004D6292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8.1</w:t>
        </w:r>
        <w:r w:rsidR="00E44E2C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E44E2C" w:rsidRPr="004D6292">
          <w:rPr>
            <w:rStyle w:val="Hyperlink"/>
            <w:lang w:val="en-CA"/>
          </w:rPr>
          <w:t>Availability Targets</w:t>
        </w:r>
        <w:r w:rsidR="00E44E2C">
          <w:rPr>
            <w:webHidden/>
          </w:rPr>
          <w:tab/>
        </w:r>
        <w:r w:rsidR="00E44E2C">
          <w:rPr>
            <w:webHidden/>
          </w:rPr>
          <w:fldChar w:fldCharType="begin"/>
        </w:r>
        <w:r w:rsidR="00E44E2C">
          <w:rPr>
            <w:webHidden/>
          </w:rPr>
          <w:instrText xml:space="preserve"> PAGEREF _Toc156555519 \h </w:instrText>
        </w:r>
        <w:r w:rsidR="00E44E2C">
          <w:rPr>
            <w:webHidden/>
          </w:rPr>
        </w:r>
        <w:r w:rsidR="00E44E2C">
          <w:rPr>
            <w:webHidden/>
          </w:rPr>
          <w:fldChar w:fldCharType="separate"/>
        </w:r>
        <w:r w:rsidR="00E44E2C">
          <w:rPr>
            <w:webHidden/>
          </w:rPr>
          <w:t>10</w:t>
        </w:r>
        <w:r w:rsidR="00E44E2C">
          <w:rPr>
            <w:webHidden/>
          </w:rPr>
          <w:fldChar w:fldCharType="end"/>
        </w:r>
      </w:hyperlink>
    </w:p>
    <w:p w14:paraId="719FAED7" w14:textId="7F9886A6" w:rsidR="00E44E2C" w:rsidRDefault="001939A4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5520" w:history="1">
        <w:r w:rsidR="00E44E2C" w:rsidRPr="004D6292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8.2</w:t>
        </w:r>
        <w:r w:rsidR="00E44E2C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E44E2C" w:rsidRPr="004D6292">
          <w:rPr>
            <w:rStyle w:val="Hyperlink"/>
            <w:lang w:val="en-CA"/>
          </w:rPr>
          <w:t>Availability Analysis and Prediction</w:t>
        </w:r>
        <w:r w:rsidR="00E44E2C">
          <w:rPr>
            <w:webHidden/>
          </w:rPr>
          <w:tab/>
        </w:r>
        <w:r w:rsidR="00E44E2C">
          <w:rPr>
            <w:webHidden/>
          </w:rPr>
          <w:fldChar w:fldCharType="begin"/>
        </w:r>
        <w:r w:rsidR="00E44E2C">
          <w:rPr>
            <w:webHidden/>
          </w:rPr>
          <w:instrText xml:space="preserve"> PAGEREF _Toc156555520 \h </w:instrText>
        </w:r>
        <w:r w:rsidR="00E44E2C">
          <w:rPr>
            <w:webHidden/>
          </w:rPr>
        </w:r>
        <w:r w:rsidR="00E44E2C">
          <w:rPr>
            <w:webHidden/>
          </w:rPr>
          <w:fldChar w:fldCharType="separate"/>
        </w:r>
        <w:r w:rsidR="00E44E2C">
          <w:rPr>
            <w:webHidden/>
          </w:rPr>
          <w:t>10</w:t>
        </w:r>
        <w:r w:rsidR="00E44E2C">
          <w:rPr>
            <w:webHidden/>
          </w:rPr>
          <w:fldChar w:fldCharType="end"/>
        </w:r>
      </w:hyperlink>
    </w:p>
    <w:p w14:paraId="1603549D" w14:textId="333099F1" w:rsidR="00E44E2C" w:rsidRDefault="001939A4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5521" w:history="1">
        <w:r w:rsidR="00E44E2C" w:rsidRPr="004D6292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8.3</w:t>
        </w:r>
        <w:r w:rsidR="00E44E2C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E44E2C" w:rsidRPr="004D6292">
          <w:rPr>
            <w:rStyle w:val="Hyperlink"/>
            <w:lang w:val="en-CA"/>
          </w:rPr>
          <w:t>Sensitivity Analysis for Availability</w:t>
        </w:r>
        <w:r w:rsidR="00E44E2C">
          <w:rPr>
            <w:webHidden/>
          </w:rPr>
          <w:tab/>
        </w:r>
        <w:r w:rsidR="00E44E2C">
          <w:rPr>
            <w:webHidden/>
          </w:rPr>
          <w:fldChar w:fldCharType="begin"/>
        </w:r>
        <w:r w:rsidR="00E44E2C">
          <w:rPr>
            <w:webHidden/>
          </w:rPr>
          <w:instrText xml:space="preserve"> PAGEREF _Toc156555521 \h </w:instrText>
        </w:r>
        <w:r w:rsidR="00E44E2C">
          <w:rPr>
            <w:webHidden/>
          </w:rPr>
        </w:r>
        <w:r w:rsidR="00E44E2C">
          <w:rPr>
            <w:webHidden/>
          </w:rPr>
          <w:fldChar w:fldCharType="separate"/>
        </w:r>
        <w:r w:rsidR="00E44E2C">
          <w:rPr>
            <w:webHidden/>
          </w:rPr>
          <w:t>10</w:t>
        </w:r>
        <w:r w:rsidR="00E44E2C">
          <w:rPr>
            <w:webHidden/>
          </w:rPr>
          <w:fldChar w:fldCharType="end"/>
        </w:r>
      </w:hyperlink>
    </w:p>
    <w:p w14:paraId="18D1B646" w14:textId="354049FA" w:rsidR="00E44E2C" w:rsidRDefault="001939A4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5522" w:history="1">
        <w:r w:rsidR="00E44E2C" w:rsidRPr="004D6292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8.4</w:t>
        </w:r>
        <w:r w:rsidR="00E44E2C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E44E2C" w:rsidRPr="004D6292">
          <w:rPr>
            <w:rStyle w:val="Hyperlink"/>
            <w:lang w:val="en-CA"/>
          </w:rPr>
          <w:t>Availability Data Acquisition and Assessment</w:t>
        </w:r>
        <w:r w:rsidR="00E44E2C">
          <w:rPr>
            <w:webHidden/>
          </w:rPr>
          <w:tab/>
        </w:r>
        <w:r w:rsidR="00E44E2C">
          <w:rPr>
            <w:webHidden/>
          </w:rPr>
          <w:fldChar w:fldCharType="begin"/>
        </w:r>
        <w:r w:rsidR="00E44E2C">
          <w:rPr>
            <w:webHidden/>
          </w:rPr>
          <w:instrText xml:space="preserve"> PAGEREF _Toc156555522 \h </w:instrText>
        </w:r>
        <w:r w:rsidR="00E44E2C">
          <w:rPr>
            <w:webHidden/>
          </w:rPr>
        </w:r>
        <w:r w:rsidR="00E44E2C">
          <w:rPr>
            <w:webHidden/>
          </w:rPr>
          <w:fldChar w:fldCharType="separate"/>
        </w:r>
        <w:r w:rsidR="00E44E2C">
          <w:rPr>
            <w:webHidden/>
          </w:rPr>
          <w:t>10</w:t>
        </w:r>
        <w:r w:rsidR="00E44E2C">
          <w:rPr>
            <w:webHidden/>
          </w:rPr>
          <w:fldChar w:fldCharType="end"/>
        </w:r>
      </w:hyperlink>
    </w:p>
    <w:p w14:paraId="404A477D" w14:textId="5CC35987" w:rsidR="00E44E2C" w:rsidRDefault="001939A4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5523" w:history="1">
        <w:r w:rsidR="00E44E2C" w:rsidRPr="004D6292">
          <w:rPr>
            <w:rStyle w:val="Hyperlink"/>
            <w:rFonts w:cs="Arial"/>
            <w:lang w:val="en-CA"/>
          </w:rPr>
          <w:t>9.</w:t>
        </w:r>
        <w:r w:rsidR="00E44E2C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E44E2C" w:rsidRPr="004D6292">
          <w:rPr>
            <w:rStyle w:val="Hyperlink"/>
            <w:lang w:val="en-CA"/>
          </w:rPr>
          <w:t>Maintainability</w:t>
        </w:r>
        <w:r w:rsidR="00E44E2C">
          <w:rPr>
            <w:webHidden/>
          </w:rPr>
          <w:tab/>
        </w:r>
        <w:r w:rsidR="00E44E2C">
          <w:rPr>
            <w:webHidden/>
          </w:rPr>
          <w:fldChar w:fldCharType="begin"/>
        </w:r>
        <w:r w:rsidR="00E44E2C">
          <w:rPr>
            <w:webHidden/>
          </w:rPr>
          <w:instrText xml:space="preserve"> PAGEREF _Toc156555523 \h </w:instrText>
        </w:r>
        <w:r w:rsidR="00E44E2C">
          <w:rPr>
            <w:webHidden/>
          </w:rPr>
        </w:r>
        <w:r w:rsidR="00E44E2C">
          <w:rPr>
            <w:webHidden/>
          </w:rPr>
          <w:fldChar w:fldCharType="separate"/>
        </w:r>
        <w:r w:rsidR="00E44E2C">
          <w:rPr>
            <w:webHidden/>
          </w:rPr>
          <w:t>11</w:t>
        </w:r>
        <w:r w:rsidR="00E44E2C">
          <w:rPr>
            <w:webHidden/>
          </w:rPr>
          <w:fldChar w:fldCharType="end"/>
        </w:r>
      </w:hyperlink>
    </w:p>
    <w:p w14:paraId="7CA558C1" w14:textId="4437B8FF" w:rsidR="00E44E2C" w:rsidRDefault="001939A4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5524" w:history="1">
        <w:r w:rsidR="00E44E2C" w:rsidRPr="004D6292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9.1</w:t>
        </w:r>
        <w:r w:rsidR="00E44E2C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E44E2C" w:rsidRPr="004D6292">
          <w:rPr>
            <w:rStyle w:val="Hyperlink"/>
            <w:lang w:val="en-CA"/>
          </w:rPr>
          <w:t>Maintainability Targets</w:t>
        </w:r>
        <w:r w:rsidR="00E44E2C">
          <w:rPr>
            <w:webHidden/>
          </w:rPr>
          <w:tab/>
        </w:r>
        <w:r w:rsidR="00E44E2C">
          <w:rPr>
            <w:webHidden/>
          </w:rPr>
          <w:fldChar w:fldCharType="begin"/>
        </w:r>
        <w:r w:rsidR="00E44E2C">
          <w:rPr>
            <w:webHidden/>
          </w:rPr>
          <w:instrText xml:space="preserve"> PAGEREF _Toc156555524 \h </w:instrText>
        </w:r>
        <w:r w:rsidR="00E44E2C">
          <w:rPr>
            <w:webHidden/>
          </w:rPr>
        </w:r>
        <w:r w:rsidR="00E44E2C">
          <w:rPr>
            <w:webHidden/>
          </w:rPr>
          <w:fldChar w:fldCharType="separate"/>
        </w:r>
        <w:r w:rsidR="00E44E2C">
          <w:rPr>
            <w:webHidden/>
          </w:rPr>
          <w:t>11</w:t>
        </w:r>
        <w:r w:rsidR="00E44E2C">
          <w:rPr>
            <w:webHidden/>
          </w:rPr>
          <w:fldChar w:fldCharType="end"/>
        </w:r>
      </w:hyperlink>
    </w:p>
    <w:p w14:paraId="6E4AD5DA" w14:textId="6AA62FF9" w:rsidR="00E44E2C" w:rsidRDefault="001939A4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5525" w:history="1">
        <w:r w:rsidR="00E44E2C" w:rsidRPr="004D6292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9.2</w:t>
        </w:r>
        <w:r w:rsidR="00E44E2C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E44E2C" w:rsidRPr="004D6292">
          <w:rPr>
            <w:rStyle w:val="Hyperlink"/>
            <w:lang w:val="en-CA"/>
          </w:rPr>
          <w:t>Maintainability Analysis and Prediction</w:t>
        </w:r>
        <w:r w:rsidR="00E44E2C">
          <w:rPr>
            <w:webHidden/>
          </w:rPr>
          <w:tab/>
        </w:r>
        <w:r w:rsidR="00E44E2C">
          <w:rPr>
            <w:webHidden/>
          </w:rPr>
          <w:fldChar w:fldCharType="begin"/>
        </w:r>
        <w:r w:rsidR="00E44E2C">
          <w:rPr>
            <w:webHidden/>
          </w:rPr>
          <w:instrText xml:space="preserve"> PAGEREF _Toc156555525 \h </w:instrText>
        </w:r>
        <w:r w:rsidR="00E44E2C">
          <w:rPr>
            <w:webHidden/>
          </w:rPr>
        </w:r>
        <w:r w:rsidR="00E44E2C">
          <w:rPr>
            <w:webHidden/>
          </w:rPr>
          <w:fldChar w:fldCharType="separate"/>
        </w:r>
        <w:r w:rsidR="00E44E2C">
          <w:rPr>
            <w:webHidden/>
          </w:rPr>
          <w:t>11</w:t>
        </w:r>
        <w:r w:rsidR="00E44E2C">
          <w:rPr>
            <w:webHidden/>
          </w:rPr>
          <w:fldChar w:fldCharType="end"/>
        </w:r>
      </w:hyperlink>
    </w:p>
    <w:p w14:paraId="47FB0235" w14:textId="5ACDA312" w:rsidR="00E44E2C" w:rsidRDefault="001939A4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5526" w:history="1">
        <w:r w:rsidR="00E44E2C" w:rsidRPr="004D6292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9.3</w:t>
        </w:r>
        <w:r w:rsidR="00E44E2C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E44E2C" w:rsidRPr="004D6292">
          <w:rPr>
            <w:rStyle w:val="Hyperlink"/>
            <w:lang w:val="en-CA"/>
          </w:rPr>
          <w:t>Logistic Support Evaluation</w:t>
        </w:r>
        <w:r w:rsidR="00E44E2C">
          <w:rPr>
            <w:webHidden/>
          </w:rPr>
          <w:tab/>
        </w:r>
        <w:r w:rsidR="00E44E2C">
          <w:rPr>
            <w:webHidden/>
          </w:rPr>
          <w:fldChar w:fldCharType="begin"/>
        </w:r>
        <w:r w:rsidR="00E44E2C">
          <w:rPr>
            <w:webHidden/>
          </w:rPr>
          <w:instrText xml:space="preserve"> PAGEREF _Toc156555526 \h </w:instrText>
        </w:r>
        <w:r w:rsidR="00E44E2C">
          <w:rPr>
            <w:webHidden/>
          </w:rPr>
        </w:r>
        <w:r w:rsidR="00E44E2C">
          <w:rPr>
            <w:webHidden/>
          </w:rPr>
          <w:fldChar w:fldCharType="separate"/>
        </w:r>
        <w:r w:rsidR="00E44E2C">
          <w:rPr>
            <w:webHidden/>
          </w:rPr>
          <w:t>12</w:t>
        </w:r>
        <w:r w:rsidR="00E44E2C">
          <w:rPr>
            <w:webHidden/>
          </w:rPr>
          <w:fldChar w:fldCharType="end"/>
        </w:r>
      </w:hyperlink>
    </w:p>
    <w:p w14:paraId="03908865" w14:textId="241FF75C" w:rsidR="00E44E2C" w:rsidRDefault="001939A4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5527" w:history="1">
        <w:r w:rsidR="00E44E2C" w:rsidRPr="004D6292">
          <w:rPr>
            <w:rStyle w:val="Hyperlink"/>
            <w:rFonts w:cs="Arial"/>
            <w:lang w:val="en-CA"/>
          </w:rPr>
          <w:t>10.</w:t>
        </w:r>
        <w:r w:rsidR="00E44E2C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E44E2C" w:rsidRPr="004D6292">
          <w:rPr>
            <w:rStyle w:val="Hyperlink"/>
            <w:lang w:val="en-CA"/>
          </w:rPr>
          <w:t>Project RAM Delivery Program</w:t>
        </w:r>
        <w:r w:rsidR="00E44E2C">
          <w:rPr>
            <w:webHidden/>
          </w:rPr>
          <w:tab/>
        </w:r>
        <w:r w:rsidR="00E44E2C">
          <w:rPr>
            <w:webHidden/>
          </w:rPr>
          <w:fldChar w:fldCharType="begin"/>
        </w:r>
        <w:r w:rsidR="00E44E2C">
          <w:rPr>
            <w:webHidden/>
          </w:rPr>
          <w:instrText xml:space="preserve"> PAGEREF _Toc156555527 \h </w:instrText>
        </w:r>
        <w:r w:rsidR="00E44E2C">
          <w:rPr>
            <w:webHidden/>
          </w:rPr>
        </w:r>
        <w:r w:rsidR="00E44E2C">
          <w:rPr>
            <w:webHidden/>
          </w:rPr>
          <w:fldChar w:fldCharType="separate"/>
        </w:r>
        <w:r w:rsidR="00E44E2C">
          <w:rPr>
            <w:webHidden/>
          </w:rPr>
          <w:t>12</w:t>
        </w:r>
        <w:r w:rsidR="00E44E2C">
          <w:rPr>
            <w:webHidden/>
          </w:rPr>
          <w:fldChar w:fldCharType="end"/>
        </w:r>
      </w:hyperlink>
    </w:p>
    <w:p w14:paraId="5ACD35B3" w14:textId="0B99FAE2" w:rsidR="00E44E2C" w:rsidRDefault="001939A4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5528" w:history="1">
        <w:r w:rsidR="00E44E2C" w:rsidRPr="004D6292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10.1</w:t>
        </w:r>
        <w:r w:rsidR="00E44E2C">
          <w:rPr>
            <w:webHidden/>
          </w:rPr>
          <w:tab/>
        </w:r>
        <w:r w:rsidR="00E44E2C">
          <w:rPr>
            <w:webHidden/>
          </w:rPr>
          <w:fldChar w:fldCharType="begin"/>
        </w:r>
        <w:r w:rsidR="00E44E2C">
          <w:rPr>
            <w:webHidden/>
          </w:rPr>
          <w:instrText xml:space="preserve"> PAGEREF _Toc156555528 \h </w:instrText>
        </w:r>
        <w:r w:rsidR="00E44E2C">
          <w:rPr>
            <w:webHidden/>
          </w:rPr>
        </w:r>
        <w:r w:rsidR="00E44E2C">
          <w:rPr>
            <w:webHidden/>
          </w:rPr>
          <w:fldChar w:fldCharType="separate"/>
        </w:r>
        <w:r w:rsidR="00E44E2C">
          <w:rPr>
            <w:webHidden/>
          </w:rPr>
          <w:t>12</w:t>
        </w:r>
        <w:r w:rsidR="00E44E2C">
          <w:rPr>
            <w:webHidden/>
          </w:rPr>
          <w:fldChar w:fldCharType="end"/>
        </w:r>
      </w:hyperlink>
    </w:p>
    <w:p w14:paraId="0D91F7E9" w14:textId="66583910" w:rsidR="00E44E2C" w:rsidRDefault="001939A4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5529" w:history="1">
        <w:r w:rsidR="00E44E2C" w:rsidRPr="004D6292">
          <w:rPr>
            <w:rStyle w:val="Hyperlink"/>
            <w:lang w:val="en-CA"/>
          </w:rPr>
          <w:t>&lt;Appendix Title&gt;</w:t>
        </w:r>
        <w:r w:rsidR="00E44E2C">
          <w:rPr>
            <w:webHidden/>
          </w:rPr>
          <w:tab/>
        </w:r>
        <w:r w:rsidR="00E44E2C">
          <w:rPr>
            <w:webHidden/>
          </w:rPr>
          <w:fldChar w:fldCharType="begin"/>
        </w:r>
        <w:r w:rsidR="00E44E2C">
          <w:rPr>
            <w:webHidden/>
          </w:rPr>
          <w:instrText xml:space="preserve"> PAGEREF _Toc156555529 \h </w:instrText>
        </w:r>
        <w:r w:rsidR="00E44E2C">
          <w:rPr>
            <w:webHidden/>
          </w:rPr>
        </w:r>
        <w:r w:rsidR="00E44E2C">
          <w:rPr>
            <w:webHidden/>
          </w:rPr>
          <w:fldChar w:fldCharType="separate"/>
        </w:r>
        <w:r w:rsidR="00E44E2C">
          <w:rPr>
            <w:webHidden/>
          </w:rPr>
          <w:t>13</w:t>
        </w:r>
        <w:r w:rsidR="00E44E2C">
          <w:rPr>
            <w:webHidden/>
          </w:rPr>
          <w:fldChar w:fldCharType="end"/>
        </w:r>
      </w:hyperlink>
    </w:p>
    <w:p w14:paraId="33E05DFE" w14:textId="07ABEEE4" w:rsidR="00E44E2C" w:rsidRDefault="001939A4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5530" w:history="1">
        <w:r w:rsidR="00E44E2C" w:rsidRPr="004D6292">
          <w:rPr>
            <w:rStyle w:val="Hyperlink"/>
            <w:lang w:val="en-CA"/>
          </w:rPr>
          <w:t>A.1</w:t>
        </w:r>
        <w:r w:rsidR="00E44E2C">
          <w:rPr>
            <w:webHidden/>
          </w:rPr>
          <w:tab/>
        </w:r>
        <w:r w:rsidR="00E44E2C">
          <w:rPr>
            <w:webHidden/>
          </w:rPr>
          <w:fldChar w:fldCharType="begin"/>
        </w:r>
        <w:r w:rsidR="00E44E2C">
          <w:rPr>
            <w:webHidden/>
          </w:rPr>
          <w:instrText xml:space="preserve"> PAGEREF _Toc156555530 \h </w:instrText>
        </w:r>
        <w:r w:rsidR="00E44E2C">
          <w:rPr>
            <w:webHidden/>
          </w:rPr>
        </w:r>
        <w:r w:rsidR="00E44E2C">
          <w:rPr>
            <w:webHidden/>
          </w:rPr>
          <w:fldChar w:fldCharType="separate"/>
        </w:r>
        <w:r w:rsidR="00E44E2C">
          <w:rPr>
            <w:webHidden/>
          </w:rPr>
          <w:t>13</w:t>
        </w:r>
        <w:r w:rsidR="00E44E2C">
          <w:rPr>
            <w:webHidden/>
          </w:rPr>
          <w:fldChar w:fldCharType="end"/>
        </w:r>
      </w:hyperlink>
    </w:p>
    <w:p w14:paraId="7B84C796" w14:textId="4182A387" w:rsidR="00FB7FFC" w:rsidRPr="00BE2852" w:rsidRDefault="00B23CA0" w:rsidP="00C25473">
      <w:pPr>
        <w:pStyle w:val="toc--heads--appendixexhibit"/>
        <w:pBdr>
          <w:bottom w:val="none" w:sz="0" w:space="0" w:color="auto"/>
        </w:pBdr>
        <w:rPr>
          <w:lang w:val="en-CA"/>
        </w:rPr>
      </w:pPr>
      <w:r>
        <w:rPr>
          <w:rFonts w:asciiTheme="minorHAnsi" w:hAnsiTheme="minorHAnsi" w:cs="Times New Roman"/>
          <w:noProof w:val="0"/>
          <w:sz w:val="22"/>
          <w:szCs w:val="22"/>
          <w:lang w:val="en-CA"/>
        </w:rPr>
        <w:fldChar w:fldCharType="end"/>
      </w:r>
      <w:r w:rsidR="00FB7FFC" w:rsidRPr="00BE2852">
        <w:rPr>
          <w:lang w:val="en-CA"/>
        </w:rPr>
        <w:t>Tables</w:t>
      </w:r>
    </w:p>
    <w:p w14:paraId="0D5F7FDE" w14:textId="0605A945" w:rsidR="00E44E2C" w:rsidRDefault="00FB7FFC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r w:rsidRPr="00BE2852">
        <w:rPr>
          <w:rFonts w:ascii="Calibri" w:hAnsi="Calibri"/>
          <w:szCs w:val="20"/>
          <w:lang w:val="en-CA"/>
        </w:rPr>
        <w:fldChar w:fldCharType="begin"/>
      </w:r>
      <w:r w:rsidRPr="00BE2852">
        <w:rPr>
          <w:szCs w:val="20"/>
          <w:lang w:val="en-CA"/>
        </w:rPr>
        <w:instrText xml:space="preserve"> TOC \f T \h \z \c "Table" </w:instrText>
      </w:r>
      <w:r w:rsidRPr="00BE2852">
        <w:rPr>
          <w:rFonts w:ascii="Calibri" w:hAnsi="Calibri"/>
          <w:szCs w:val="20"/>
          <w:lang w:val="en-CA"/>
        </w:rPr>
        <w:fldChar w:fldCharType="separate"/>
      </w:r>
      <w:hyperlink w:anchor="_Toc156555531" w:history="1">
        <w:r w:rsidR="00E44E2C" w:rsidRPr="007F35BC">
          <w:rPr>
            <w:rStyle w:val="Hyperlink"/>
            <w:noProof/>
          </w:rPr>
          <w:t>Table 0-1 Supporting Documents</w:t>
        </w:r>
        <w:r w:rsidR="00E44E2C">
          <w:rPr>
            <w:noProof/>
            <w:webHidden/>
          </w:rPr>
          <w:tab/>
        </w:r>
        <w:r w:rsidR="00E44E2C">
          <w:rPr>
            <w:noProof/>
            <w:webHidden/>
          </w:rPr>
          <w:fldChar w:fldCharType="begin"/>
        </w:r>
        <w:r w:rsidR="00E44E2C">
          <w:rPr>
            <w:noProof/>
            <w:webHidden/>
          </w:rPr>
          <w:instrText xml:space="preserve"> PAGEREF _Toc156555531 \h </w:instrText>
        </w:r>
        <w:r w:rsidR="00E44E2C">
          <w:rPr>
            <w:noProof/>
            <w:webHidden/>
          </w:rPr>
        </w:r>
        <w:r w:rsidR="00E44E2C">
          <w:rPr>
            <w:noProof/>
            <w:webHidden/>
          </w:rPr>
          <w:fldChar w:fldCharType="separate"/>
        </w:r>
        <w:r w:rsidR="00E44E2C">
          <w:rPr>
            <w:noProof/>
            <w:webHidden/>
          </w:rPr>
          <w:t>iv</w:t>
        </w:r>
        <w:r w:rsidR="00E44E2C">
          <w:rPr>
            <w:noProof/>
            <w:webHidden/>
          </w:rPr>
          <w:fldChar w:fldCharType="end"/>
        </w:r>
      </w:hyperlink>
    </w:p>
    <w:p w14:paraId="23B91A01" w14:textId="2D6444B9" w:rsidR="00E44E2C" w:rsidRDefault="001939A4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hyperlink w:anchor="_Toc156555532" w:history="1">
        <w:r w:rsidR="00E44E2C" w:rsidRPr="007F35BC">
          <w:rPr>
            <w:rStyle w:val="Hyperlink"/>
            <w:noProof/>
          </w:rPr>
          <w:t>Table 0-2 Acronyms and Abbreviations</w:t>
        </w:r>
        <w:r w:rsidR="00E44E2C">
          <w:rPr>
            <w:noProof/>
            <w:webHidden/>
          </w:rPr>
          <w:tab/>
        </w:r>
        <w:r w:rsidR="00E44E2C">
          <w:rPr>
            <w:noProof/>
            <w:webHidden/>
          </w:rPr>
          <w:fldChar w:fldCharType="begin"/>
        </w:r>
        <w:r w:rsidR="00E44E2C">
          <w:rPr>
            <w:noProof/>
            <w:webHidden/>
          </w:rPr>
          <w:instrText xml:space="preserve"> PAGEREF _Toc156555532 \h </w:instrText>
        </w:r>
        <w:r w:rsidR="00E44E2C">
          <w:rPr>
            <w:noProof/>
            <w:webHidden/>
          </w:rPr>
        </w:r>
        <w:r w:rsidR="00E44E2C">
          <w:rPr>
            <w:noProof/>
            <w:webHidden/>
          </w:rPr>
          <w:fldChar w:fldCharType="separate"/>
        </w:r>
        <w:r w:rsidR="00E44E2C">
          <w:rPr>
            <w:noProof/>
            <w:webHidden/>
          </w:rPr>
          <w:t>v</w:t>
        </w:r>
        <w:r w:rsidR="00E44E2C">
          <w:rPr>
            <w:noProof/>
            <w:webHidden/>
          </w:rPr>
          <w:fldChar w:fldCharType="end"/>
        </w:r>
      </w:hyperlink>
    </w:p>
    <w:p w14:paraId="0F274E3D" w14:textId="657F3BE8" w:rsidR="00E44E2C" w:rsidRDefault="001939A4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hyperlink w:anchor="_Toc156555533" w:history="1">
        <w:r w:rsidR="00E44E2C" w:rsidRPr="007F35BC">
          <w:rPr>
            <w:rStyle w:val="Hyperlink"/>
            <w:noProof/>
          </w:rPr>
          <w:t>Table 0-3 Definitions</w:t>
        </w:r>
        <w:r w:rsidR="00E44E2C">
          <w:rPr>
            <w:noProof/>
            <w:webHidden/>
          </w:rPr>
          <w:tab/>
        </w:r>
        <w:r w:rsidR="00E44E2C">
          <w:rPr>
            <w:noProof/>
            <w:webHidden/>
          </w:rPr>
          <w:fldChar w:fldCharType="begin"/>
        </w:r>
        <w:r w:rsidR="00E44E2C">
          <w:rPr>
            <w:noProof/>
            <w:webHidden/>
          </w:rPr>
          <w:instrText xml:space="preserve"> PAGEREF _Toc156555533 \h </w:instrText>
        </w:r>
        <w:r w:rsidR="00E44E2C">
          <w:rPr>
            <w:noProof/>
            <w:webHidden/>
          </w:rPr>
        </w:r>
        <w:r w:rsidR="00E44E2C">
          <w:rPr>
            <w:noProof/>
            <w:webHidden/>
          </w:rPr>
          <w:fldChar w:fldCharType="separate"/>
        </w:r>
        <w:r w:rsidR="00E44E2C">
          <w:rPr>
            <w:noProof/>
            <w:webHidden/>
          </w:rPr>
          <w:t>vi</w:t>
        </w:r>
        <w:r w:rsidR="00E44E2C">
          <w:rPr>
            <w:noProof/>
            <w:webHidden/>
          </w:rPr>
          <w:fldChar w:fldCharType="end"/>
        </w:r>
      </w:hyperlink>
    </w:p>
    <w:p w14:paraId="71F144A3" w14:textId="3925A4BD" w:rsidR="00E44E2C" w:rsidRDefault="001939A4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hyperlink w:anchor="_Toc156555534" w:history="1">
        <w:r w:rsidR="00E44E2C" w:rsidRPr="007F35BC">
          <w:rPr>
            <w:rStyle w:val="Hyperlink"/>
            <w:noProof/>
          </w:rPr>
          <w:t>Table 0-4 Phase Related RAM Tasks</w:t>
        </w:r>
        <w:r w:rsidR="00E44E2C">
          <w:rPr>
            <w:noProof/>
            <w:webHidden/>
          </w:rPr>
          <w:tab/>
        </w:r>
        <w:r w:rsidR="00E44E2C">
          <w:rPr>
            <w:noProof/>
            <w:webHidden/>
          </w:rPr>
          <w:fldChar w:fldCharType="begin"/>
        </w:r>
        <w:r w:rsidR="00E44E2C">
          <w:rPr>
            <w:noProof/>
            <w:webHidden/>
          </w:rPr>
          <w:instrText xml:space="preserve"> PAGEREF _Toc156555534 \h </w:instrText>
        </w:r>
        <w:r w:rsidR="00E44E2C">
          <w:rPr>
            <w:noProof/>
            <w:webHidden/>
          </w:rPr>
        </w:r>
        <w:r w:rsidR="00E44E2C">
          <w:rPr>
            <w:noProof/>
            <w:webHidden/>
          </w:rPr>
          <w:fldChar w:fldCharType="separate"/>
        </w:r>
        <w:r w:rsidR="00E44E2C">
          <w:rPr>
            <w:noProof/>
            <w:webHidden/>
          </w:rPr>
          <w:t>6</w:t>
        </w:r>
        <w:r w:rsidR="00E44E2C">
          <w:rPr>
            <w:noProof/>
            <w:webHidden/>
          </w:rPr>
          <w:fldChar w:fldCharType="end"/>
        </w:r>
      </w:hyperlink>
    </w:p>
    <w:p w14:paraId="4FE3102F" w14:textId="148109E5" w:rsidR="00E44E2C" w:rsidRDefault="001939A4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hyperlink w:anchor="_Toc156555535" w:history="1">
        <w:r w:rsidR="00E44E2C" w:rsidRPr="007F35BC">
          <w:rPr>
            <w:rStyle w:val="Hyperlink"/>
            <w:noProof/>
          </w:rPr>
          <w:t>Table 0-5 Functional Analysis</w:t>
        </w:r>
        <w:r w:rsidR="00E44E2C">
          <w:rPr>
            <w:noProof/>
            <w:webHidden/>
          </w:rPr>
          <w:tab/>
        </w:r>
        <w:r w:rsidR="00E44E2C">
          <w:rPr>
            <w:noProof/>
            <w:webHidden/>
          </w:rPr>
          <w:fldChar w:fldCharType="begin"/>
        </w:r>
        <w:r w:rsidR="00E44E2C">
          <w:rPr>
            <w:noProof/>
            <w:webHidden/>
          </w:rPr>
          <w:instrText xml:space="preserve"> PAGEREF _Toc156555535 \h </w:instrText>
        </w:r>
        <w:r w:rsidR="00E44E2C">
          <w:rPr>
            <w:noProof/>
            <w:webHidden/>
          </w:rPr>
        </w:r>
        <w:r w:rsidR="00E44E2C">
          <w:rPr>
            <w:noProof/>
            <w:webHidden/>
          </w:rPr>
          <w:fldChar w:fldCharType="separate"/>
        </w:r>
        <w:r w:rsidR="00E44E2C">
          <w:rPr>
            <w:noProof/>
            <w:webHidden/>
          </w:rPr>
          <w:t>7</w:t>
        </w:r>
        <w:r w:rsidR="00E44E2C">
          <w:rPr>
            <w:noProof/>
            <w:webHidden/>
          </w:rPr>
          <w:fldChar w:fldCharType="end"/>
        </w:r>
      </w:hyperlink>
    </w:p>
    <w:p w14:paraId="54F0B55D" w14:textId="66A9E0C0" w:rsidR="00E44E2C" w:rsidRDefault="001939A4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hyperlink w:anchor="_Toc156555536" w:history="1">
        <w:r w:rsidR="00E44E2C" w:rsidRPr="007F35BC">
          <w:rPr>
            <w:rStyle w:val="Hyperlink"/>
            <w:noProof/>
          </w:rPr>
          <w:t>Table 0-6 Sample FMECA Template</w:t>
        </w:r>
        <w:r w:rsidR="00E44E2C">
          <w:rPr>
            <w:noProof/>
            <w:webHidden/>
          </w:rPr>
          <w:tab/>
        </w:r>
        <w:r w:rsidR="00E44E2C">
          <w:rPr>
            <w:noProof/>
            <w:webHidden/>
          </w:rPr>
          <w:fldChar w:fldCharType="begin"/>
        </w:r>
        <w:r w:rsidR="00E44E2C">
          <w:rPr>
            <w:noProof/>
            <w:webHidden/>
          </w:rPr>
          <w:instrText xml:space="preserve"> PAGEREF _Toc156555536 \h </w:instrText>
        </w:r>
        <w:r w:rsidR="00E44E2C">
          <w:rPr>
            <w:noProof/>
            <w:webHidden/>
          </w:rPr>
        </w:r>
        <w:r w:rsidR="00E44E2C">
          <w:rPr>
            <w:noProof/>
            <w:webHidden/>
          </w:rPr>
          <w:fldChar w:fldCharType="separate"/>
        </w:r>
        <w:r w:rsidR="00E44E2C">
          <w:rPr>
            <w:noProof/>
            <w:webHidden/>
          </w:rPr>
          <w:t>8</w:t>
        </w:r>
        <w:r w:rsidR="00E44E2C">
          <w:rPr>
            <w:noProof/>
            <w:webHidden/>
          </w:rPr>
          <w:fldChar w:fldCharType="end"/>
        </w:r>
      </w:hyperlink>
    </w:p>
    <w:p w14:paraId="316A85E8" w14:textId="3C890473" w:rsidR="00E44E2C" w:rsidRDefault="001939A4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hyperlink w:anchor="_Toc156555537" w:history="1">
        <w:r w:rsidR="00E44E2C" w:rsidRPr="007F35BC">
          <w:rPr>
            <w:rStyle w:val="Hyperlink"/>
            <w:noProof/>
          </w:rPr>
          <w:t>Table 0-7 Corrective Maintenance Analysis Field Descriptions</w:t>
        </w:r>
        <w:r w:rsidR="00E44E2C">
          <w:rPr>
            <w:noProof/>
            <w:webHidden/>
          </w:rPr>
          <w:tab/>
        </w:r>
        <w:r w:rsidR="00E44E2C">
          <w:rPr>
            <w:noProof/>
            <w:webHidden/>
          </w:rPr>
          <w:fldChar w:fldCharType="begin"/>
        </w:r>
        <w:r w:rsidR="00E44E2C">
          <w:rPr>
            <w:noProof/>
            <w:webHidden/>
          </w:rPr>
          <w:instrText xml:space="preserve"> PAGEREF _Toc156555537 \h </w:instrText>
        </w:r>
        <w:r w:rsidR="00E44E2C">
          <w:rPr>
            <w:noProof/>
            <w:webHidden/>
          </w:rPr>
        </w:r>
        <w:r w:rsidR="00E44E2C">
          <w:rPr>
            <w:noProof/>
            <w:webHidden/>
          </w:rPr>
          <w:fldChar w:fldCharType="separate"/>
        </w:r>
        <w:r w:rsidR="00E44E2C">
          <w:rPr>
            <w:noProof/>
            <w:webHidden/>
          </w:rPr>
          <w:t>11</w:t>
        </w:r>
        <w:r w:rsidR="00E44E2C">
          <w:rPr>
            <w:noProof/>
            <w:webHidden/>
          </w:rPr>
          <w:fldChar w:fldCharType="end"/>
        </w:r>
      </w:hyperlink>
    </w:p>
    <w:p w14:paraId="5E9FD5F1" w14:textId="03458DF6" w:rsidR="00E44E2C" w:rsidRDefault="001939A4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hyperlink w:anchor="_Toc156555538" w:history="1">
        <w:r w:rsidR="00E44E2C" w:rsidRPr="007F35BC">
          <w:rPr>
            <w:rStyle w:val="Hyperlink"/>
            <w:noProof/>
          </w:rPr>
          <w:t>Table 0-8 Preventive Maintenance Analysis Field Descriptions</w:t>
        </w:r>
        <w:r w:rsidR="00E44E2C">
          <w:rPr>
            <w:noProof/>
            <w:webHidden/>
          </w:rPr>
          <w:tab/>
        </w:r>
        <w:r w:rsidR="00E44E2C">
          <w:rPr>
            <w:noProof/>
            <w:webHidden/>
          </w:rPr>
          <w:fldChar w:fldCharType="begin"/>
        </w:r>
        <w:r w:rsidR="00E44E2C">
          <w:rPr>
            <w:noProof/>
            <w:webHidden/>
          </w:rPr>
          <w:instrText xml:space="preserve"> PAGEREF _Toc156555538 \h </w:instrText>
        </w:r>
        <w:r w:rsidR="00E44E2C">
          <w:rPr>
            <w:noProof/>
            <w:webHidden/>
          </w:rPr>
        </w:r>
        <w:r w:rsidR="00E44E2C">
          <w:rPr>
            <w:noProof/>
            <w:webHidden/>
          </w:rPr>
          <w:fldChar w:fldCharType="separate"/>
        </w:r>
        <w:r w:rsidR="00E44E2C">
          <w:rPr>
            <w:noProof/>
            <w:webHidden/>
          </w:rPr>
          <w:t>12</w:t>
        </w:r>
        <w:r w:rsidR="00E44E2C">
          <w:rPr>
            <w:noProof/>
            <w:webHidden/>
          </w:rPr>
          <w:fldChar w:fldCharType="end"/>
        </w:r>
      </w:hyperlink>
    </w:p>
    <w:p w14:paraId="1163863E" w14:textId="34DF7563" w:rsidR="00FB7FFC" w:rsidRDefault="00FB7FFC" w:rsidP="00277950">
      <w:pPr>
        <w:pStyle w:val="BodyText"/>
        <w:rPr>
          <w:lang w:val="en-CA"/>
        </w:rPr>
      </w:pPr>
      <w:r w:rsidRPr="00BE2852">
        <w:rPr>
          <w:lang w:val="en-CA"/>
        </w:rPr>
        <w:fldChar w:fldCharType="end"/>
      </w:r>
    </w:p>
    <w:p w14:paraId="3221A9E7" w14:textId="77777777" w:rsidR="00FB7FFC" w:rsidRPr="00BE2852" w:rsidRDefault="00FB7FFC" w:rsidP="00277950">
      <w:pPr>
        <w:pStyle w:val="BodyText"/>
        <w:rPr>
          <w:lang w:val="en-CA"/>
        </w:rPr>
        <w:sectPr w:rsidR="00FB7FFC" w:rsidRPr="00BE2852" w:rsidSect="00DC7B0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 w:code="1"/>
          <w:pgMar w:top="1440" w:right="1008" w:bottom="864" w:left="1008" w:header="864" w:footer="432" w:gutter="0"/>
          <w:pgNumType w:fmt="lowerRoman" w:start="1"/>
          <w:cols w:space="720"/>
          <w:titlePg/>
          <w:docGrid w:linePitch="299"/>
        </w:sectPr>
      </w:pPr>
    </w:p>
    <w:p w14:paraId="507FD14B" w14:textId="77777777" w:rsidR="00ED5909" w:rsidRPr="00BE2852" w:rsidRDefault="00315DE8" w:rsidP="00DA08B8">
      <w:pPr>
        <w:pStyle w:val="References"/>
        <w:rPr>
          <w:lang w:val="en-CA"/>
        </w:rPr>
      </w:pPr>
      <w:bookmarkStart w:id="7" w:name="_Toc532476839"/>
      <w:bookmarkStart w:id="8" w:name="_Toc156555493"/>
      <w:r>
        <w:rPr>
          <w:lang w:val="en-CA"/>
        </w:rPr>
        <w:lastRenderedPageBreak/>
        <w:t>Documents</w:t>
      </w:r>
      <w:bookmarkEnd w:id="7"/>
      <w:bookmarkEnd w:id="8"/>
    </w:p>
    <w:tbl>
      <w:tblPr>
        <w:tblStyle w:val="TableGrid"/>
        <w:tblW w:w="10259" w:type="dxa"/>
        <w:tblLayout w:type="fixed"/>
        <w:tblLook w:val="04A0" w:firstRow="1" w:lastRow="0" w:firstColumn="1" w:lastColumn="0" w:noHBand="0" w:noVBand="1"/>
      </w:tblPr>
      <w:tblGrid>
        <w:gridCol w:w="2312"/>
        <w:gridCol w:w="5635"/>
        <w:gridCol w:w="2312"/>
      </w:tblGrid>
      <w:tr w:rsidR="00491DC0" w:rsidRPr="00BE2852" w14:paraId="06DCD1ED" w14:textId="77777777" w:rsidTr="000A3E01">
        <w:trPr>
          <w:trHeight w:val="294"/>
        </w:trPr>
        <w:tc>
          <w:tcPr>
            <w:tcW w:w="10259" w:type="dxa"/>
            <w:gridSpan w:val="3"/>
            <w:tcBorders>
              <w:top w:val="nil"/>
              <w:left w:val="nil"/>
              <w:right w:val="nil"/>
            </w:tcBorders>
          </w:tcPr>
          <w:p w14:paraId="528D03EF" w14:textId="0A524CE5" w:rsidR="00491DC0" w:rsidRPr="00BE2852" w:rsidRDefault="0044213D" w:rsidP="00D45EE2">
            <w:pPr>
              <w:pStyle w:val="Caption"/>
              <w:spacing w:before="60" w:after="60"/>
              <w:rPr>
                <w:lang w:val="en-CA"/>
              </w:rPr>
            </w:pPr>
            <w:bookmarkStart w:id="9" w:name="_Toc465065583"/>
            <w:bookmarkStart w:id="10" w:name="_Toc156555531"/>
            <w:r w:rsidRPr="00A32682">
              <w:rPr>
                <w:sz w:val="22"/>
                <w:szCs w:val="24"/>
              </w:rPr>
              <w:t>Table 0-</w:t>
            </w:r>
            <w:r w:rsidRPr="00A32682">
              <w:rPr>
                <w:sz w:val="22"/>
                <w:szCs w:val="24"/>
              </w:rPr>
              <w:fldChar w:fldCharType="begin"/>
            </w:r>
            <w:r w:rsidRPr="00A32682">
              <w:rPr>
                <w:sz w:val="22"/>
                <w:szCs w:val="24"/>
              </w:rPr>
              <w:instrText xml:space="preserve"> SEQ Table \* ARABIC </w:instrText>
            </w:r>
            <w:r w:rsidRPr="00A32682">
              <w:rPr>
                <w:sz w:val="22"/>
                <w:szCs w:val="24"/>
              </w:rPr>
              <w:fldChar w:fldCharType="separate"/>
            </w:r>
            <w:r w:rsidR="005C017B" w:rsidRPr="00A32682">
              <w:rPr>
                <w:noProof/>
                <w:sz w:val="22"/>
                <w:szCs w:val="24"/>
              </w:rPr>
              <w:t>1</w:t>
            </w:r>
            <w:r w:rsidRPr="00A32682">
              <w:rPr>
                <w:noProof/>
                <w:sz w:val="22"/>
                <w:szCs w:val="24"/>
              </w:rPr>
              <w:fldChar w:fldCharType="end"/>
            </w:r>
            <w:r w:rsidRPr="00A32682">
              <w:rPr>
                <w:sz w:val="22"/>
                <w:szCs w:val="24"/>
              </w:rPr>
              <w:t xml:space="preserve"> </w:t>
            </w:r>
            <w:r w:rsidR="00AD2B16" w:rsidRPr="00A32682">
              <w:rPr>
                <w:caps w:val="0"/>
                <w:sz w:val="22"/>
                <w:szCs w:val="24"/>
              </w:rPr>
              <w:t>Supporting Documents</w:t>
            </w:r>
            <w:bookmarkEnd w:id="9"/>
            <w:bookmarkEnd w:id="10"/>
          </w:p>
        </w:tc>
      </w:tr>
      <w:tr w:rsidR="00D52BAF" w:rsidRPr="00BE2852" w14:paraId="25105FA3" w14:textId="77777777" w:rsidTr="000A3E01">
        <w:trPr>
          <w:trHeight w:val="285"/>
        </w:trPr>
        <w:tc>
          <w:tcPr>
            <w:tcW w:w="2312" w:type="dxa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606E2C5D" w14:textId="14E8EEFC" w:rsidR="00ED5909" w:rsidRPr="00BE2852" w:rsidRDefault="000146F7" w:rsidP="00D45EE2">
            <w:pPr>
              <w:pStyle w:val="TableTextHead"/>
            </w:pPr>
            <w:r>
              <w:t>Document Number</w:t>
            </w:r>
          </w:p>
        </w:tc>
        <w:tc>
          <w:tcPr>
            <w:tcW w:w="563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7DA8DF9F" w14:textId="77777777" w:rsidR="00ED5909" w:rsidRPr="00BE2852" w:rsidRDefault="00ED5909" w:rsidP="00D45EE2">
            <w:pPr>
              <w:pStyle w:val="TableTextHead"/>
            </w:pPr>
            <w:r w:rsidRPr="00BE2852">
              <w:t>Document Title</w:t>
            </w:r>
          </w:p>
        </w:tc>
        <w:tc>
          <w:tcPr>
            <w:tcW w:w="2312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D1B11" w:themeFill="background2" w:themeFillShade="1A"/>
          </w:tcPr>
          <w:p w14:paraId="5297CFEC" w14:textId="77777777" w:rsidR="00ED5909" w:rsidRPr="00BE2852" w:rsidRDefault="00ED5909" w:rsidP="00D45EE2">
            <w:pPr>
              <w:pStyle w:val="TableTextHead"/>
            </w:pPr>
            <w:r w:rsidRPr="00BE2852">
              <w:t>Relation</w:t>
            </w:r>
          </w:p>
        </w:tc>
      </w:tr>
      <w:tr w:rsidR="006853E6" w:rsidRPr="00BE2852" w14:paraId="41AF7A61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27C9" w14:textId="7A870716" w:rsidR="006853E6" w:rsidRPr="00347E23" w:rsidRDefault="006853E6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EFF0" w14:textId="3DE0F796" w:rsidR="006853E6" w:rsidRPr="00347E23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A38" w14:textId="616369DC" w:rsidR="006853E6" w:rsidRDefault="006853E6" w:rsidP="00D45EE2">
            <w:pPr>
              <w:pStyle w:val="TableText"/>
            </w:pPr>
          </w:p>
        </w:tc>
      </w:tr>
      <w:tr w:rsidR="006853E6" w:rsidRPr="00BE2852" w14:paraId="689AA9DA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70B4" w14:textId="730F79F4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82C8" w14:textId="775AD7A3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00E1" w14:textId="2927CFC7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28422526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AC98" w14:textId="0C46BA36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F4F8" w14:textId="608292CD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F4F" w14:textId="33C67BA7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50087C13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E86B" w14:textId="778DCA10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FA88" w14:textId="2A1B6210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0CF2" w14:textId="10626723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35B1BEE0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8806" w14:textId="08A6896E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00E9" w14:textId="7B47B2E2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9CFF" w14:textId="158DC83E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458D5289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7333" w14:textId="2A3A5C19" w:rsidR="006853E6" w:rsidRPr="00375DA1" w:rsidDel="00375DA1" w:rsidRDefault="006853E6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1E67" w14:textId="418F1C38" w:rsidR="006853E6" w:rsidRPr="00375DA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3C13" w14:textId="77F30837" w:rsidR="006853E6" w:rsidRPr="00375DA1" w:rsidRDefault="006853E6" w:rsidP="00D45EE2">
            <w:pPr>
              <w:pStyle w:val="TableText"/>
            </w:pPr>
          </w:p>
        </w:tc>
      </w:tr>
      <w:tr w:rsidR="00F47273" w:rsidRPr="00BE2852" w14:paraId="52207ABC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969F" w14:textId="77777777" w:rsidR="00F47273" w:rsidRPr="00375DA1" w:rsidDel="00375DA1" w:rsidRDefault="00F47273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3C16" w14:textId="77777777" w:rsidR="00F47273" w:rsidRPr="00375DA1" w:rsidRDefault="00F47273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E82A" w14:textId="77777777" w:rsidR="00F47273" w:rsidRPr="00375DA1" w:rsidRDefault="00F47273" w:rsidP="00D45EE2">
            <w:pPr>
              <w:pStyle w:val="TableText"/>
            </w:pPr>
          </w:p>
        </w:tc>
      </w:tr>
    </w:tbl>
    <w:p w14:paraId="738FF3CA" w14:textId="23C5635E" w:rsidR="003A4B5D" w:rsidRDefault="003A4B5D" w:rsidP="006E2FB6">
      <w:pPr>
        <w:pStyle w:val="BodyText"/>
      </w:pPr>
      <w:bookmarkStart w:id="11" w:name="_Toc532476840"/>
      <w:r>
        <w:br w:type="page"/>
      </w:r>
    </w:p>
    <w:p w14:paraId="0A2E0F53" w14:textId="77777777" w:rsidR="00ED5909" w:rsidRPr="00196B2C" w:rsidRDefault="00ED5909" w:rsidP="00196B2C">
      <w:pPr>
        <w:pStyle w:val="AcronymsandAbbreviations"/>
      </w:pPr>
      <w:bookmarkStart w:id="12" w:name="_Toc156555494"/>
      <w:r w:rsidRPr="00196B2C">
        <w:lastRenderedPageBreak/>
        <w:t>Acronyms</w:t>
      </w:r>
      <w:r w:rsidR="002D2F1B" w:rsidRPr="00196B2C">
        <w:t xml:space="preserve"> and Abbreviations</w:t>
      </w:r>
      <w:bookmarkEnd w:id="11"/>
      <w:bookmarkEnd w:id="12"/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872"/>
      </w:tblGrid>
      <w:tr w:rsidR="008B6292" w:rsidRPr="00BE2852" w14:paraId="61926F2E" w14:textId="77777777" w:rsidTr="007E23C7">
        <w:trPr>
          <w:cantSplit/>
          <w:tblHeader/>
        </w:trPr>
        <w:tc>
          <w:tcPr>
            <w:tcW w:w="10212" w:type="dxa"/>
            <w:gridSpan w:val="2"/>
            <w:tcBorders>
              <w:top w:val="nil"/>
              <w:left w:val="nil"/>
              <w:right w:val="nil"/>
            </w:tcBorders>
          </w:tcPr>
          <w:p w14:paraId="240EA9BD" w14:textId="19D2513A" w:rsidR="008B6292" w:rsidRPr="00BE2852" w:rsidRDefault="008B6292" w:rsidP="00777E51">
            <w:pPr>
              <w:pStyle w:val="BodyText"/>
              <w:spacing w:before="60" w:after="60"/>
              <w:rPr>
                <w:lang w:val="en-CA"/>
              </w:rPr>
            </w:pPr>
            <w:bookmarkStart w:id="13" w:name="_Toc465065585"/>
            <w:bookmarkStart w:id="14" w:name="_Toc156555532"/>
            <w:r w:rsidRPr="00A32682">
              <w:t>Table 0-</w:t>
            </w:r>
            <w:fldSimple w:instr=" SEQ Table \* ARABIC ">
              <w:r w:rsidR="005C017B" w:rsidRPr="00A32682">
                <w:rPr>
                  <w:noProof/>
                </w:rPr>
                <w:t>2</w:t>
              </w:r>
            </w:fldSimple>
            <w:r w:rsidRPr="00A32682">
              <w:t xml:space="preserve"> Acronyms and Abbreviations</w:t>
            </w:r>
            <w:bookmarkEnd w:id="13"/>
            <w:bookmarkEnd w:id="14"/>
          </w:p>
        </w:tc>
      </w:tr>
      <w:tr w:rsidR="00646F04" w:rsidRPr="00BE2852" w14:paraId="45AE963C" w14:textId="77777777" w:rsidTr="00D45EE2">
        <w:trPr>
          <w:cantSplit/>
          <w:tblHeader/>
        </w:trPr>
        <w:tc>
          <w:tcPr>
            <w:tcW w:w="2340" w:type="dxa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49C02867" w14:textId="77777777" w:rsidR="00646F04" w:rsidRPr="00777E51" w:rsidRDefault="00646F04" w:rsidP="00777E51">
            <w:pPr>
              <w:pStyle w:val="BodyText"/>
              <w:spacing w:before="60" w:after="60"/>
              <w:rPr>
                <w:b/>
                <w:bCs/>
              </w:rPr>
            </w:pPr>
            <w:r w:rsidRPr="00777E51">
              <w:rPr>
                <w:b/>
                <w:bCs/>
              </w:rPr>
              <w:t>Acronym</w:t>
            </w:r>
          </w:p>
        </w:tc>
        <w:tc>
          <w:tcPr>
            <w:tcW w:w="7872" w:type="dxa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6BDAD873" w14:textId="77777777" w:rsidR="00646F04" w:rsidRPr="00777E51" w:rsidRDefault="00646F04" w:rsidP="00777E51">
            <w:pPr>
              <w:pStyle w:val="BodyText"/>
              <w:spacing w:before="60" w:after="60"/>
              <w:rPr>
                <w:b/>
                <w:bCs/>
              </w:rPr>
            </w:pPr>
            <w:r w:rsidRPr="00777E51">
              <w:rPr>
                <w:b/>
                <w:bCs/>
              </w:rPr>
              <w:t>Full Name</w:t>
            </w:r>
          </w:p>
        </w:tc>
      </w:tr>
      <w:tr w:rsidR="007E23C7" w:rsidRPr="00315DE8" w14:paraId="0A484ACA" w14:textId="77777777" w:rsidTr="007E23C7">
        <w:trPr>
          <w:cantSplit/>
          <w:tblHeader/>
        </w:trPr>
        <w:tc>
          <w:tcPr>
            <w:tcW w:w="2340" w:type="dxa"/>
          </w:tcPr>
          <w:p w14:paraId="55C64959" w14:textId="4B43A41B" w:rsidR="007E23C7" w:rsidRPr="00B36EA9" w:rsidRDefault="007E23C7" w:rsidP="00777E51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32F8B519" w14:textId="01FFBEB4" w:rsidR="007E23C7" w:rsidRPr="00B36EA9" w:rsidRDefault="007E23C7" w:rsidP="00777E51">
            <w:pPr>
              <w:pStyle w:val="BodyText"/>
              <w:spacing w:before="60" w:after="60"/>
            </w:pPr>
          </w:p>
        </w:tc>
      </w:tr>
      <w:tr w:rsidR="007E23C7" w:rsidRPr="00315DE8" w14:paraId="4EDC99D2" w14:textId="77777777" w:rsidTr="007E23C7">
        <w:trPr>
          <w:cantSplit/>
          <w:tblHeader/>
        </w:trPr>
        <w:tc>
          <w:tcPr>
            <w:tcW w:w="2340" w:type="dxa"/>
          </w:tcPr>
          <w:p w14:paraId="3A0A149E" w14:textId="567C7DB8" w:rsidR="007E23C7" w:rsidRPr="00B36EA9" w:rsidRDefault="007E23C7" w:rsidP="00777E51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2FC5B5CF" w14:textId="7CFB79CC" w:rsidR="007E23C7" w:rsidRPr="00B36EA9" w:rsidRDefault="007E23C7" w:rsidP="00777E51">
            <w:pPr>
              <w:pStyle w:val="BodyText"/>
              <w:spacing w:before="60" w:after="60"/>
            </w:pPr>
          </w:p>
        </w:tc>
      </w:tr>
      <w:tr w:rsidR="007E23C7" w:rsidRPr="00315DE8" w14:paraId="0C042AF9" w14:textId="77777777" w:rsidTr="007E23C7">
        <w:trPr>
          <w:cantSplit/>
          <w:tblHeader/>
        </w:trPr>
        <w:tc>
          <w:tcPr>
            <w:tcW w:w="2340" w:type="dxa"/>
          </w:tcPr>
          <w:p w14:paraId="0005DC0B" w14:textId="0EFEC88E" w:rsidR="007E23C7" w:rsidRPr="00B36EA9" w:rsidRDefault="007E23C7" w:rsidP="00777E51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7BD741CC" w14:textId="00EFEA5E" w:rsidR="007E23C7" w:rsidRPr="00B36EA9" w:rsidRDefault="007E23C7" w:rsidP="00777E51">
            <w:pPr>
              <w:pStyle w:val="BodyText"/>
              <w:spacing w:before="60" w:after="60"/>
            </w:pPr>
          </w:p>
        </w:tc>
      </w:tr>
      <w:tr w:rsidR="00783E0A" w:rsidRPr="00315DE8" w14:paraId="77A7A9DF" w14:textId="77777777" w:rsidTr="007E23C7">
        <w:trPr>
          <w:cantSplit/>
          <w:tblHeader/>
        </w:trPr>
        <w:tc>
          <w:tcPr>
            <w:tcW w:w="2340" w:type="dxa"/>
          </w:tcPr>
          <w:p w14:paraId="45844782" w14:textId="77777777" w:rsidR="00783E0A" w:rsidRPr="00B36EA9" w:rsidRDefault="00783E0A" w:rsidP="00777E51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7EB81918" w14:textId="77777777" w:rsidR="00783E0A" w:rsidRPr="00B36EA9" w:rsidRDefault="00783E0A" w:rsidP="00777E51">
            <w:pPr>
              <w:pStyle w:val="BodyText"/>
              <w:spacing w:before="60" w:after="60"/>
            </w:pPr>
          </w:p>
        </w:tc>
      </w:tr>
      <w:tr w:rsidR="00F47273" w:rsidRPr="00315DE8" w14:paraId="58B761D2" w14:textId="77777777" w:rsidTr="007E23C7">
        <w:trPr>
          <w:cantSplit/>
          <w:tblHeader/>
        </w:trPr>
        <w:tc>
          <w:tcPr>
            <w:tcW w:w="2340" w:type="dxa"/>
          </w:tcPr>
          <w:p w14:paraId="50FD1BF1" w14:textId="77777777" w:rsidR="00F47273" w:rsidRPr="00B36EA9" w:rsidRDefault="00F47273" w:rsidP="00777E51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1925C305" w14:textId="77777777" w:rsidR="00F47273" w:rsidRPr="00B36EA9" w:rsidRDefault="00F47273" w:rsidP="00777E51">
            <w:pPr>
              <w:pStyle w:val="BodyText"/>
              <w:spacing w:before="60" w:after="60"/>
            </w:pPr>
          </w:p>
        </w:tc>
      </w:tr>
    </w:tbl>
    <w:p w14:paraId="755CF013" w14:textId="4486321C" w:rsidR="007574AE" w:rsidRDefault="007574AE" w:rsidP="009919D2">
      <w:pPr>
        <w:pStyle w:val="BodyText"/>
        <w:spacing w:before="120"/>
      </w:pPr>
      <w:bookmarkStart w:id="15" w:name="_Toc532476841"/>
      <w:r>
        <w:br w:type="page"/>
      </w:r>
    </w:p>
    <w:p w14:paraId="09536E02" w14:textId="60613D47" w:rsidR="009F077A" w:rsidRDefault="009F077A" w:rsidP="00196B2C">
      <w:pPr>
        <w:pStyle w:val="Definitions"/>
      </w:pPr>
      <w:bookmarkStart w:id="16" w:name="_Toc156555495"/>
      <w:r w:rsidRPr="00B36EA9">
        <w:lastRenderedPageBreak/>
        <w:t>Definitions</w:t>
      </w:r>
      <w:bookmarkEnd w:id="15"/>
      <w:bookmarkEnd w:id="16"/>
    </w:p>
    <w:p w14:paraId="0D78A43D" w14:textId="75103DA1" w:rsidR="00B36EA9" w:rsidRPr="00A32682" w:rsidRDefault="00B36EA9" w:rsidP="00B36EA9">
      <w:pPr>
        <w:pStyle w:val="BodyText"/>
      </w:pPr>
      <w:bookmarkStart w:id="17" w:name="_Toc156555533"/>
      <w:r w:rsidRPr="00A32682">
        <w:t>Table 0-</w:t>
      </w:r>
      <w:fldSimple w:instr=" SEQ Table \* ARABIC ">
        <w:r w:rsidRPr="00A32682">
          <w:rPr>
            <w:noProof/>
          </w:rPr>
          <w:t>3</w:t>
        </w:r>
      </w:fldSimple>
      <w:r w:rsidRPr="00A32682">
        <w:t xml:space="preserve"> </w:t>
      </w:r>
      <w:r w:rsidR="00AD2B16" w:rsidRPr="00A32682">
        <w:t>Definitions</w:t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113"/>
        <w:gridCol w:w="3405"/>
      </w:tblGrid>
      <w:tr w:rsidR="00B36EA9" w14:paraId="55144337" w14:textId="77777777" w:rsidTr="009E12AF">
        <w:tc>
          <w:tcPr>
            <w:tcW w:w="1696" w:type="dxa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3ED1C135" w14:textId="594471B3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Term</w:t>
            </w:r>
          </w:p>
        </w:tc>
        <w:tc>
          <w:tcPr>
            <w:tcW w:w="51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0FEDE5B3" w14:textId="31CABD77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Definition</w:t>
            </w:r>
          </w:p>
        </w:tc>
        <w:tc>
          <w:tcPr>
            <w:tcW w:w="3405" w:type="dxa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3491B688" w14:textId="49D3451D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Source</w:t>
            </w:r>
          </w:p>
        </w:tc>
      </w:tr>
      <w:tr w:rsidR="00B36EA9" w14:paraId="485B247C" w14:textId="77777777" w:rsidTr="002E358C">
        <w:tc>
          <w:tcPr>
            <w:tcW w:w="1696" w:type="dxa"/>
          </w:tcPr>
          <w:p w14:paraId="151E01D7" w14:textId="1B50A37C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B3941FD" w14:textId="10090A1A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1EA5592F" w14:textId="77777777" w:rsidR="00B36EA9" w:rsidRDefault="00B36EA9" w:rsidP="009E12AF">
            <w:pPr>
              <w:pStyle w:val="BodyText"/>
              <w:spacing w:before="60" w:after="60"/>
            </w:pPr>
          </w:p>
        </w:tc>
      </w:tr>
      <w:tr w:rsidR="00B36EA9" w14:paraId="21AE0114" w14:textId="77777777" w:rsidTr="002E358C">
        <w:tc>
          <w:tcPr>
            <w:tcW w:w="1696" w:type="dxa"/>
          </w:tcPr>
          <w:p w14:paraId="6B937CAA" w14:textId="35BA7C7A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14227AE0" w14:textId="7F9C9985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09D09342" w14:textId="77777777" w:rsidR="00B36EA9" w:rsidRDefault="00B36EA9" w:rsidP="009E12AF">
            <w:pPr>
              <w:pStyle w:val="BodyText"/>
              <w:spacing w:before="60" w:after="60"/>
            </w:pPr>
          </w:p>
        </w:tc>
      </w:tr>
      <w:tr w:rsidR="00B36EA9" w14:paraId="713F2963" w14:textId="77777777" w:rsidTr="002E358C">
        <w:tc>
          <w:tcPr>
            <w:tcW w:w="1696" w:type="dxa"/>
          </w:tcPr>
          <w:p w14:paraId="2B6C154A" w14:textId="7471AC07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6C79741F" w14:textId="73C1FF72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0A68CAF7" w14:textId="4E462338" w:rsidR="00B36EA9" w:rsidRDefault="00B36EA9" w:rsidP="009E12AF">
            <w:pPr>
              <w:pStyle w:val="BodyText"/>
              <w:spacing w:before="60" w:after="60"/>
            </w:pPr>
          </w:p>
        </w:tc>
      </w:tr>
      <w:tr w:rsidR="002E358C" w14:paraId="255EC174" w14:textId="77777777" w:rsidTr="002E358C">
        <w:tc>
          <w:tcPr>
            <w:tcW w:w="1696" w:type="dxa"/>
          </w:tcPr>
          <w:p w14:paraId="1F23BBFE" w14:textId="4B0FEE62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8EFD105" w14:textId="2E1A893E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63328D2C" w14:textId="47E16CDF" w:rsidR="002E358C" w:rsidRDefault="002E358C" w:rsidP="009E12AF">
            <w:pPr>
              <w:pStyle w:val="BodyText"/>
              <w:spacing w:before="60" w:after="60"/>
            </w:pPr>
          </w:p>
        </w:tc>
      </w:tr>
      <w:tr w:rsidR="002E358C" w14:paraId="16F6BB66" w14:textId="77777777" w:rsidTr="002E358C">
        <w:tc>
          <w:tcPr>
            <w:tcW w:w="1696" w:type="dxa"/>
          </w:tcPr>
          <w:p w14:paraId="3F304B45" w14:textId="4C6D7000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AC45E86" w14:textId="4E6D2691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1A6B06F6" w14:textId="3D38FDCB" w:rsidR="002E358C" w:rsidRDefault="002E358C" w:rsidP="009E12AF">
            <w:pPr>
              <w:pStyle w:val="BodyText"/>
              <w:spacing w:before="60" w:after="60"/>
            </w:pPr>
          </w:p>
        </w:tc>
      </w:tr>
    </w:tbl>
    <w:p w14:paraId="47A14B6B" w14:textId="77777777" w:rsidR="00F1173A" w:rsidRDefault="00F1173A" w:rsidP="00B36EA9">
      <w:pPr>
        <w:pStyle w:val="BodyText"/>
        <w:sectPr w:rsidR="00F1173A" w:rsidSect="006D54AB">
          <w:headerReference w:type="even" r:id="rId22"/>
          <w:headerReference w:type="default" r:id="rId23"/>
          <w:headerReference w:type="first" r:id="rId24"/>
          <w:pgSz w:w="12240" w:h="15840" w:code="1"/>
          <w:pgMar w:top="1440" w:right="1008" w:bottom="864" w:left="1008" w:header="864" w:footer="432" w:gutter="0"/>
          <w:pgNumType w:fmt="lowerRoman"/>
          <w:cols w:space="720"/>
          <w:titlePg/>
          <w:docGrid w:linePitch="299"/>
        </w:sectPr>
      </w:pPr>
    </w:p>
    <w:p w14:paraId="112D529F" w14:textId="7104D58B" w:rsidR="0079153A" w:rsidRPr="0082558A" w:rsidRDefault="0079153A" w:rsidP="0079153A">
      <w:pPr>
        <w:pStyle w:val="BodyText"/>
        <w:rPr>
          <w:color w:val="FF0000"/>
        </w:rPr>
      </w:pPr>
      <w:bookmarkStart w:id="20" w:name="_Toc532476842"/>
      <w:r>
        <w:rPr>
          <w:color w:val="FF0000"/>
        </w:rPr>
        <w:lastRenderedPageBreak/>
        <w:t>*This template is intended to be used in compliance with MX-SEA-PD-1</w:t>
      </w:r>
      <w:r w:rsidR="008C1B9B">
        <w:rPr>
          <w:color w:val="FF0000"/>
        </w:rPr>
        <w:t>1</w:t>
      </w:r>
      <w:r w:rsidR="003A7170">
        <w:rPr>
          <w:color w:val="FF0000"/>
        </w:rPr>
        <w:t>9</w:t>
      </w:r>
      <w:r>
        <w:rPr>
          <w:color w:val="FF0000"/>
        </w:rPr>
        <w:t xml:space="preserve"> </w:t>
      </w:r>
      <w:r w:rsidR="001957FA">
        <w:rPr>
          <w:color w:val="FF0000"/>
        </w:rPr>
        <w:t>RAM Plan</w:t>
      </w:r>
      <w:r w:rsidR="006444F7">
        <w:rPr>
          <w:color w:val="FF0000"/>
        </w:rPr>
        <w:t>:</w:t>
      </w:r>
      <w:r w:rsidR="001957FA">
        <w:rPr>
          <w:color w:val="FF0000"/>
        </w:rPr>
        <w:t xml:space="preserve"> </w:t>
      </w:r>
      <w:r>
        <w:rPr>
          <w:color w:val="FF0000"/>
        </w:rPr>
        <w:t>Product Description standard*</w:t>
      </w:r>
    </w:p>
    <w:p w14:paraId="3A347098" w14:textId="2870DEEC" w:rsidR="006B358B" w:rsidRPr="00C471DB" w:rsidRDefault="008C1B9B" w:rsidP="0085115A">
      <w:pPr>
        <w:pStyle w:val="Heading1"/>
      </w:pPr>
      <w:bookmarkStart w:id="21" w:name="_Toc156555496"/>
      <w:bookmarkEnd w:id="20"/>
      <w:r w:rsidRPr="0085115A">
        <w:t>Introduction</w:t>
      </w:r>
      <w:bookmarkEnd w:id="21"/>
    </w:p>
    <w:p w14:paraId="6BAB1224" w14:textId="533CE496" w:rsidR="008B400C" w:rsidRDefault="008C1B9B" w:rsidP="0085115A">
      <w:pPr>
        <w:pStyle w:val="Heading2"/>
      </w:pPr>
      <w:bookmarkStart w:id="22" w:name="_Toc156555497"/>
      <w:r w:rsidRPr="0085115A">
        <w:t>Purpose</w:t>
      </w:r>
      <w:bookmarkEnd w:id="22"/>
    </w:p>
    <w:p w14:paraId="2A76FD54" w14:textId="4269B0A9" w:rsidR="00B4757F" w:rsidRDefault="00B4757F" w:rsidP="0085115A">
      <w:pPr>
        <w:pStyle w:val="Heading3"/>
      </w:pPr>
      <w:r>
        <w:t>Heading 3</w:t>
      </w:r>
    </w:p>
    <w:p w14:paraId="79DFC472" w14:textId="6558F85D" w:rsidR="00B4757F" w:rsidRDefault="00B4757F" w:rsidP="0085115A">
      <w:pPr>
        <w:pStyle w:val="Heading4"/>
      </w:pPr>
      <w:r w:rsidRPr="0085115A">
        <w:t>Heading</w:t>
      </w:r>
      <w:r>
        <w:t xml:space="preserve"> 4</w:t>
      </w:r>
    </w:p>
    <w:p w14:paraId="6C391B73" w14:textId="35FC0934" w:rsidR="00B4757F" w:rsidRDefault="00B4757F" w:rsidP="0085115A">
      <w:pPr>
        <w:pStyle w:val="Heading5"/>
      </w:pPr>
      <w:r w:rsidRPr="0085115A">
        <w:t>Heading</w:t>
      </w:r>
      <w:r>
        <w:t xml:space="preserve"> 5</w:t>
      </w:r>
    </w:p>
    <w:p w14:paraId="3E4D3695" w14:textId="6E00B50C" w:rsidR="00C40CE5" w:rsidRDefault="00B4757F" w:rsidP="0085115A">
      <w:pPr>
        <w:pStyle w:val="Heading6"/>
      </w:pPr>
      <w:r>
        <w:t>Heading 6</w:t>
      </w:r>
    </w:p>
    <w:p w14:paraId="21E30709" w14:textId="4EE69DAE" w:rsidR="008C1B9B" w:rsidRDefault="008C1B9B" w:rsidP="0085115A">
      <w:pPr>
        <w:pStyle w:val="Heading2"/>
      </w:pPr>
      <w:bookmarkStart w:id="23" w:name="_Toc156555498"/>
      <w:r>
        <w:t>Scope</w:t>
      </w:r>
      <w:bookmarkEnd w:id="23"/>
    </w:p>
    <w:p w14:paraId="0C66712F" w14:textId="77777777" w:rsidR="009C0DA2" w:rsidRPr="009C0DA2" w:rsidRDefault="009C0DA2" w:rsidP="0085115A">
      <w:pPr>
        <w:pStyle w:val="Heading3"/>
      </w:pPr>
    </w:p>
    <w:p w14:paraId="5000106F" w14:textId="5AC37871" w:rsidR="008C1B9B" w:rsidRDefault="008C1B9B" w:rsidP="0085115A">
      <w:pPr>
        <w:pStyle w:val="Heading4"/>
      </w:pPr>
    </w:p>
    <w:p w14:paraId="2D835980" w14:textId="17F06371" w:rsidR="008C1B9B" w:rsidRDefault="008C1B9B" w:rsidP="0085115A">
      <w:pPr>
        <w:pStyle w:val="Heading5"/>
      </w:pPr>
    </w:p>
    <w:p w14:paraId="230D61E9" w14:textId="7C239819" w:rsidR="008C1B9B" w:rsidRDefault="008C1B9B" w:rsidP="0085115A">
      <w:pPr>
        <w:pStyle w:val="Heading6"/>
      </w:pPr>
    </w:p>
    <w:p w14:paraId="6D79ABED" w14:textId="617351C7" w:rsidR="005344DE" w:rsidRDefault="001957FA" w:rsidP="0085115A">
      <w:pPr>
        <w:pStyle w:val="Heading2"/>
      </w:pPr>
      <w:bookmarkStart w:id="24" w:name="_Toc156555499"/>
      <w:r>
        <w:t>RAM Plan Responsibility</w:t>
      </w:r>
      <w:bookmarkEnd w:id="24"/>
    </w:p>
    <w:p w14:paraId="3D4A9EFA" w14:textId="77777777" w:rsidR="005344DE" w:rsidRPr="009C0DA2" w:rsidRDefault="005344DE" w:rsidP="0085115A">
      <w:pPr>
        <w:pStyle w:val="Heading3"/>
      </w:pPr>
    </w:p>
    <w:p w14:paraId="72C1AECA" w14:textId="77777777" w:rsidR="005344DE" w:rsidRDefault="005344DE" w:rsidP="0085115A">
      <w:pPr>
        <w:pStyle w:val="Heading4"/>
      </w:pPr>
    </w:p>
    <w:p w14:paraId="0B5B70A6" w14:textId="77777777" w:rsidR="005344DE" w:rsidRDefault="005344DE" w:rsidP="0085115A">
      <w:pPr>
        <w:pStyle w:val="Heading5"/>
      </w:pPr>
    </w:p>
    <w:p w14:paraId="4DFD4E1F" w14:textId="77777777" w:rsidR="005344DE" w:rsidRDefault="005344DE" w:rsidP="0085115A">
      <w:pPr>
        <w:pStyle w:val="Heading6"/>
      </w:pPr>
    </w:p>
    <w:p w14:paraId="23F64ED1" w14:textId="77777777" w:rsidR="001E39E4" w:rsidRDefault="001E39E4">
      <w:pPr>
        <w:rPr>
          <w:highlight w:val="yellow"/>
          <w:lang w:val="en-CA"/>
        </w:rPr>
      </w:pPr>
      <w:bookmarkStart w:id="25" w:name="_Toc37325463"/>
      <w:bookmarkStart w:id="26" w:name="_Toc37325464"/>
      <w:bookmarkStart w:id="27" w:name="_Toc37325465"/>
      <w:bookmarkStart w:id="28" w:name="_Toc347496396"/>
      <w:bookmarkStart w:id="29" w:name="_Toc347496424"/>
      <w:bookmarkStart w:id="30" w:name="_Toc347496450"/>
      <w:bookmarkStart w:id="31" w:name="_Toc347496483"/>
      <w:bookmarkStart w:id="32" w:name="_Toc347496507"/>
      <w:bookmarkStart w:id="33" w:name="_Toc347496532"/>
      <w:bookmarkStart w:id="34" w:name="_Toc347496588"/>
      <w:bookmarkStart w:id="35" w:name="_Toc347496623"/>
      <w:bookmarkStart w:id="36" w:name="_Toc347496651"/>
      <w:bookmarkStart w:id="37" w:name="_Toc347496679"/>
      <w:bookmarkStart w:id="38" w:name="_Toc347496713"/>
      <w:bookmarkStart w:id="39" w:name="_Toc347496740"/>
      <w:bookmarkStart w:id="40" w:name="_Toc347496397"/>
      <w:bookmarkStart w:id="41" w:name="_Toc347496425"/>
      <w:bookmarkStart w:id="42" w:name="_Toc347496451"/>
      <w:bookmarkStart w:id="43" w:name="_Toc347496484"/>
      <w:bookmarkStart w:id="44" w:name="_Toc347496508"/>
      <w:bookmarkStart w:id="45" w:name="_Toc347496533"/>
      <w:bookmarkStart w:id="46" w:name="_Toc347496589"/>
      <w:bookmarkStart w:id="47" w:name="_Toc347496624"/>
      <w:bookmarkStart w:id="48" w:name="_Toc347496652"/>
      <w:bookmarkStart w:id="49" w:name="_Toc347496680"/>
      <w:bookmarkStart w:id="50" w:name="_Toc347496714"/>
      <w:bookmarkStart w:id="51" w:name="_Toc347496741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>
        <w:rPr>
          <w:highlight w:val="yellow"/>
          <w:lang w:val="en-CA"/>
        </w:rPr>
        <w:br w:type="page"/>
      </w:r>
    </w:p>
    <w:p w14:paraId="3B3A7195" w14:textId="3B4B2377" w:rsidR="001E39E4" w:rsidRPr="002E358C" w:rsidRDefault="001957FA" w:rsidP="0085115A">
      <w:pPr>
        <w:pStyle w:val="Heading1"/>
        <w:rPr>
          <w:lang w:val="en-CA"/>
        </w:rPr>
      </w:pPr>
      <w:bookmarkStart w:id="52" w:name="_Toc156555500"/>
      <w:r>
        <w:rPr>
          <w:lang w:val="en-CA"/>
        </w:rPr>
        <w:lastRenderedPageBreak/>
        <w:t>RAM Policy</w:t>
      </w:r>
      <w:bookmarkEnd w:id="52"/>
    </w:p>
    <w:p w14:paraId="3B72B238" w14:textId="6039294C" w:rsidR="00093E58" w:rsidRPr="00093E58" w:rsidRDefault="00093E58" w:rsidP="0085115A">
      <w:pPr>
        <w:pStyle w:val="Heading2"/>
        <w:rPr>
          <w:lang w:val="en-CA"/>
        </w:rPr>
      </w:pPr>
      <w:bookmarkStart w:id="53" w:name="_Toc156555501"/>
      <w:bookmarkStart w:id="54" w:name="_Ref36827497"/>
      <w:bookmarkEnd w:id="53"/>
    </w:p>
    <w:p w14:paraId="14E17794" w14:textId="77777777" w:rsidR="00093E58" w:rsidRDefault="00093E58" w:rsidP="0085115A">
      <w:pPr>
        <w:pStyle w:val="Heading3"/>
      </w:pPr>
    </w:p>
    <w:p w14:paraId="3603BECF" w14:textId="77777777" w:rsidR="00093E58" w:rsidRDefault="00093E58" w:rsidP="0085115A">
      <w:pPr>
        <w:pStyle w:val="Heading4"/>
      </w:pPr>
    </w:p>
    <w:p w14:paraId="6E385DF7" w14:textId="77777777" w:rsidR="00E57ED2" w:rsidRDefault="00E57ED2" w:rsidP="0085115A">
      <w:pPr>
        <w:pStyle w:val="Heading5"/>
        <w:rPr>
          <w:lang w:val="en-CA"/>
        </w:rPr>
      </w:pPr>
    </w:p>
    <w:p w14:paraId="09F8513C" w14:textId="77777777" w:rsidR="00E57ED2" w:rsidRPr="00E57ED2" w:rsidRDefault="00E57ED2" w:rsidP="0085115A">
      <w:pPr>
        <w:pStyle w:val="Heading6"/>
        <w:rPr>
          <w:lang w:val="en-CA"/>
        </w:rPr>
      </w:pPr>
    </w:p>
    <w:p w14:paraId="419D789C" w14:textId="0D4BB3C3" w:rsidR="000F678A" w:rsidRPr="000F678A" w:rsidRDefault="000F678A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7F6BBABF" w14:textId="02A6078B" w:rsidR="005C5812" w:rsidRPr="00BE2852" w:rsidRDefault="001957FA" w:rsidP="0085115A">
      <w:pPr>
        <w:pStyle w:val="Heading1"/>
        <w:rPr>
          <w:lang w:val="en-CA"/>
        </w:rPr>
      </w:pPr>
      <w:bookmarkStart w:id="55" w:name="_Toc156555502"/>
      <w:bookmarkEnd w:id="54"/>
      <w:r>
        <w:rPr>
          <w:lang w:val="en-CA"/>
        </w:rPr>
        <w:lastRenderedPageBreak/>
        <w:t>System Boundary</w:t>
      </w:r>
      <w:bookmarkEnd w:id="55"/>
    </w:p>
    <w:p w14:paraId="7CBD9165" w14:textId="2F5A04F1" w:rsidR="00181163" w:rsidRDefault="001957FA" w:rsidP="0085115A">
      <w:pPr>
        <w:pStyle w:val="Heading2"/>
        <w:rPr>
          <w:lang w:val="en-CA"/>
        </w:rPr>
      </w:pPr>
      <w:bookmarkStart w:id="56" w:name="_Toc156555503"/>
      <w:bookmarkStart w:id="57" w:name="_Toc532476848"/>
      <w:r>
        <w:rPr>
          <w:lang w:val="en-CA"/>
        </w:rPr>
        <w:t>Physical Boundary</w:t>
      </w:r>
      <w:bookmarkEnd w:id="56"/>
    </w:p>
    <w:p w14:paraId="06DFC437" w14:textId="77777777" w:rsidR="00181163" w:rsidRDefault="00181163" w:rsidP="0085115A">
      <w:pPr>
        <w:pStyle w:val="Heading3"/>
      </w:pPr>
    </w:p>
    <w:p w14:paraId="025D532B" w14:textId="77777777" w:rsidR="00181163" w:rsidRDefault="00181163" w:rsidP="0085115A">
      <w:pPr>
        <w:pStyle w:val="Heading4"/>
      </w:pPr>
    </w:p>
    <w:p w14:paraId="18252E37" w14:textId="77777777" w:rsidR="00181163" w:rsidRDefault="00181163" w:rsidP="0085115A">
      <w:pPr>
        <w:pStyle w:val="Heading5"/>
        <w:rPr>
          <w:lang w:val="en-CA"/>
        </w:rPr>
      </w:pPr>
    </w:p>
    <w:p w14:paraId="06A168F7" w14:textId="77777777" w:rsidR="00181163" w:rsidRDefault="00181163" w:rsidP="0085115A">
      <w:pPr>
        <w:pStyle w:val="Heading6"/>
        <w:rPr>
          <w:lang w:val="en-CA"/>
        </w:rPr>
      </w:pPr>
    </w:p>
    <w:p w14:paraId="71CFE669" w14:textId="63C3FC5C" w:rsidR="005344DE" w:rsidRDefault="001957FA" w:rsidP="0085115A">
      <w:pPr>
        <w:pStyle w:val="Heading2"/>
        <w:rPr>
          <w:lang w:val="en-CA"/>
        </w:rPr>
      </w:pPr>
      <w:bookmarkStart w:id="58" w:name="_Toc156555504"/>
      <w:r>
        <w:rPr>
          <w:lang w:val="en-CA"/>
        </w:rPr>
        <w:t>Interfaces with Third Parties</w:t>
      </w:r>
      <w:bookmarkEnd w:id="58"/>
    </w:p>
    <w:p w14:paraId="4FC7415B" w14:textId="77777777" w:rsidR="005344DE" w:rsidRDefault="005344DE" w:rsidP="0085115A">
      <w:pPr>
        <w:pStyle w:val="Heading3"/>
      </w:pPr>
    </w:p>
    <w:p w14:paraId="2A231999" w14:textId="77777777" w:rsidR="005344DE" w:rsidRDefault="005344DE" w:rsidP="0085115A">
      <w:pPr>
        <w:pStyle w:val="Heading4"/>
      </w:pPr>
    </w:p>
    <w:p w14:paraId="1F99DEBF" w14:textId="77777777" w:rsidR="005344DE" w:rsidRDefault="005344DE" w:rsidP="0085115A">
      <w:pPr>
        <w:pStyle w:val="Heading5"/>
        <w:rPr>
          <w:lang w:val="en-CA"/>
        </w:rPr>
      </w:pPr>
    </w:p>
    <w:p w14:paraId="6D0308E5" w14:textId="77777777" w:rsidR="005344DE" w:rsidRPr="00181163" w:rsidRDefault="005344DE" w:rsidP="0085115A">
      <w:pPr>
        <w:pStyle w:val="Heading6"/>
        <w:rPr>
          <w:lang w:val="en-CA"/>
        </w:rPr>
      </w:pPr>
    </w:p>
    <w:p w14:paraId="335C79ED" w14:textId="360BC627" w:rsidR="003F5EC8" w:rsidRDefault="003F5EC8">
      <w:pPr>
        <w:rPr>
          <w:b/>
          <w:sz w:val="36"/>
          <w:lang w:val="en-CA"/>
        </w:rPr>
      </w:pPr>
      <w:r>
        <w:rPr>
          <w:lang w:val="en-CA"/>
        </w:rPr>
        <w:br w:type="page"/>
      </w:r>
    </w:p>
    <w:p w14:paraId="03A8067F" w14:textId="0FA80729" w:rsidR="000E6CBE" w:rsidRPr="00BE2852" w:rsidRDefault="001957FA" w:rsidP="0085115A">
      <w:pPr>
        <w:pStyle w:val="Heading1"/>
        <w:rPr>
          <w:lang w:val="en-CA"/>
        </w:rPr>
      </w:pPr>
      <w:bookmarkStart w:id="59" w:name="_Toc156555505"/>
      <w:bookmarkEnd w:id="57"/>
      <w:r>
        <w:rPr>
          <w:lang w:val="en-CA"/>
        </w:rPr>
        <w:lastRenderedPageBreak/>
        <w:t>System Description</w:t>
      </w:r>
      <w:bookmarkEnd w:id="59"/>
    </w:p>
    <w:p w14:paraId="352CF8B1" w14:textId="10F98D30" w:rsidR="005B5A76" w:rsidRDefault="005B5A76" w:rsidP="0085115A">
      <w:pPr>
        <w:pStyle w:val="Heading2"/>
      </w:pPr>
      <w:bookmarkStart w:id="60" w:name="_Toc442441455"/>
      <w:bookmarkStart w:id="61" w:name="_Toc442441456"/>
      <w:bookmarkStart w:id="62" w:name="_Toc442441457"/>
      <w:bookmarkStart w:id="63" w:name="_Toc442441458"/>
      <w:bookmarkStart w:id="64" w:name="_Toc442441459"/>
      <w:bookmarkStart w:id="65" w:name="_Toc442441460"/>
      <w:bookmarkStart w:id="66" w:name="_Toc156555506"/>
      <w:bookmarkEnd w:id="60"/>
      <w:bookmarkEnd w:id="61"/>
      <w:bookmarkEnd w:id="62"/>
      <w:bookmarkEnd w:id="63"/>
      <w:bookmarkEnd w:id="64"/>
      <w:bookmarkEnd w:id="65"/>
      <w:bookmarkEnd w:id="66"/>
    </w:p>
    <w:p w14:paraId="4A639FC4" w14:textId="77777777" w:rsidR="00A45CBA" w:rsidRDefault="00A45CBA" w:rsidP="0085115A">
      <w:pPr>
        <w:pStyle w:val="Heading3"/>
      </w:pPr>
    </w:p>
    <w:p w14:paraId="3F86FD31" w14:textId="77777777" w:rsidR="00A45CBA" w:rsidRDefault="00A45CBA" w:rsidP="0085115A">
      <w:pPr>
        <w:pStyle w:val="Heading4"/>
      </w:pPr>
    </w:p>
    <w:p w14:paraId="00DF99AE" w14:textId="165BDBEA" w:rsidR="00A45CBA" w:rsidRDefault="00A45CBA" w:rsidP="0085115A">
      <w:pPr>
        <w:pStyle w:val="Heading5"/>
        <w:rPr>
          <w:lang w:val="en-CA"/>
        </w:rPr>
      </w:pPr>
    </w:p>
    <w:p w14:paraId="5D105282" w14:textId="77777777" w:rsidR="00A45CBA" w:rsidRDefault="00A45CBA" w:rsidP="0085115A">
      <w:pPr>
        <w:pStyle w:val="Heading6"/>
        <w:rPr>
          <w:lang w:val="en-CA"/>
        </w:rPr>
      </w:pPr>
    </w:p>
    <w:p w14:paraId="6328EBBE" w14:textId="77777777" w:rsidR="003F5EC8" w:rsidRDefault="003F5EC8">
      <w:pPr>
        <w:rPr>
          <w:lang w:val="en-CA"/>
        </w:rPr>
      </w:pPr>
      <w:bookmarkStart w:id="67" w:name="_Ref36106092"/>
      <w:r>
        <w:rPr>
          <w:lang w:val="en-CA"/>
        </w:rPr>
        <w:br w:type="page"/>
      </w:r>
    </w:p>
    <w:p w14:paraId="394B3B05" w14:textId="1A825316" w:rsidR="00197201" w:rsidRDefault="001957FA" w:rsidP="0085115A">
      <w:pPr>
        <w:pStyle w:val="Heading1"/>
        <w:rPr>
          <w:lang w:val="en-CA"/>
        </w:rPr>
      </w:pPr>
      <w:bookmarkStart w:id="68" w:name="_Toc156555507"/>
      <w:r>
        <w:rPr>
          <w:lang w:val="en-CA"/>
        </w:rPr>
        <w:lastRenderedPageBreak/>
        <w:t>RAM Organization</w:t>
      </w:r>
      <w:bookmarkEnd w:id="68"/>
    </w:p>
    <w:p w14:paraId="0016F849" w14:textId="602CD5D8" w:rsidR="00E67585" w:rsidRDefault="001957FA" w:rsidP="0085115A">
      <w:pPr>
        <w:pStyle w:val="Heading2"/>
        <w:rPr>
          <w:lang w:val="en-CA"/>
        </w:rPr>
      </w:pPr>
      <w:bookmarkStart w:id="69" w:name="_Toc156555508"/>
      <w:r>
        <w:rPr>
          <w:lang w:val="en-CA"/>
        </w:rPr>
        <w:t>Project Organization</w:t>
      </w:r>
      <w:bookmarkEnd w:id="69"/>
    </w:p>
    <w:p w14:paraId="1CBE63DF" w14:textId="410A0686" w:rsidR="00E67585" w:rsidRDefault="00E67585" w:rsidP="0085115A">
      <w:pPr>
        <w:pStyle w:val="Heading3"/>
      </w:pPr>
    </w:p>
    <w:p w14:paraId="38A90E6F" w14:textId="5B9650A8" w:rsidR="00E67585" w:rsidRDefault="00E67585" w:rsidP="0085115A">
      <w:pPr>
        <w:pStyle w:val="Heading4"/>
      </w:pPr>
    </w:p>
    <w:p w14:paraId="41DB6C79" w14:textId="77777777" w:rsidR="00E67585" w:rsidRDefault="00E67585" w:rsidP="0085115A">
      <w:pPr>
        <w:pStyle w:val="Heading5"/>
        <w:rPr>
          <w:lang w:val="en-CA"/>
        </w:rPr>
      </w:pPr>
    </w:p>
    <w:p w14:paraId="2487C001" w14:textId="77777777" w:rsidR="00E67585" w:rsidRDefault="00E67585" w:rsidP="0085115A">
      <w:pPr>
        <w:pStyle w:val="Heading6"/>
        <w:rPr>
          <w:lang w:val="en-CA"/>
        </w:rPr>
      </w:pPr>
    </w:p>
    <w:p w14:paraId="6BD7C7C9" w14:textId="2623003D" w:rsidR="008D0AF9" w:rsidRDefault="008D0AF9" w:rsidP="0085115A">
      <w:pPr>
        <w:pStyle w:val="Heading2"/>
        <w:rPr>
          <w:lang w:val="en-CA"/>
        </w:rPr>
      </w:pPr>
      <w:bookmarkStart w:id="70" w:name="_Toc156555509"/>
      <w:r>
        <w:rPr>
          <w:lang w:val="en-CA"/>
        </w:rPr>
        <w:t xml:space="preserve">Project Roles and </w:t>
      </w:r>
      <w:r w:rsidR="00C45AFA">
        <w:rPr>
          <w:lang w:val="en-CA"/>
        </w:rPr>
        <w:t>Responsibilities</w:t>
      </w:r>
      <w:bookmarkEnd w:id="70"/>
    </w:p>
    <w:p w14:paraId="5018577D" w14:textId="77777777" w:rsidR="008D0AF9" w:rsidRDefault="008D0AF9" w:rsidP="0085115A">
      <w:pPr>
        <w:pStyle w:val="Heading3"/>
      </w:pPr>
    </w:p>
    <w:p w14:paraId="50E13EC9" w14:textId="77777777" w:rsidR="008D0AF9" w:rsidRDefault="008D0AF9" w:rsidP="0085115A">
      <w:pPr>
        <w:pStyle w:val="Heading4"/>
      </w:pPr>
    </w:p>
    <w:p w14:paraId="6C327FD5" w14:textId="77777777" w:rsidR="008D0AF9" w:rsidRDefault="008D0AF9" w:rsidP="0085115A">
      <w:pPr>
        <w:pStyle w:val="Heading5"/>
        <w:rPr>
          <w:lang w:val="en-CA"/>
        </w:rPr>
      </w:pPr>
    </w:p>
    <w:p w14:paraId="685EEDE9" w14:textId="77777777" w:rsidR="008D0AF9" w:rsidRDefault="008D0AF9" w:rsidP="0085115A">
      <w:pPr>
        <w:pStyle w:val="Heading6"/>
        <w:rPr>
          <w:lang w:val="en-CA"/>
        </w:rPr>
      </w:pPr>
    </w:p>
    <w:p w14:paraId="76B1E6FB" w14:textId="77777777" w:rsidR="00E67585" w:rsidRDefault="00E67585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093E2CB9" w14:textId="42A9D6DA" w:rsidR="00E67585" w:rsidRDefault="008D0AF9" w:rsidP="0085115A">
      <w:pPr>
        <w:pStyle w:val="Heading1"/>
        <w:rPr>
          <w:lang w:val="en-CA"/>
        </w:rPr>
      </w:pPr>
      <w:bookmarkStart w:id="71" w:name="_Toc156555510"/>
      <w:r>
        <w:rPr>
          <w:lang w:val="en-CA"/>
        </w:rPr>
        <w:lastRenderedPageBreak/>
        <w:t>RAM Management</w:t>
      </w:r>
      <w:bookmarkEnd w:id="71"/>
    </w:p>
    <w:p w14:paraId="61B8EABF" w14:textId="0B786A4B" w:rsidR="00027967" w:rsidRDefault="00027967" w:rsidP="0085115A">
      <w:pPr>
        <w:pStyle w:val="Heading2"/>
        <w:rPr>
          <w:lang w:val="en-CA"/>
        </w:rPr>
      </w:pPr>
      <w:bookmarkStart w:id="72" w:name="_Toc156555511"/>
      <w:bookmarkEnd w:id="72"/>
    </w:p>
    <w:p w14:paraId="0E129A19" w14:textId="77777777" w:rsidR="00027967" w:rsidRDefault="00027967" w:rsidP="0085115A">
      <w:pPr>
        <w:pStyle w:val="Heading3"/>
      </w:pPr>
    </w:p>
    <w:p w14:paraId="7AAE7C75" w14:textId="77777777" w:rsidR="00027967" w:rsidRDefault="00027967" w:rsidP="0085115A">
      <w:pPr>
        <w:pStyle w:val="Heading4"/>
      </w:pPr>
    </w:p>
    <w:p w14:paraId="12E98A5F" w14:textId="77777777" w:rsidR="00027967" w:rsidRDefault="00027967" w:rsidP="0085115A">
      <w:pPr>
        <w:pStyle w:val="Heading5"/>
        <w:rPr>
          <w:lang w:val="en-CA"/>
        </w:rPr>
      </w:pPr>
    </w:p>
    <w:p w14:paraId="246E075A" w14:textId="77777777" w:rsidR="00027967" w:rsidRDefault="00027967" w:rsidP="0085115A">
      <w:pPr>
        <w:pStyle w:val="Heading6"/>
        <w:rPr>
          <w:lang w:val="en-CA"/>
        </w:rPr>
      </w:pPr>
    </w:p>
    <w:p w14:paraId="4317E864" w14:textId="767D1AD5" w:rsidR="00744462" w:rsidRPr="001939A4" w:rsidRDefault="00586ED0" w:rsidP="000401FE">
      <w:pPr>
        <w:pStyle w:val="Caption"/>
        <w:ind w:left="990"/>
        <w:rPr>
          <w:caps w:val="0"/>
        </w:rPr>
      </w:pPr>
      <w:bookmarkStart w:id="73" w:name="_Ref94616024"/>
      <w:bookmarkStart w:id="74" w:name="_Toc111708037"/>
      <w:bookmarkStart w:id="75" w:name="_Toc156555534"/>
      <w:r>
        <w:rPr>
          <w:caps w:val="0"/>
        </w:rPr>
        <w:t xml:space="preserve">Table </w:t>
      </w:r>
      <w:r w:rsidR="0039388E">
        <w:t>0-</w:t>
      </w:r>
      <w:fldSimple w:instr=" SEQ Table \* ARABIC ">
        <w:r w:rsidR="0004340B">
          <w:rPr>
            <w:noProof/>
          </w:rPr>
          <w:t>4</w:t>
        </w:r>
      </w:fldSimple>
      <w:bookmarkEnd w:id="73"/>
      <w:r>
        <w:rPr>
          <w:noProof/>
        </w:rPr>
        <w:t xml:space="preserve"> </w:t>
      </w:r>
      <w:r w:rsidR="00220237">
        <w:rPr>
          <w:caps w:val="0"/>
        </w:rPr>
        <w:t>Phase-</w:t>
      </w:r>
      <w:r>
        <w:rPr>
          <w:caps w:val="0"/>
        </w:rPr>
        <w:t>Related R</w:t>
      </w:r>
      <w:r w:rsidR="00C45AFA">
        <w:rPr>
          <w:caps w:val="0"/>
        </w:rPr>
        <w:t>AM</w:t>
      </w:r>
      <w:r>
        <w:rPr>
          <w:caps w:val="0"/>
        </w:rPr>
        <w:t xml:space="preserve"> Tasks</w:t>
      </w:r>
      <w:bookmarkEnd w:id="74"/>
      <w:bookmarkEnd w:id="75"/>
    </w:p>
    <w:tbl>
      <w:tblPr>
        <w:tblStyle w:val="GridTable4-Accent1"/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5670"/>
      </w:tblGrid>
      <w:tr w:rsidR="00291164" w:rsidRPr="00736FD0" w14:paraId="54398832" w14:textId="77777777" w:rsidTr="00BB2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D1B11" w:themeFill="background2" w:themeFillShade="1A"/>
          </w:tcPr>
          <w:p w14:paraId="14055A78" w14:textId="77777777" w:rsidR="00291164" w:rsidRPr="001939A4" w:rsidRDefault="00291164" w:rsidP="001939A4">
            <w:pPr>
              <w:pStyle w:val="TableTextHead"/>
              <w:jc w:val="center"/>
              <w:rPr>
                <w:rFonts w:eastAsia="Times New Roman"/>
                <w:bCs w:val="0"/>
              </w:rPr>
            </w:pPr>
            <w:r w:rsidRPr="001939A4">
              <w:rPr>
                <w:b/>
              </w:rPr>
              <w:t>Lifecycle Phase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D1B11" w:themeFill="background2" w:themeFillShade="1A"/>
          </w:tcPr>
          <w:p w14:paraId="2C6C5D06" w14:textId="6F1B3660" w:rsidR="00291164" w:rsidRPr="001939A4" w:rsidRDefault="00220237" w:rsidP="001939A4">
            <w:pPr>
              <w:pStyle w:val="TableText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</w:rPr>
            </w:pPr>
            <w:r w:rsidRPr="001939A4">
              <w:rPr>
                <w:b/>
              </w:rPr>
              <w:t>Phase</w:t>
            </w:r>
            <w:r>
              <w:rPr>
                <w:b/>
              </w:rPr>
              <w:t>-</w:t>
            </w:r>
            <w:r w:rsidR="008865E1" w:rsidRPr="001939A4">
              <w:rPr>
                <w:b/>
              </w:rPr>
              <w:t xml:space="preserve">Related </w:t>
            </w:r>
            <w:r w:rsidR="00291164" w:rsidRPr="001939A4">
              <w:rPr>
                <w:b/>
              </w:rPr>
              <w:t>RAM Tasks</w:t>
            </w:r>
          </w:p>
        </w:tc>
      </w:tr>
      <w:tr w:rsidR="00291164" w:rsidRPr="00736FD0" w14:paraId="75305E77" w14:textId="77777777" w:rsidTr="00BB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auto"/>
          </w:tcPr>
          <w:p w14:paraId="3E2AB7E9" w14:textId="77777777" w:rsidR="00291164" w:rsidRPr="001939A4" w:rsidRDefault="00291164" w:rsidP="001939A4">
            <w:pPr>
              <w:pStyle w:val="BodyText"/>
              <w:spacing w:before="60" w:after="60"/>
              <w:rPr>
                <w:rFonts w:eastAsia="Times New Roman"/>
                <w:b w:val="0"/>
                <w:bCs w:val="0"/>
                <w:lang w:eastAsia="en-US"/>
              </w:rPr>
            </w:pPr>
            <w:r w:rsidRPr="00AD39CF">
              <w:t>1. Concept</w:t>
            </w:r>
          </w:p>
        </w:tc>
        <w:tc>
          <w:tcPr>
            <w:tcW w:w="5670" w:type="dxa"/>
            <w:shd w:val="clear" w:color="auto" w:fill="auto"/>
          </w:tcPr>
          <w:p w14:paraId="07DE4602" w14:textId="0AF3398A" w:rsidR="00291164" w:rsidRPr="0031767D" w:rsidRDefault="00291164" w:rsidP="001939A4">
            <w:pPr>
              <w:pStyle w:val="TableBullet"/>
              <w:numPr>
                <w:ilvl w:val="0"/>
                <w:numId w:val="0"/>
              </w:numPr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1164" w:rsidRPr="00736FD0" w14:paraId="067A380A" w14:textId="77777777" w:rsidTr="00BB25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5BA4EDB8" w14:textId="57AE2D25" w:rsidR="00291164" w:rsidRPr="001939A4" w:rsidRDefault="00291164" w:rsidP="001939A4">
            <w:pPr>
              <w:pStyle w:val="BodyText"/>
              <w:spacing w:before="60" w:after="60"/>
              <w:rPr>
                <w:rFonts w:eastAsia="Times New Roman"/>
                <w:b w:val="0"/>
                <w:bCs w:val="0"/>
                <w:lang w:eastAsia="en-US"/>
              </w:rPr>
            </w:pPr>
            <w:r w:rsidRPr="00AD39CF">
              <w:t xml:space="preserve">2. System </w:t>
            </w:r>
            <w:r w:rsidR="008865E1" w:rsidRPr="00AD39CF">
              <w:rPr>
                <w:b w:val="0"/>
                <w:bCs w:val="0"/>
              </w:rPr>
              <w:t>D</w:t>
            </w:r>
            <w:r w:rsidR="008865E1" w:rsidRPr="00AD39CF">
              <w:t xml:space="preserve">efinition </w:t>
            </w:r>
            <w:r w:rsidRPr="00AD39CF">
              <w:t xml:space="preserve">and </w:t>
            </w:r>
            <w:r w:rsidR="008865E1" w:rsidRPr="00AD39CF">
              <w:rPr>
                <w:b w:val="0"/>
                <w:bCs w:val="0"/>
              </w:rPr>
              <w:t>O</w:t>
            </w:r>
            <w:r w:rsidR="008865E1" w:rsidRPr="00AD39CF">
              <w:t xml:space="preserve">perational </w:t>
            </w:r>
            <w:r w:rsidR="008865E1" w:rsidRPr="00AD39CF">
              <w:rPr>
                <w:b w:val="0"/>
                <w:bCs w:val="0"/>
              </w:rPr>
              <w:t>C</w:t>
            </w:r>
            <w:r w:rsidR="008865E1" w:rsidRPr="00AD39CF">
              <w:t>ontext</w:t>
            </w:r>
          </w:p>
        </w:tc>
        <w:tc>
          <w:tcPr>
            <w:tcW w:w="5670" w:type="dxa"/>
          </w:tcPr>
          <w:p w14:paraId="61409AA9" w14:textId="77777777" w:rsidR="00291164" w:rsidRPr="0031767D" w:rsidRDefault="00291164" w:rsidP="00BB25C4">
            <w:pPr>
              <w:pStyle w:val="TableBullet"/>
              <w:numPr>
                <w:ilvl w:val="0"/>
                <w:numId w:val="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1164" w:rsidRPr="00736FD0" w14:paraId="31166AE4" w14:textId="77777777" w:rsidTr="00BB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auto"/>
          </w:tcPr>
          <w:p w14:paraId="19C487AA" w14:textId="2F766E0B" w:rsidR="00291164" w:rsidRPr="001939A4" w:rsidRDefault="00291164" w:rsidP="001939A4">
            <w:pPr>
              <w:pStyle w:val="BodyText"/>
              <w:spacing w:before="60" w:after="60"/>
              <w:rPr>
                <w:rFonts w:eastAsia="Times New Roman"/>
                <w:b w:val="0"/>
                <w:bCs w:val="0"/>
                <w:lang w:eastAsia="en-US"/>
              </w:rPr>
            </w:pPr>
            <w:r w:rsidRPr="00AD39CF">
              <w:t xml:space="preserve">3. Risk </w:t>
            </w:r>
            <w:r w:rsidR="008865E1" w:rsidRPr="00AD39CF">
              <w:rPr>
                <w:b w:val="0"/>
                <w:bCs w:val="0"/>
              </w:rPr>
              <w:t>A</w:t>
            </w:r>
            <w:r w:rsidR="008865E1" w:rsidRPr="00AD39CF">
              <w:t xml:space="preserve">nalysis </w:t>
            </w:r>
            <w:r w:rsidRPr="00AD39CF">
              <w:t xml:space="preserve">and </w:t>
            </w:r>
            <w:r w:rsidR="00933A5B" w:rsidRPr="00AD39CF">
              <w:rPr>
                <w:b w:val="0"/>
                <w:bCs w:val="0"/>
              </w:rPr>
              <w:t>E</w:t>
            </w:r>
            <w:r w:rsidR="00933A5B" w:rsidRPr="00AD39CF">
              <w:t>valuation</w:t>
            </w:r>
          </w:p>
        </w:tc>
        <w:tc>
          <w:tcPr>
            <w:tcW w:w="5670" w:type="dxa"/>
            <w:shd w:val="clear" w:color="auto" w:fill="auto"/>
          </w:tcPr>
          <w:p w14:paraId="239548CB" w14:textId="77777777" w:rsidR="00291164" w:rsidRPr="0031767D" w:rsidRDefault="00291164" w:rsidP="00BB25C4">
            <w:pPr>
              <w:pStyle w:val="TableBullet"/>
              <w:numPr>
                <w:ilvl w:val="0"/>
                <w:numId w:val="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1164" w:rsidRPr="00736FD0" w14:paraId="3521483B" w14:textId="77777777" w:rsidTr="00BB25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auto"/>
          </w:tcPr>
          <w:p w14:paraId="440F69D2" w14:textId="58EB2207" w:rsidR="00291164" w:rsidRPr="001939A4" w:rsidRDefault="00291164" w:rsidP="001939A4">
            <w:pPr>
              <w:pStyle w:val="BodyText"/>
              <w:spacing w:before="60" w:after="60"/>
              <w:rPr>
                <w:rFonts w:eastAsia="Times New Roman"/>
                <w:b w:val="0"/>
                <w:bCs w:val="0"/>
                <w:lang w:eastAsia="en-US"/>
              </w:rPr>
            </w:pPr>
            <w:r w:rsidRPr="00AD39CF">
              <w:t xml:space="preserve">4. Specification of </w:t>
            </w:r>
            <w:r w:rsidR="008865E1" w:rsidRPr="00AD39CF">
              <w:rPr>
                <w:b w:val="0"/>
                <w:bCs w:val="0"/>
              </w:rPr>
              <w:t>S</w:t>
            </w:r>
            <w:r w:rsidR="008865E1" w:rsidRPr="00AD39CF">
              <w:t xml:space="preserve">ystem </w:t>
            </w:r>
            <w:r w:rsidR="008865E1" w:rsidRPr="00AD39CF">
              <w:rPr>
                <w:b w:val="0"/>
                <w:bCs w:val="0"/>
              </w:rPr>
              <w:t>R</w:t>
            </w:r>
            <w:r w:rsidR="008865E1" w:rsidRPr="00AD39CF">
              <w:t>equirements</w:t>
            </w:r>
          </w:p>
        </w:tc>
        <w:tc>
          <w:tcPr>
            <w:tcW w:w="5670" w:type="dxa"/>
            <w:shd w:val="clear" w:color="auto" w:fill="auto"/>
          </w:tcPr>
          <w:p w14:paraId="1E5B7196" w14:textId="77777777" w:rsidR="00291164" w:rsidRPr="0031767D" w:rsidRDefault="00291164" w:rsidP="00BB25C4">
            <w:pPr>
              <w:pStyle w:val="TableBullet"/>
              <w:numPr>
                <w:ilvl w:val="0"/>
                <w:numId w:val="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1164" w:rsidRPr="00736FD0" w14:paraId="58109655" w14:textId="77777777" w:rsidTr="00BB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auto"/>
          </w:tcPr>
          <w:p w14:paraId="58DCD6E0" w14:textId="302B5ECD" w:rsidR="00291164" w:rsidRPr="001939A4" w:rsidRDefault="00291164" w:rsidP="001939A4">
            <w:pPr>
              <w:pStyle w:val="BodyText"/>
              <w:spacing w:before="60" w:after="60"/>
              <w:rPr>
                <w:rFonts w:eastAsia="Times New Roman"/>
                <w:b w:val="0"/>
                <w:bCs w:val="0"/>
                <w:lang w:eastAsia="en-US"/>
              </w:rPr>
            </w:pPr>
            <w:r w:rsidRPr="00AD39CF">
              <w:t xml:space="preserve">5. Architecture and </w:t>
            </w:r>
            <w:r w:rsidR="00933A5B" w:rsidRPr="00AD39CF">
              <w:rPr>
                <w:b w:val="0"/>
                <w:bCs w:val="0"/>
              </w:rPr>
              <w:t>A</w:t>
            </w:r>
            <w:r w:rsidR="00933A5B" w:rsidRPr="00AD39CF">
              <w:t xml:space="preserve">pportionment </w:t>
            </w:r>
            <w:r w:rsidRPr="00AD39CF">
              <w:t xml:space="preserve">of </w:t>
            </w:r>
            <w:r w:rsidR="00933A5B" w:rsidRPr="00AD39CF">
              <w:rPr>
                <w:b w:val="0"/>
                <w:bCs w:val="0"/>
              </w:rPr>
              <w:t>S</w:t>
            </w:r>
            <w:r w:rsidR="00933A5B" w:rsidRPr="00AD39CF">
              <w:t xml:space="preserve">ystem </w:t>
            </w:r>
            <w:r w:rsidR="00933A5B" w:rsidRPr="00AD39CF">
              <w:rPr>
                <w:b w:val="0"/>
                <w:bCs w:val="0"/>
              </w:rPr>
              <w:t>R</w:t>
            </w:r>
            <w:r w:rsidR="00933A5B" w:rsidRPr="00AD39CF">
              <w:t>equirements</w:t>
            </w:r>
          </w:p>
        </w:tc>
        <w:tc>
          <w:tcPr>
            <w:tcW w:w="5670" w:type="dxa"/>
            <w:shd w:val="clear" w:color="auto" w:fill="auto"/>
          </w:tcPr>
          <w:p w14:paraId="2B2C283E" w14:textId="77777777" w:rsidR="00291164" w:rsidRPr="0031767D" w:rsidRDefault="00291164" w:rsidP="00BB25C4">
            <w:pPr>
              <w:pStyle w:val="TableBullet"/>
              <w:numPr>
                <w:ilvl w:val="0"/>
                <w:numId w:val="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1164" w:rsidRPr="00736FD0" w14:paraId="382C25CE" w14:textId="77777777" w:rsidTr="00BB25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auto"/>
          </w:tcPr>
          <w:p w14:paraId="0F64237B" w14:textId="0AE0AAC1" w:rsidR="00291164" w:rsidRPr="001939A4" w:rsidRDefault="00291164" w:rsidP="001939A4">
            <w:pPr>
              <w:pStyle w:val="BodyText"/>
              <w:spacing w:before="60" w:after="60"/>
              <w:rPr>
                <w:rFonts w:eastAsia="Times New Roman"/>
                <w:b w:val="0"/>
                <w:bCs w:val="0"/>
                <w:lang w:eastAsia="en-US"/>
              </w:rPr>
            </w:pPr>
            <w:r w:rsidRPr="00AD39CF">
              <w:t xml:space="preserve">6. Design and </w:t>
            </w:r>
            <w:r w:rsidR="00933A5B" w:rsidRPr="00AD39CF">
              <w:rPr>
                <w:b w:val="0"/>
                <w:bCs w:val="0"/>
              </w:rPr>
              <w:t>I</w:t>
            </w:r>
            <w:r w:rsidR="00933A5B" w:rsidRPr="00AD39CF">
              <w:t>mplementation</w:t>
            </w:r>
          </w:p>
        </w:tc>
        <w:tc>
          <w:tcPr>
            <w:tcW w:w="5670" w:type="dxa"/>
            <w:shd w:val="clear" w:color="auto" w:fill="auto"/>
          </w:tcPr>
          <w:p w14:paraId="0FB1EF0B" w14:textId="77777777" w:rsidR="00291164" w:rsidRPr="0031767D" w:rsidRDefault="00291164" w:rsidP="00BB25C4">
            <w:pPr>
              <w:pStyle w:val="TableBullet"/>
              <w:numPr>
                <w:ilvl w:val="0"/>
                <w:numId w:val="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1164" w:rsidRPr="00736FD0" w14:paraId="1FFBBFEB" w14:textId="77777777" w:rsidTr="00BB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auto"/>
          </w:tcPr>
          <w:p w14:paraId="10B31B24" w14:textId="77777777" w:rsidR="00291164" w:rsidRPr="001939A4" w:rsidRDefault="00291164" w:rsidP="001939A4">
            <w:pPr>
              <w:pStyle w:val="BodyText"/>
              <w:spacing w:before="60" w:after="60"/>
              <w:rPr>
                <w:rFonts w:eastAsia="Times New Roman"/>
                <w:b w:val="0"/>
                <w:bCs w:val="0"/>
                <w:lang w:eastAsia="en-US"/>
              </w:rPr>
            </w:pPr>
            <w:r w:rsidRPr="00AD39CF">
              <w:t>7. Manufacture</w:t>
            </w:r>
          </w:p>
        </w:tc>
        <w:tc>
          <w:tcPr>
            <w:tcW w:w="5670" w:type="dxa"/>
            <w:shd w:val="clear" w:color="auto" w:fill="auto"/>
          </w:tcPr>
          <w:p w14:paraId="4224FC9C" w14:textId="77777777" w:rsidR="00291164" w:rsidRPr="0031767D" w:rsidRDefault="00291164" w:rsidP="00BB25C4">
            <w:pPr>
              <w:pStyle w:val="TableBullet"/>
              <w:numPr>
                <w:ilvl w:val="0"/>
                <w:numId w:val="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1164" w:rsidRPr="00736FD0" w14:paraId="48EBE251" w14:textId="77777777" w:rsidTr="00BB25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auto"/>
          </w:tcPr>
          <w:p w14:paraId="17FE6CA5" w14:textId="77777777" w:rsidR="00291164" w:rsidRPr="001939A4" w:rsidRDefault="00291164" w:rsidP="001939A4">
            <w:pPr>
              <w:pStyle w:val="BodyText"/>
              <w:spacing w:before="60" w:after="60"/>
              <w:rPr>
                <w:rFonts w:eastAsia="Times New Roman"/>
                <w:b w:val="0"/>
                <w:bCs w:val="0"/>
                <w:lang w:eastAsia="en-US"/>
              </w:rPr>
            </w:pPr>
            <w:r w:rsidRPr="00AD39CF">
              <w:t>8. Integration</w:t>
            </w:r>
          </w:p>
        </w:tc>
        <w:tc>
          <w:tcPr>
            <w:tcW w:w="5670" w:type="dxa"/>
            <w:shd w:val="clear" w:color="auto" w:fill="auto"/>
          </w:tcPr>
          <w:p w14:paraId="169ABA5B" w14:textId="77777777" w:rsidR="00291164" w:rsidRPr="0031767D" w:rsidRDefault="00291164" w:rsidP="00BB25C4">
            <w:pPr>
              <w:pStyle w:val="TableBullet"/>
              <w:numPr>
                <w:ilvl w:val="0"/>
                <w:numId w:val="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1164" w:rsidRPr="00736FD0" w14:paraId="13A0CD73" w14:textId="77777777" w:rsidTr="00BB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auto"/>
          </w:tcPr>
          <w:p w14:paraId="1C560C2E" w14:textId="77777777" w:rsidR="00291164" w:rsidRPr="001939A4" w:rsidRDefault="00291164" w:rsidP="001939A4">
            <w:pPr>
              <w:pStyle w:val="BodyText"/>
              <w:spacing w:before="60" w:after="60"/>
              <w:rPr>
                <w:rFonts w:eastAsia="Times New Roman"/>
                <w:b w:val="0"/>
                <w:bCs w:val="0"/>
                <w:lang w:eastAsia="en-US"/>
              </w:rPr>
            </w:pPr>
            <w:r w:rsidRPr="00AD39CF">
              <w:t>9. System Validation</w:t>
            </w:r>
          </w:p>
        </w:tc>
        <w:tc>
          <w:tcPr>
            <w:tcW w:w="5670" w:type="dxa"/>
            <w:shd w:val="clear" w:color="auto" w:fill="auto"/>
          </w:tcPr>
          <w:p w14:paraId="2C1DF084" w14:textId="77777777" w:rsidR="00291164" w:rsidRPr="0031767D" w:rsidRDefault="00291164" w:rsidP="00BB25C4">
            <w:pPr>
              <w:pStyle w:val="TableBullet"/>
              <w:numPr>
                <w:ilvl w:val="0"/>
                <w:numId w:val="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1164" w:rsidRPr="00736FD0" w14:paraId="0B3EC0CF" w14:textId="77777777" w:rsidTr="00BB25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auto"/>
          </w:tcPr>
          <w:p w14:paraId="1AF671EC" w14:textId="68035E24" w:rsidR="00291164" w:rsidRPr="001939A4" w:rsidRDefault="00291164" w:rsidP="001939A4">
            <w:pPr>
              <w:pStyle w:val="BodyText"/>
              <w:spacing w:before="60" w:after="60"/>
              <w:rPr>
                <w:rFonts w:eastAsia="Times New Roman"/>
                <w:b w:val="0"/>
                <w:bCs w:val="0"/>
                <w:lang w:eastAsia="en-US"/>
              </w:rPr>
            </w:pPr>
            <w:r w:rsidRPr="00AD39CF">
              <w:t xml:space="preserve">10. System </w:t>
            </w:r>
            <w:r w:rsidR="00933A5B" w:rsidRPr="00AD39CF">
              <w:rPr>
                <w:b w:val="0"/>
                <w:bCs w:val="0"/>
              </w:rPr>
              <w:t>A</w:t>
            </w:r>
            <w:r w:rsidR="00933A5B" w:rsidRPr="00AD39CF">
              <w:t>cceptance</w:t>
            </w:r>
          </w:p>
        </w:tc>
        <w:tc>
          <w:tcPr>
            <w:tcW w:w="5670" w:type="dxa"/>
            <w:shd w:val="clear" w:color="auto" w:fill="auto"/>
          </w:tcPr>
          <w:p w14:paraId="7B7D2699" w14:textId="77777777" w:rsidR="00291164" w:rsidRPr="0031767D" w:rsidRDefault="00291164" w:rsidP="00BB25C4">
            <w:pPr>
              <w:pStyle w:val="TableBullet"/>
              <w:numPr>
                <w:ilvl w:val="0"/>
                <w:numId w:val="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1164" w:rsidRPr="00736FD0" w14:paraId="7D4CBFE4" w14:textId="77777777" w:rsidTr="00BB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auto"/>
          </w:tcPr>
          <w:p w14:paraId="0177772E" w14:textId="6E3AB238" w:rsidR="00291164" w:rsidRPr="001939A4" w:rsidRDefault="00291164" w:rsidP="001939A4">
            <w:pPr>
              <w:pStyle w:val="BodyText"/>
              <w:spacing w:before="60" w:after="60"/>
              <w:rPr>
                <w:rFonts w:eastAsia="Times New Roman"/>
                <w:b w:val="0"/>
                <w:bCs w:val="0"/>
                <w:lang w:eastAsia="en-US"/>
              </w:rPr>
            </w:pPr>
            <w:r w:rsidRPr="00AD39CF">
              <w:t xml:space="preserve">11. Operation, </w:t>
            </w:r>
            <w:r w:rsidR="00933A5B" w:rsidRPr="00AD39CF">
              <w:rPr>
                <w:b w:val="0"/>
                <w:bCs w:val="0"/>
              </w:rPr>
              <w:t>M</w:t>
            </w:r>
            <w:r w:rsidR="008865E1" w:rsidRPr="00AD39CF">
              <w:rPr>
                <w:b w:val="0"/>
                <w:bCs w:val="0"/>
              </w:rPr>
              <w:t>aintenance,</w:t>
            </w:r>
            <w:r w:rsidRPr="00AD39CF">
              <w:t xml:space="preserve"> and </w:t>
            </w:r>
            <w:r w:rsidR="00933A5B" w:rsidRPr="00AD39CF">
              <w:rPr>
                <w:b w:val="0"/>
                <w:bCs w:val="0"/>
              </w:rPr>
              <w:t>P</w:t>
            </w:r>
            <w:r w:rsidR="00933A5B" w:rsidRPr="00AD39CF">
              <w:t xml:space="preserve">erformance </w:t>
            </w:r>
            <w:r w:rsidR="00933A5B" w:rsidRPr="00AD39CF">
              <w:rPr>
                <w:b w:val="0"/>
                <w:bCs w:val="0"/>
              </w:rPr>
              <w:t>M</w:t>
            </w:r>
            <w:r w:rsidR="00933A5B" w:rsidRPr="00AD39CF">
              <w:t>onitoring</w:t>
            </w:r>
          </w:p>
        </w:tc>
        <w:tc>
          <w:tcPr>
            <w:tcW w:w="5670" w:type="dxa"/>
            <w:shd w:val="clear" w:color="auto" w:fill="auto"/>
          </w:tcPr>
          <w:p w14:paraId="5F23D91B" w14:textId="77777777" w:rsidR="00291164" w:rsidRPr="0031767D" w:rsidRDefault="00291164" w:rsidP="00BB25C4">
            <w:pPr>
              <w:pStyle w:val="TableBullet"/>
              <w:numPr>
                <w:ilvl w:val="0"/>
                <w:numId w:val="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1164" w:rsidRPr="00736FD0" w14:paraId="2846A82E" w14:textId="77777777" w:rsidTr="00BB25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auto"/>
          </w:tcPr>
          <w:p w14:paraId="046A8664" w14:textId="77777777" w:rsidR="00291164" w:rsidRPr="001939A4" w:rsidRDefault="00291164" w:rsidP="001939A4">
            <w:pPr>
              <w:pStyle w:val="BodyText"/>
              <w:spacing w:before="60" w:after="60"/>
              <w:rPr>
                <w:rFonts w:eastAsia="Times New Roman"/>
                <w:b w:val="0"/>
                <w:bCs w:val="0"/>
                <w:lang w:eastAsia="en-US"/>
              </w:rPr>
            </w:pPr>
            <w:r w:rsidRPr="00AD39CF">
              <w:t>12. Decommissioning</w:t>
            </w:r>
          </w:p>
        </w:tc>
        <w:tc>
          <w:tcPr>
            <w:tcW w:w="5670" w:type="dxa"/>
            <w:shd w:val="clear" w:color="auto" w:fill="auto"/>
          </w:tcPr>
          <w:p w14:paraId="05B267D9" w14:textId="77777777" w:rsidR="00291164" w:rsidRPr="00493940" w:rsidRDefault="00291164" w:rsidP="00BB25C4">
            <w:pPr>
              <w:pStyle w:val="TableBullet"/>
              <w:numPr>
                <w:ilvl w:val="0"/>
                <w:numId w:val="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CA4A40D" w14:textId="77777777" w:rsidR="00B77DDD" w:rsidRPr="00B77DDD" w:rsidRDefault="00B77DDD" w:rsidP="00B77DDD">
      <w:pPr>
        <w:pStyle w:val="BodyText"/>
        <w:rPr>
          <w:lang w:val="en-CA"/>
        </w:rPr>
      </w:pPr>
    </w:p>
    <w:p w14:paraId="21B2CD70" w14:textId="77777777" w:rsidR="00E67585" w:rsidRDefault="00E67585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0F7F9F84" w14:textId="1AA7B6F4" w:rsidR="00E67585" w:rsidRDefault="009966CC" w:rsidP="0085115A">
      <w:pPr>
        <w:pStyle w:val="Heading1"/>
        <w:rPr>
          <w:lang w:val="en-CA"/>
        </w:rPr>
      </w:pPr>
      <w:bookmarkStart w:id="76" w:name="_Toc156555512"/>
      <w:r>
        <w:rPr>
          <w:lang w:val="en-CA"/>
        </w:rPr>
        <w:lastRenderedPageBreak/>
        <w:t>Reliability</w:t>
      </w:r>
      <w:bookmarkEnd w:id="76"/>
    </w:p>
    <w:p w14:paraId="2E173CA2" w14:textId="4BB482FE" w:rsidR="00E67585" w:rsidRDefault="009966CC" w:rsidP="0085115A">
      <w:pPr>
        <w:pStyle w:val="Heading2"/>
        <w:rPr>
          <w:lang w:val="en-CA"/>
        </w:rPr>
      </w:pPr>
      <w:bookmarkStart w:id="77" w:name="_Toc156555513"/>
      <w:r>
        <w:rPr>
          <w:lang w:val="en-CA"/>
        </w:rPr>
        <w:t>Reliability Targets</w:t>
      </w:r>
      <w:bookmarkEnd w:id="77"/>
    </w:p>
    <w:p w14:paraId="4C7DD6BC" w14:textId="77777777" w:rsidR="00E67585" w:rsidRDefault="00E67585" w:rsidP="0085115A">
      <w:pPr>
        <w:pStyle w:val="Heading3"/>
      </w:pPr>
    </w:p>
    <w:p w14:paraId="12A3D9DE" w14:textId="77777777" w:rsidR="00E67585" w:rsidRDefault="00E67585" w:rsidP="0085115A">
      <w:pPr>
        <w:pStyle w:val="Heading4"/>
      </w:pPr>
    </w:p>
    <w:p w14:paraId="32E9DEE2" w14:textId="77777777" w:rsidR="00E67585" w:rsidRDefault="00E67585" w:rsidP="0085115A">
      <w:pPr>
        <w:pStyle w:val="Heading5"/>
        <w:rPr>
          <w:lang w:val="en-CA"/>
        </w:rPr>
      </w:pPr>
    </w:p>
    <w:p w14:paraId="0500FE93" w14:textId="77777777" w:rsidR="00E67585" w:rsidRDefault="00E67585" w:rsidP="0085115A">
      <w:pPr>
        <w:pStyle w:val="Heading6"/>
        <w:rPr>
          <w:lang w:val="en-CA"/>
        </w:rPr>
      </w:pPr>
    </w:p>
    <w:p w14:paraId="2B53AEDA" w14:textId="782F0860" w:rsidR="007E5F96" w:rsidRDefault="009966CC" w:rsidP="0085115A">
      <w:pPr>
        <w:pStyle w:val="Heading2"/>
        <w:rPr>
          <w:lang w:val="en-CA"/>
        </w:rPr>
      </w:pPr>
      <w:bookmarkStart w:id="78" w:name="_Toc156555514"/>
      <w:r>
        <w:rPr>
          <w:lang w:val="en-CA"/>
        </w:rPr>
        <w:t>Reliability Analysis and Prediction</w:t>
      </w:r>
      <w:bookmarkEnd w:id="78"/>
    </w:p>
    <w:p w14:paraId="4467A275" w14:textId="77777777" w:rsidR="007E5F96" w:rsidRDefault="007E5F96" w:rsidP="0085115A">
      <w:pPr>
        <w:pStyle w:val="Heading3"/>
      </w:pPr>
    </w:p>
    <w:p w14:paraId="56D0445C" w14:textId="77777777" w:rsidR="007E5F96" w:rsidRDefault="007E5F96" w:rsidP="0085115A">
      <w:pPr>
        <w:pStyle w:val="Heading4"/>
      </w:pPr>
    </w:p>
    <w:p w14:paraId="0EDB5FCE" w14:textId="77777777" w:rsidR="007E5F96" w:rsidRDefault="007E5F96" w:rsidP="0085115A">
      <w:pPr>
        <w:pStyle w:val="Heading5"/>
        <w:rPr>
          <w:lang w:val="en-CA"/>
        </w:rPr>
      </w:pPr>
    </w:p>
    <w:p w14:paraId="10F72846" w14:textId="77777777" w:rsidR="007E5F96" w:rsidRDefault="007E5F96" w:rsidP="0085115A">
      <w:pPr>
        <w:pStyle w:val="Heading6"/>
        <w:rPr>
          <w:lang w:val="en-CA"/>
        </w:rPr>
      </w:pPr>
    </w:p>
    <w:p w14:paraId="5558C65F" w14:textId="58890240" w:rsidR="00FF596F" w:rsidRPr="00FF596F" w:rsidRDefault="00FF596F" w:rsidP="00FF596F">
      <w:pPr>
        <w:pStyle w:val="Caption"/>
        <w:ind w:left="1080"/>
        <w:rPr>
          <w:lang w:val="en-CA"/>
        </w:rPr>
      </w:pPr>
      <w:bookmarkStart w:id="79" w:name="_Toc111708038"/>
      <w:bookmarkStart w:id="80" w:name="_Toc156555535"/>
      <w:r>
        <w:rPr>
          <w:caps w:val="0"/>
        </w:rPr>
        <w:t>Table</w:t>
      </w:r>
      <w:r>
        <w:t xml:space="preserve"> 0</w:t>
      </w:r>
      <w:r w:rsidR="00D45853">
        <w:t>-</w:t>
      </w:r>
      <w:fldSimple w:instr=" SEQ Table \* ARABIC ">
        <w:r>
          <w:rPr>
            <w:noProof/>
          </w:rPr>
          <w:t>5</w:t>
        </w:r>
      </w:fldSimple>
      <w:r>
        <w:t xml:space="preserve"> </w:t>
      </w:r>
      <w:r>
        <w:rPr>
          <w:caps w:val="0"/>
        </w:rPr>
        <w:t>Functional Analysis</w:t>
      </w:r>
      <w:bookmarkEnd w:id="79"/>
      <w:bookmarkEnd w:id="8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3046"/>
        <w:gridCol w:w="1418"/>
        <w:gridCol w:w="1611"/>
      </w:tblGrid>
      <w:tr w:rsidR="00FF596F" w:rsidRPr="00301C88" w14:paraId="03A97028" w14:textId="77777777" w:rsidTr="00BB25C4">
        <w:trPr>
          <w:trHeight w:val="365"/>
          <w:jc w:val="center"/>
        </w:trPr>
        <w:tc>
          <w:tcPr>
            <w:tcW w:w="8099" w:type="dxa"/>
            <w:gridSpan w:val="4"/>
            <w:shd w:val="clear" w:color="auto" w:fill="1D1B11" w:themeFill="background2" w:themeFillShade="1A"/>
          </w:tcPr>
          <w:p w14:paraId="50B32544" w14:textId="77777777" w:rsidR="00FF596F" w:rsidRPr="00403ADC" w:rsidRDefault="00FF596F" w:rsidP="001939A4">
            <w:pPr>
              <w:pStyle w:val="TableTextHead"/>
              <w:jc w:val="center"/>
              <w:rPr>
                <w:bCs/>
                <w:lang w:eastAsia="fr-FR"/>
              </w:rPr>
            </w:pPr>
            <w:r w:rsidRPr="00403ADC">
              <w:rPr>
                <w:bCs/>
                <w:color w:val="FFFFFF" w:themeColor="background1"/>
                <w:lang w:eastAsia="en-GB"/>
              </w:rPr>
              <w:t>Functional Analysis</w:t>
            </w:r>
          </w:p>
        </w:tc>
      </w:tr>
      <w:tr w:rsidR="00FF596F" w:rsidRPr="00301C88" w14:paraId="33429E7F" w14:textId="77777777" w:rsidTr="00BB25C4">
        <w:trPr>
          <w:trHeight w:val="337"/>
          <w:jc w:val="center"/>
        </w:trPr>
        <w:tc>
          <w:tcPr>
            <w:tcW w:w="2024" w:type="dxa"/>
            <w:shd w:val="clear" w:color="auto" w:fill="auto"/>
          </w:tcPr>
          <w:p w14:paraId="164068D4" w14:textId="5CD40926" w:rsidR="00FF596F" w:rsidRPr="001939A4" w:rsidRDefault="00FF596F" w:rsidP="001939A4">
            <w:pPr>
              <w:pStyle w:val="BodyText"/>
              <w:spacing w:before="60" w:after="60"/>
            </w:pPr>
            <w:r w:rsidRPr="001939A4">
              <w:t>System Title</w:t>
            </w:r>
          </w:p>
        </w:tc>
        <w:tc>
          <w:tcPr>
            <w:tcW w:w="6075" w:type="dxa"/>
            <w:gridSpan w:val="3"/>
            <w:shd w:val="clear" w:color="auto" w:fill="auto"/>
          </w:tcPr>
          <w:p w14:paraId="40024CA1" w14:textId="77777777" w:rsidR="00FF596F" w:rsidRPr="00301C88" w:rsidRDefault="00FF596F" w:rsidP="00BB25C4">
            <w:pPr>
              <w:pStyle w:val="NormalIndent"/>
              <w:ind w:left="0"/>
              <w:rPr>
                <w:lang w:eastAsia="fr-FR"/>
              </w:rPr>
            </w:pPr>
          </w:p>
        </w:tc>
      </w:tr>
      <w:tr w:rsidR="00FF596F" w:rsidRPr="00301C88" w14:paraId="1AA5F158" w14:textId="77777777" w:rsidTr="00BB25C4">
        <w:trPr>
          <w:trHeight w:val="365"/>
          <w:jc w:val="center"/>
        </w:trPr>
        <w:tc>
          <w:tcPr>
            <w:tcW w:w="2024" w:type="dxa"/>
            <w:shd w:val="clear" w:color="auto" w:fill="auto"/>
          </w:tcPr>
          <w:p w14:paraId="1DC73818" w14:textId="4D6FEBEB" w:rsidR="00FF596F" w:rsidRPr="001939A4" w:rsidRDefault="00FF596F" w:rsidP="001939A4">
            <w:pPr>
              <w:pStyle w:val="BodyText"/>
              <w:spacing w:before="60" w:after="60"/>
            </w:pPr>
            <w:r w:rsidRPr="001939A4">
              <w:t>System Description</w:t>
            </w:r>
          </w:p>
        </w:tc>
        <w:tc>
          <w:tcPr>
            <w:tcW w:w="6075" w:type="dxa"/>
            <w:gridSpan w:val="3"/>
            <w:shd w:val="clear" w:color="auto" w:fill="auto"/>
          </w:tcPr>
          <w:p w14:paraId="7EBFAEE8" w14:textId="77777777" w:rsidR="00FF596F" w:rsidRPr="00301C88" w:rsidRDefault="00FF596F" w:rsidP="00BB25C4">
            <w:pPr>
              <w:pStyle w:val="NormalIndent"/>
              <w:ind w:left="0"/>
              <w:rPr>
                <w:lang w:eastAsia="fr-FR"/>
              </w:rPr>
            </w:pPr>
          </w:p>
        </w:tc>
      </w:tr>
      <w:tr w:rsidR="00FF596F" w:rsidRPr="00301C88" w14:paraId="2738312D" w14:textId="77777777" w:rsidTr="00BB25C4">
        <w:trPr>
          <w:trHeight w:val="337"/>
          <w:jc w:val="center"/>
        </w:trPr>
        <w:tc>
          <w:tcPr>
            <w:tcW w:w="2024" w:type="dxa"/>
            <w:shd w:val="clear" w:color="auto" w:fill="auto"/>
          </w:tcPr>
          <w:p w14:paraId="6B288892" w14:textId="59BA6C8A" w:rsidR="00FF596F" w:rsidRPr="001939A4" w:rsidRDefault="00FF596F" w:rsidP="001939A4">
            <w:pPr>
              <w:pStyle w:val="BodyText"/>
              <w:spacing w:before="60" w:after="60"/>
            </w:pPr>
            <w:r w:rsidRPr="001939A4">
              <w:t>Function ID</w:t>
            </w:r>
          </w:p>
        </w:tc>
        <w:tc>
          <w:tcPr>
            <w:tcW w:w="6075" w:type="dxa"/>
            <w:gridSpan w:val="3"/>
            <w:shd w:val="clear" w:color="auto" w:fill="auto"/>
          </w:tcPr>
          <w:p w14:paraId="0D0C2D72" w14:textId="77777777" w:rsidR="00FF596F" w:rsidRPr="00403ADC" w:rsidRDefault="00FF596F" w:rsidP="00F172AB">
            <w:pPr>
              <w:pStyle w:val="Template-BlueGuidance"/>
            </w:pPr>
          </w:p>
        </w:tc>
      </w:tr>
      <w:tr w:rsidR="00FF596F" w:rsidRPr="00301C88" w14:paraId="347BEE6B" w14:textId="77777777" w:rsidTr="00BB25C4">
        <w:trPr>
          <w:trHeight w:val="365"/>
          <w:jc w:val="center"/>
        </w:trPr>
        <w:tc>
          <w:tcPr>
            <w:tcW w:w="2024" w:type="dxa"/>
            <w:shd w:val="clear" w:color="auto" w:fill="auto"/>
          </w:tcPr>
          <w:p w14:paraId="31C35F1E" w14:textId="5FE2BFA0" w:rsidR="00FF596F" w:rsidRPr="001939A4" w:rsidRDefault="00FF596F" w:rsidP="001939A4">
            <w:pPr>
              <w:pStyle w:val="BodyText"/>
              <w:spacing w:before="60" w:after="60"/>
            </w:pPr>
            <w:r w:rsidRPr="001939A4">
              <w:t>Primary Function</w:t>
            </w:r>
          </w:p>
        </w:tc>
        <w:tc>
          <w:tcPr>
            <w:tcW w:w="6075" w:type="dxa"/>
            <w:gridSpan w:val="3"/>
            <w:shd w:val="clear" w:color="auto" w:fill="auto"/>
          </w:tcPr>
          <w:p w14:paraId="2F24DE96" w14:textId="77777777" w:rsidR="00FF596F" w:rsidRPr="00000D99" w:rsidRDefault="00FF596F" w:rsidP="00BB25C4">
            <w:pPr>
              <w:pStyle w:val="NormalIndent"/>
              <w:ind w:left="0"/>
              <w:rPr>
                <w:iCs/>
                <w:lang w:eastAsia="fr-FR"/>
              </w:rPr>
            </w:pPr>
          </w:p>
        </w:tc>
      </w:tr>
      <w:tr w:rsidR="00FF596F" w:rsidRPr="00301C88" w14:paraId="7BD4B704" w14:textId="77777777" w:rsidTr="00BB25C4">
        <w:trPr>
          <w:trHeight w:val="365"/>
          <w:jc w:val="center"/>
        </w:trPr>
        <w:tc>
          <w:tcPr>
            <w:tcW w:w="2024" w:type="dxa"/>
            <w:shd w:val="clear" w:color="auto" w:fill="auto"/>
          </w:tcPr>
          <w:p w14:paraId="1176551E" w14:textId="18DE40A2" w:rsidR="00FF596F" w:rsidRPr="001939A4" w:rsidRDefault="00FF596F" w:rsidP="001939A4">
            <w:pPr>
              <w:pStyle w:val="BodyText"/>
              <w:spacing w:before="60" w:after="60"/>
            </w:pPr>
            <w:r w:rsidRPr="001939A4">
              <w:t>Secondary Function(s)</w:t>
            </w:r>
          </w:p>
        </w:tc>
        <w:tc>
          <w:tcPr>
            <w:tcW w:w="6075" w:type="dxa"/>
            <w:gridSpan w:val="3"/>
            <w:shd w:val="clear" w:color="auto" w:fill="auto"/>
          </w:tcPr>
          <w:p w14:paraId="03AC1600" w14:textId="77777777" w:rsidR="00FF596F" w:rsidRPr="00000D99" w:rsidRDefault="00FF596F" w:rsidP="00BB25C4">
            <w:pPr>
              <w:pStyle w:val="NormalIndent"/>
              <w:ind w:left="0"/>
              <w:rPr>
                <w:iCs/>
                <w:lang w:eastAsia="fr-FR"/>
              </w:rPr>
            </w:pPr>
          </w:p>
        </w:tc>
      </w:tr>
      <w:tr w:rsidR="00FF596F" w:rsidRPr="00301C88" w14:paraId="5F9931FC" w14:textId="77777777" w:rsidTr="00BB25C4">
        <w:trPr>
          <w:trHeight w:val="337"/>
          <w:jc w:val="center"/>
        </w:trPr>
        <w:tc>
          <w:tcPr>
            <w:tcW w:w="2024" w:type="dxa"/>
            <w:shd w:val="clear" w:color="auto" w:fill="auto"/>
          </w:tcPr>
          <w:p w14:paraId="2A7E1D6C" w14:textId="216242B9" w:rsidR="00FF596F" w:rsidRPr="001939A4" w:rsidRDefault="00FF596F" w:rsidP="001939A4">
            <w:pPr>
              <w:pStyle w:val="BodyText"/>
              <w:spacing w:before="60" w:after="60"/>
            </w:pPr>
            <w:r w:rsidRPr="001939A4">
              <w:t>Interfaces</w:t>
            </w:r>
          </w:p>
        </w:tc>
        <w:tc>
          <w:tcPr>
            <w:tcW w:w="6075" w:type="dxa"/>
            <w:gridSpan w:val="3"/>
            <w:shd w:val="clear" w:color="auto" w:fill="auto"/>
          </w:tcPr>
          <w:p w14:paraId="433B9392" w14:textId="77777777" w:rsidR="00FF596F" w:rsidRPr="00DE256D" w:rsidRDefault="00FF596F" w:rsidP="00F172AB">
            <w:pPr>
              <w:pStyle w:val="Template-BlueGuidance"/>
            </w:pPr>
          </w:p>
        </w:tc>
      </w:tr>
      <w:tr w:rsidR="00FF596F" w:rsidRPr="00301C88" w14:paraId="142D0898" w14:textId="77777777" w:rsidTr="00BB25C4">
        <w:trPr>
          <w:trHeight w:val="365"/>
          <w:jc w:val="center"/>
        </w:trPr>
        <w:tc>
          <w:tcPr>
            <w:tcW w:w="2024" w:type="dxa"/>
            <w:shd w:val="clear" w:color="auto" w:fill="auto"/>
          </w:tcPr>
          <w:p w14:paraId="131F8A9C" w14:textId="51A66BB4" w:rsidR="00FF596F" w:rsidRPr="001939A4" w:rsidRDefault="00FF596F" w:rsidP="001939A4">
            <w:pPr>
              <w:pStyle w:val="BodyText"/>
              <w:spacing w:before="60" w:after="60"/>
            </w:pPr>
            <w:r w:rsidRPr="001939A4">
              <w:t>Physical Interface</w:t>
            </w:r>
          </w:p>
        </w:tc>
        <w:tc>
          <w:tcPr>
            <w:tcW w:w="6075" w:type="dxa"/>
            <w:gridSpan w:val="3"/>
            <w:shd w:val="clear" w:color="auto" w:fill="auto"/>
          </w:tcPr>
          <w:p w14:paraId="3C153207" w14:textId="77777777" w:rsidR="00FF596F" w:rsidRPr="00000D99" w:rsidRDefault="00FF596F" w:rsidP="00BB25C4">
            <w:pPr>
              <w:pStyle w:val="NormalIndent"/>
              <w:ind w:left="0"/>
              <w:rPr>
                <w:iCs/>
                <w:lang w:eastAsia="fr-FR"/>
              </w:rPr>
            </w:pPr>
          </w:p>
        </w:tc>
      </w:tr>
      <w:tr w:rsidR="00FF596F" w:rsidRPr="00301C88" w14:paraId="31A0886D" w14:textId="77777777" w:rsidTr="00BB25C4">
        <w:trPr>
          <w:trHeight w:val="337"/>
          <w:jc w:val="center"/>
        </w:trPr>
        <w:tc>
          <w:tcPr>
            <w:tcW w:w="2024" w:type="dxa"/>
            <w:shd w:val="clear" w:color="auto" w:fill="auto"/>
          </w:tcPr>
          <w:p w14:paraId="1EAF5EBA" w14:textId="787EB094" w:rsidR="00FF596F" w:rsidRPr="001939A4" w:rsidRDefault="00FF596F" w:rsidP="001939A4">
            <w:pPr>
              <w:pStyle w:val="BodyText"/>
              <w:spacing w:before="60" w:after="60"/>
            </w:pPr>
            <w:r w:rsidRPr="001939A4">
              <w:t>Functional Interface</w:t>
            </w:r>
          </w:p>
        </w:tc>
        <w:tc>
          <w:tcPr>
            <w:tcW w:w="6075" w:type="dxa"/>
            <w:gridSpan w:val="3"/>
            <w:shd w:val="clear" w:color="auto" w:fill="auto"/>
          </w:tcPr>
          <w:p w14:paraId="48D1BF31" w14:textId="77777777" w:rsidR="00FF596F" w:rsidRPr="00000D99" w:rsidRDefault="00FF596F" w:rsidP="00BB25C4">
            <w:pPr>
              <w:pStyle w:val="NormalIndent"/>
              <w:ind w:left="0"/>
              <w:rPr>
                <w:iCs/>
                <w:lang w:eastAsia="fr-FR"/>
              </w:rPr>
            </w:pPr>
          </w:p>
        </w:tc>
      </w:tr>
      <w:tr w:rsidR="00FF596F" w:rsidRPr="00301C88" w14:paraId="5C0531E7" w14:textId="77777777" w:rsidTr="001939A4">
        <w:trPr>
          <w:trHeight w:val="365"/>
          <w:jc w:val="center"/>
        </w:trPr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</w:tcPr>
          <w:p w14:paraId="769E9E54" w14:textId="2F4915F4" w:rsidR="00FF596F" w:rsidRPr="001939A4" w:rsidRDefault="00FF596F" w:rsidP="001939A4">
            <w:pPr>
              <w:pStyle w:val="BodyText"/>
              <w:spacing w:before="60" w:after="60"/>
            </w:pPr>
            <w:r w:rsidRPr="001939A4">
              <w:t>Functional Failure Ref ID</w:t>
            </w:r>
          </w:p>
        </w:tc>
        <w:tc>
          <w:tcPr>
            <w:tcW w:w="6075" w:type="dxa"/>
            <w:gridSpan w:val="3"/>
            <w:shd w:val="clear" w:color="auto" w:fill="auto"/>
          </w:tcPr>
          <w:p w14:paraId="3E2CE976" w14:textId="77777777" w:rsidR="00FF596F" w:rsidRPr="00DE256D" w:rsidRDefault="00FF596F" w:rsidP="00F172AB">
            <w:pPr>
              <w:pStyle w:val="Template-BlueGuidance"/>
            </w:pPr>
          </w:p>
        </w:tc>
      </w:tr>
      <w:tr w:rsidR="00FF596F" w:rsidRPr="00301C88" w14:paraId="381CD455" w14:textId="77777777" w:rsidTr="001939A4">
        <w:trPr>
          <w:trHeight w:val="337"/>
          <w:jc w:val="center"/>
        </w:trPr>
        <w:tc>
          <w:tcPr>
            <w:tcW w:w="2024" w:type="dxa"/>
            <w:tcBorders>
              <w:right w:val="nil"/>
            </w:tcBorders>
            <w:shd w:val="clear" w:color="auto" w:fill="1D1B11" w:themeFill="background2" w:themeFillShade="1A"/>
          </w:tcPr>
          <w:p w14:paraId="4E58432F" w14:textId="77777777" w:rsidR="00FF596F" w:rsidRPr="00403ADC" w:rsidRDefault="00FF596F" w:rsidP="001939A4">
            <w:pPr>
              <w:pStyle w:val="TableTextHead"/>
              <w:jc w:val="center"/>
              <w:rPr>
                <w:bCs/>
                <w:color w:val="FFFFFF" w:themeColor="background1"/>
                <w:lang w:eastAsia="fr-FR"/>
              </w:rPr>
            </w:pPr>
            <w:r w:rsidRPr="00403ADC">
              <w:rPr>
                <w:bCs/>
                <w:color w:val="FFFFFF" w:themeColor="background1"/>
                <w:lang w:eastAsia="en-GB"/>
              </w:rPr>
              <w:t>Elements</w:t>
            </w:r>
          </w:p>
        </w:tc>
        <w:tc>
          <w:tcPr>
            <w:tcW w:w="3046" w:type="dxa"/>
            <w:tcBorders>
              <w:left w:val="nil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2B163ADE" w14:textId="77777777" w:rsidR="00FF596F" w:rsidRPr="00403ADC" w:rsidRDefault="00FF596F" w:rsidP="001939A4">
            <w:pPr>
              <w:pStyle w:val="TableTextHead"/>
              <w:jc w:val="center"/>
              <w:rPr>
                <w:bCs/>
                <w:color w:val="FFFFFF" w:themeColor="background1"/>
                <w:lang w:eastAsia="fr-FR"/>
              </w:rPr>
            </w:pPr>
            <w:r w:rsidRPr="00403ADC">
              <w:rPr>
                <w:bCs/>
                <w:color w:val="FFFFFF" w:themeColor="background1"/>
                <w:lang w:eastAsia="en-GB"/>
              </w:rPr>
              <w:t>Function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0EDD137E" w14:textId="21DBF29B" w:rsidR="00FF596F" w:rsidRPr="00403ADC" w:rsidRDefault="00FF596F" w:rsidP="001939A4">
            <w:pPr>
              <w:pStyle w:val="TableTextHead"/>
              <w:jc w:val="center"/>
              <w:rPr>
                <w:bCs/>
                <w:color w:val="FFFFFF" w:themeColor="background1"/>
                <w:lang w:eastAsia="fr-FR"/>
              </w:rPr>
            </w:pPr>
            <w:r w:rsidRPr="00403ADC">
              <w:rPr>
                <w:bCs/>
                <w:color w:val="FFFFFF" w:themeColor="background1"/>
                <w:lang w:eastAsia="en-GB"/>
              </w:rPr>
              <w:t xml:space="preserve">No. </w:t>
            </w:r>
            <w:r w:rsidR="008865E1">
              <w:rPr>
                <w:bCs/>
                <w:color w:val="FFFFFF" w:themeColor="background1"/>
                <w:lang w:eastAsia="en-GB"/>
              </w:rPr>
              <w:t>o</w:t>
            </w:r>
            <w:r w:rsidR="008865E1" w:rsidRPr="00403ADC">
              <w:rPr>
                <w:bCs/>
                <w:color w:val="FFFFFF" w:themeColor="background1"/>
                <w:lang w:eastAsia="en-GB"/>
              </w:rPr>
              <w:t xml:space="preserve">f </w:t>
            </w:r>
            <w:r w:rsidRPr="00403ADC">
              <w:rPr>
                <w:bCs/>
                <w:color w:val="FFFFFF" w:themeColor="background1"/>
                <w:lang w:eastAsia="en-GB"/>
              </w:rPr>
              <w:t>Items</w:t>
            </w:r>
          </w:p>
        </w:tc>
        <w:tc>
          <w:tcPr>
            <w:tcW w:w="1611" w:type="dxa"/>
            <w:shd w:val="clear" w:color="auto" w:fill="1D1B11" w:themeFill="background2" w:themeFillShade="1A"/>
          </w:tcPr>
          <w:p w14:paraId="52418F21" w14:textId="77777777" w:rsidR="00FF596F" w:rsidRPr="00403ADC" w:rsidRDefault="00FF596F" w:rsidP="001939A4">
            <w:pPr>
              <w:pStyle w:val="TableTextHead"/>
              <w:jc w:val="center"/>
              <w:rPr>
                <w:bCs/>
                <w:color w:val="FFFFFF" w:themeColor="background1"/>
                <w:lang w:eastAsia="fr-FR"/>
              </w:rPr>
            </w:pPr>
            <w:r w:rsidRPr="00403ADC">
              <w:rPr>
                <w:bCs/>
                <w:color w:val="FFFFFF" w:themeColor="background1"/>
                <w:lang w:eastAsia="en-GB"/>
              </w:rPr>
              <w:t>Redundancy?</w:t>
            </w:r>
          </w:p>
        </w:tc>
      </w:tr>
      <w:tr w:rsidR="00FF596F" w:rsidRPr="00301C88" w14:paraId="1ED9516C" w14:textId="77777777" w:rsidTr="00BB25C4">
        <w:trPr>
          <w:trHeight w:val="365"/>
          <w:jc w:val="center"/>
        </w:trPr>
        <w:tc>
          <w:tcPr>
            <w:tcW w:w="2024" w:type="dxa"/>
            <w:shd w:val="clear" w:color="auto" w:fill="auto"/>
          </w:tcPr>
          <w:p w14:paraId="450A9792" w14:textId="77777777" w:rsidR="00FF596F" w:rsidRPr="00301C88" w:rsidRDefault="00FF596F" w:rsidP="00F172AB">
            <w:pPr>
              <w:pStyle w:val="Template-BlueGuidance"/>
            </w:pPr>
          </w:p>
        </w:tc>
        <w:tc>
          <w:tcPr>
            <w:tcW w:w="3046" w:type="dxa"/>
            <w:shd w:val="clear" w:color="auto" w:fill="auto"/>
          </w:tcPr>
          <w:p w14:paraId="42659BF3" w14:textId="77777777" w:rsidR="00FF596F" w:rsidRPr="00301C88" w:rsidRDefault="00FF596F" w:rsidP="00F172AB">
            <w:pPr>
              <w:pStyle w:val="Template-BlueGuidance"/>
            </w:pPr>
          </w:p>
        </w:tc>
        <w:tc>
          <w:tcPr>
            <w:tcW w:w="1418" w:type="dxa"/>
            <w:shd w:val="clear" w:color="auto" w:fill="auto"/>
          </w:tcPr>
          <w:p w14:paraId="4F1C7FEF" w14:textId="77777777" w:rsidR="00FF596F" w:rsidRPr="00301C88" w:rsidRDefault="00FF596F" w:rsidP="00BB25C4">
            <w:pPr>
              <w:pStyle w:val="NormalIndent"/>
              <w:ind w:left="0"/>
              <w:rPr>
                <w:lang w:eastAsia="fr-FR"/>
              </w:rPr>
            </w:pPr>
          </w:p>
        </w:tc>
        <w:tc>
          <w:tcPr>
            <w:tcW w:w="1611" w:type="dxa"/>
            <w:shd w:val="clear" w:color="auto" w:fill="auto"/>
          </w:tcPr>
          <w:p w14:paraId="1364D8AE" w14:textId="77777777" w:rsidR="00FF596F" w:rsidRPr="00301C88" w:rsidRDefault="00FF596F" w:rsidP="00BB25C4">
            <w:pPr>
              <w:pStyle w:val="NormalIndent"/>
              <w:ind w:left="0"/>
              <w:rPr>
                <w:lang w:eastAsia="fr-FR"/>
              </w:rPr>
            </w:pPr>
          </w:p>
        </w:tc>
      </w:tr>
      <w:tr w:rsidR="00FF596F" w:rsidRPr="00301C88" w14:paraId="7601948D" w14:textId="77777777" w:rsidTr="00BB25C4">
        <w:trPr>
          <w:trHeight w:val="365"/>
          <w:jc w:val="center"/>
        </w:trPr>
        <w:tc>
          <w:tcPr>
            <w:tcW w:w="2024" w:type="dxa"/>
            <w:shd w:val="clear" w:color="auto" w:fill="auto"/>
          </w:tcPr>
          <w:p w14:paraId="12155748" w14:textId="77777777" w:rsidR="00FF596F" w:rsidRPr="00301C88" w:rsidRDefault="00FF596F" w:rsidP="00F172AB">
            <w:pPr>
              <w:pStyle w:val="Template-BlueGuidance"/>
            </w:pPr>
          </w:p>
        </w:tc>
        <w:tc>
          <w:tcPr>
            <w:tcW w:w="3046" w:type="dxa"/>
            <w:shd w:val="clear" w:color="auto" w:fill="auto"/>
          </w:tcPr>
          <w:p w14:paraId="57C21DBA" w14:textId="77777777" w:rsidR="00FF596F" w:rsidRPr="00301C88" w:rsidRDefault="00FF596F" w:rsidP="00F172AB">
            <w:pPr>
              <w:pStyle w:val="Template-BlueGuidance"/>
            </w:pPr>
          </w:p>
        </w:tc>
        <w:tc>
          <w:tcPr>
            <w:tcW w:w="1418" w:type="dxa"/>
            <w:shd w:val="clear" w:color="auto" w:fill="auto"/>
          </w:tcPr>
          <w:p w14:paraId="4CFB47BB" w14:textId="77777777" w:rsidR="00FF596F" w:rsidRPr="00301C88" w:rsidRDefault="00FF596F" w:rsidP="00BB25C4">
            <w:pPr>
              <w:pStyle w:val="NormalIndent"/>
              <w:ind w:left="0"/>
              <w:rPr>
                <w:lang w:eastAsia="fr-FR"/>
              </w:rPr>
            </w:pPr>
          </w:p>
        </w:tc>
        <w:tc>
          <w:tcPr>
            <w:tcW w:w="1611" w:type="dxa"/>
            <w:shd w:val="clear" w:color="auto" w:fill="auto"/>
          </w:tcPr>
          <w:p w14:paraId="5EFB9EA2" w14:textId="77777777" w:rsidR="00FF596F" w:rsidRPr="00301C88" w:rsidRDefault="00FF596F" w:rsidP="00BB25C4">
            <w:pPr>
              <w:pStyle w:val="NormalIndent"/>
              <w:ind w:left="0"/>
              <w:rPr>
                <w:lang w:eastAsia="fr-FR"/>
              </w:rPr>
            </w:pPr>
          </w:p>
        </w:tc>
      </w:tr>
      <w:tr w:rsidR="00FF596F" w:rsidRPr="00301C88" w14:paraId="0E304CC4" w14:textId="77777777" w:rsidTr="00BB25C4">
        <w:trPr>
          <w:trHeight w:val="337"/>
          <w:jc w:val="center"/>
        </w:trPr>
        <w:tc>
          <w:tcPr>
            <w:tcW w:w="2024" w:type="dxa"/>
            <w:shd w:val="clear" w:color="auto" w:fill="auto"/>
          </w:tcPr>
          <w:p w14:paraId="35ACCE0C" w14:textId="77777777" w:rsidR="00FF596F" w:rsidRPr="00301C88" w:rsidRDefault="00FF596F" w:rsidP="00F172AB">
            <w:pPr>
              <w:pStyle w:val="Template-BlueGuidance"/>
            </w:pPr>
          </w:p>
        </w:tc>
        <w:tc>
          <w:tcPr>
            <w:tcW w:w="3046" w:type="dxa"/>
            <w:shd w:val="clear" w:color="auto" w:fill="auto"/>
          </w:tcPr>
          <w:p w14:paraId="416980B2" w14:textId="77777777" w:rsidR="00FF596F" w:rsidRPr="00301C88" w:rsidRDefault="00FF596F" w:rsidP="00F172AB">
            <w:pPr>
              <w:pStyle w:val="Template-BlueGuidance"/>
            </w:pPr>
          </w:p>
        </w:tc>
        <w:tc>
          <w:tcPr>
            <w:tcW w:w="1418" w:type="dxa"/>
            <w:shd w:val="clear" w:color="auto" w:fill="auto"/>
          </w:tcPr>
          <w:p w14:paraId="077AFA72" w14:textId="77777777" w:rsidR="00FF596F" w:rsidRPr="00301C88" w:rsidRDefault="00FF596F" w:rsidP="00BB25C4">
            <w:pPr>
              <w:pStyle w:val="NormalIndent"/>
              <w:ind w:left="0"/>
              <w:rPr>
                <w:lang w:eastAsia="fr-FR"/>
              </w:rPr>
            </w:pPr>
          </w:p>
        </w:tc>
        <w:tc>
          <w:tcPr>
            <w:tcW w:w="1611" w:type="dxa"/>
            <w:shd w:val="clear" w:color="auto" w:fill="auto"/>
          </w:tcPr>
          <w:p w14:paraId="13E6895C" w14:textId="77777777" w:rsidR="00FF596F" w:rsidRPr="00301C88" w:rsidRDefault="00FF596F" w:rsidP="00BB25C4">
            <w:pPr>
              <w:pStyle w:val="NormalIndent"/>
              <w:ind w:left="0"/>
              <w:rPr>
                <w:lang w:eastAsia="fr-FR"/>
              </w:rPr>
            </w:pPr>
          </w:p>
        </w:tc>
      </w:tr>
      <w:tr w:rsidR="00FF596F" w:rsidRPr="00301C88" w14:paraId="7F3A9825" w14:textId="77777777" w:rsidTr="00BB25C4">
        <w:trPr>
          <w:trHeight w:val="365"/>
          <w:jc w:val="center"/>
        </w:trPr>
        <w:tc>
          <w:tcPr>
            <w:tcW w:w="2024" w:type="dxa"/>
            <w:shd w:val="clear" w:color="auto" w:fill="auto"/>
          </w:tcPr>
          <w:p w14:paraId="6DFDB379" w14:textId="77777777" w:rsidR="00FF596F" w:rsidRPr="00301C88" w:rsidRDefault="00FF596F" w:rsidP="00BB25C4">
            <w:pPr>
              <w:pStyle w:val="NormalIndent"/>
              <w:ind w:left="0"/>
              <w:rPr>
                <w:lang w:eastAsia="fr-FR"/>
              </w:rPr>
            </w:pPr>
          </w:p>
        </w:tc>
        <w:tc>
          <w:tcPr>
            <w:tcW w:w="3046" w:type="dxa"/>
            <w:shd w:val="clear" w:color="auto" w:fill="auto"/>
          </w:tcPr>
          <w:p w14:paraId="38DB129B" w14:textId="77777777" w:rsidR="00FF596F" w:rsidRPr="00301C88" w:rsidRDefault="00FF596F" w:rsidP="00BB25C4">
            <w:pPr>
              <w:pStyle w:val="NormalIndent"/>
              <w:ind w:left="0"/>
              <w:rPr>
                <w:lang w:eastAsia="fr-FR"/>
              </w:rPr>
            </w:pPr>
          </w:p>
        </w:tc>
        <w:tc>
          <w:tcPr>
            <w:tcW w:w="1418" w:type="dxa"/>
            <w:shd w:val="clear" w:color="auto" w:fill="auto"/>
          </w:tcPr>
          <w:p w14:paraId="4765A2A5" w14:textId="77777777" w:rsidR="00FF596F" w:rsidRPr="00301C88" w:rsidRDefault="00FF596F" w:rsidP="00BB25C4">
            <w:pPr>
              <w:pStyle w:val="NormalIndent"/>
              <w:ind w:left="0"/>
              <w:rPr>
                <w:lang w:eastAsia="fr-FR"/>
              </w:rPr>
            </w:pPr>
          </w:p>
        </w:tc>
        <w:tc>
          <w:tcPr>
            <w:tcW w:w="1611" w:type="dxa"/>
            <w:shd w:val="clear" w:color="auto" w:fill="auto"/>
          </w:tcPr>
          <w:p w14:paraId="211D61B8" w14:textId="77777777" w:rsidR="00FF596F" w:rsidRPr="00301C88" w:rsidRDefault="00FF596F" w:rsidP="00BB25C4">
            <w:pPr>
              <w:pStyle w:val="NormalIndent"/>
              <w:ind w:left="0"/>
              <w:rPr>
                <w:lang w:eastAsia="fr-FR"/>
              </w:rPr>
            </w:pPr>
          </w:p>
        </w:tc>
      </w:tr>
      <w:tr w:rsidR="00FF596F" w:rsidRPr="00301C88" w14:paraId="51C067E9" w14:textId="77777777" w:rsidTr="00BB25C4">
        <w:trPr>
          <w:trHeight w:val="365"/>
          <w:jc w:val="center"/>
        </w:trPr>
        <w:tc>
          <w:tcPr>
            <w:tcW w:w="2024" w:type="dxa"/>
            <w:shd w:val="clear" w:color="auto" w:fill="auto"/>
          </w:tcPr>
          <w:p w14:paraId="05EBCE83" w14:textId="77777777" w:rsidR="00FF596F" w:rsidRPr="00301C88" w:rsidRDefault="00FF596F" w:rsidP="00BB25C4">
            <w:pPr>
              <w:pStyle w:val="NormalIndent"/>
              <w:ind w:left="0"/>
              <w:rPr>
                <w:lang w:eastAsia="fr-FR"/>
              </w:rPr>
            </w:pPr>
          </w:p>
        </w:tc>
        <w:tc>
          <w:tcPr>
            <w:tcW w:w="3046" w:type="dxa"/>
            <w:shd w:val="clear" w:color="auto" w:fill="auto"/>
          </w:tcPr>
          <w:p w14:paraId="425E2FDC" w14:textId="77777777" w:rsidR="00FF596F" w:rsidRPr="00301C88" w:rsidRDefault="00FF596F" w:rsidP="00BB25C4">
            <w:pPr>
              <w:pStyle w:val="NormalIndent"/>
              <w:ind w:left="0"/>
              <w:rPr>
                <w:lang w:eastAsia="fr-FR"/>
              </w:rPr>
            </w:pPr>
          </w:p>
        </w:tc>
        <w:tc>
          <w:tcPr>
            <w:tcW w:w="1418" w:type="dxa"/>
            <w:shd w:val="clear" w:color="auto" w:fill="auto"/>
          </w:tcPr>
          <w:p w14:paraId="325EF492" w14:textId="77777777" w:rsidR="00FF596F" w:rsidRPr="00301C88" w:rsidRDefault="00FF596F" w:rsidP="00BB25C4">
            <w:pPr>
              <w:pStyle w:val="NormalIndent"/>
              <w:ind w:left="0"/>
              <w:rPr>
                <w:lang w:eastAsia="fr-FR"/>
              </w:rPr>
            </w:pPr>
          </w:p>
        </w:tc>
        <w:tc>
          <w:tcPr>
            <w:tcW w:w="1611" w:type="dxa"/>
            <w:shd w:val="clear" w:color="auto" w:fill="auto"/>
          </w:tcPr>
          <w:p w14:paraId="7FD96338" w14:textId="77777777" w:rsidR="00FF596F" w:rsidRPr="00301C88" w:rsidRDefault="00FF596F" w:rsidP="00BB25C4">
            <w:pPr>
              <w:pStyle w:val="NormalIndent"/>
              <w:ind w:left="0"/>
              <w:rPr>
                <w:lang w:eastAsia="fr-FR"/>
              </w:rPr>
            </w:pPr>
          </w:p>
        </w:tc>
      </w:tr>
      <w:tr w:rsidR="00FF596F" w:rsidRPr="00301C88" w14:paraId="3EBCA52D" w14:textId="77777777" w:rsidTr="00BB25C4">
        <w:trPr>
          <w:trHeight w:val="337"/>
          <w:jc w:val="center"/>
        </w:trPr>
        <w:tc>
          <w:tcPr>
            <w:tcW w:w="2024" w:type="dxa"/>
            <w:shd w:val="clear" w:color="auto" w:fill="auto"/>
          </w:tcPr>
          <w:p w14:paraId="5D5F2631" w14:textId="77777777" w:rsidR="00FF596F" w:rsidRPr="00301C88" w:rsidRDefault="00FF596F" w:rsidP="00BB25C4">
            <w:pPr>
              <w:pStyle w:val="NormalIndent"/>
              <w:ind w:left="0"/>
              <w:rPr>
                <w:lang w:eastAsia="fr-FR"/>
              </w:rPr>
            </w:pPr>
          </w:p>
        </w:tc>
        <w:tc>
          <w:tcPr>
            <w:tcW w:w="3046" w:type="dxa"/>
            <w:shd w:val="clear" w:color="auto" w:fill="auto"/>
          </w:tcPr>
          <w:p w14:paraId="264909C2" w14:textId="77777777" w:rsidR="00FF596F" w:rsidRPr="00301C88" w:rsidRDefault="00FF596F" w:rsidP="00BB25C4">
            <w:pPr>
              <w:pStyle w:val="NormalIndent"/>
              <w:ind w:left="0"/>
              <w:rPr>
                <w:lang w:eastAsia="fr-FR"/>
              </w:rPr>
            </w:pPr>
          </w:p>
        </w:tc>
        <w:tc>
          <w:tcPr>
            <w:tcW w:w="1418" w:type="dxa"/>
            <w:shd w:val="clear" w:color="auto" w:fill="auto"/>
          </w:tcPr>
          <w:p w14:paraId="5B0816CA" w14:textId="77777777" w:rsidR="00FF596F" w:rsidRPr="00301C88" w:rsidRDefault="00FF596F" w:rsidP="00BB25C4">
            <w:pPr>
              <w:pStyle w:val="NormalIndent"/>
              <w:ind w:left="0"/>
              <w:rPr>
                <w:lang w:eastAsia="fr-FR"/>
              </w:rPr>
            </w:pPr>
          </w:p>
        </w:tc>
        <w:tc>
          <w:tcPr>
            <w:tcW w:w="1611" w:type="dxa"/>
            <w:shd w:val="clear" w:color="auto" w:fill="auto"/>
          </w:tcPr>
          <w:p w14:paraId="605F2FE1" w14:textId="77777777" w:rsidR="00FF596F" w:rsidRPr="00301C88" w:rsidRDefault="00FF596F" w:rsidP="00BB25C4">
            <w:pPr>
              <w:pStyle w:val="NormalIndent"/>
              <w:ind w:left="0"/>
              <w:rPr>
                <w:lang w:eastAsia="fr-FR"/>
              </w:rPr>
            </w:pPr>
          </w:p>
        </w:tc>
      </w:tr>
      <w:tr w:rsidR="00FF596F" w:rsidRPr="00301C88" w14:paraId="7E125833" w14:textId="77777777" w:rsidTr="00BB25C4">
        <w:trPr>
          <w:trHeight w:val="365"/>
          <w:jc w:val="center"/>
        </w:trPr>
        <w:tc>
          <w:tcPr>
            <w:tcW w:w="8099" w:type="dxa"/>
            <w:gridSpan w:val="4"/>
            <w:shd w:val="clear" w:color="auto" w:fill="1D1B11" w:themeFill="background2" w:themeFillShade="1A"/>
          </w:tcPr>
          <w:p w14:paraId="66199267" w14:textId="77777777" w:rsidR="00FF596F" w:rsidRPr="00403ADC" w:rsidRDefault="00FF596F" w:rsidP="001939A4">
            <w:pPr>
              <w:pStyle w:val="TableTextHead"/>
              <w:jc w:val="center"/>
              <w:rPr>
                <w:bCs/>
                <w:lang w:eastAsia="fr-FR"/>
              </w:rPr>
            </w:pPr>
            <w:r w:rsidRPr="00403ADC">
              <w:rPr>
                <w:bCs/>
                <w:color w:val="FFFFFF" w:themeColor="background1"/>
                <w:lang w:eastAsia="en-GB"/>
              </w:rPr>
              <w:t>Miscellaneous Notes</w:t>
            </w:r>
          </w:p>
        </w:tc>
      </w:tr>
      <w:tr w:rsidR="00FF596F" w:rsidRPr="00301C88" w14:paraId="3014F27B" w14:textId="77777777" w:rsidTr="00BB25C4">
        <w:trPr>
          <w:trHeight w:val="1898"/>
          <w:jc w:val="center"/>
        </w:trPr>
        <w:tc>
          <w:tcPr>
            <w:tcW w:w="8099" w:type="dxa"/>
            <w:gridSpan w:val="4"/>
            <w:shd w:val="clear" w:color="auto" w:fill="auto"/>
          </w:tcPr>
          <w:p w14:paraId="20CE941D" w14:textId="77777777" w:rsidR="00FF596F" w:rsidRPr="00301C88" w:rsidRDefault="00FF596F" w:rsidP="00BB25C4">
            <w:pPr>
              <w:pStyle w:val="NormalIndent"/>
              <w:keepNext/>
              <w:ind w:left="0"/>
              <w:rPr>
                <w:lang w:eastAsia="fr-FR"/>
              </w:rPr>
            </w:pPr>
          </w:p>
        </w:tc>
      </w:tr>
    </w:tbl>
    <w:p w14:paraId="7DDADF3D" w14:textId="77777777" w:rsidR="00FF596F" w:rsidRDefault="00FF596F" w:rsidP="00FF596F">
      <w:pPr>
        <w:pStyle w:val="BodyText"/>
        <w:rPr>
          <w:lang w:val="en-CA"/>
        </w:rPr>
      </w:pPr>
    </w:p>
    <w:p w14:paraId="3BE2A896" w14:textId="6EE96A75" w:rsidR="00D0318C" w:rsidRDefault="00D0318C" w:rsidP="00D0318C">
      <w:pPr>
        <w:pStyle w:val="Caption"/>
        <w:ind w:left="1080"/>
        <w:rPr>
          <w:lang w:val="en-CA"/>
        </w:rPr>
      </w:pPr>
      <w:bookmarkStart w:id="81" w:name="_Ref94616288"/>
      <w:bookmarkStart w:id="82" w:name="_Toc111708039"/>
      <w:bookmarkStart w:id="83" w:name="_Toc156555536"/>
      <w:r>
        <w:rPr>
          <w:caps w:val="0"/>
        </w:rPr>
        <w:t>Table</w:t>
      </w:r>
      <w:r>
        <w:t xml:space="preserve"> 0</w:t>
      </w:r>
      <w:r w:rsidR="00D45853">
        <w:t>-</w:t>
      </w:r>
      <w:fldSimple w:instr=" SEQ Table \* ARABIC ">
        <w:r>
          <w:rPr>
            <w:noProof/>
          </w:rPr>
          <w:t>6</w:t>
        </w:r>
      </w:fldSimple>
      <w:bookmarkEnd w:id="81"/>
      <w:r>
        <w:t xml:space="preserve"> </w:t>
      </w:r>
      <w:r>
        <w:rPr>
          <w:caps w:val="0"/>
        </w:rPr>
        <w:t>Sample FMECA Template</w:t>
      </w:r>
      <w:bookmarkEnd w:id="82"/>
      <w:bookmarkEnd w:id="83"/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985"/>
        <w:gridCol w:w="4084"/>
      </w:tblGrid>
      <w:tr w:rsidR="00F172AB" w:rsidRPr="00301C88" w14:paraId="47C556E7" w14:textId="77777777" w:rsidTr="001939A4">
        <w:trPr>
          <w:trHeight w:val="276"/>
        </w:trPr>
        <w:tc>
          <w:tcPr>
            <w:tcW w:w="7883" w:type="dxa"/>
            <w:gridSpan w:val="3"/>
            <w:shd w:val="clear" w:color="auto" w:fill="000000"/>
          </w:tcPr>
          <w:p w14:paraId="435C5212" w14:textId="189B6210" w:rsidR="00F172AB" w:rsidRPr="00897C18" w:rsidRDefault="00F172AB" w:rsidP="001939A4">
            <w:pPr>
              <w:pStyle w:val="TableTextHead"/>
              <w:jc w:val="center"/>
            </w:pPr>
            <w:r w:rsidRPr="001939A4">
              <w:rPr>
                <w:bCs/>
                <w:color w:val="FFFFFF" w:themeColor="background1"/>
                <w:lang w:eastAsia="en-GB"/>
              </w:rPr>
              <w:t>FMECA</w:t>
            </w:r>
          </w:p>
        </w:tc>
      </w:tr>
      <w:tr w:rsidR="00D0318C" w:rsidRPr="00301C88" w14:paraId="067E5367" w14:textId="77777777" w:rsidTr="001939A4">
        <w:trPr>
          <w:trHeight w:val="276"/>
        </w:trPr>
        <w:tc>
          <w:tcPr>
            <w:tcW w:w="3799" w:type="dxa"/>
            <w:gridSpan w:val="2"/>
            <w:shd w:val="clear" w:color="auto" w:fill="auto"/>
          </w:tcPr>
          <w:p w14:paraId="64FA171A" w14:textId="77777777" w:rsidR="00D0318C" w:rsidRPr="00403ADC" w:rsidRDefault="00D0318C" w:rsidP="001939A4">
            <w:pPr>
              <w:pStyle w:val="BodyText"/>
              <w:spacing w:before="60" w:after="60"/>
              <w:rPr>
                <w:bCs/>
                <w:color w:val="FFFFFF" w:themeColor="background1"/>
              </w:rPr>
            </w:pPr>
            <w:r w:rsidRPr="001939A4">
              <w:t>Functional Failure Ref ID</w:t>
            </w:r>
          </w:p>
        </w:tc>
        <w:tc>
          <w:tcPr>
            <w:tcW w:w="4084" w:type="dxa"/>
            <w:shd w:val="clear" w:color="auto" w:fill="auto"/>
          </w:tcPr>
          <w:p w14:paraId="69553FD2" w14:textId="77777777" w:rsidR="00D0318C" w:rsidRPr="00897C18" w:rsidRDefault="00D0318C" w:rsidP="00F172AB">
            <w:pPr>
              <w:pStyle w:val="Template-BlueGuidance"/>
            </w:pPr>
          </w:p>
        </w:tc>
      </w:tr>
      <w:tr w:rsidR="00D0318C" w:rsidRPr="00301C88" w14:paraId="1AC79F2A" w14:textId="77777777" w:rsidTr="001939A4">
        <w:trPr>
          <w:trHeight w:val="254"/>
        </w:trPr>
        <w:tc>
          <w:tcPr>
            <w:tcW w:w="3799" w:type="dxa"/>
            <w:gridSpan w:val="2"/>
            <w:shd w:val="clear" w:color="auto" w:fill="auto"/>
          </w:tcPr>
          <w:p w14:paraId="3752506A" w14:textId="77777777" w:rsidR="00D0318C" w:rsidRPr="001939A4" w:rsidRDefault="00D0318C" w:rsidP="001939A4">
            <w:pPr>
              <w:pStyle w:val="BodyText"/>
              <w:spacing w:before="60" w:after="60"/>
            </w:pPr>
            <w:r w:rsidRPr="001939A4">
              <w:t>System</w:t>
            </w:r>
          </w:p>
        </w:tc>
        <w:tc>
          <w:tcPr>
            <w:tcW w:w="4084" w:type="dxa"/>
            <w:shd w:val="clear" w:color="auto" w:fill="auto"/>
          </w:tcPr>
          <w:p w14:paraId="6BE3BC9C" w14:textId="77777777" w:rsidR="00D0318C" w:rsidRPr="00301C88" w:rsidRDefault="00D0318C" w:rsidP="00BB25C4">
            <w:pPr>
              <w:pStyle w:val="NormalIndent"/>
              <w:ind w:left="0"/>
            </w:pPr>
          </w:p>
        </w:tc>
      </w:tr>
      <w:tr w:rsidR="00D0318C" w:rsidRPr="00301C88" w14:paraId="7C354704" w14:textId="77777777" w:rsidTr="001939A4">
        <w:trPr>
          <w:trHeight w:val="276"/>
        </w:trPr>
        <w:tc>
          <w:tcPr>
            <w:tcW w:w="3799" w:type="dxa"/>
            <w:gridSpan w:val="2"/>
            <w:shd w:val="clear" w:color="auto" w:fill="auto"/>
          </w:tcPr>
          <w:p w14:paraId="7731D6B6" w14:textId="77777777" w:rsidR="00D0318C" w:rsidRPr="001939A4" w:rsidRDefault="00D0318C" w:rsidP="001939A4">
            <w:pPr>
              <w:pStyle w:val="BodyText"/>
              <w:spacing w:before="60" w:after="60"/>
            </w:pPr>
            <w:r w:rsidRPr="001939A4">
              <w:t>Subsystem</w:t>
            </w:r>
          </w:p>
        </w:tc>
        <w:tc>
          <w:tcPr>
            <w:tcW w:w="4084" w:type="dxa"/>
            <w:shd w:val="clear" w:color="auto" w:fill="auto"/>
          </w:tcPr>
          <w:p w14:paraId="4E06F6C2" w14:textId="77777777" w:rsidR="00D0318C" w:rsidRPr="00301C88" w:rsidRDefault="00D0318C" w:rsidP="00BB25C4">
            <w:pPr>
              <w:pStyle w:val="NormalIndent"/>
              <w:ind w:left="0"/>
            </w:pPr>
          </w:p>
        </w:tc>
      </w:tr>
      <w:tr w:rsidR="00D0318C" w:rsidRPr="00301C88" w14:paraId="60F1EE00" w14:textId="77777777" w:rsidTr="001939A4">
        <w:trPr>
          <w:trHeight w:val="254"/>
        </w:trPr>
        <w:tc>
          <w:tcPr>
            <w:tcW w:w="3799" w:type="dxa"/>
            <w:gridSpan w:val="2"/>
            <w:shd w:val="clear" w:color="auto" w:fill="auto"/>
          </w:tcPr>
          <w:p w14:paraId="22F25CCA" w14:textId="77777777" w:rsidR="00D0318C" w:rsidRPr="001939A4" w:rsidRDefault="00D0318C" w:rsidP="001939A4">
            <w:pPr>
              <w:pStyle w:val="BodyText"/>
              <w:spacing w:before="60" w:after="60"/>
            </w:pPr>
            <w:r w:rsidRPr="001939A4">
              <w:t>LRU name</w:t>
            </w:r>
          </w:p>
        </w:tc>
        <w:tc>
          <w:tcPr>
            <w:tcW w:w="4084" w:type="dxa"/>
            <w:shd w:val="clear" w:color="auto" w:fill="auto"/>
          </w:tcPr>
          <w:p w14:paraId="46DE806F" w14:textId="77777777" w:rsidR="00D0318C" w:rsidRPr="00301C88" w:rsidRDefault="00D0318C" w:rsidP="00BB25C4">
            <w:pPr>
              <w:pStyle w:val="NormalIndent"/>
              <w:ind w:left="0"/>
            </w:pPr>
          </w:p>
        </w:tc>
      </w:tr>
      <w:tr w:rsidR="00D0318C" w:rsidRPr="00301C88" w14:paraId="272EC219" w14:textId="77777777" w:rsidTr="001939A4">
        <w:trPr>
          <w:trHeight w:val="276"/>
        </w:trPr>
        <w:tc>
          <w:tcPr>
            <w:tcW w:w="3799" w:type="dxa"/>
            <w:gridSpan w:val="2"/>
            <w:shd w:val="clear" w:color="auto" w:fill="auto"/>
          </w:tcPr>
          <w:p w14:paraId="3C44615F" w14:textId="77777777" w:rsidR="00D0318C" w:rsidRPr="001939A4" w:rsidRDefault="00D0318C" w:rsidP="001939A4">
            <w:pPr>
              <w:pStyle w:val="BodyText"/>
              <w:spacing w:before="60" w:after="60"/>
            </w:pPr>
            <w:r w:rsidRPr="001939A4">
              <w:t>Failure Mode</w:t>
            </w:r>
          </w:p>
        </w:tc>
        <w:tc>
          <w:tcPr>
            <w:tcW w:w="4084" w:type="dxa"/>
            <w:shd w:val="clear" w:color="auto" w:fill="auto"/>
          </w:tcPr>
          <w:p w14:paraId="26585E84" w14:textId="77777777" w:rsidR="00D0318C" w:rsidRPr="00301C88" w:rsidRDefault="00D0318C" w:rsidP="00BB25C4">
            <w:pPr>
              <w:pStyle w:val="NormalIndent"/>
              <w:ind w:left="0"/>
            </w:pPr>
          </w:p>
        </w:tc>
      </w:tr>
      <w:tr w:rsidR="00D0318C" w:rsidRPr="00301C88" w14:paraId="5BD6EB27" w14:textId="77777777" w:rsidTr="001939A4">
        <w:trPr>
          <w:trHeight w:val="276"/>
        </w:trPr>
        <w:tc>
          <w:tcPr>
            <w:tcW w:w="3799" w:type="dxa"/>
            <w:gridSpan w:val="2"/>
            <w:shd w:val="clear" w:color="auto" w:fill="auto"/>
          </w:tcPr>
          <w:p w14:paraId="47D9123F" w14:textId="77777777" w:rsidR="00D0318C" w:rsidRPr="001939A4" w:rsidRDefault="00D0318C" w:rsidP="001939A4">
            <w:pPr>
              <w:pStyle w:val="BodyText"/>
              <w:spacing w:before="60" w:after="60"/>
            </w:pPr>
            <w:r w:rsidRPr="001939A4">
              <w:t>Failure Mode Apportionment</w:t>
            </w:r>
          </w:p>
        </w:tc>
        <w:tc>
          <w:tcPr>
            <w:tcW w:w="4084" w:type="dxa"/>
            <w:shd w:val="clear" w:color="auto" w:fill="auto"/>
          </w:tcPr>
          <w:p w14:paraId="6D9DDA91" w14:textId="77777777" w:rsidR="00D0318C" w:rsidRPr="00301C88" w:rsidRDefault="00D0318C" w:rsidP="00BB25C4">
            <w:pPr>
              <w:pStyle w:val="NormalIndent"/>
              <w:ind w:left="0"/>
            </w:pPr>
          </w:p>
        </w:tc>
      </w:tr>
      <w:tr w:rsidR="00D0318C" w:rsidRPr="00301C88" w14:paraId="08076F56" w14:textId="77777777" w:rsidTr="001939A4">
        <w:trPr>
          <w:trHeight w:val="254"/>
        </w:trPr>
        <w:tc>
          <w:tcPr>
            <w:tcW w:w="3799" w:type="dxa"/>
            <w:gridSpan w:val="2"/>
            <w:shd w:val="clear" w:color="auto" w:fill="auto"/>
          </w:tcPr>
          <w:p w14:paraId="5F082862" w14:textId="77777777" w:rsidR="00D0318C" w:rsidRPr="001939A4" w:rsidRDefault="00D0318C" w:rsidP="001939A4">
            <w:pPr>
              <w:pStyle w:val="BodyText"/>
              <w:spacing w:before="60" w:after="60"/>
            </w:pPr>
            <w:r w:rsidRPr="001939A4">
              <w:t>Source of Failure Mode</w:t>
            </w:r>
          </w:p>
        </w:tc>
        <w:tc>
          <w:tcPr>
            <w:tcW w:w="4084" w:type="dxa"/>
            <w:shd w:val="clear" w:color="auto" w:fill="auto"/>
          </w:tcPr>
          <w:p w14:paraId="5702230C" w14:textId="77777777" w:rsidR="00D0318C" w:rsidRPr="00301C88" w:rsidRDefault="00D0318C" w:rsidP="00BB25C4">
            <w:pPr>
              <w:pStyle w:val="NormalIndent"/>
              <w:ind w:left="0"/>
            </w:pPr>
          </w:p>
        </w:tc>
      </w:tr>
      <w:tr w:rsidR="00D0318C" w:rsidRPr="00301C88" w14:paraId="70C281A1" w14:textId="77777777" w:rsidTr="001939A4">
        <w:trPr>
          <w:trHeight w:val="276"/>
        </w:trPr>
        <w:tc>
          <w:tcPr>
            <w:tcW w:w="1814" w:type="dxa"/>
            <w:vMerge w:val="restart"/>
            <w:shd w:val="clear" w:color="auto" w:fill="auto"/>
          </w:tcPr>
          <w:p w14:paraId="2046DFE8" w14:textId="77777777" w:rsidR="00D0318C" w:rsidRPr="001939A4" w:rsidRDefault="00D0318C" w:rsidP="001939A4">
            <w:pPr>
              <w:pStyle w:val="BodyText"/>
              <w:spacing w:before="60" w:after="60"/>
            </w:pPr>
            <w:r w:rsidRPr="001939A4">
              <w:t>Failure Effects</w:t>
            </w:r>
          </w:p>
        </w:tc>
        <w:tc>
          <w:tcPr>
            <w:tcW w:w="1985" w:type="dxa"/>
            <w:shd w:val="clear" w:color="auto" w:fill="auto"/>
          </w:tcPr>
          <w:p w14:paraId="5A087A75" w14:textId="77777777" w:rsidR="00D0318C" w:rsidRPr="001939A4" w:rsidRDefault="00D0318C" w:rsidP="001939A4">
            <w:pPr>
              <w:pStyle w:val="BodyText"/>
              <w:spacing w:before="60" w:after="60"/>
            </w:pPr>
            <w:r w:rsidRPr="001939A4">
              <w:t>Local Effect</w:t>
            </w:r>
          </w:p>
        </w:tc>
        <w:tc>
          <w:tcPr>
            <w:tcW w:w="4084" w:type="dxa"/>
            <w:shd w:val="clear" w:color="auto" w:fill="auto"/>
          </w:tcPr>
          <w:p w14:paraId="124EB6AB" w14:textId="77777777" w:rsidR="00D0318C" w:rsidRPr="00301C88" w:rsidRDefault="00D0318C" w:rsidP="00BB25C4">
            <w:pPr>
              <w:pStyle w:val="NormalIndent"/>
              <w:ind w:left="0"/>
            </w:pPr>
          </w:p>
        </w:tc>
      </w:tr>
      <w:tr w:rsidR="00D0318C" w:rsidRPr="00301C88" w14:paraId="4CDE8471" w14:textId="77777777" w:rsidTr="001939A4">
        <w:trPr>
          <w:trHeight w:val="254"/>
        </w:trPr>
        <w:tc>
          <w:tcPr>
            <w:tcW w:w="1814" w:type="dxa"/>
            <w:vMerge/>
            <w:shd w:val="clear" w:color="auto" w:fill="auto"/>
          </w:tcPr>
          <w:p w14:paraId="70F3F093" w14:textId="77777777" w:rsidR="00D0318C" w:rsidRPr="001939A4" w:rsidRDefault="00D0318C" w:rsidP="001939A4">
            <w:pPr>
              <w:pStyle w:val="BodyText"/>
              <w:spacing w:before="60" w:after="60"/>
            </w:pPr>
          </w:p>
        </w:tc>
        <w:tc>
          <w:tcPr>
            <w:tcW w:w="1985" w:type="dxa"/>
            <w:shd w:val="clear" w:color="auto" w:fill="auto"/>
          </w:tcPr>
          <w:p w14:paraId="5961379A" w14:textId="77777777" w:rsidR="00D0318C" w:rsidRPr="001939A4" w:rsidRDefault="00D0318C" w:rsidP="001939A4">
            <w:pPr>
              <w:pStyle w:val="BodyText"/>
              <w:spacing w:before="60" w:after="60"/>
            </w:pPr>
            <w:r w:rsidRPr="001939A4">
              <w:t>System Effect</w:t>
            </w:r>
          </w:p>
        </w:tc>
        <w:tc>
          <w:tcPr>
            <w:tcW w:w="4084" w:type="dxa"/>
            <w:shd w:val="clear" w:color="auto" w:fill="auto"/>
          </w:tcPr>
          <w:p w14:paraId="019F070F" w14:textId="77777777" w:rsidR="00D0318C" w:rsidRPr="00301C88" w:rsidRDefault="00D0318C" w:rsidP="00BB25C4">
            <w:pPr>
              <w:pStyle w:val="NormalIndent"/>
              <w:ind w:left="0"/>
            </w:pPr>
          </w:p>
        </w:tc>
      </w:tr>
      <w:tr w:rsidR="00D0318C" w:rsidRPr="00301C88" w14:paraId="7B81F28F" w14:textId="77777777" w:rsidTr="001939A4">
        <w:trPr>
          <w:trHeight w:val="276"/>
        </w:trPr>
        <w:tc>
          <w:tcPr>
            <w:tcW w:w="1814" w:type="dxa"/>
            <w:vMerge/>
            <w:shd w:val="clear" w:color="auto" w:fill="auto"/>
          </w:tcPr>
          <w:p w14:paraId="0F8BD386" w14:textId="77777777" w:rsidR="00D0318C" w:rsidRPr="001939A4" w:rsidRDefault="00D0318C" w:rsidP="001939A4">
            <w:pPr>
              <w:pStyle w:val="BodyText"/>
              <w:spacing w:before="60" w:after="60"/>
            </w:pPr>
          </w:p>
        </w:tc>
        <w:tc>
          <w:tcPr>
            <w:tcW w:w="1985" w:type="dxa"/>
            <w:shd w:val="clear" w:color="auto" w:fill="auto"/>
          </w:tcPr>
          <w:p w14:paraId="023E6CE9" w14:textId="77777777" w:rsidR="00D0318C" w:rsidRPr="001939A4" w:rsidRDefault="00D0318C" w:rsidP="001939A4">
            <w:pPr>
              <w:pStyle w:val="BodyText"/>
              <w:spacing w:before="60" w:after="60"/>
            </w:pPr>
            <w:r w:rsidRPr="001939A4">
              <w:t>Escalation</w:t>
            </w:r>
          </w:p>
        </w:tc>
        <w:tc>
          <w:tcPr>
            <w:tcW w:w="4084" w:type="dxa"/>
            <w:shd w:val="clear" w:color="auto" w:fill="auto"/>
          </w:tcPr>
          <w:p w14:paraId="2FE4E716" w14:textId="77777777" w:rsidR="00D0318C" w:rsidRPr="00301C88" w:rsidRDefault="00D0318C" w:rsidP="00BB25C4">
            <w:pPr>
              <w:pStyle w:val="NormalIndent"/>
              <w:ind w:left="0"/>
            </w:pPr>
          </w:p>
        </w:tc>
      </w:tr>
      <w:tr w:rsidR="00D0318C" w:rsidRPr="00301C88" w14:paraId="346076A9" w14:textId="77777777" w:rsidTr="001939A4">
        <w:trPr>
          <w:trHeight w:val="254"/>
        </w:trPr>
        <w:tc>
          <w:tcPr>
            <w:tcW w:w="1814" w:type="dxa"/>
            <w:vMerge/>
            <w:shd w:val="clear" w:color="auto" w:fill="auto"/>
          </w:tcPr>
          <w:p w14:paraId="4343584D" w14:textId="77777777" w:rsidR="00D0318C" w:rsidRPr="001939A4" w:rsidRDefault="00D0318C" w:rsidP="001939A4">
            <w:pPr>
              <w:pStyle w:val="BodyText"/>
              <w:spacing w:before="60" w:after="60"/>
            </w:pPr>
          </w:p>
        </w:tc>
        <w:tc>
          <w:tcPr>
            <w:tcW w:w="1985" w:type="dxa"/>
            <w:shd w:val="clear" w:color="auto" w:fill="auto"/>
          </w:tcPr>
          <w:p w14:paraId="099F61A9" w14:textId="77777777" w:rsidR="00D0318C" w:rsidRPr="001939A4" w:rsidRDefault="00D0318C" w:rsidP="001939A4">
            <w:pPr>
              <w:pStyle w:val="BodyText"/>
              <w:spacing w:before="60" w:after="60"/>
            </w:pPr>
            <w:r w:rsidRPr="001939A4">
              <w:t>System Impact</w:t>
            </w:r>
          </w:p>
        </w:tc>
        <w:tc>
          <w:tcPr>
            <w:tcW w:w="4084" w:type="dxa"/>
            <w:shd w:val="clear" w:color="auto" w:fill="auto"/>
          </w:tcPr>
          <w:p w14:paraId="42724226" w14:textId="77777777" w:rsidR="00D0318C" w:rsidRPr="00301C88" w:rsidRDefault="00D0318C" w:rsidP="00BB25C4">
            <w:pPr>
              <w:pStyle w:val="NormalIndent"/>
              <w:ind w:left="0"/>
            </w:pPr>
          </w:p>
        </w:tc>
      </w:tr>
      <w:tr w:rsidR="00D0318C" w:rsidRPr="00301C88" w14:paraId="0A616B7B" w14:textId="77777777" w:rsidTr="001939A4">
        <w:trPr>
          <w:trHeight w:val="276"/>
        </w:trPr>
        <w:tc>
          <w:tcPr>
            <w:tcW w:w="1814" w:type="dxa"/>
            <w:vMerge w:val="restart"/>
            <w:shd w:val="clear" w:color="auto" w:fill="auto"/>
          </w:tcPr>
          <w:p w14:paraId="73B4F67A" w14:textId="77777777" w:rsidR="00D0318C" w:rsidRPr="001939A4" w:rsidRDefault="00D0318C" w:rsidP="001939A4">
            <w:pPr>
              <w:pStyle w:val="BodyText"/>
              <w:spacing w:before="60" w:after="60"/>
            </w:pPr>
            <w:r w:rsidRPr="001939A4">
              <w:t>Failure Management</w:t>
            </w:r>
          </w:p>
        </w:tc>
        <w:tc>
          <w:tcPr>
            <w:tcW w:w="1985" w:type="dxa"/>
            <w:shd w:val="clear" w:color="auto" w:fill="auto"/>
          </w:tcPr>
          <w:p w14:paraId="0060924C" w14:textId="77777777" w:rsidR="00D0318C" w:rsidRPr="001939A4" w:rsidRDefault="00D0318C" w:rsidP="001939A4">
            <w:pPr>
              <w:pStyle w:val="BodyText"/>
              <w:spacing w:before="60" w:after="60"/>
            </w:pPr>
            <w:r w:rsidRPr="001939A4">
              <w:t>Detection</w:t>
            </w:r>
          </w:p>
        </w:tc>
        <w:tc>
          <w:tcPr>
            <w:tcW w:w="4084" w:type="dxa"/>
            <w:shd w:val="clear" w:color="auto" w:fill="auto"/>
          </w:tcPr>
          <w:p w14:paraId="13D91759" w14:textId="77777777" w:rsidR="00D0318C" w:rsidRPr="00301C88" w:rsidRDefault="00D0318C" w:rsidP="00BB25C4">
            <w:pPr>
              <w:pStyle w:val="NormalIndent"/>
              <w:ind w:left="0"/>
            </w:pPr>
          </w:p>
        </w:tc>
      </w:tr>
      <w:tr w:rsidR="00D0318C" w:rsidRPr="00301C88" w14:paraId="591B8F75" w14:textId="77777777" w:rsidTr="001939A4">
        <w:trPr>
          <w:trHeight w:val="276"/>
        </w:trPr>
        <w:tc>
          <w:tcPr>
            <w:tcW w:w="1814" w:type="dxa"/>
            <w:vMerge/>
            <w:shd w:val="clear" w:color="auto" w:fill="auto"/>
          </w:tcPr>
          <w:p w14:paraId="56650DBA" w14:textId="77777777" w:rsidR="00D0318C" w:rsidRPr="001939A4" w:rsidRDefault="00D0318C" w:rsidP="001939A4">
            <w:pPr>
              <w:pStyle w:val="BodyText"/>
              <w:spacing w:before="60" w:after="60"/>
            </w:pPr>
          </w:p>
        </w:tc>
        <w:tc>
          <w:tcPr>
            <w:tcW w:w="1985" w:type="dxa"/>
            <w:shd w:val="clear" w:color="auto" w:fill="auto"/>
          </w:tcPr>
          <w:p w14:paraId="7DCC85DE" w14:textId="77777777" w:rsidR="00D0318C" w:rsidRPr="001939A4" w:rsidRDefault="00D0318C" w:rsidP="001939A4">
            <w:pPr>
              <w:pStyle w:val="BodyText"/>
              <w:spacing w:before="60" w:after="60"/>
            </w:pPr>
            <w:r w:rsidRPr="001939A4">
              <w:t>Diagnostic</w:t>
            </w:r>
          </w:p>
        </w:tc>
        <w:tc>
          <w:tcPr>
            <w:tcW w:w="4084" w:type="dxa"/>
            <w:shd w:val="clear" w:color="auto" w:fill="auto"/>
          </w:tcPr>
          <w:p w14:paraId="2A389E3F" w14:textId="77777777" w:rsidR="00D0318C" w:rsidRPr="00301C88" w:rsidRDefault="00D0318C" w:rsidP="00BB25C4">
            <w:pPr>
              <w:pStyle w:val="NormalIndent"/>
              <w:ind w:left="0"/>
            </w:pPr>
          </w:p>
        </w:tc>
      </w:tr>
      <w:tr w:rsidR="00D0318C" w:rsidRPr="00301C88" w14:paraId="6954E4B7" w14:textId="77777777" w:rsidTr="001939A4">
        <w:trPr>
          <w:trHeight w:val="254"/>
        </w:trPr>
        <w:tc>
          <w:tcPr>
            <w:tcW w:w="1814" w:type="dxa"/>
            <w:vMerge/>
            <w:shd w:val="clear" w:color="auto" w:fill="auto"/>
          </w:tcPr>
          <w:p w14:paraId="115B5AAA" w14:textId="77777777" w:rsidR="00D0318C" w:rsidRPr="001939A4" w:rsidRDefault="00D0318C" w:rsidP="001939A4">
            <w:pPr>
              <w:pStyle w:val="BodyText"/>
              <w:spacing w:before="60" w:after="60"/>
            </w:pPr>
          </w:p>
        </w:tc>
        <w:tc>
          <w:tcPr>
            <w:tcW w:w="1985" w:type="dxa"/>
            <w:shd w:val="clear" w:color="auto" w:fill="auto"/>
          </w:tcPr>
          <w:p w14:paraId="78B1F975" w14:textId="77777777" w:rsidR="00D0318C" w:rsidRPr="001939A4" w:rsidRDefault="00D0318C" w:rsidP="001939A4">
            <w:pPr>
              <w:pStyle w:val="BodyText"/>
              <w:spacing w:before="60" w:after="60"/>
            </w:pPr>
            <w:r w:rsidRPr="001939A4">
              <w:t>Isolation</w:t>
            </w:r>
          </w:p>
        </w:tc>
        <w:tc>
          <w:tcPr>
            <w:tcW w:w="4084" w:type="dxa"/>
            <w:shd w:val="clear" w:color="auto" w:fill="auto"/>
          </w:tcPr>
          <w:p w14:paraId="5EBBE534" w14:textId="77777777" w:rsidR="00D0318C" w:rsidRPr="00301C88" w:rsidRDefault="00D0318C" w:rsidP="00BB25C4">
            <w:pPr>
              <w:pStyle w:val="NormalIndent"/>
              <w:ind w:left="0"/>
            </w:pPr>
          </w:p>
        </w:tc>
      </w:tr>
      <w:tr w:rsidR="00D0318C" w:rsidRPr="00301C88" w14:paraId="0B202B1D" w14:textId="77777777" w:rsidTr="001939A4">
        <w:trPr>
          <w:trHeight w:val="276"/>
        </w:trPr>
        <w:tc>
          <w:tcPr>
            <w:tcW w:w="1814" w:type="dxa"/>
            <w:vMerge/>
            <w:shd w:val="clear" w:color="auto" w:fill="auto"/>
          </w:tcPr>
          <w:p w14:paraId="78D71EBD" w14:textId="77777777" w:rsidR="00D0318C" w:rsidRPr="001939A4" w:rsidRDefault="00D0318C" w:rsidP="001939A4">
            <w:pPr>
              <w:pStyle w:val="BodyText"/>
              <w:spacing w:before="60" w:after="60"/>
            </w:pPr>
          </w:p>
        </w:tc>
        <w:tc>
          <w:tcPr>
            <w:tcW w:w="1985" w:type="dxa"/>
            <w:shd w:val="clear" w:color="auto" w:fill="auto"/>
          </w:tcPr>
          <w:p w14:paraId="6FC325D4" w14:textId="77777777" w:rsidR="00D0318C" w:rsidRPr="001939A4" w:rsidRDefault="00D0318C" w:rsidP="001939A4">
            <w:pPr>
              <w:pStyle w:val="BodyText"/>
              <w:spacing w:before="60" w:after="60"/>
            </w:pPr>
            <w:r w:rsidRPr="001939A4">
              <w:t xml:space="preserve">Mitigation </w:t>
            </w:r>
          </w:p>
        </w:tc>
        <w:tc>
          <w:tcPr>
            <w:tcW w:w="4084" w:type="dxa"/>
            <w:shd w:val="clear" w:color="auto" w:fill="auto"/>
          </w:tcPr>
          <w:p w14:paraId="2C8F28E2" w14:textId="77777777" w:rsidR="00D0318C" w:rsidRPr="00301C88" w:rsidRDefault="00D0318C" w:rsidP="00BB25C4">
            <w:pPr>
              <w:pStyle w:val="NormalIndent"/>
              <w:ind w:left="0"/>
            </w:pPr>
          </w:p>
        </w:tc>
      </w:tr>
      <w:tr w:rsidR="00D0318C" w:rsidRPr="00301C88" w14:paraId="0B5B78BF" w14:textId="77777777" w:rsidTr="001939A4">
        <w:trPr>
          <w:trHeight w:val="254"/>
        </w:trPr>
        <w:tc>
          <w:tcPr>
            <w:tcW w:w="1814" w:type="dxa"/>
            <w:vMerge/>
            <w:shd w:val="clear" w:color="auto" w:fill="auto"/>
          </w:tcPr>
          <w:p w14:paraId="6C22B62C" w14:textId="77777777" w:rsidR="00D0318C" w:rsidRPr="001939A4" w:rsidRDefault="00D0318C" w:rsidP="001939A4">
            <w:pPr>
              <w:pStyle w:val="BodyText"/>
              <w:spacing w:before="60" w:after="60"/>
            </w:pPr>
          </w:p>
        </w:tc>
        <w:tc>
          <w:tcPr>
            <w:tcW w:w="1985" w:type="dxa"/>
            <w:shd w:val="clear" w:color="auto" w:fill="auto"/>
          </w:tcPr>
          <w:p w14:paraId="0AB3B07F" w14:textId="77777777" w:rsidR="00D0318C" w:rsidRPr="001939A4" w:rsidRDefault="00D0318C" w:rsidP="001939A4">
            <w:pPr>
              <w:pStyle w:val="BodyText"/>
              <w:spacing w:before="60" w:after="60"/>
            </w:pPr>
            <w:r w:rsidRPr="001939A4">
              <w:t>Operational Response</w:t>
            </w:r>
          </w:p>
        </w:tc>
        <w:tc>
          <w:tcPr>
            <w:tcW w:w="4084" w:type="dxa"/>
            <w:shd w:val="clear" w:color="auto" w:fill="auto"/>
          </w:tcPr>
          <w:p w14:paraId="2A86AB04" w14:textId="77777777" w:rsidR="00D0318C" w:rsidRPr="00301C88" w:rsidRDefault="00D0318C" w:rsidP="00BB25C4">
            <w:pPr>
              <w:pStyle w:val="NormalIndent"/>
              <w:ind w:left="0"/>
            </w:pPr>
          </w:p>
        </w:tc>
      </w:tr>
      <w:tr w:rsidR="00D0318C" w:rsidRPr="00301C88" w14:paraId="60940A19" w14:textId="77777777" w:rsidTr="001939A4">
        <w:trPr>
          <w:trHeight w:val="276"/>
        </w:trPr>
        <w:tc>
          <w:tcPr>
            <w:tcW w:w="1814" w:type="dxa"/>
            <w:vMerge w:val="restart"/>
            <w:shd w:val="clear" w:color="auto" w:fill="auto"/>
          </w:tcPr>
          <w:p w14:paraId="4F33E504" w14:textId="77777777" w:rsidR="00D0318C" w:rsidRPr="001939A4" w:rsidRDefault="00D0318C" w:rsidP="001939A4">
            <w:pPr>
              <w:pStyle w:val="BodyText"/>
              <w:spacing w:before="60" w:after="60"/>
            </w:pPr>
            <w:r w:rsidRPr="001939A4">
              <w:t>Maintainability</w:t>
            </w:r>
          </w:p>
        </w:tc>
        <w:tc>
          <w:tcPr>
            <w:tcW w:w="1985" w:type="dxa"/>
            <w:shd w:val="clear" w:color="auto" w:fill="auto"/>
          </w:tcPr>
          <w:p w14:paraId="14E5BC0C" w14:textId="0DF6EA4C" w:rsidR="00D0318C" w:rsidRPr="001939A4" w:rsidRDefault="00D0318C" w:rsidP="001939A4">
            <w:pPr>
              <w:pStyle w:val="BodyText"/>
              <w:spacing w:before="60" w:after="60"/>
            </w:pPr>
            <w:r w:rsidRPr="001939A4">
              <w:t xml:space="preserve">Mean Time </w:t>
            </w:r>
            <w:r w:rsidR="008865E1" w:rsidRPr="008865E1">
              <w:t>to</w:t>
            </w:r>
            <w:r w:rsidRPr="001939A4">
              <w:t xml:space="preserve"> Service (MTTS) (hours)</w:t>
            </w:r>
          </w:p>
        </w:tc>
        <w:tc>
          <w:tcPr>
            <w:tcW w:w="4084" w:type="dxa"/>
            <w:shd w:val="clear" w:color="auto" w:fill="auto"/>
          </w:tcPr>
          <w:p w14:paraId="4C6BD9EC" w14:textId="77777777" w:rsidR="00D0318C" w:rsidRPr="00301C88" w:rsidRDefault="00D0318C" w:rsidP="00BB25C4">
            <w:pPr>
              <w:pStyle w:val="NormalIndent"/>
              <w:ind w:left="0"/>
            </w:pPr>
          </w:p>
        </w:tc>
      </w:tr>
      <w:tr w:rsidR="00D0318C" w:rsidRPr="00301C88" w14:paraId="5365F488" w14:textId="77777777" w:rsidTr="001939A4">
        <w:trPr>
          <w:trHeight w:val="276"/>
        </w:trPr>
        <w:tc>
          <w:tcPr>
            <w:tcW w:w="1814" w:type="dxa"/>
            <w:vMerge/>
            <w:shd w:val="clear" w:color="auto" w:fill="auto"/>
          </w:tcPr>
          <w:p w14:paraId="2A545958" w14:textId="77777777" w:rsidR="00D0318C" w:rsidRPr="001939A4" w:rsidRDefault="00D0318C" w:rsidP="001939A4">
            <w:pPr>
              <w:pStyle w:val="BodyText"/>
              <w:spacing w:before="60" w:after="60"/>
            </w:pPr>
          </w:p>
        </w:tc>
        <w:tc>
          <w:tcPr>
            <w:tcW w:w="1985" w:type="dxa"/>
            <w:shd w:val="clear" w:color="auto" w:fill="auto"/>
          </w:tcPr>
          <w:p w14:paraId="00F44CE7" w14:textId="77777777" w:rsidR="00D0318C" w:rsidRPr="001939A4" w:rsidRDefault="00D0318C" w:rsidP="001939A4">
            <w:pPr>
              <w:pStyle w:val="BodyText"/>
              <w:spacing w:before="60" w:after="60"/>
            </w:pPr>
            <w:r w:rsidRPr="001939A4">
              <w:t>Mean Down Time (MDT) (hours)</w:t>
            </w:r>
          </w:p>
        </w:tc>
        <w:tc>
          <w:tcPr>
            <w:tcW w:w="4084" w:type="dxa"/>
            <w:shd w:val="clear" w:color="auto" w:fill="auto"/>
          </w:tcPr>
          <w:p w14:paraId="3736FBC8" w14:textId="77777777" w:rsidR="00D0318C" w:rsidRPr="00301C88" w:rsidRDefault="00D0318C" w:rsidP="00BB25C4">
            <w:pPr>
              <w:pStyle w:val="NormalIndent"/>
              <w:ind w:left="0"/>
            </w:pPr>
          </w:p>
        </w:tc>
      </w:tr>
      <w:tr w:rsidR="00D0318C" w:rsidRPr="00301C88" w14:paraId="16800492" w14:textId="77777777" w:rsidTr="001939A4">
        <w:trPr>
          <w:trHeight w:val="254"/>
        </w:trPr>
        <w:tc>
          <w:tcPr>
            <w:tcW w:w="1814" w:type="dxa"/>
            <w:vMerge w:val="restart"/>
            <w:shd w:val="clear" w:color="auto" w:fill="auto"/>
          </w:tcPr>
          <w:p w14:paraId="0962F8A6" w14:textId="77777777" w:rsidR="00D0318C" w:rsidRPr="001939A4" w:rsidRDefault="00D0318C" w:rsidP="001939A4">
            <w:pPr>
              <w:pStyle w:val="BodyText"/>
              <w:spacing w:before="60" w:after="60"/>
            </w:pPr>
            <w:r w:rsidRPr="001939A4">
              <w:t>Reliability Prediction</w:t>
            </w:r>
          </w:p>
        </w:tc>
        <w:tc>
          <w:tcPr>
            <w:tcW w:w="1985" w:type="dxa"/>
            <w:shd w:val="clear" w:color="auto" w:fill="auto"/>
          </w:tcPr>
          <w:p w14:paraId="34E9B9B8" w14:textId="77777777" w:rsidR="00D0318C" w:rsidRPr="001939A4" w:rsidRDefault="00D0318C" w:rsidP="001939A4">
            <w:pPr>
              <w:pStyle w:val="BodyText"/>
              <w:spacing w:before="60" w:after="60"/>
            </w:pPr>
            <w:r w:rsidRPr="001939A4">
              <w:t>Item Failure Rate</w:t>
            </w:r>
          </w:p>
        </w:tc>
        <w:tc>
          <w:tcPr>
            <w:tcW w:w="4084" w:type="dxa"/>
            <w:shd w:val="clear" w:color="auto" w:fill="auto"/>
          </w:tcPr>
          <w:p w14:paraId="05869147" w14:textId="77777777" w:rsidR="00D0318C" w:rsidRPr="00301C88" w:rsidRDefault="00D0318C" w:rsidP="00BB25C4">
            <w:pPr>
              <w:pStyle w:val="NormalIndent"/>
              <w:ind w:left="0"/>
            </w:pPr>
          </w:p>
        </w:tc>
      </w:tr>
      <w:tr w:rsidR="00D0318C" w:rsidRPr="00301C88" w14:paraId="3E32EB82" w14:textId="77777777" w:rsidTr="001939A4">
        <w:trPr>
          <w:trHeight w:val="276"/>
        </w:trPr>
        <w:tc>
          <w:tcPr>
            <w:tcW w:w="1814" w:type="dxa"/>
            <w:vMerge/>
            <w:shd w:val="clear" w:color="auto" w:fill="auto"/>
          </w:tcPr>
          <w:p w14:paraId="483C1C39" w14:textId="77777777" w:rsidR="00D0318C" w:rsidRPr="001939A4" w:rsidRDefault="00D0318C" w:rsidP="001939A4">
            <w:pPr>
              <w:pStyle w:val="BodyText"/>
              <w:spacing w:before="60" w:after="60"/>
            </w:pPr>
          </w:p>
        </w:tc>
        <w:tc>
          <w:tcPr>
            <w:tcW w:w="1985" w:type="dxa"/>
            <w:shd w:val="clear" w:color="auto" w:fill="auto"/>
          </w:tcPr>
          <w:p w14:paraId="45137F9D" w14:textId="77777777" w:rsidR="00D0318C" w:rsidRPr="001939A4" w:rsidRDefault="00D0318C" w:rsidP="001939A4">
            <w:pPr>
              <w:pStyle w:val="BodyText"/>
              <w:spacing w:before="60" w:after="60"/>
            </w:pPr>
            <w:r w:rsidRPr="001939A4">
              <w:t>Units</w:t>
            </w:r>
          </w:p>
        </w:tc>
        <w:tc>
          <w:tcPr>
            <w:tcW w:w="4084" w:type="dxa"/>
            <w:shd w:val="clear" w:color="auto" w:fill="auto"/>
          </w:tcPr>
          <w:p w14:paraId="181379C3" w14:textId="77777777" w:rsidR="00D0318C" w:rsidRPr="00301C88" w:rsidRDefault="00D0318C" w:rsidP="00BB25C4">
            <w:pPr>
              <w:pStyle w:val="NormalIndent"/>
              <w:ind w:left="0"/>
            </w:pPr>
          </w:p>
        </w:tc>
      </w:tr>
      <w:tr w:rsidR="00D0318C" w:rsidRPr="00301C88" w14:paraId="50984303" w14:textId="77777777" w:rsidTr="001939A4">
        <w:trPr>
          <w:trHeight w:val="254"/>
        </w:trPr>
        <w:tc>
          <w:tcPr>
            <w:tcW w:w="1814" w:type="dxa"/>
            <w:vMerge/>
            <w:shd w:val="clear" w:color="auto" w:fill="auto"/>
          </w:tcPr>
          <w:p w14:paraId="4281A082" w14:textId="77777777" w:rsidR="00D0318C" w:rsidRPr="001939A4" w:rsidRDefault="00D0318C" w:rsidP="001939A4">
            <w:pPr>
              <w:pStyle w:val="BodyText"/>
              <w:spacing w:before="60" w:after="60"/>
            </w:pPr>
          </w:p>
        </w:tc>
        <w:tc>
          <w:tcPr>
            <w:tcW w:w="1985" w:type="dxa"/>
            <w:shd w:val="clear" w:color="auto" w:fill="auto"/>
          </w:tcPr>
          <w:p w14:paraId="01F7839B" w14:textId="77777777" w:rsidR="00D0318C" w:rsidRPr="001939A4" w:rsidRDefault="00D0318C" w:rsidP="001939A4">
            <w:pPr>
              <w:pStyle w:val="BodyText"/>
              <w:spacing w:before="60" w:after="60"/>
            </w:pPr>
            <w:r w:rsidRPr="001939A4">
              <w:t>Number of LRUs</w:t>
            </w:r>
          </w:p>
        </w:tc>
        <w:tc>
          <w:tcPr>
            <w:tcW w:w="4084" w:type="dxa"/>
            <w:shd w:val="clear" w:color="auto" w:fill="auto"/>
          </w:tcPr>
          <w:p w14:paraId="0F8085C3" w14:textId="77777777" w:rsidR="00D0318C" w:rsidRPr="00301C88" w:rsidRDefault="00D0318C" w:rsidP="00BB25C4">
            <w:pPr>
              <w:pStyle w:val="NormalIndent"/>
              <w:ind w:left="0"/>
            </w:pPr>
          </w:p>
        </w:tc>
      </w:tr>
      <w:tr w:rsidR="00D0318C" w:rsidRPr="00301C88" w14:paraId="042E1320" w14:textId="77777777" w:rsidTr="001939A4">
        <w:trPr>
          <w:trHeight w:val="276"/>
        </w:trPr>
        <w:tc>
          <w:tcPr>
            <w:tcW w:w="1814" w:type="dxa"/>
            <w:vMerge/>
            <w:shd w:val="clear" w:color="auto" w:fill="auto"/>
          </w:tcPr>
          <w:p w14:paraId="7C4FAB45" w14:textId="77777777" w:rsidR="00D0318C" w:rsidRPr="001939A4" w:rsidRDefault="00D0318C" w:rsidP="001939A4">
            <w:pPr>
              <w:pStyle w:val="BodyText"/>
              <w:spacing w:before="60" w:after="60"/>
            </w:pPr>
          </w:p>
        </w:tc>
        <w:tc>
          <w:tcPr>
            <w:tcW w:w="1985" w:type="dxa"/>
            <w:shd w:val="clear" w:color="auto" w:fill="auto"/>
          </w:tcPr>
          <w:p w14:paraId="176A6676" w14:textId="77777777" w:rsidR="00D0318C" w:rsidRPr="001939A4" w:rsidRDefault="00D0318C" w:rsidP="001939A4">
            <w:pPr>
              <w:pStyle w:val="BodyText"/>
              <w:spacing w:before="60" w:after="60"/>
            </w:pPr>
            <w:r w:rsidRPr="001939A4">
              <w:t>Modal Apport</w:t>
            </w:r>
          </w:p>
        </w:tc>
        <w:tc>
          <w:tcPr>
            <w:tcW w:w="4084" w:type="dxa"/>
            <w:shd w:val="clear" w:color="auto" w:fill="auto"/>
          </w:tcPr>
          <w:p w14:paraId="67E98206" w14:textId="77777777" w:rsidR="00D0318C" w:rsidRPr="00301C88" w:rsidRDefault="00D0318C" w:rsidP="00BB25C4">
            <w:pPr>
              <w:pStyle w:val="NormalIndent"/>
              <w:ind w:left="0"/>
            </w:pPr>
          </w:p>
        </w:tc>
      </w:tr>
      <w:tr w:rsidR="00D0318C" w:rsidRPr="000905DF" w14:paraId="710F4464" w14:textId="77777777" w:rsidTr="001939A4">
        <w:trPr>
          <w:trHeight w:val="276"/>
        </w:trPr>
        <w:tc>
          <w:tcPr>
            <w:tcW w:w="1814" w:type="dxa"/>
            <w:vMerge/>
            <w:shd w:val="clear" w:color="auto" w:fill="auto"/>
          </w:tcPr>
          <w:p w14:paraId="76A05829" w14:textId="77777777" w:rsidR="00D0318C" w:rsidRPr="001939A4" w:rsidRDefault="00D0318C" w:rsidP="001939A4">
            <w:pPr>
              <w:pStyle w:val="BodyText"/>
              <w:spacing w:before="60" w:after="60"/>
            </w:pPr>
          </w:p>
        </w:tc>
        <w:tc>
          <w:tcPr>
            <w:tcW w:w="1985" w:type="dxa"/>
            <w:shd w:val="clear" w:color="auto" w:fill="auto"/>
          </w:tcPr>
          <w:p w14:paraId="00631D2D" w14:textId="77777777" w:rsidR="00D0318C" w:rsidRPr="001939A4" w:rsidRDefault="00D0318C" w:rsidP="001939A4">
            <w:pPr>
              <w:pStyle w:val="BodyText"/>
              <w:spacing w:before="60" w:after="60"/>
            </w:pPr>
            <w:r w:rsidRPr="001939A4">
              <w:t>Effective Modal Failure Rate (failure per hour (</w:t>
            </w:r>
            <w:proofErr w:type="spellStart"/>
            <w:r w:rsidRPr="001939A4">
              <w:t>fph</w:t>
            </w:r>
            <w:proofErr w:type="spellEnd"/>
            <w:r w:rsidRPr="001939A4">
              <w:t>))</w:t>
            </w:r>
          </w:p>
        </w:tc>
        <w:tc>
          <w:tcPr>
            <w:tcW w:w="4084" w:type="dxa"/>
            <w:shd w:val="clear" w:color="auto" w:fill="auto"/>
          </w:tcPr>
          <w:p w14:paraId="7562F99F" w14:textId="77777777" w:rsidR="00D0318C" w:rsidRPr="00187234" w:rsidRDefault="00D0318C" w:rsidP="00BB25C4">
            <w:pPr>
              <w:pStyle w:val="NormalIndent"/>
              <w:ind w:left="0"/>
            </w:pPr>
          </w:p>
        </w:tc>
      </w:tr>
      <w:tr w:rsidR="00D0318C" w:rsidRPr="000905DF" w14:paraId="29BC6089" w14:textId="77777777" w:rsidTr="001939A4">
        <w:trPr>
          <w:trHeight w:val="254"/>
        </w:trPr>
        <w:tc>
          <w:tcPr>
            <w:tcW w:w="1814" w:type="dxa"/>
            <w:vMerge/>
            <w:shd w:val="clear" w:color="auto" w:fill="auto"/>
          </w:tcPr>
          <w:p w14:paraId="71BFB3AD" w14:textId="77777777" w:rsidR="00D0318C" w:rsidRPr="001939A4" w:rsidRDefault="00D0318C" w:rsidP="001939A4">
            <w:pPr>
              <w:pStyle w:val="BodyText"/>
              <w:spacing w:before="60" w:after="60"/>
            </w:pPr>
          </w:p>
        </w:tc>
        <w:tc>
          <w:tcPr>
            <w:tcW w:w="1985" w:type="dxa"/>
            <w:shd w:val="clear" w:color="auto" w:fill="auto"/>
          </w:tcPr>
          <w:p w14:paraId="625CDDB8" w14:textId="77777777" w:rsidR="00D0318C" w:rsidRPr="001939A4" w:rsidRDefault="00D0318C" w:rsidP="001939A4">
            <w:pPr>
              <w:pStyle w:val="BodyText"/>
              <w:spacing w:before="60" w:after="60"/>
            </w:pPr>
            <w:r w:rsidRPr="001939A4">
              <w:t>Effective Modal Failure Rate (failure per year (</w:t>
            </w:r>
            <w:proofErr w:type="spellStart"/>
            <w:r w:rsidRPr="001939A4">
              <w:t>fpy</w:t>
            </w:r>
            <w:proofErr w:type="spellEnd"/>
            <w:r w:rsidRPr="001939A4">
              <w:t>))</w:t>
            </w:r>
          </w:p>
        </w:tc>
        <w:tc>
          <w:tcPr>
            <w:tcW w:w="4084" w:type="dxa"/>
            <w:shd w:val="clear" w:color="auto" w:fill="auto"/>
          </w:tcPr>
          <w:p w14:paraId="1FB2CF03" w14:textId="77777777" w:rsidR="00D0318C" w:rsidRPr="00187234" w:rsidRDefault="00D0318C" w:rsidP="00BB25C4">
            <w:pPr>
              <w:pStyle w:val="NormalIndent"/>
              <w:ind w:left="0"/>
            </w:pPr>
          </w:p>
        </w:tc>
      </w:tr>
      <w:tr w:rsidR="00D0318C" w:rsidRPr="00301C88" w14:paraId="76310264" w14:textId="77777777" w:rsidTr="001939A4">
        <w:trPr>
          <w:trHeight w:val="276"/>
        </w:trPr>
        <w:tc>
          <w:tcPr>
            <w:tcW w:w="1814" w:type="dxa"/>
            <w:vMerge/>
            <w:shd w:val="clear" w:color="auto" w:fill="1D1B11" w:themeFill="background2" w:themeFillShade="1A"/>
          </w:tcPr>
          <w:p w14:paraId="3AD03552" w14:textId="77777777" w:rsidR="00D0318C" w:rsidRPr="00403ADC" w:rsidRDefault="00D0318C" w:rsidP="00BB25C4">
            <w:pPr>
              <w:pStyle w:val="NormalIndent"/>
              <w:ind w:left="0"/>
              <w:jc w:val="center"/>
              <w:rPr>
                <w:bCs/>
                <w:color w:val="FFFFFF" w:themeColor="background1"/>
              </w:rPr>
            </w:pPr>
          </w:p>
        </w:tc>
        <w:tc>
          <w:tcPr>
            <w:tcW w:w="1985" w:type="dxa"/>
            <w:shd w:val="clear" w:color="auto" w:fill="auto"/>
          </w:tcPr>
          <w:p w14:paraId="609A648D" w14:textId="77777777" w:rsidR="00D0318C" w:rsidRPr="001939A4" w:rsidRDefault="00D0318C" w:rsidP="001939A4">
            <w:pPr>
              <w:pStyle w:val="BodyText"/>
              <w:spacing w:before="60" w:after="60"/>
            </w:pPr>
            <w:r w:rsidRPr="001939A4">
              <w:t>Data Source</w:t>
            </w:r>
          </w:p>
        </w:tc>
        <w:tc>
          <w:tcPr>
            <w:tcW w:w="4084" w:type="dxa"/>
            <w:shd w:val="clear" w:color="auto" w:fill="auto"/>
          </w:tcPr>
          <w:p w14:paraId="1E10664B" w14:textId="77777777" w:rsidR="00D0318C" w:rsidRPr="00301C88" w:rsidRDefault="00D0318C" w:rsidP="00BB25C4">
            <w:pPr>
              <w:pStyle w:val="NormalIndent"/>
              <w:ind w:left="0"/>
            </w:pPr>
          </w:p>
        </w:tc>
      </w:tr>
      <w:tr w:rsidR="00D0318C" w:rsidRPr="00301C88" w14:paraId="138055B5" w14:textId="77777777" w:rsidTr="001939A4">
        <w:trPr>
          <w:trHeight w:val="254"/>
        </w:trPr>
        <w:tc>
          <w:tcPr>
            <w:tcW w:w="1814" w:type="dxa"/>
            <w:vMerge w:val="restart"/>
            <w:shd w:val="clear" w:color="auto" w:fill="auto"/>
          </w:tcPr>
          <w:p w14:paraId="5135AA8B" w14:textId="77777777" w:rsidR="00D0318C" w:rsidRPr="001939A4" w:rsidRDefault="00D0318C" w:rsidP="001939A4">
            <w:pPr>
              <w:pStyle w:val="BodyText"/>
              <w:spacing w:before="60" w:after="60"/>
              <w:rPr>
                <w:bCs/>
              </w:rPr>
            </w:pPr>
            <w:r w:rsidRPr="001939A4">
              <w:t>Reliability Criticality</w:t>
            </w:r>
          </w:p>
        </w:tc>
        <w:tc>
          <w:tcPr>
            <w:tcW w:w="1985" w:type="dxa"/>
            <w:shd w:val="clear" w:color="auto" w:fill="auto"/>
          </w:tcPr>
          <w:p w14:paraId="12DC65D9" w14:textId="77777777" w:rsidR="00D0318C" w:rsidRPr="001939A4" w:rsidRDefault="00D0318C" w:rsidP="001939A4">
            <w:pPr>
              <w:pStyle w:val="BodyText"/>
              <w:spacing w:before="60" w:after="60"/>
            </w:pPr>
            <w:r w:rsidRPr="001939A4">
              <w:t>Frequency Category</w:t>
            </w:r>
          </w:p>
        </w:tc>
        <w:tc>
          <w:tcPr>
            <w:tcW w:w="4084" w:type="dxa"/>
            <w:shd w:val="clear" w:color="auto" w:fill="auto"/>
          </w:tcPr>
          <w:p w14:paraId="2C3BF705" w14:textId="77777777" w:rsidR="00D0318C" w:rsidRPr="00301C88" w:rsidRDefault="00D0318C" w:rsidP="00BB25C4">
            <w:pPr>
              <w:pStyle w:val="NormalIndent"/>
              <w:ind w:left="0"/>
            </w:pPr>
          </w:p>
        </w:tc>
      </w:tr>
      <w:tr w:rsidR="00D0318C" w:rsidRPr="00301C88" w14:paraId="33F4CB05" w14:textId="77777777" w:rsidTr="001939A4">
        <w:trPr>
          <w:trHeight w:val="276"/>
        </w:trPr>
        <w:tc>
          <w:tcPr>
            <w:tcW w:w="1814" w:type="dxa"/>
            <w:vMerge/>
            <w:shd w:val="clear" w:color="auto" w:fill="auto"/>
          </w:tcPr>
          <w:p w14:paraId="3D64C0E5" w14:textId="77777777" w:rsidR="00D0318C" w:rsidRPr="001939A4" w:rsidRDefault="00D0318C" w:rsidP="00BB25C4">
            <w:pPr>
              <w:pStyle w:val="NormalIndent"/>
              <w:ind w:left="0"/>
              <w:jc w:val="center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5D48D73F" w14:textId="77777777" w:rsidR="00D0318C" w:rsidRPr="001939A4" w:rsidRDefault="00D0318C" w:rsidP="001939A4">
            <w:pPr>
              <w:pStyle w:val="BodyText"/>
              <w:spacing w:before="60" w:after="60"/>
            </w:pPr>
            <w:r w:rsidRPr="001939A4">
              <w:t>Severity Category</w:t>
            </w:r>
          </w:p>
        </w:tc>
        <w:tc>
          <w:tcPr>
            <w:tcW w:w="4084" w:type="dxa"/>
            <w:shd w:val="clear" w:color="auto" w:fill="auto"/>
          </w:tcPr>
          <w:p w14:paraId="4E7685B8" w14:textId="77777777" w:rsidR="00D0318C" w:rsidRPr="00301C88" w:rsidRDefault="00D0318C" w:rsidP="00BB25C4">
            <w:pPr>
              <w:pStyle w:val="NormalIndent"/>
              <w:ind w:left="0"/>
            </w:pPr>
          </w:p>
        </w:tc>
      </w:tr>
      <w:tr w:rsidR="00D0318C" w:rsidRPr="00301C88" w14:paraId="14AA5367" w14:textId="77777777" w:rsidTr="001939A4">
        <w:trPr>
          <w:trHeight w:val="276"/>
        </w:trPr>
        <w:tc>
          <w:tcPr>
            <w:tcW w:w="1814" w:type="dxa"/>
            <w:vMerge/>
            <w:shd w:val="clear" w:color="auto" w:fill="auto"/>
          </w:tcPr>
          <w:p w14:paraId="511D5D3A" w14:textId="77777777" w:rsidR="00D0318C" w:rsidRPr="001939A4" w:rsidRDefault="00D0318C" w:rsidP="00BB25C4">
            <w:pPr>
              <w:pStyle w:val="NormalIndent"/>
              <w:ind w:left="0"/>
              <w:jc w:val="center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6E8E4ED0" w14:textId="77777777" w:rsidR="00D0318C" w:rsidRPr="001939A4" w:rsidRDefault="00D0318C" w:rsidP="001939A4">
            <w:pPr>
              <w:pStyle w:val="BodyText"/>
              <w:spacing w:before="60" w:after="60"/>
            </w:pPr>
            <w:r w:rsidRPr="001939A4">
              <w:t>Reliability Criticality Rating</w:t>
            </w:r>
          </w:p>
        </w:tc>
        <w:tc>
          <w:tcPr>
            <w:tcW w:w="4084" w:type="dxa"/>
            <w:shd w:val="clear" w:color="auto" w:fill="auto"/>
          </w:tcPr>
          <w:p w14:paraId="64726C1C" w14:textId="77777777" w:rsidR="00D0318C" w:rsidRPr="00301C88" w:rsidRDefault="00D0318C" w:rsidP="00BB25C4">
            <w:pPr>
              <w:pStyle w:val="NormalIndent"/>
              <w:ind w:left="0"/>
            </w:pPr>
          </w:p>
        </w:tc>
      </w:tr>
      <w:tr w:rsidR="00D0318C" w:rsidRPr="00301C88" w14:paraId="398B9A7B" w14:textId="77777777" w:rsidTr="001939A4">
        <w:trPr>
          <w:trHeight w:val="254"/>
        </w:trPr>
        <w:tc>
          <w:tcPr>
            <w:tcW w:w="3799" w:type="dxa"/>
            <w:gridSpan w:val="2"/>
            <w:shd w:val="clear" w:color="auto" w:fill="auto"/>
          </w:tcPr>
          <w:p w14:paraId="654E591A" w14:textId="77777777" w:rsidR="00D0318C" w:rsidRPr="001939A4" w:rsidRDefault="00D0318C" w:rsidP="001939A4">
            <w:pPr>
              <w:pStyle w:val="BodyText"/>
              <w:spacing w:before="60" w:after="60"/>
            </w:pPr>
            <w:r w:rsidRPr="001939A4">
              <w:t>Comments/Notes</w:t>
            </w:r>
          </w:p>
        </w:tc>
        <w:tc>
          <w:tcPr>
            <w:tcW w:w="4084" w:type="dxa"/>
            <w:shd w:val="clear" w:color="auto" w:fill="auto"/>
          </w:tcPr>
          <w:p w14:paraId="09BD2D9D" w14:textId="77777777" w:rsidR="00D0318C" w:rsidRPr="00301C88" w:rsidRDefault="00D0318C" w:rsidP="00BB25C4">
            <w:pPr>
              <w:pStyle w:val="NormalIndent"/>
              <w:keepNext/>
              <w:ind w:left="0"/>
            </w:pPr>
          </w:p>
        </w:tc>
      </w:tr>
    </w:tbl>
    <w:p w14:paraId="68C1918F" w14:textId="77777777" w:rsidR="00D0318C" w:rsidRDefault="00D0318C" w:rsidP="00FF596F">
      <w:pPr>
        <w:pStyle w:val="BodyText"/>
        <w:rPr>
          <w:lang w:val="en-CA"/>
        </w:rPr>
      </w:pPr>
    </w:p>
    <w:p w14:paraId="3ACDA01C" w14:textId="4D575190" w:rsidR="009B018D" w:rsidRDefault="009B018D" w:rsidP="0085115A">
      <w:pPr>
        <w:pStyle w:val="Heading2"/>
        <w:rPr>
          <w:lang w:val="en-CA"/>
        </w:rPr>
      </w:pPr>
      <w:bookmarkStart w:id="84" w:name="_Toc156555515"/>
      <w:r>
        <w:rPr>
          <w:lang w:val="en-CA"/>
        </w:rPr>
        <w:t>Sensitivity Analysis for Reliability</w:t>
      </w:r>
      <w:bookmarkEnd w:id="84"/>
    </w:p>
    <w:p w14:paraId="3307B00C" w14:textId="77777777" w:rsidR="009B018D" w:rsidRDefault="009B018D" w:rsidP="0085115A">
      <w:pPr>
        <w:pStyle w:val="Heading3"/>
      </w:pPr>
    </w:p>
    <w:p w14:paraId="082C2FFC" w14:textId="77777777" w:rsidR="009B018D" w:rsidRDefault="009B018D" w:rsidP="0085115A">
      <w:pPr>
        <w:pStyle w:val="Heading4"/>
      </w:pPr>
    </w:p>
    <w:p w14:paraId="2A2A9C70" w14:textId="77777777" w:rsidR="009B018D" w:rsidRDefault="009B018D" w:rsidP="0085115A">
      <w:pPr>
        <w:pStyle w:val="Heading5"/>
        <w:rPr>
          <w:lang w:val="en-CA"/>
        </w:rPr>
      </w:pPr>
    </w:p>
    <w:p w14:paraId="103C4FA2" w14:textId="77777777" w:rsidR="009B018D" w:rsidRDefault="009B018D" w:rsidP="0085115A">
      <w:pPr>
        <w:pStyle w:val="Heading6"/>
        <w:rPr>
          <w:lang w:val="en-CA"/>
        </w:rPr>
      </w:pPr>
    </w:p>
    <w:p w14:paraId="79714D33" w14:textId="7B1B1BCE" w:rsidR="009B018D" w:rsidRDefault="009B018D" w:rsidP="0085115A">
      <w:pPr>
        <w:pStyle w:val="Heading2"/>
        <w:rPr>
          <w:lang w:val="en-CA"/>
        </w:rPr>
      </w:pPr>
      <w:bookmarkStart w:id="85" w:name="_Toc156555516"/>
      <w:r>
        <w:rPr>
          <w:lang w:val="en-CA"/>
        </w:rPr>
        <w:t>Reliability Testing</w:t>
      </w:r>
      <w:bookmarkEnd w:id="85"/>
    </w:p>
    <w:p w14:paraId="0AAB9EA2" w14:textId="77777777" w:rsidR="009B018D" w:rsidRDefault="009B018D" w:rsidP="0085115A">
      <w:pPr>
        <w:pStyle w:val="Heading3"/>
      </w:pPr>
    </w:p>
    <w:p w14:paraId="74F15F20" w14:textId="77777777" w:rsidR="009B018D" w:rsidRDefault="009B018D" w:rsidP="0085115A">
      <w:pPr>
        <w:pStyle w:val="Heading4"/>
      </w:pPr>
    </w:p>
    <w:p w14:paraId="6ADB4A41" w14:textId="77777777" w:rsidR="009B018D" w:rsidRDefault="009B018D" w:rsidP="0085115A">
      <w:pPr>
        <w:pStyle w:val="Heading5"/>
        <w:rPr>
          <w:lang w:val="en-CA"/>
        </w:rPr>
      </w:pPr>
    </w:p>
    <w:p w14:paraId="79BC94B9" w14:textId="77777777" w:rsidR="009B018D" w:rsidRDefault="009B018D" w:rsidP="0085115A">
      <w:pPr>
        <w:pStyle w:val="Heading6"/>
        <w:rPr>
          <w:lang w:val="en-CA"/>
        </w:rPr>
      </w:pPr>
    </w:p>
    <w:p w14:paraId="3E27FD19" w14:textId="0BE72A91" w:rsidR="009B018D" w:rsidRDefault="009B018D" w:rsidP="0085115A">
      <w:pPr>
        <w:pStyle w:val="Heading2"/>
        <w:rPr>
          <w:lang w:val="en-CA"/>
        </w:rPr>
      </w:pPr>
      <w:bookmarkStart w:id="86" w:name="_Toc156555517"/>
      <w:r>
        <w:rPr>
          <w:lang w:val="en-CA"/>
        </w:rPr>
        <w:t>Reliability Data Acquisition and Assessment</w:t>
      </w:r>
      <w:bookmarkEnd w:id="86"/>
    </w:p>
    <w:p w14:paraId="1F258E70" w14:textId="77777777" w:rsidR="009B018D" w:rsidRDefault="009B018D" w:rsidP="0085115A">
      <w:pPr>
        <w:pStyle w:val="Heading3"/>
      </w:pPr>
    </w:p>
    <w:p w14:paraId="7ED616CE" w14:textId="77777777" w:rsidR="009B018D" w:rsidRDefault="009B018D" w:rsidP="0085115A">
      <w:pPr>
        <w:pStyle w:val="Heading4"/>
      </w:pPr>
    </w:p>
    <w:p w14:paraId="7635DEE9" w14:textId="77777777" w:rsidR="009B018D" w:rsidRDefault="009B018D" w:rsidP="0085115A">
      <w:pPr>
        <w:pStyle w:val="Heading5"/>
        <w:rPr>
          <w:lang w:val="en-CA"/>
        </w:rPr>
      </w:pPr>
    </w:p>
    <w:p w14:paraId="0BB57713" w14:textId="77777777" w:rsidR="009B018D" w:rsidRDefault="009B018D" w:rsidP="0085115A">
      <w:pPr>
        <w:pStyle w:val="Heading6"/>
        <w:rPr>
          <w:lang w:val="en-CA"/>
        </w:rPr>
      </w:pPr>
    </w:p>
    <w:p w14:paraId="3A462D1C" w14:textId="77777777" w:rsidR="00BF770D" w:rsidRDefault="00BF770D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1719EDC1" w14:textId="56B35EBC" w:rsidR="009B018D" w:rsidRPr="009B018D" w:rsidRDefault="00BF770D" w:rsidP="0085115A">
      <w:pPr>
        <w:pStyle w:val="Heading1"/>
        <w:rPr>
          <w:lang w:val="en-CA"/>
        </w:rPr>
      </w:pPr>
      <w:bookmarkStart w:id="87" w:name="_Toc156555518"/>
      <w:r>
        <w:rPr>
          <w:lang w:val="en-CA"/>
        </w:rPr>
        <w:lastRenderedPageBreak/>
        <w:t>Availability</w:t>
      </w:r>
      <w:bookmarkEnd w:id="87"/>
    </w:p>
    <w:p w14:paraId="6375DA7A" w14:textId="79D5EF59" w:rsidR="00BF770D" w:rsidRDefault="00BF770D" w:rsidP="0085115A">
      <w:pPr>
        <w:pStyle w:val="Heading2"/>
        <w:rPr>
          <w:lang w:val="en-CA"/>
        </w:rPr>
      </w:pPr>
      <w:bookmarkStart w:id="88" w:name="_Toc156555519"/>
      <w:r>
        <w:rPr>
          <w:lang w:val="en-CA"/>
        </w:rPr>
        <w:t>Availability Targets</w:t>
      </w:r>
      <w:bookmarkEnd w:id="88"/>
    </w:p>
    <w:p w14:paraId="3B4B68C4" w14:textId="77777777" w:rsidR="00BF770D" w:rsidRDefault="00BF770D" w:rsidP="0085115A">
      <w:pPr>
        <w:pStyle w:val="Heading3"/>
      </w:pPr>
    </w:p>
    <w:p w14:paraId="56FEF700" w14:textId="77777777" w:rsidR="00BF770D" w:rsidRDefault="00BF770D" w:rsidP="0085115A">
      <w:pPr>
        <w:pStyle w:val="Heading4"/>
      </w:pPr>
    </w:p>
    <w:p w14:paraId="0E56A600" w14:textId="77777777" w:rsidR="00BF770D" w:rsidRDefault="00BF770D" w:rsidP="0085115A">
      <w:pPr>
        <w:pStyle w:val="Heading5"/>
        <w:rPr>
          <w:lang w:val="en-CA"/>
        </w:rPr>
      </w:pPr>
    </w:p>
    <w:p w14:paraId="2D2B102A" w14:textId="77777777" w:rsidR="00BF770D" w:rsidRDefault="00BF770D" w:rsidP="0085115A">
      <w:pPr>
        <w:pStyle w:val="Heading6"/>
        <w:rPr>
          <w:lang w:val="en-CA"/>
        </w:rPr>
      </w:pPr>
    </w:p>
    <w:p w14:paraId="6817DDA4" w14:textId="0825B436" w:rsidR="00BF770D" w:rsidRDefault="00BF770D" w:rsidP="0085115A">
      <w:pPr>
        <w:pStyle w:val="Heading2"/>
        <w:rPr>
          <w:lang w:val="en-CA"/>
        </w:rPr>
      </w:pPr>
      <w:bookmarkStart w:id="89" w:name="_Toc156555520"/>
      <w:r>
        <w:rPr>
          <w:lang w:val="en-CA"/>
        </w:rPr>
        <w:t>Availability Analysis and Prediction</w:t>
      </w:r>
      <w:bookmarkEnd w:id="89"/>
    </w:p>
    <w:p w14:paraId="769EDA3B" w14:textId="77777777" w:rsidR="00BF770D" w:rsidRDefault="00BF770D" w:rsidP="0085115A">
      <w:pPr>
        <w:pStyle w:val="Heading3"/>
      </w:pPr>
    </w:p>
    <w:p w14:paraId="4726FABA" w14:textId="77777777" w:rsidR="00BF770D" w:rsidRDefault="00BF770D" w:rsidP="0085115A">
      <w:pPr>
        <w:pStyle w:val="Heading4"/>
      </w:pPr>
    </w:p>
    <w:p w14:paraId="3D6D7D9F" w14:textId="77777777" w:rsidR="00BF770D" w:rsidRDefault="00BF770D" w:rsidP="0085115A">
      <w:pPr>
        <w:pStyle w:val="Heading5"/>
        <w:rPr>
          <w:lang w:val="en-CA"/>
        </w:rPr>
      </w:pPr>
    </w:p>
    <w:p w14:paraId="2C79249D" w14:textId="77777777" w:rsidR="00BF770D" w:rsidRDefault="00BF770D" w:rsidP="0085115A">
      <w:pPr>
        <w:pStyle w:val="Heading6"/>
        <w:rPr>
          <w:lang w:val="en-CA"/>
        </w:rPr>
      </w:pPr>
    </w:p>
    <w:p w14:paraId="3E7E6B6F" w14:textId="3F8D7CDB" w:rsidR="00BF770D" w:rsidRDefault="00BF770D" w:rsidP="0085115A">
      <w:pPr>
        <w:pStyle w:val="Heading2"/>
        <w:rPr>
          <w:lang w:val="en-CA"/>
        </w:rPr>
      </w:pPr>
      <w:bookmarkStart w:id="90" w:name="_Toc156555521"/>
      <w:r>
        <w:rPr>
          <w:lang w:val="en-CA"/>
        </w:rPr>
        <w:t>Sensitivity Analysis for Availability</w:t>
      </w:r>
      <w:bookmarkEnd w:id="90"/>
    </w:p>
    <w:p w14:paraId="12EC5758" w14:textId="77777777" w:rsidR="00BF770D" w:rsidRDefault="00BF770D" w:rsidP="0085115A">
      <w:pPr>
        <w:pStyle w:val="Heading3"/>
      </w:pPr>
    </w:p>
    <w:p w14:paraId="0FDF9287" w14:textId="77777777" w:rsidR="00BF770D" w:rsidRDefault="00BF770D" w:rsidP="0085115A">
      <w:pPr>
        <w:pStyle w:val="Heading4"/>
      </w:pPr>
    </w:p>
    <w:p w14:paraId="0F050A6E" w14:textId="77777777" w:rsidR="00BF770D" w:rsidRDefault="00BF770D" w:rsidP="0085115A">
      <w:pPr>
        <w:pStyle w:val="Heading5"/>
        <w:rPr>
          <w:lang w:val="en-CA"/>
        </w:rPr>
      </w:pPr>
    </w:p>
    <w:p w14:paraId="4F6DD914" w14:textId="77777777" w:rsidR="00BF770D" w:rsidRDefault="00BF770D" w:rsidP="0085115A">
      <w:pPr>
        <w:pStyle w:val="Heading6"/>
        <w:rPr>
          <w:lang w:val="en-CA"/>
        </w:rPr>
      </w:pPr>
    </w:p>
    <w:p w14:paraId="1735B660" w14:textId="4BF2FADD" w:rsidR="00BF770D" w:rsidRDefault="00BF770D" w:rsidP="0085115A">
      <w:pPr>
        <w:pStyle w:val="Heading2"/>
        <w:rPr>
          <w:lang w:val="en-CA"/>
        </w:rPr>
      </w:pPr>
      <w:bookmarkStart w:id="91" w:name="_Toc156555522"/>
      <w:r>
        <w:rPr>
          <w:lang w:val="en-CA"/>
        </w:rPr>
        <w:t>Availability Data Acquisition and Assessment</w:t>
      </w:r>
      <w:bookmarkEnd w:id="91"/>
    </w:p>
    <w:p w14:paraId="02A2406B" w14:textId="77777777" w:rsidR="00BF770D" w:rsidRDefault="00BF770D" w:rsidP="0085115A">
      <w:pPr>
        <w:pStyle w:val="Heading3"/>
      </w:pPr>
    </w:p>
    <w:p w14:paraId="258DFD8C" w14:textId="77777777" w:rsidR="00BF770D" w:rsidRDefault="00BF770D" w:rsidP="0085115A">
      <w:pPr>
        <w:pStyle w:val="Heading4"/>
      </w:pPr>
    </w:p>
    <w:p w14:paraId="5344B1F0" w14:textId="77777777" w:rsidR="00BF770D" w:rsidRDefault="00BF770D" w:rsidP="0085115A">
      <w:pPr>
        <w:pStyle w:val="Heading5"/>
        <w:rPr>
          <w:lang w:val="en-CA"/>
        </w:rPr>
      </w:pPr>
    </w:p>
    <w:p w14:paraId="0D6B1902" w14:textId="77777777" w:rsidR="00BF770D" w:rsidRDefault="00BF770D" w:rsidP="0085115A">
      <w:pPr>
        <w:pStyle w:val="Heading6"/>
        <w:rPr>
          <w:lang w:val="en-CA"/>
        </w:rPr>
      </w:pPr>
    </w:p>
    <w:p w14:paraId="3CA09EA5" w14:textId="329E0C9D" w:rsidR="00BF770D" w:rsidRDefault="00BF770D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69168C17" w14:textId="441D34F8" w:rsidR="00BF770D" w:rsidRPr="009B018D" w:rsidRDefault="00BF770D" w:rsidP="0085115A">
      <w:pPr>
        <w:pStyle w:val="Heading1"/>
        <w:rPr>
          <w:lang w:val="en-CA"/>
        </w:rPr>
      </w:pPr>
      <w:bookmarkStart w:id="92" w:name="_Toc156555523"/>
      <w:r>
        <w:rPr>
          <w:lang w:val="en-CA"/>
        </w:rPr>
        <w:lastRenderedPageBreak/>
        <w:t>Maintainability</w:t>
      </w:r>
      <w:bookmarkEnd w:id="92"/>
    </w:p>
    <w:p w14:paraId="21093070" w14:textId="1C598144" w:rsidR="00BF770D" w:rsidRDefault="00BF770D" w:rsidP="0085115A">
      <w:pPr>
        <w:pStyle w:val="Heading2"/>
        <w:rPr>
          <w:lang w:val="en-CA"/>
        </w:rPr>
      </w:pPr>
      <w:bookmarkStart w:id="93" w:name="_Toc156555524"/>
      <w:r>
        <w:rPr>
          <w:lang w:val="en-CA"/>
        </w:rPr>
        <w:t>Maintainability Targets</w:t>
      </w:r>
      <w:bookmarkEnd w:id="93"/>
    </w:p>
    <w:p w14:paraId="7894099B" w14:textId="77777777" w:rsidR="00BF770D" w:rsidRDefault="00BF770D" w:rsidP="0085115A">
      <w:pPr>
        <w:pStyle w:val="Heading3"/>
      </w:pPr>
    </w:p>
    <w:p w14:paraId="6241861A" w14:textId="77777777" w:rsidR="00BF770D" w:rsidRDefault="00BF770D" w:rsidP="0085115A">
      <w:pPr>
        <w:pStyle w:val="Heading4"/>
      </w:pPr>
    </w:p>
    <w:p w14:paraId="06C28AF6" w14:textId="77777777" w:rsidR="00BF770D" w:rsidRDefault="00BF770D" w:rsidP="0085115A">
      <w:pPr>
        <w:pStyle w:val="Heading5"/>
        <w:rPr>
          <w:lang w:val="en-CA"/>
        </w:rPr>
      </w:pPr>
    </w:p>
    <w:p w14:paraId="7059A7FA" w14:textId="77777777" w:rsidR="00BF770D" w:rsidRDefault="00BF770D" w:rsidP="0085115A">
      <w:pPr>
        <w:pStyle w:val="Heading6"/>
        <w:rPr>
          <w:lang w:val="en-CA"/>
        </w:rPr>
      </w:pPr>
    </w:p>
    <w:p w14:paraId="3A8E0CE5" w14:textId="315FA17E" w:rsidR="00BF770D" w:rsidRDefault="00844DA7" w:rsidP="0085115A">
      <w:pPr>
        <w:pStyle w:val="Heading2"/>
        <w:rPr>
          <w:lang w:val="en-CA"/>
        </w:rPr>
      </w:pPr>
      <w:bookmarkStart w:id="94" w:name="_Toc156555525"/>
      <w:r>
        <w:rPr>
          <w:lang w:val="en-CA"/>
        </w:rPr>
        <w:t>Maintainability Analysis and Prediction</w:t>
      </w:r>
      <w:bookmarkEnd w:id="94"/>
    </w:p>
    <w:p w14:paraId="76917665" w14:textId="77777777" w:rsidR="00BF770D" w:rsidRDefault="00BF770D" w:rsidP="0085115A">
      <w:pPr>
        <w:pStyle w:val="Heading3"/>
      </w:pPr>
    </w:p>
    <w:p w14:paraId="4577EC4A" w14:textId="77777777" w:rsidR="00BF770D" w:rsidRDefault="00BF770D" w:rsidP="0085115A">
      <w:pPr>
        <w:pStyle w:val="Heading4"/>
      </w:pPr>
    </w:p>
    <w:p w14:paraId="24B0A66E" w14:textId="77777777" w:rsidR="00BF770D" w:rsidRDefault="00BF770D" w:rsidP="0085115A">
      <w:pPr>
        <w:pStyle w:val="Heading5"/>
        <w:rPr>
          <w:lang w:val="en-CA"/>
        </w:rPr>
      </w:pPr>
    </w:p>
    <w:p w14:paraId="27ED91BE" w14:textId="77777777" w:rsidR="00BF770D" w:rsidRDefault="00BF770D" w:rsidP="0085115A">
      <w:pPr>
        <w:pStyle w:val="Heading6"/>
        <w:rPr>
          <w:lang w:val="en-CA"/>
        </w:rPr>
      </w:pPr>
    </w:p>
    <w:p w14:paraId="5B6C46B3" w14:textId="712C0A74" w:rsidR="004A2482" w:rsidRPr="004A2482" w:rsidRDefault="004A2482" w:rsidP="004A2482">
      <w:pPr>
        <w:pStyle w:val="Caption"/>
        <w:ind w:left="1440"/>
        <w:rPr>
          <w:lang w:val="en-CA"/>
        </w:rPr>
      </w:pPr>
      <w:bookmarkStart w:id="95" w:name="_Ref94703326"/>
      <w:bookmarkStart w:id="96" w:name="_Toc94703591"/>
      <w:bookmarkStart w:id="97" w:name="_Toc111708040"/>
      <w:bookmarkStart w:id="98" w:name="_Toc156555537"/>
      <w:r>
        <w:rPr>
          <w:caps w:val="0"/>
        </w:rPr>
        <w:t>Table 0</w:t>
      </w:r>
      <w:r w:rsidR="00D45853">
        <w:rPr>
          <w:caps w:val="0"/>
        </w:rPr>
        <w:t>-</w:t>
      </w:r>
      <w:fldSimple w:instr=" SEQ Table \* ARABIC ">
        <w:r>
          <w:rPr>
            <w:noProof/>
          </w:rPr>
          <w:t>7</w:t>
        </w:r>
      </w:fldSimple>
      <w:bookmarkEnd w:id="95"/>
      <w:r>
        <w:t xml:space="preserve"> </w:t>
      </w:r>
      <w:r w:rsidRPr="00C7388E">
        <w:rPr>
          <w:caps w:val="0"/>
        </w:rPr>
        <w:t>Corrective Maintenance Analysis Field Descriptions</w:t>
      </w:r>
      <w:bookmarkEnd w:id="96"/>
      <w:bookmarkEnd w:id="97"/>
      <w:bookmarkEnd w:id="98"/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9"/>
        <w:gridCol w:w="4449"/>
      </w:tblGrid>
      <w:tr w:rsidR="00D255D6" w:rsidRPr="00182050" w14:paraId="141EB278" w14:textId="77777777" w:rsidTr="00BB25C4">
        <w:trPr>
          <w:trHeight w:val="283"/>
          <w:tblHeader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1B11" w:themeFill="background2" w:themeFillShade="1A"/>
            <w:vAlign w:val="center"/>
            <w:hideMark/>
          </w:tcPr>
          <w:p w14:paraId="36885AFA" w14:textId="77777777" w:rsidR="00D255D6" w:rsidRPr="0069090F" w:rsidRDefault="00D255D6" w:rsidP="001939A4">
            <w:pPr>
              <w:pStyle w:val="TableTextHead"/>
            </w:pPr>
            <w:r w:rsidRPr="001939A4">
              <w:rPr>
                <w:bCs/>
                <w:color w:val="FFFFFF" w:themeColor="background1"/>
              </w:rPr>
              <w:t>Field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1B11" w:themeFill="background2" w:themeFillShade="1A"/>
            <w:vAlign w:val="center"/>
            <w:hideMark/>
          </w:tcPr>
          <w:p w14:paraId="2816F76C" w14:textId="77777777" w:rsidR="00D255D6" w:rsidRPr="0069090F" w:rsidRDefault="00D255D6" w:rsidP="001939A4">
            <w:pPr>
              <w:pStyle w:val="TableTextHead"/>
            </w:pPr>
            <w:r w:rsidRPr="001939A4">
              <w:rPr>
                <w:bCs/>
                <w:color w:val="FFFFFF" w:themeColor="background1"/>
              </w:rPr>
              <w:t>Description</w:t>
            </w:r>
          </w:p>
        </w:tc>
      </w:tr>
      <w:tr w:rsidR="00D255D6" w:rsidRPr="00182050" w14:paraId="3C914879" w14:textId="77777777" w:rsidTr="00BB25C4">
        <w:trPr>
          <w:trHeight w:val="283"/>
          <w:tblHeader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5CF6" w14:textId="77777777" w:rsidR="00D255D6" w:rsidRPr="001939A4" w:rsidRDefault="00D255D6" w:rsidP="001939A4">
            <w:pPr>
              <w:pStyle w:val="BodyText"/>
              <w:spacing w:before="60" w:after="60"/>
            </w:pPr>
            <w:r w:rsidRPr="00250AB4">
              <w:t>Ref. No.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527C" w14:textId="77777777" w:rsidR="00D255D6" w:rsidRPr="00250AB4" w:rsidRDefault="00D255D6" w:rsidP="00002C20">
            <w:pPr>
              <w:pStyle w:val="Template-RedExplanation"/>
            </w:pPr>
          </w:p>
        </w:tc>
      </w:tr>
      <w:tr w:rsidR="00D255D6" w:rsidRPr="00182050" w14:paraId="2E8EDA36" w14:textId="77777777" w:rsidTr="00BB25C4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6133D" w14:textId="77777777" w:rsidR="00D255D6" w:rsidRPr="001939A4" w:rsidRDefault="00D255D6" w:rsidP="001939A4">
            <w:pPr>
              <w:pStyle w:val="BodyText"/>
              <w:spacing w:before="60" w:after="60"/>
            </w:pPr>
            <w:r w:rsidRPr="00250AB4">
              <w:t>Item Description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CD75D" w14:textId="77777777" w:rsidR="00D255D6" w:rsidRPr="00250AB4" w:rsidRDefault="00D255D6" w:rsidP="00002C20">
            <w:pPr>
              <w:pStyle w:val="Template-RedExplanation"/>
            </w:pPr>
          </w:p>
        </w:tc>
      </w:tr>
      <w:tr w:rsidR="00D255D6" w:rsidRPr="00182050" w14:paraId="0705268B" w14:textId="77777777" w:rsidTr="00BB25C4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11C6" w14:textId="77777777" w:rsidR="00D255D6" w:rsidRPr="001939A4" w:rsidRDefault="00D255D6" w:rsidP="001939A4">
            <w:pPr>
              <w:pStyle w:val="BodyText"/>
              <w:spacing w:before="60" w:after="60"/>
            </w:pPr>
            <w:r w:rsidRPr="00250AB4">
              <w:t>LRU Function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AFB3" w14:textId="77777777" w:rsidR="00D255D6" w:rsidRPr="00250AB4" w:rsidRDefault="00D255D6" w:rsidP="00002C20">
            <w:pPr>
              <w:pStyle w:val="Template-RedExplanation"/>
            </w:pPr>
          </w:p>
        </w:tc>
      </w:tr>
      <w:tr w:rsidR="00D255D6" w:rsidRPr="00182050" w14:paraId="4465067A" w14:textId="77777777" w:rsidTr="00BB25C4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46508" w14:textId="77777777" w:rsidR="00D255D6" w:rsidRPr="001939A4" w:rsidRDefault="00D255D6" w:rsidP="001939A4">
            <w:pPr>
              <w:pStyle w:val="BodyText"/>
              <w:spacing w:before="60" w:after="60"/>
            </w:pPr>
            <w:r w:rsidRPr="00250AB4">
              <w:t>LRU Weight (kg)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4C923" w14:textId="77777777" w:rsidR="00D255D6" w:rsidRPr="00250AB4" w:rsidRDefault="00D255D6" w:rsidP="00002C20">
            <w:pPr>
              <w:pStyle w:val="Template-RedExplanation"/>
            </w:pPr>
          </w:p>
        </w:tc>
      </w:tr>
      <w:tr w:rsidR="00D255D6" w:rsidRPr="00182050" w14:paraId="377740FF" w14:textId="77777777" w:rsidTr="00BB25C4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64A16" w14:textId="77777777" w:rsidR="00D255D6" w:rsidRPr="001939A4" w:rsidRDefault="00D255D6" w:rsidP="001939A4">
            <w:pPr>
              <w:pStyle w:val="BodyText"/>
              <w:spacing w:before="60" w:after="60"/>
            </w:pPr>
            <w:r w:rsidRPr="00250AB4">
              <w:t>LRU Dimension (L, W, H)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5310A" w14:textId="77777777" w:rsidR="00D255D6" w:rsidRPr="00250AB4" w:rsidRDefault="00D255D6" w:rsidP="00002C20">
            <w:pPr>
              <w:pStyle w:val="Template-RedExplanation"/>
            </w:pPr>
          </w:p>
        </w:tc>
      </w:tr>
      <w:tr w:rsidR="00D255D6" w:rsidRPr="00182050" w14:paraId="72D16BD1" w14:textId="77777777" w:rsidTr="00BB25C4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553D8" w14:textId="77777777" w:rsidR="00D255D6" w:rsidRPr="001939A4" w:rsidRDefault="00D255D6" w:rsidP="001939A4">
            <w:pPr>
              <w:pStyle w:val="BodyText"/>
              <w:spacing w:before="60" w:after="60"/>
            </w:pPr>
            <w:r w:rsidRPr="00250AB4">
              <w:t>Quantity of LRU (Nj)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E842C" w14:textId="77777777" w:rsidR="00D255D6" w:rsidRPr="00250AB4" w:rsidRDefault="00D255D6" w:rsidP="00002C20">
            <w:pPr>
              <w:pStyle w:val="Template-RedExplanation"/>
            </w:pPr>
          </w:p>
        </w:tc>
      </w:tr>
      <w:tr w:rsidR="00D255D6" w:rsidRPr="00182050" w14:paraId="0498E0B0" w14:textId="77777777" w:rsidTr="00BB25C4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216FA" w14:textId="54870BBF" w:rsidR="00D255D6" w:rsidRPr="001939A4" w:rsidRDefault="00D255D6" w:rsidP="001939A4">
            <w:pPr>
              <w:pStyle w:val="BodyText"/>
              <w:spacing w:before="60" w:after="60"/>
            </w:pPr>
            <w:r w:rsidRPr="00250AB4">
              <w:t xml:space="preserve">Individual Failure Rate per </w:t>
            </w:r>
            <w:r w:rsidR="00933A5B">
              <w:t>H</w:t>
            </w:r>
            <w:r w:rsidR="00933A5B" w:rsidRPr="00250AB4">
              <w:t xml:space="preserve">our </w:t>
            </w:r>
            <w:r w:rsidRPr="00250AB4">
              <w:t>(</w:t>
            </w:r>
            <w:proofErr w:type="spellStart"/>
            <w:r w:rsidRPr="00933A5B">
              <w:rPr>
                <w:rFonts w:ascii="Calibri" w:hAnsi="Calibri" w:cs="Calibri"/>
              </w:rPr>
              <w:t>λ</w:t>
            </w:r>
            <w:r w:rsidRPr="00250AB4">
              <w:t>i</w:t>
            </w:r>
            <w:proofErr w:type="spellEnd"/>
            <w:r w:rsidRPr="00250AB4">
              <w:t>)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5DF2" w14:textId="77777777" w:rsidR="00D255D6" w:rsidRPr="00250AB4" w:rsidRDefault="00D255D6" w:rsidP="00002C20">
            <w:pPr>
              <w:pStyle w:val="Template-RedExplanation"/>
            </w:pPr>
          </w:p>
        </w:tc>
      </w:tr>
      <w:tr w:rsidR="00D255D6" w:rsidRPr="00182050" w14:paraId="135E24F3" w14:textId="77777777" w:rsidTr="00BB25C4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07642" w14:textId="77777777" w:rsidR="00D255D6" w:rsidRPr="001939A4" w:rsidRDefault="00D255D6" w:rsidP="001939A4">
            <w:pPr>
              <w:pStyle w:val="BodyText"/>
              <w:spacing w:before="60" w:after="60"/>
            </w:pPr>
            <w:r w:rsidRPr="001939A4">
              <w:t xml:space="preserve">Nj * </w:t>
            </w:r>
            <w:proofErr w:type="spellStart"/>
            <w:r w:rsidRPr="001939A4">
              <w:rPr>
                <w:rFonts w:ascii="Calibri" w:hAnsi="Calibri" w:cs="Calibri"/>
              </w:rPr>
              <w:t>λ</w:t>
            </w:r>
            <w:r w:rsidRPr="001939A4">
              <w:t>i</w:t>
            </w:r>
            <w:proofErr w:type="spellEnd"/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5B644" w14:textId="77777777" w:rsidR="00D255D6" w:rsidRPr="00250AB4" w:rsidRDefault="00D255D6" w:rsidP="00002C20">
            <w:pPr>
              <w:pStyle w:val="Template-RedExplanation"/>
            </w:pPr>
          </w:p>
        </w:tc>
      </w:tr>
      <w:tr w:rsidR="00D255D6" w:rsidRPr="00182050" w14:paraId="16F29496" w14:textId="77777777" w:rsidTr="00BB25C4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C3461" w14:textId="77777777" w:rsidR="00D255D6" w:rsidRPr="001939A4" w:rsidRDefault="00D255D6" w:rsidP="001939A4">
            <w:pPr>
              <w:pStyle w:val="BodyText"/>
              <w:spacing w:before="60" w:after="60"/>
            </w:pPr>
            <w:proofErr w:type="spellStart"/>
            <w:r w:rsidRPr="001939A4">
              <w:t>MTTRi</w:t>
            </w:r>
            <w:proofErr w:type="spellEnd"/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22642" w14:textId="77777777" w:rsidR="00D255D6" w:rsidRPr="00250AB4" w:rsidRDefault="00D255D6" w:rsidP="00002C20">
            <w:pPr>
              <w:pStyle w:val="Template-RedExplanation"/>
            </w:pPr>
          </w:p>
        </w:tc>
      </w:tr>
      <w:tr w:rsidR="00D255D6" w:rsidRPr="00182050" w14:paraId="5148E68E" w14:textId="77777777" w:rsidTr="00BB25C4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AF377" w14:textId="77777777" w:rsidR="00D255D6" w:rsidRPr="001939A4" w:rsidRDefault="00D255D6" w:rsidP="001939A4">
            <w:pPr>
              <w:pStyle w:val="BodyText"/>
              <w:spacing w:before="60" w:after="60"/>
              <w:rPr>
                <w:i/>
                <w:iCs/>
              </w:rPr>
            </w:pPr>
            <w:r w:rsidRPr="001939A4">
              <w:t xml:space="preserve">Ni * </w:t>
            </w:r>
            <w:proofErr w:type="spellStart"/>
            <w:r w:rsidRPr="001939A4">
              <w:rPr>
                <w:rFonts w:ascii="Calibri" w:hAnsi="Calibri" w:cs="Calibri"/>
              </w:rPr>
              <w:t>λ</w:t>
            </w:r>
            <w:r w:rsidRPr="001939A4">
              <w:t>i</w:t>
            </w:r>
            <w:proofErr w:type="spellEnd"/>
            <w:r w:rsidRPr="001939A4">
              <w:t xml:space="preserve"> * </w:t>
            </w:r>
            <w:proofErr w:type="spellStart"/>
            <w:r w:rsidRPr="001939A4">
              <w:t>MTTRi</w:t>
            </w:r>
            <w:proofErr w:type="spellEnd"/>
            <w:r w:rsidRPr="001939A4">
              <w:t xml:space="preserve"> (Total MCT hours, per unit)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B062E" w14:textId="77777777" w:rsidR="00D255D6" w:rsidRPr="00250AB4" w:rsidRDefault="00D255D6" w:rsidP="00002C20">
            <w:pPr>
              <w:pStyle w:val="Template-RedExplanation"/>
            </w:pPr>
          </w:p>
        </w:tc>
      </w:tr>
      <w:tr w:rsidR="00D255D6" w:rsidRPr="00182050" w14:paraId="71C5F234" w14:textId="77777777" w:rsidTr="00BB25C4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B93D" w14:textId="77777777" w:rsidR="00D255D6" w:rsidRPr="001939A4" w:rsidRDefault="00D255D6" w:rsidP="001939A4">
            <w:pPr>
              <w:pStyle w:val="BodyText"/>
              <w:spacing w:before="60" w:after="60"/>
              <w:rPr>
                <w:i/>
                <w:iCs/>
              </w:rPr>
            </w:pPr>
            <w:r w:rsidRPr="001939A4">
              <w:t>Qi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4954" w14:textId="77777777" w:rsidR="00D255D6" w:rsidRPr="00250AB4" w:rsidRDefault="00D255D6" w:rsidP="00002C20">
            <w:pPr>
              <w:pStyle w:val="Template-RedExplanation"/>
            </w:pPr>
          </w:p>
        </w:tc>
      </w:tr>
      <w:tr w:rsidR="00D255D6" w:rsidRPr="00182050" w14:paraId="2A35F5DD" w14:textId="77777777" w:rsidTr="00BB25C4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BB29" w14:textId="77777777" w:rsidR="00D255D6" w:rsidRPr="001939A4" w:rsidRDefault="00D255D6" w:rsidP="001939A4">
            <w:pPr>
              <w:pStyle w:val="BodyText"/>
              <w:spacing w:before="60" w:after="60"/>
            </w:pPr>
            <w:r w:rsidRPr="00250AB4">
              <w:t>Skill Level Required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00EB" w14:textId="77777777" w:rsidR="00D255D6" w:rsidRPr="00250AB4" w:rsidRDefault="00D255D6" w:rsidP="00002C20">
            <w:pPr>
              <w:pStyle w:val="Template-RedExplanation"/>
            </w:pPr>
          </w:p>
        </w:tc>
      </w:tr>
      <w:tr w:rsidR="00D255D6" w:rsidRPr="00182050" w14:paraId="6A6167A5" w14:textId="77777777" w:rsidTr="00BB25C4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E57D" w14:textId="77777777" w:rsidR="00D255D6" w:rsidRPr="001939A4" w:rsidRDefault="00D255D6" w:rsidP="001939A4">
            <w:pPr>
              <w:pStyle w:val="BodyText"/>
              <w:spacing w:before="60" w:after="60"/>
            </w:pPr>
            <w:r w:rsidRPr="00250AB4">
              <w:t>Special Tools Required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F42F" w14:textId="77777777" w:rsidR="00D255D6" w:rsidRPr="00250AB4" w:rsidRDefault="00D255D6" w:rsidP="00002C20">
            <w:pPr>
              <w:pStyle w:val="Template-RedExplanation"/>
            </w:pPr>
          </w:p>
        </w:tc>
      </w:tr>
      <w:tr w:rsidR="00D255D6" w:rsidRPr="00182050" w14:paraId="358E9E25" w14:textId="77777777" w:rsidTr="00BB25C4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041A" w14:textId="77777777" w:rsidR="00D255D6" w:rsidRPr="001939A4" w:rsidRDefault="00D255D6" w:rsidP="001939A4">
            <w:pPr>
              <w:pStyle w:val="BodyText"/>
              <w:spacing w:before="60" w:after="60"/>
            </w:pPr>
            <w:r w:rsidRPr="00250AB4">
              <w:t>Failure Indication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2725" w14:textId="77777777" w:rsidR="00D255D6" w:rsidRPr="00250AB4" w:rsidRDefault="00D255D6" w:rsidP="00002C20">
            <w:pPr>
              <w:pStyle w:val="Template-RedExplanation"/>
            </w:pPr>
          </w:p>
        </w:tc>
      </w:tr>
    </w:tbl>
    <w:p w14:paraId="4577E883" w14:textId="77777777" w:rsidR="00933A5B" w:rsidRDefault="00933A5B" w:rsidP="00E564C9">
      <w:pPr>
        <w:pStyle w:val="Caption"/>
        <w:ind w:left="1080"/>
        <w:rPr>
          <w:caps w:val="0"/>
        </w:rPr>
      </w:pPr>
      <w:bookmarkStart w:id="99" w:name="_Ref94703352"/>
      <w:bookmarkStart w:id="100" w:name="_Toc94703592"/>
      <w:bookmarkStart w:id="101" w:name="_Toc111708041"/>
      <w:bookmarkStart w:id="102" w:name="_Toc156555538"/>
    </w:p>
    <w:p w14:paraId="22B93739" w14:textId="2BC1D0E7" w:rsidR="00D255D6" w:rsidRDefault="00E564C9" w:rsidP="00E564C9">
      <w:pPr>
        <w:pStyle w:val="Caption"/>
        <w:ind w:left="1080"/>
        <w:rPr>
          <w:lang w:val="en-CA"/>
        </w:rPr>
      </w:pPr>
      <w:r>
        <w:rPr>
          <w:caps w:val="0"/>
        </w:rPr>
        <w:t>Table 0</w:t>
      </w:r>
      <w:r w:rsidR="00D45853">
        <w:rPr>
          <w:caps w:val="0"/>
        </w:rPr>
        <w:t>-</w:t>
      </w:r>
      <w:fldSimple w:instr=" SEQ Table \* ARABIC ">
        <w:r w:rsidR="00414AFC">
          <w:rPr>
            <w:noProof/>
          </w:rPr>
          <w:t>8</w:t>
        </w:r>
      </w:fldSimple>
      <w:bookmarkEnd w:id="99"/>
      <w:r w:rsidR="00414AFC">
        <w:t xml:space="preserve"> </w:t>
      </w:r>
      <w:r w:rsidRPr="00C7388E">
        <w:rPr>
          <w:caps w:val="0"/>
        </w:rPr>
        <w:t>Preventive Maintenance Analysis Field Descriptions</w:t>
      </w:r>
      <w:bookmarkEnd w:id="100"/>
      <w:bookmarkEnd w:id="101"/>
      <w:bookmarkEnd w:id="102"/>
    </w:p>
    <w:tbl>
      <w:tblPr>
        <w:tblW w:w="8930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953"/>
      </w:tblGrid>
      <w:tr w:rsidR="00414AFC" w:rsidRPr="00C8103F" w14:paraId="3C5F1805" w14:textId="77777777" w:rsidTr="00BB25C4">
        <w:trPr>
          <w:trHeight w:val="397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1B11" w:themeFill="background2" w:themeFillShade="1A"/>
            <w:vAlign w:val="center"/>
            <w:hideMark/>
          </w:tcPr>
          <w:p w14:paraId="272E66A9" w14:textId="67B7F9D0" w:rsidR="00414AFC" w:rsidRPr="00897C18" w:rsidRDefault="00414AFC" w:rsidP="001939A4">
            <w:pPr>
              <w:pStyle w:val="TableTextHead"/>
            </w:pPr>
            <w:r w:rsidRPr="001939A4">
              <w:rPr>
                <w:bCs/>
                <w:color w:val="FFFFFF" w:themeColor="background1"/>
              </w:rPr>
              <w:t>Field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1B11" w:themeFill="background2" w:themeFillShade="1A"/>
            <w:vAlign w:val="center"/>
            <w:hideMark/>
          </w:tcPr>
          <w:p w14:paraId="3A2519E4" w14:textId="77777777" w:rsidR="00414AFC" w:rsidRPr="00897C18" w:rsidRDefault="00414AFC" w:rsidP="001939A4">
            <w:pPr>
              <w:pStyle w:val="TableTextHead"/>
            </w:pPr>
            <w:r w:rsidRPr="001939A4">
              <w:rPr>
                <w:bCs/>
                <w:color w:val="FFFFFF" w:themeColor="background1"/>
              </w:rPr>
              <w:t>Description</w:t>
            </w:r>
          </w:p>
        </w:tc>
      </w:tr>
      <w:tr w:rsidR="00414AFC" w:rsidRPr="00C8103F" w14:paraId="33786F7B" w14:textId="77777777" w:rsidTr="00BB25C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949A4" w14:textId="77777777" w:rsidR="00414AFC" w:rsidRPr="00897C18" w:rsidRDefault="00414AFC" w:rsidP="001939A4">
            <w:pPr>
              <w:pStyle w:val="BodyText"/>
              <w:spacing w:before="60" w:after="60"/>
            </w:pPr>
            <w:r w:rsidRPr="00897C18">
              <w:t>Ref No.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AD98A" w14:textId="77777777" w:rsidR="00414AFC" w:rsidRPr="00897C18" w:rsidRDefault="00414AFC" w:rsidP="00002C20">
            <w:pPr>
              <w:pStyle w:val="Template-RedExplanation"/>
            </w:pPr>
          </w:p>
        </w:tc>
      </w:tr>
      <w:tr w:rsidR="00414AFC" w:rsidRPr="00C8103F" w14:paraId="3892CA54" w14:textId="77777777" w:rsidTr="00BB25C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8E56" w14:textId="77777777" w:rsidR="00414AFC" w:rsidRPr="00493940" w:rsidRDefault="00414AFC" w:rsidP="001939A4">
            <w:pPr>
              <w:pStyle w:val="BodyText"/>
              <w:spacing w:before="60" w:after="60"/>
            </w:pPr>
            <w:r w:rsidRPr="00493940">
              <w:t>Item Description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4C1D" w14:textId="77777777" w:rsidR="00414AFC" w:rsidRPr="00897C18" w:rsidRDefault="00414AFC" w:rsidP="00002C20">
            <w:pPr>
              <w:pStyle w:val="Template-RedExplanation"/>
            </w:pPr>
          </w:p>
        </w:tc>
      </w:tr>
      <w:tr w:rsidR="00414AFC" w:rsidRPr="00C8103F" w14:paraId="094D589B" w14:textId="77777777" w:rsidTr="00BB25C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8D187" w14:textId="77777777" w:rsidR="00414AFC" w:rsidRPr="00493940" w:rsidRDefault="00414AFC" w:rsidP="001939A4">
            <w:pPr>
              <w:pStyle w:val="BodyText"/>
              <w:spacing w:before="60" w:after="60"/>
            </w:pPr>
            <w:r w:rsidRPr="00493940">
              <w:t>Task Description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B2027" w14:textId="77777777" w:rsidR="00414AFC" w:rsidRPr="00897C18" w:rsidRDefault="00414AFC" w:rsidP="00002C20">
            <w:pPr>
              <w:pStyle w:val="Template-RedExplanation"/>
            </w:pPr>
          </w:p>
        </w:tc>
      </w:tr>
      <w:tr w:rsidR="00414AFC" w:rsidRPr="00C8103F" w14:paraId="3EA2F78F" w14:textId="77777777" w:rsidTr="00BB25C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CDD04" w14:textId="77777777" w:rsidR="00414AFC" w:rsidRPr="00493940" w:rsidRDefault="00414AFC" w:rsidP="001939A4">
            <w:pPr>
              <w:pStyle w:val="BodyText"/>
              <w:spacing w:before="60" w:after="60"/>
            </w:pPr>
            <w:r w:rsidRPr="00493940">
              <w:t>Subsystem Function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7D0D2" w14:textId="77777777" w:rsidR="00414AFC" w:rsidRPr="00897C18" w:rsidRDefault="00414AFC" w:rsidP="00002C20">
            <w:pPr>
              <w:pStyle w:val="Template-RedExplanation"/>
            </w:pPr>
          </w:p>
        </w:tc>
      </w:tr>
      <w:tr w:rsidR="00414AFC" w:rsidRPr="00C8103F" w14:paraId="6C7A083C" w14:textId="77777777" w:rsidTr="00BB25C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FF8AD" w14:textId="77777777" w:rsidR="00414AFC" w:rsidRPr="00493940" w:rsidRDefault="00414AFC" w:rsidP="001939A4">
            <w:pPr>
              <w:pStyle w:val="BodyText"/>
              <w:spacing w:before="60" w:after="60"/>
            </w:pPr>
            <w:r w:rsidRPr="00493940">
              <w:t>Number of LRU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3C283" w14:textId="77777777" w:rsidR="00414AFC" w:rsidRPr="00897C18" w:rsidRDefault="00414AFC" w:rsidP="00002C20">
            <w:pPr>
              <w:pStyle w:val="Template-RedExplanation"/>
            </w:pPr>
          </w:p>
        </w:tc>
      </w:tr>
      <w:tr w:rsidR="00414AFC" w:rsidRPr="00C8103F" w14:paraId="69CC7983" w14:textId="77777777" w:rsidTr="00BB25C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CE2D" w14:textId="77777777" w:rsidR="00414AFC" w:rsidRPr="00493940" w:rsidRDefault="00414AFC" w:rsidP="001939A4">
            <w:pPr>
              <w:pStyle w:val="BodyText"/>
              <w:spacing w:before="60" w:after="60"/>
            </w:pPr>
            <w:r w:rsidRPr="00493940">
              <w:t>Task Interval (per Year)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448DF" w14:textId="77777777" w:rsidR="00414AFC" w:rsidRPr="00897C18" w:rsidRDefault="00414AFC" w:rsidP="00002C20">
            <w:pPr>
              <w:pStyle w:val="Template-RedExplanation"/>
            </w:pPr>
          </w:p>
        </w:tc>
      </w:tr>
      <w:tr w:rsidR="00414AFC" w:rsidRPr="00C8103F" w14:paraId="39449E20" w14:textId="77777777" w:rsidTr="00BB25C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E8302" w14:textId="77777777" w:rsidR="00414AFC" w:rsidRPr="00493940" w:rsidRDefault="00414AFC" w:rsidP="001939A4">
            <w:pPr>
              <w:pStyle w:val="BodyText"/>
              <w:spacing w:before="60" w:after="60"/>
            </w:pPr>
            <w:r w:rsidRPr="00493940">
              <w:t>Time Required (Hours)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4DD90" w14:textId="77777777" w:rsidR="00414AFC" w:rsidRPr="00897C18" w:rsidRDefault="00414AFC" w:rsidP="00002C20">
            <w:pPr>
              <w:pStyle w:val="Template-RedExplanation"/>
            </w:pPr>
          </w:p>
        </w:tc>
      </w:tr>
      <w:tr w:rsidR="00414AFC" w:rsidRPr="00C8103F" w14:paraId="1F2FA3A4" w14:textId="77777777" w:rsidTr="00BB25C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3100A" w14:textId="77777777" w:rsidR="00414AFC" w:rsidRPr="00493940" w:rsidRDefault="00414AFC" w:rsidP="001939A4">
            <w:pPr>
              <w:pStyle w:val="BodyText"/>
              <w:spacing w:before="60" w:after="60"/>
            </w:pPr>
            <w:r w:rsidRPr="00493940">
              <w:t>Personnel Required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AFE04" w14:textId="77777777" w:rsidR="00414AFC" w:rsidRPr="00897C18" w:rsidRDefault="00414AFC" w:rsidP="00002C20">
            <w:pPr>
              <w:pStyle w:val="Template-RedExplanation"/>
            </w:pPr>
          </w:p>
        </w:tc>
      </w:tr>
      <w:tr w:rsidR="00414AFC" w:rsidRPr="00C8103F" w14:paraId="3E88E778" w14:textId="77777777" w:rsidTr="00BB25C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894C" w14:textId="5BDA89AF" w:rsidR="00414AFC" w:rsidRPr="00493940" w:rsidRDefault="00414AFC" w:rsidP="001939A4">
            <w:pPr>
              <w:pStyle w:val="BodyText"/>
              <w:spacing w:before="60" w:after="60"/>
            </w:pPr>
            <w:r w:rsidRPr="00493940">
              <w:t xml:space="preserve">Required Man </w:t>
            </w:r>
            <w:r w:rsidR="00933A5B">
              <w:t>H</w:t>
            </w:r>
            <w:r w:rsidR="00933A5B" w:rsidRPr="00493940">
              <w:t>ours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0DD5C" w14:textId="77777777" w:rsidR="00414AFC" w:rsidRPr="00897C18" w:rsidRDefault="00414AFC" w:rsidP="00002C20">
            <w:pPr>
              <w:pStyle w:val="Template-RedExplanation"/>
            </w:pPr>
          </w:p>
        </w:tc>
      </w:tr>
      <w:tr w:rsidR="00414AFC" w:rsidRPr="00C8103F" w14:paraId="7BA86D33" w14:textId="77777777" w:rsidTr="00BB25C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ABC1" w14:textId="69E0DC9B" w:rsidR="00414AFC" w:rsidRPr="00493940" w:rsidRDefault="00414AFC" w:rsidP="001939A4">
            <w:pPr>
              <w:pStyle w:val="BodyText"/>
              <w:spacing w:before="60" w:after="60"/>
            </w:pPr>
            <w:proofErr w:type="gramStart"/>
            <w:r w:rsidRPr="00493940">
              <w:t>Man</w:t>
            </w:r>
            <w:proofErr w:type="gramEnd"/>
            <w:r w:rsidRPr="00493940">
              <w:t xml:space="preserve"> Hours per </w:t>
            </w:r>
            <w:r w:rsidR="00933A5B">
              <w:t>Y</w:t>
            </w:r>
            <w:r w:rsidR="00933A5B" w:rsidRPr="00493940">
              <w:t>ear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DD7B2" w14:textId="77777777" w:rsidR="00414AFC" w:rsidRPr="00897C18" w:rsidRDefault="00414AFC" w:rsidP="00002C20">
            <w:pPr>
              <w:pStyle w:val="Template-RedExplanation"/>
            </w:pPr>
          </w:p>
        </w:tc>
      </w:tr>
      <w:tr w:rsidR="00414AFC" w:rsidRPr="00C8103F" w14:paraId="29E57D97" w14:textId="77777777" w:rsidTr="00BB25C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3DCF" w14:textId="77777777" w:rsidR="00414AFC" w:rsidRPr="00493940" w:rsidRDefault="00414AFC" w:rsidP="001939A4">
            <w:pPr>
              <w:pStyle w:val="BodyText"/>
              <w:spacing w:before="60" w:after="60"/>
            </w:pPr>
            <w:r w:rsidRPr="00493940">
              <w:t>Skill Level Required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E07A" w14:textId="77777777" w:rsidR="00414AFC" w:rsidRPr="00897C18" w:rsidRDefault="00414AFC" w:rsidP="00002C20">
            <w:pPr>
              <w:pStyle w:val="Template-RedExplanation"/>
            </w:pPr>
          </w:p>
        </w:tc>
      </w:tr>
      <w:tr w:rsidR="00414AFC" w:rsidRPr="00C8103F" w14:paraId="5FF4B208" w14:textId="77777777" w:rsidTr="00BB25C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D874" w14:textId="77777777" w:rsidR="00414AFC" w:rsidRPr="00493940" w:rsidRDefault="00414AFC" w:rsidP="001939A4">
            <w:pPr>
              <w:pStyle w:val="BodyText"/>
              <w:spacing w:before="60" w:after="60"/>
            </w:pPr>
            <w:r w:rsidRPr="00493940">
              <w:t>Special Tools Required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C8BC" w14:textId="77777777" w:rsidR="00414AFC" w:rsidRPr="00897C18" w:rsidRDefault="00414AFC" w:rsidP="00002C20">
            <w:pPr>
              <w:pStyle w:val="Template-RedExplanation"/>
            </w:pPr>
          </w:p>
        </w:tc>
      </w:tr>
      <w:tr w:rsidR="00414AFC" w:rsidRPr="00C8103F" w14:paraId="345944D4" w14:textId="77777777" w:rsidTr="00BB25C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BFA9" w14:textId="77777777" w:rsidR="00414AFC" w:rsidRPr="00493940" w:rsidRDefault="00414AFC" w:rsidP="001939A4">
            <w:pPr>
              <w:pStyle w:val="BodyText"/>
              <w:spacing w:before="60" w:after="60"/>
            </w:pPr>
            <w:r w:rsidRPr="00493940">
              <w:t>Remarks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B9FAB" w14:textId="77777777" w:rsidR="00414AFC" w:rsidRPr="00897C18" w:rsidRDefault="00414AFC" w:rsidP="00002C20">
            <w:pPr>
              <w:pStyle w:val="Template-RedExplanation"/>
            </w:pPr>
          </w:p>
        </w:tc>
      </w:tr>
    </w:tbl>
    <w:p w14:paraId="4632D551" w14:textId="77777777" w:rsidR="00414AFC" w:rsidRPr="00D255D6" w:rsidRDefault="00414AFC" w:rsidP="00D255D6">
      <w:pPr>
        <w:pStyle w:val="BodyText"/>
        <w:rPr>
          <w:lang w:val="en-CA"/>
        </w:rPr>
      </w:pPr>
    </w:p>
    <w:p w14:paraId="5FFD004F" w14:textId="058F42BA" w:rsidR="00BF770D" w:rsidRDefault="00E564C9" w:rsidP="0085115A">
      <w:pPr>
        <w:pStyle w:val="Heading2"/>
        <w:rPr>
          <w:lang w:val="en-CA"/>
        </w:rPr>
      </w:pPr>
      <w:bookmarkStart w:id="103" w:name="_Toc156555526"/>
      <w:r>
        <w:rPr>
          <w:lang w:val="en-CA"/>
        </w:rPr>
        <w:t>Logistic Support Evaluation</w:t>
      </w:r>
      <w:bookmarkEnd w:id="103"/>
    </w:p>
    <w:p w14:paraId="0801D22F" w14:textId="77777777" w:rsidR="00BF770D" w:rsidRDefault="00BF770D" w:rsidP="0085115A">
      <w:pPr>
        <w:pStyle w:val="Heading3"/>
      </w:pPr>
    </w:p>
    <w:p w14:paraId="48E915BD" w14:textId="77777777" w:rsidR="00BF770D" w:rsidRDefault="00BF770D" w:rsidP="0085115A">
      <w:pPr>
        <w:pStyle w:val="Heading4"/>
      </w:pPr>
    </w:p>
    <w:p w14:paraId="30F3C422" w14:textId="77777777" w:rsidR="00BF770D" w:rsidRDefault="00BF770D" w:rsidP="0085115A">
      <w:pPr>
        <w:pStyle w:val="Heading5"/>
        <w:rPr>
          <w:lang w:val="en-CA"/>
        </w:rPr>
      </w:pPr>
    </w:p>
    <w:p w14:paraId="12B82957" w14:textId="77777777" w:rsidR="00BF770D" w:rsidRDefault="00BF770D" w:rsidP="0085115A">
      <w:pPr>
        <w:pStyle w:val="Heading6"/>
        <w:rPr>
          <w:lang w:val="en-CA"/>
        </w:rPr>
      </w:pPr>
    </w:p>
    <w:p w14:paraId="1B409235" w14:textId="00562634" w:rsidR="00BF770D" w:rsidRPr="00BF770D" w:rsidRDefault="00E564C9" w:rsidP="0085115A">
      <w:pPr>
        <w:pStyle w:val="Heading1"/>
        <w:rPr>
          <w:lang w:val="en-CA"/>
        </w:rPr>
      </w:pPr>
      <w:bookmarkStart w:id="104" w:name="_Toc156555527"/>
      <w:r>
        <w:rPr>
          <w:lang w:val="en-CA"/>
        </w:rPr>
        <w:t>Project RAM Delivery Program</w:t>
      </w:r>
      <w:bookmarkEnd w:id="104"/>
    </w:p>
    <w:p w14:paraId="47502ADC" w14:textId="36805EBD" w:rsidR="00E564C9" w:rsidRDefault="00E564C9" w:rsidP="0085115A">
      <w:pPr>
        <w:pStyle w:val="Heading2"/>
        <w:rPr>
          <w:lang w:val="en-CA"/>
        </w:rPr>
      </w:pPr>
      <w:bookmarkStart w:id="105" w:name="_Toc156555528"/>
      <w:bookmarkEnd w:id="105"/>
    </w:p>
    <w:p w14:paraId="69891AE0" w14:textId="77777777" w:rsidR="00E564C9" w:rsidRDefault="00E564C9" w:rsidP="0085115A">
      <w:pPr>
        <w:pStyle w:val="Heading3"/>
      </w:pPr>
    </w:p>
    <w:p w14:paraId="4BD9053A" w14:textId="77777777" w:rsidR="00E564C9" w:rsidRDefault="00E564C9" w:rsidP="0085115A">
      <w:pPr>
        <w:pStyle w:val="Heading4"/>
      </w:pPr>
    </w:p>
    <w:p w14:paraId="5FAA5397" w14:textId="77777777" w:rsidR="00E564C9" w:rsidRDefault="00E564C9" w:rsidP="0085115A">
      <w:pPr>
        <w:pStyle w:val="Heading5"/>
        <w:rPr>
          <w:lang w:val="en-CA"/>
        </w:rPr>
      </w:pPr>
    </w:p>
    <w:p w14:paraId="2455B9AC" w14:textId="77777777" w:rsidR="00E564C9" w:rsidRDefault="00E564C9" w:rsidP="0085115A">
      <w:pPr>
        <w:pStyle w:val="Heading6"/>
        <w:rPr>
          <w:lang w:val="en-CA"/>
        </w:rPr>
      </w:pPr>
    </w:p>
    <w:p w14:paraId="43458BE1" w14:textId="59E22193" w:rsidR="00E67585" w:rsidRDefault="00E67585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36CECE74" w14:textId="6A3CB22E" w:rsidR="002B00D4" w:rsidRDefault="002E358C" w:rsidP="0085115A">
      <w:pPr>
        <w:pStyle w:val="Appendix1"/>
        <w:numPr>
          <w:ilvl w:val="0"/>
          <w:numId w:val="0"/>
        </w:numPr>
        <w:rPr>
          <w:lang w:val="en-CA"/>
        </w:rPr>
      </w:pPr>
      <w:bookmarkStart w:id="106" w:name="_Toc156555529"/>
      <w:bookmarkEnd w:id="67"/>
      <w:r>
        <w:rPr>
          <w:lang w:val="en-CA"/>
        </w:rPr>
        <w:lastRenderedPageBreak/>
        <w:t>&lt;Appendix Title&gt;</w:t>
      </w:r>
      <w:bookmarkEnd w:id="106"/>
    </w:p>
    <w:p w14:paraId="71C1DF9B" w14:textId="41F29806" w:rsidR="005A5CCF" w:rsidRDefault="005A5CCF" w:rsidP="0085115A">
      <w:pPr>
        <w:pStyle w:val="Appendix2"/>
        <w:tabs>
          <w:tab w:val="clear" w:pos="1009"/>
        </w:tabs>
        <w:ind w:left="1080" w:hanging="1080"/>
        <w:rPr>
          <w:lang w:val="en-CA"/>
        </w:rPr>
      </w:pPr>
      <w:bookmarkStart w:id="107" w:name="_Toc156555530"/>
      <w:bookmarkEnd w:id="107"/>
    </w:p>
    <w:p w14:paraId="4CB2743F" w14:textId="12BF06B5" w:rsidR="00783E0A" w:rsidRPr="00783E0A" w:rsidRDefault="00783E0A" w:rsidP="0085115A">
      <w:pPr>
        <w:pStyle w:val="Appendix3"/>
        <w:tabs>
          <w:tab w:val="clear" w:pos="1009"/>
        </w:tabs>
        <w:ind w:left="1080" w:hanging="1080"/>
      </w:pPr>
    </w:p>
    <w:sectPr w:rsidR="00783E0A" w:rsidRPr="00783E0A" w:rsidSect="00F1173A">
      <w:footerReference w:type="default" r:id="rId25"/>
      <w:footerReference w:type="first" r:id="rId26"/>
      <w:pgSz w:w="12240" w:h="15840" w:code="1"/>
      <w:pgMar w:top="1440" w:right="1008" w:bottom="864" w:left="1008" w:header="864" w:footer="432" w:gutter="0"/>
      <w:pgNumType w:start="1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6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5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</wne:acdManifest>
  </wne:toolbars>
  <wne:acds>
    <wne:acd wne:argValue="AQAAAEIA" wne:acdName="acd0" wne:fciIndexBasedOn="0065"/>
    <wne:acd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cdName="acd13" wne:fciIndexBasedOn="0211"/>
    <wne:acd wne:argValue="cwBsAGEAcwBoACAAYgByAGUAYQBrAGkAbgBnAA==" wne:acdName="acd14" wne:fciIndexBasedOn="0211"/>
    <wne:acd wne:argValue="AgBCAHUAbABsAGUAdAAgAEwAZQB2AGUAbAAgADEA" wne:acdName="acd15" wne:fciIndexBasedOn="0065"/>
    <wne:acd wne:argValue="QwBIADIATQAgAEgASQBMAEwA" wne:acdName="acd16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46CDC" w14:textId="77777777" w:rsidR="00413349" w:rsidRDefault="00413349">
      <w:r>
        <w:separator/>
      </w:r>
    </w:p>
  </w:endnote>
  <w:endnote w:type="continuationSeparator" w:id="0">
    <w:p w14:paraId="083C973C" w14:textId="77777777" w:rsidR="00413349" w:rsidRDefault="00413349">
      <w:r>
        <w:continuationSeparator/>
      </w:r>
    </w:p>
  </w:endnote>
  <w:endnote w:type="continuationNotice" w:id="1">
    <w:p w14:paraId="0585D407" w14:textId="77777777" w:rsidR="00413349" w:rsidRDefault="004133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B5DB" w14:textId="77777777" w:rsidR="00B36EA9" w:rsidRDefault="00B36EA9" w:rsidP="00FC146D">
    <w:pPr>
      <w:pStyle w:val="Footer"/>
    </w:pPr>
  </w:p>
  <w:p w14:paraId="41BD55EB" w14:textId="74813B93" w:rsidR="00B36EA9" w:rsidRPr="0082760D" w:rsidRDefault="001939A4" w:rsidP="0041242A">
    <w:pPr>
      <w:pStyle w:val="Footer"/>
      <w:tabs>
        <w:tab w:val="clear" w:pos="10440"/>
        <w:tab w:val="right" w:pos="5220"/>
        <w:tab w:val="right" w:pos="10170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91782836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82760D">
      <w:rPr>
        <w:szCs w:val="16"/>
      </w:rPr>
      <w:tab/>
    </w:r>
    <w:r w:rsidR="00B36EA9" w:rsidRPr="0082760D">
      <w:rPr>
        <w:szCs w:val="16"/>
      </w:rPr>
      <w:fldChar w:fldCharType="begin"/>
    </w:r>
    <w:r w:rsidR="00B36EA9" w:rsidRPr="0082760D">
      <w:rPr>
        <w:szCs w:val="16"/>
      </w:rPr>
      <w:instrText xml:space="preserve"> PAGE   \* MERGEFORMAT </w:instrText>
    </w:r>
    <w:r w:rsidR="00B36EA9" w:rsidRPr="0082760D">
      <w:rPr>
        <w:szCs w:val="16"/>
      </w:rPr>
      <w:fldChar w:fldCharType="separate"/>
    </w:r>
    <w:r w:rsidR="00B36EA9">
      <w:rPr>
        <w:noProof/>
        <w:szCs w:val="16"/>
      </w:rPr>
      <w:t>xxvi</w:t>
    </w:r>
    <w:r w:rsidR="00B36EA9" w:rsidRPr="0082760D">
      <w:rPr>
        <w:noProof/>
        <w:szCs w:val="16"/>
      </w:rPr>
      <w:fldChar w:fldCharType="end"/>
    </w:r>
    <w:r w:rsidR="00B36EA9" w:rsidRPr="0082760D">
      <w:rPr>
        <w:sz w:val="20"/>
      </w:rPr>
      <w:tab/>
    </w:r>
    <w:sdt>
      <w:sdtPr>
        <w:rPr>
          <w:caps/>
          <w:szCs w:val="16"/>
        </w:rPr>
        <w:alias w:val="Category"/>
        <w:id w:val="858242054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caps/>
            <w:szCs w:val="16"/>
          </w:rPr>
          <w:t>Revision 00</w:t>
        </w:r>
      </w:sdtContent>
    </w:sdt>
  </w:p>
  <w:p w14:paraId="1795FD87" w14:textId="77777777" w:rsidR="00B36EA9" w:rsidRPr="0082760D" w:rsidRDefault="00B36EA9" w:rsidP="0041242A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702BDFC2" w14:textId="1BD761FA" w:rsidR="00B36EA9" w:rsidRPr="00FC146D" w:rsidRDefault="00B36EA9" w:rsidP="00D24E84">
    <w:pPr>
      <w:pStyle w:val="Footer"/>
      <w:pBdr>
        <w:top w:val="none" w:sz="0" w:space="0" w:color="auto"/>
      </w:pBdr>
    </w:pPr>
    <w:r w:rsidRPr="0082760D">
      <w:rPr>
        <w:szCs w:val="16"/>
      </w:rPr>
      <w:t xml:space="preserve">Date Approved: </w:t>
    </w:r>
    <w:sdt>
      <w:sdtPr>
        <w:rPr>
          <w:caps/>
          <w:szCs w:val="16"/>
        </w:rPr>
        <w:alias w:val="Status"/>
        <w:id w:val="-1650045338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caps/>
            <w:szCs w:val="16"/>
          </w:rPr>
          <w:t>DD/MM/YYYY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8C0C" w14:textId="60D9327F" w:rsidR="00B36EA9" w:rsidRPr="00E770D4" w:rsidRDefault="001939A4" w:rsidP="00EC59B5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0318915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1142778021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3A1BBC24" w14:textId="56684ECA" w:rsidR="00B36EA9" w:rsidRPr="00EC59B5" w:rsidRDefault="00B36EA9" w:rsidP="00EC59B5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-432286807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44D4" w14:textId="77777777" w:rsidR="00B36EA9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676664E9" w14:textId="66FF6994" w:rsidR="00B36EA9" w:rsidRPr="00126E10" w:rsidRDefault="001939A4" w:rsidP="00506C24">
    <w:pPr>
      <w:pStyle w:val="Footer"/>
      <w:tabs>
        <w:tab w:val="clear" w:pos="10440"/>
        <w:tab w:val="right" w:pos="5220"/>
        <w:tab w:val="right" w:pos="10170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27177697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126E10">
      <w:rPr>
        <w:szCs w:val="16"/>
      </w:rPr>
      <w:tab/>
    </w:r>
    <w:r w:rsidR="00B36EA9" w:rsidRPr="00126E10">
      <w:rPr>
        <w:szCs w:val="16"/>
      </w:rPr>
      <w:fldChar w:fldCharType="begin"/>
    </w:r>
    <w:r w:rsidR="00B36EA9" w:rsidRPr="00126E10">
      <w:rPr>
        <w:szCs w:val="16"/>
      </w:rPr>
      <w:instrText xml:space="preserve"> PAGE   \* MERGEFORMAT </w:instrText>
    </w:r>
    <w:r w:rsidR="00B36EA9" w:rsidRPr="00126E10">
      <w:rPr>
        <w:szCs w:val="16"/>
      </w:rPr>
      <w:fldChar w:fldCharType="separate"/>
    </w:r>
    <w:r w:rsidR="00B36EA9">
      <w:rPr>
        <w:noProof/>
        <w:szCs w:val="16"/>
      </w:rPr>
      <w:t>xxvi</w:t>
    </w:r>
    <w:r w:rsidR="00B36EA9" w:rsidRPr="00126E10">
      <w:rPr>
        <w:noProof/>
        <w:szCs w:val="16"/>
      </w:rPr>
      <w:fldChar w:fldCharType="end"/>
    </w:r>
    <w:r w:rsidR="00B36EA9" w:rsidRPr="00126E10">
      <w:rPr>
        <w:sz w:val="20"/>
      </w:rPr>
      <w:tab/>
    </w:r>
    <w:sdt>
      <w:sdtPr>
        <w:rPr>
          <w:caps/>
          <w:szCs w:val="16"/>
        </w:rPr>
        <w:alias w:val="Category"/>
        <w:id w:val="-90915296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caps/>
            <w:szCs w:val="16"/>
          </w:rPr>
          <w:t>Revision 00</w:t>
        </w:r>
      </w:sdtContent>
    </w:sdt>
  </w:p>
  <w:p w14:paraId="5E3A2E10" w14:textId="77777777" w:rsidR="00B36EA9" w:rsidRPr="00126E10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7905F978" w14:textId="37FA446D" w:rsidR="00B36EA9" w:rsidRPr="00506C24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  <w:r w:rsidRPr="00126E10">
      <w:rPr>
        <w:szCs w:val="16"/>
      </w:rPr>
      <w:t xml:space="preserve">Date Approved: </w:t>
    </w:r>
    <w:sdt>
      <w:sdtPr>
        <w:rPr>
          <w:caps/>
          <w:szCs w:val="16"/>
        </w:rPr>
        <w:alias w:val="Status"/>
        <w:id w:val="-87029931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caps/>
            <w:szCs w:val="16"/>
          </w:rPr>
          <w:t>DD/MM/YYYY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D07E" w14:textId="07842EF2" w:rsidR="00B36EA9" w:rsidRPr="00E770D4" w:rsidRDefault="001939A4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39326805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Cs w:val="16"/>
      </w:rPr>
      <w:fldChar w:fldCharType="begin"/>
    </w:r>
    <w:r w:rsidR="00B36EA9" w:rsidRPr="00E770D4">
      <w:rPr>
        <w:szCs w:val="16"/>
      </w:rPr>
      <w:instrText xml:space="preserve"> PAGE   \* MERGEFORMAT </w:instrText>
    </w:r>
    <w:r w:rsidR="00B36EA9" w:rsidRPr="00E770D4">
      <w:rPr>
        <w:szCs w:val="16"/>
      </w:rPr>
      <w:fldChar w:fldCharType="separate"/>
    </w:r>
    <w:r w:rsidR="00B36EA9">
      <w:rPr>
        <w:noProof/>
        <w:szCs w:val="16"/>
      </w:rPr>
      <w:t>24</w:t>
    </w:r>
    <w:r w:rsidR="00B36EA9" w:rsidRPr="00E770D4">
      <w:rPr>
        <w:noProof/>
        <w:szCs w:val="16"/>
      </w:rPr>
      <w:fldChar w:fldCharType="end"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13368804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50115A26" w14:textId="3B6B3A85" w:rsidR="00B36EA9" w:rsidRPr="00E770D4" w:rsidRDefault="00B36EA9" w:rsidP="0041242A">
    <w:pPr>
      <w:pStyle w:val="Footer"/>
      <w:tabs>
        <w:tab w:val="clear" w:pos="10440"/>
        <w:tab w:val="right" w:pos="5220"/>
      </w:tabs>
      <w:spacing w:line="160" w:lineRule="exact"/>
    </w:pPr>
    <w:r w:rsidRPr="00E770D4">
      <w:rPr>
        <w:szCs w:val="16"/>
      </w:rPr>
      <w:t xml:space="preserve">Dated: </w:t>
    </w:r>
    <w:sdt>
      <w:sdtPr>
        <w:rPr>
          <w:szCs w:val="16"/>
        </w:rPr>
        <w:alias w:val="Status"/>
        <w:id w:val="524142585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6A75" w14:textId="7DA7D993" w:rsidR="00B36EA9" w:rsidRPr="00E770D4" w:rsidRDefault="001939A4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87456720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Cs w:val="16"/>
      </w:rPr>
      <w:fldChar w:fldCharType="begin"/>
    </w:r>
    <w:r w:rsidR="00B36EA9" w:rsidRPr="00E770D4">
      <w:rPr>
        <w:szCs w:val="16"/>
      </w:rPr>
      <w:instrText xml:space="preserve"> PAGE   \* MERGEFORMAT </w:instrText>
    </w:r>
    <w:r w:rsidR="00B36EA9" w:rsidRPr="00E770D4">
      <w:rPr>
        <w:szCs w:val="16"/>
      </w:rPr>
      <w:fldChar w:fldCharType="separate"/>
    </w:r>
    <w:r w:rsidR="00B36EA9">
      <w:rPr>
        <w:noProof/>
        <w:szCs w:val="16"/>
      </w:rPr>
      <w:t>6</w:t>
    </w:r>
    <w:r w:rsidR="00B36EA9" w:rsidRPr="00E770D4">
      <w:rPr>
        <w:noProof/>
        <w:szCs w:val="16"/>
      </w:rPr>
      <w:fldChar w:fldCharType="end"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-113262927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501AF533" w14:textId="31643D97" w:rsidR="00B36EA9" w:rsidRPr="00E770D4" w:rsidRDefault="00B36EA9" w:rsidP="0082760D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150885146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8B76" w14:textId="7A863B73" w:rsidR="001939A4" w:rsidRPr="00E770D4" w:rsidRDefault="001939A4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1958206055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szCs w:val="16"/>
          </w:rPr>
          <w:t>[document number]</w:t>
        </w:r>
      </w:sdtContent>
    </w:sdt>
    <w:r w:rsidRPr="00E770D4">
      <w:rPr>
        <w:szCs w:val="16"/>
      </w:rPr>
      <w:tab/>
    </w:r>
    <w:r>
      <w:rPr>
        <w:szCs w:val="16"/>
      </w:rPr>
      <w:t xml:space="preserve">Page </w:t>
    </w:r>
    <w:r w:rsidRPr="00E770D4">
      <w:rPr>
        <w:szCs w:val="16"/>
      </w:rPr>
      <w:fldChar w:fldCharType="begin"/>
    </w:r>
    <w:r w:rsidRPr="00E770D4">
      <w:rPr>
        <w:szCs w:val="16"/>
      </w:rPr>
      <w:instrText xml:space="preserve"> PAGE   \* MERGEFORMAT </w:instrText>
    </w:r>
    <w:r w:rsidRPr="00E770D4">
      <w:rPr>
        <w:szCs w:val="16"/>
      </w:rPr>
      <w:fldChar w:fldCharType="separate"/>
    </w:r>
    <w:r>
      <w:rPr>
        <w:noProof/>
        <w:szCs w:val="16"/>
      </w:rPr>
      <w:t>24</w:t>
    </w:r>
    <w:r w:rsidRPr="00E770D4">
      <w:rPr>
        <w:noProof/>
        <w:szCs w:val="16"/>
      </w:rPr>
      <w:fldChar w:fldCharType="end"/>
    </w:r>
    <w:r>
      <w:rPr>
        <w:noProof/>
        <w:szCs w:val="16"/>
      </w:rPr>
      <w:t xml:space="preserve"> of </w:t>
    </w:r>
    <w:r w:rsidRPr="00DF7AF0">
      <w:rPr>
        <w:noProof/>
        <w:szCs w:val="16"/>
      </w:rPr>
      <w:fldChar w:fldCharType="begin"/>
    </w:r>
    <w:r w:rsidRPr="00DF7AF0">
      <w:rPr>
        <w:noProof/>
        <w:szCs w:val="16"/>
      </w:rPr>
      <w:instrText xml:space="preserve"> SECTIONPAGES  \* Arabic </w:instrText>
    </w:r>
    <w:r w:rsidRPr="00DF7AF0">
      <w:rPr>
        <w:noProof/>
        <w:szCs w:val="16"/>
      </w:rPr>
      <w:fldChar w:fldCharType="separate"/>
    </w:r>
    <w:r>
      <w:rPr>
        <w:noProof/>
        <w:szCs w:val="16"/>
      </w:rPr>
      <w:t>13</w:t>
    </w:r>
    <w:r w:rsidRPr="00DF7AF0">
      <w:rPr>
        <w:noProof/>
        <w:szCs w:val="16"/>
      </w:rPr>
      <w:fldChar w:fldCharType="end"/>
    </w:r>
    <w:r w:rsidRPr="00E770D4">
      <w:rPr>
        <w:sz w:val="20"/>
      </w:rPr>
      <w:tab/>
    </w:r>
    <w:sdt>
      <w:sdtPr>
        <w:rPr>
          <w:szCs w:val="16"/>
        </w:rPr>
        <w:alias w:val="Category"/>
        <w:id w:val="513504804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szCs w:val="16"/>
          </w:rPr>
          <w:t>Revision 00</w:t>
        </w:r>
      </w:sdtContent>
    </w:sdt>
  </w:p>
  <w:p w14:paraId="773BFAD1" w14:textId="0A001962" w:rsidR="001939A4" w:rsidRPr="00E770D4" w:rsidRDefault="001939A4" w:rsidP="0041242A">
    <w:pPr>
      <w:pStyle w:val="Footer"/>
      <w:tabs>
        <w:tab w:val="clear" w:pos="10440"/>
        <w:tab w:val="right" w:pos="5220"/>
      </w:tabs>
      <w:spacing w:line="160" w:lineRule="exact"/>
    </w:pPr>
    <w:r w:rsidRPr="00E770D4">
      <w:rPr>
        <w:szCs w:val="16"/>
      </w:rPr>
      <w:t xml:space="preserve">Dated: </w:t>
    </w:r>
    <w:sdt>
      <w:sdtPr>
        <w:rPr>
          <w:szCs w:val="16"/>
        </w:rPr>
        <w:alias w:val="Status"/>
        <w:id w:val="-1692140808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szCs w:val="16"/>
          </w:rPr>
          <w:t>DD/MM/YYYY</w:t>
        </w:r>
      </w:sdtContent>
    </w:sdt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BF37F" w14:textId="3D00F0CC" w:rsidR="001939A4" w:rsidRPr="00E770D4" w:rsidRDefault="001939A4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254667589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szCs w:val="16"/>
          </w:rPr>
          <w:t>[document number]</w:t>
        </w:r>
      </w:sdtContent>
    </w:sdt>
    <w:r w:rsidRPr="00E770D4">
      <w:rPr>
        <w:szCs w:val="16"/>
      </w:rPr>
      <w:tab/>
    </w:r>
    <w:r>
      <w:rPr>
        <w:szCs w:val="16"/>
      </w:rPr>
      <w:t xml:space="preserve">Page </w:t>
    </w:r>
    <w:r w:rsidRPr="00E770D4">
      <w:rPr>
        <w:szCs w:val="16"/>
      </w:rPr>
      <w:fldChar w:fldCharType="begin"/>
    </w:r>
    <w:r w:rsidRPr="00E770D4">
      <w:rPr>
        <w:szCs w:val="16"/>
      </w:rPr>
      <w:instrText xml:space="preserve"> PAGE   \* MERGEFORMAT </w:instrText>
    </w:r>
    <w:r w:rsidRPr="00E770D4">
      <w:rPr>
        <w:szCs w:val="16"/>
      </w:rPr>
      <w:fldChar w:fldCharType="separate"/>
    </w:r>
    <w:r>
      <w:rPr>
        <w:noProof/>
        <w:szCs w:val="16"/>
      </w:rPr>
      <w:t>6</w:t>
    </w:r>
    <w:r w:rsidRPr="00E770D4">
      <w:rPr>
        <w:noProof/>
        <w:szCs w:val="16"/>
      </w:rPr>
      <w:fldChar w:fldCharType="end"/>
    </w:r>
    <w:r>
      <w:rPr>
        <w:noProof/>
        <w:szCs w:val="16"/>
      </w:rPr>
      <w:t xml:space="preserve"> of </w:t>
    </w:r>
    <w:r w:rsidRPr="00DF7AF0">
      <w:rPr>
        <w:noProof/>
        <w:szCs w:val="16"/>
      </w:rPr>
      <w:fldChar w:fldCharType="begin"/>
    </w:r>
    <w:r w:rsidRPr="00DF7AF0">
      <w:rPr>
        <w:noProof/>
        <w:szCs w:val="16"/>
      </w:rPr>
      <w:instrText xml:space="preserve"> SECTIONPAGES  \* Arabic </w:instrText>
    </w:r>
    <w:r w:rsidRPr="00DF7AF0">
      <w:rPr>
        <w:noProof/>
        <w:szCs w:val="16"/>
      </w:rPr>
      <w:fldChar w:fldCharType="separate"/>
    </w:r>
    <w:r>
      <w:rPr>
        <w:noProof/>
        <w:szCs w:val="16"/>
      </w:rPr>
      <w:t>13</w:t>
    </w:r>
    <w:r w:rsidRPr="00DF7AF0">
      <w:rPr>
        <w:noProof/>
        <w:szCs w:val="16"/>
      </w:rPr>
      <w:fldChar w:fldCharType="end"/>
    </w:r>
    <w:r w:rsidRPr="00E770D4">
      <w:rPr>
        <w:sz w:val="20"/>
      </w:rPr>
      <w:tab/>
    </w:r>
    <w:sdt>
      <w:sdtPr>
        <w:rPr>
          <w:szCs w:val="16"/>
        </w:rPr>
        <w:alias w:val="Category"/>
        <w:id w:val="-1914465902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szCs w:val="16"/>
          </w:rPr>
          <w:t>Revision 00</w:t>
        </w:r>
      </w:sdtContent>
    </w:sdt>
  </w:p>
  <w:p w14:paraId="47F93E7B" w14:textId="5EC0AB65" w:rsidR="001939A4" w:rsidRPr="00E770D4" w:rsidRDefault="001939A4" w:rsidP="0082760D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-363125884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szCs w:val="16"/>
          </w:rPr>
          <w:t>DD/MM/YYYY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530F" w14:textId="77777777" w:rsidR="00413349" w:rsidRDefault="00413349">
      <w:r>
        <w:separator/>
      </w:r>
    </w:p>
  </w:footnote>
  <w:footnote w:type="continuationSeparator" w:id="0">
    <w:p w14:paraId="5443C713" w14:textId="77777777" w:rsidR="00413349" w:rsidRDefault="00413349">
      <w:r>
        <w:continuationSeparator/>
      </w:r>
    </w:p>
  </w:footnote>
  <w:footnote w:type="continuationNotice" w:id="1">
    <w:p w14:paraId="725F68A7" w14:textId="77777777" w:rsidR="00413349" w:rsidRDefault="004133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87BE" w14:textId="7981D788" w:rsidR="00B36EA9" w:rsidRDefault="00B36EA9" w:rsidP="0011432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7547" w14:textId="0D57497C" w:rsidR="00B36EA9" w:rsidRDefault="00B36EA9" w:rsidP="00C130FA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4FDE" w14:textId="23A13D8F" w:rsidR="00B36EA9" w:rsidRPr="008A2451" w:rsidRDefault="00B36EA9" w:rsidP="006F4BA3">
    <w:pPr>
      <w:pStyle w:val="Header"/>
      <w:jc w:val="right"/>
    </w:pPr>
    <w:r w:rsidRPr="00FF12AE">
      <w:rPr>
        <w:noProof/>
        <w:lang w:val="en-CA" w:eastAsia="en-CA"/>
      </w:rPr>
      <w:drawing>
        <wp:anchor distT="0" distB="0" distL="114300" distR="114300" simplePos="0" relativeHeight="251656192" behindDoc="0" locked="0" layoutInCell="1" allowOverlap="1" wp14:anchorId="710636E7" wp14:editId="42BEAA38">
          <wp:simplePos x="0" y="0"/>
          <wp:positionH relativeFrom="column">
            <wp:posOffset>12182845</wp:posOffset>
          </wp:positionH>
          <wp:positionV relativeFrom="paragraph">
            <wp:posOffset>377588</wp:posOffset>
          </wp:positionV>
          <wp:extent cx="1659624" cy="736979"/>
          <wp:effectExtent l="19050" t="0" r="0" b="0"/>
          <wp:wrapNone/>
          <wp:docPr id="1" name="Picture 1" descr="Metrolin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trolinx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25" cy="736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fldSimple w:instr=" STYLEREF  &quot;Heading 1&quot; \n  \* MERGEFORMAT ">
      <w:r w:rsidR="0004340B">
        <w:rPr>
          <w:noProof/>
        </w:rPr>
        <w:t>10</w:t>
      </w:r>
    </w:fldSimple>
    <w:r>
      <w:t xml:space="preserve"> </w:t>
    </w:r>
    <w:fldSimple w:instr=" STYLEREF  &quot;Heading 1&quot;  \* MERGEFORMAT ">
      <w:r w:rsidR="0004340B">
        <w:rPr>
          <w:noProof/>
        </w:rPr>
        <w:t>Project RAM Delivery Program</w:t>
      </w:r>
    </w:fldSimple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B53A" w14:textId="55F66903" w:rsidR="00B36EA9" w:rsidRPr="00747295" w:rsidRDefault="00747295" w:rsidP="00747295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79F192B2" wp14:editId="198E2440">
          <wp:simplePos x="0" y="0"/>
          <wp:positionH relativeFrom="margin">
            <wp:posOffset>0</wp:posOffset>
          </wp:positionH>
          <wp:positionV relativeFrom="paragraph">
            <wp:posOffset>-52867</wp:posOffset>
          </wp:positionV>
          <wp:extent cx="1282700" cy="1151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3123799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778B0">
          <w:t>Reliability, Availability and Maintainability Plan for [contracted project]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12F0" w14:textId="05367F89" w:rsidR="00B36EA9" w:rsidRPr="0011432F" w:rsidRDefault="00B36EA9" w:rsidP="0011432F">
    <w:pPr>
      <w:pStyle w:val="Header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5805" w14:textId="63589656" w:rsidR="00B36EA9" w:rsidRDefault="00B36EA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1589" w14:textId="29252AD1" w:rsidR="00B36EA9" w:rsidRPr="00AD10A6" w:rsidRDefault="00B36EA9" w:rsidP="00315DE8">
    <w:pPr>
      <w:pStyle w:val="Header"/>
      <w:jc w:val="right"/>
    </w:pPr>
    <w:bookmarkStart w:id="18" w:name="_Hlk532456009"/>
    <w:bookmarkStart w:id="19" w:name="_Hlk532456010"/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6846D016" wp14:editId="2794FBD7">
          <wp:simplePos x="0" y="0"/>
          <wp:positionH relativeFrom="margin">
            <wp:posOffset>0</wp:posOffset>
          </wp:positionH>
          <wp:positionV relativeFrom="paragraph">
            <wp:posOffset>-51707</wp:posOffset>
          </wp:positionV>
          <wp:extent cx="1282700" cy="11519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-125867090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778B0">
          <w:t>Reliability, Availability and Maintainability Plan for [contracted project]</w:t>
        </w:r>
      </w:sdtContent>
    </w:sdt>
    <w:bookmarkEnd w:id="18"/>
    <w:bookmarkEnd w:id="19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A0A6" w14:textId="193E529E" w:rsidR="00B36EA9" w:rsidRPr="00AD10A6" w:rsidRDefault="00B36EA9" w:rsidP="00315DE8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4EEA0D59" wp14:editId="7D11671D">
          <wp:simplePos x="0" y="0"/>
          <wp:positionH relativeFrom="margin">
            <wp:posOffset>0</wp:posOffset>
          </wp:positionH>
          <wp:positionV relativeFrom="paragraph">
            <wp:posOffset>-51707</wp:posOffset>
          </wp:positionV>
          <wp:extent cx="1282700" cy="11519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49962394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778B0">
          <w:t>Reliability, Availability and Maintainability Plan for [contracted project]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57289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E42E4C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5A6E2A"/>
    <w:multiLevelType w:val="hybridMultilevel"/>
    <w:tmpl w:val="1C52D31C"/>
    <w:lvl w:ilvl="0" w:tplc="9E3CD028">
      <w:start w:val="1"/>
      <w:numFmt w:val="lowerRoman"/>
      <w:lvlText w:val="%1."/>
      <w:lvlJc w:val="right"/>
      <w:pPr>
        <w:ind w:left="2539" w:hanging="360"/>
      </w:pPr>
    </w:lvl>
    <w:lvl w:ilvl="1" w:tplc="10090019" w:tentative="1">
      <w:start w:val="1"/>
      <w:numFmt w:val="lowerLetter"/>
      <w:lvlText w:val="%2."/>
      <w:lvlJc w:val="left"/>
      <w:pPr>
        <w:ind w:left="3259" w:hanging="360"/>
      </w:pPr>
    </w:lvl>
    <w:lvl w:ilvl="2" w:tplc="1009001B" w:tentative="1">
      <w:start w:val="1"/>
      <w:numFmt w:val="lowerRoman"/>
      <w:lvlText w:val="%3."/>
      <w:lvlJc w:val="right"/>
      <w:pPr>
        <w:ind w:left="3979" w:hanging="180"/>
      </w:pPr>
    </w:lvl>
    <w:lvl w:ilvl="3" w:tplc="1009000F" w:tentative="1">
      <w:start w:val="1"/>
      <w:numFmt w:val="decimal"/>
      <w:lvlText w:val="%4."/>
      <w:lvlJc w:val="left"/>
      <w:pPr>
        <w:ind w:left="4699" w:hanging="360"/>
      </w:pPr>
    </w:lvl>
    <w:lvl w:ilvl="4" w:tplc="10090019" w:tentative="1">
      <w:start w:val="1"/>
      <w:numFmt w:val="lowerLetter"/>
      <w:lvlText w:val="%5."/>
      <w:lvlJc w:val="left"/>
      <w:pPr>
        <w:ind w:left="5419" w:hanging="360"/>
      </w:pPr>
    </w:lvl>
    <w:lvl w:ilvl="5" w:tplc="1009001B" w:tentative="1">
      <w:start w:val="1"/>
      <w:numFmt w:val="lowerRoman"/>
      <w:lvlText w:val="%6."/>
      <w:lvlJc w:val="right"/>
      <w:pPr>
        <w:ind w:left="6139" w:hanging="180"/>
      </w:pPr>
    </w:lvl>
    <w:lvl w:ilvl="6" w:tplc="1009000F" w:tentative="1">
      <w:start w:val="1"/>
      <w:numFmt w:val="decimal"/>
      <w:lvlText w:val="%7."/>
      <w:lvlJc w:val="left"/>
      <w:pPr>
        <w:ind w:left="6859" w:hanging="360"/>
      </w:pPr>
    </w:lvl>
    <w:lvl w:ilvl="7" w:tplc="10090019" w:tentative="1">
      <w:start w:val="1"/>
      <w:numFmt w:val="lowerLetter"/>
      <w:lvlText w:val="%8."/>
      <w:lvlJc w:val="left"/>
      <w:pPr>
        <w:ind w:left="7579" w:hanging="360"/>
      </w:pPr>
    </w:lvl>
    <w:lvl w:ilvl="8" w:tplc="1009001B" w:tentative="1">
      <w:start w:val="1"/>
      <w:numFmt w:val="lowerRoman"/>
      <w:lvlText w:val="%9."/>
      <w:lvlJc w:val="right"/>
      <w:pPr>
        <w:ind w:left="8299" w:hanging="180"/>
      </w:pPr>
    </w:lvl>
  </w:abstractNum>
  <w:abstractNum w:abstractNumId="3" w15:restartNumberingAfterBreak="0">
    <w:nsid w:val="299A421C"/>
    <w:multiLevelType w:val="hybridMultilevel"/>
    <w:tmpl w:val="36D25DF6"/>
    <w:lvl w:ilvl="0" w:tplc="C964A186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DB204C"/>
    <w:multiLevelType w:val="hybridMultilevel"/>
    <w:tmpl w:val="54129172"/>
    <w:lvl w:ilvl="0" w:tplc="8A2A08C2">
      <w:start w:val="1"/>
      <w:numFmt w:val="bullet"/>
      <w:pStyle w:val="TableTick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24FC7"/>
    <w:multiLevelType w:val="multilevel"/>
    <w:tmpl w:val="F7F2C0CA"/>
    <w:lvl w:ilvl="0">
      <w:start w:val="1"/>
      <w:numFmt w:val="upperLetter"/>
      <w:pStyle w:val="AppendixTitle"/>
      <w:suff w:val="space"/>
      <w:lvlText w:val="Appendix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Appendix1"/>
      <w:lvlText w:val="Appendix %2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2">
      <w:start w:val="1"/>
      <w:numFmt w:val="decimal"/>
      <w:pStyle w:val="Appendix2"/>
      <w:lvlText w:val="%2.%3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3">
      <w:start w:val="1"/>
      <w:numFmt w:val="decimal"/>
      <w:pStyle w:val="Appendix3"/>
      <w:lvlText w:val="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lowerLetter"/>
      <w:pStyle w:val="Appendix4"/>
      <w:lvlText w:val="%5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5">
      <w:start w:val="1"/>
      <w:numFmt w:val="decimal"/>
      <w:pStyle w:val="Appendix5"/>
      <w:lvlText w:val="%6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665"/>
        </w:tabs>
        <w:ind w:left="2665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A4E53D6"/>
    <w:multiLevelType w:val="hybridMultilevel"/>
    <w:tmpl w:val="E634FE46"/>
    <w:lvl w:ilvl="0" w:tplc="903A8BF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1330F"/>
    <w:multiLevelType w:val="hybridMultilevel"/>
    <w:tmpl w:val="7BD89CAC"/>
    <w:lvl w:ilvl="0" w:tplc="EF0EB4E0">
      <w:start w:val="1"/>
      <w:numFmt w:val="bullet"/>
      <w:pStyle w:val="List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5B1C7E1D"/>
    <w:multiLevelType w:val="multilevel"/>
    <w:tmpl w:val="91BEA37E"/>
    <w:lvl w:ilvl="0">
      <w:start w:val="1"/>
      <w:numFmt w:val="decimal"/>
      <w:pStyle w:val="Heading1"/>
      <w:lvlText w:val="%1."/>
      <w:lvlJc w:val="left"/>
      <w:pPr>
        <w:tabs>
          <w:tab w:val="num" w:pos="1008"/>
        </w:tabs>
        <w:ind w:left="1008" w:hanging="1008"/>
      </w:pPr>
      <w:rPr>
        <w:rFonts w:ascii="AvenirNext LT Pro Regular" w:hAnsi="AvenirNext LT Pro Regular" w:cs="Arial" w:hint="default"/>
        <w:b/>
        <w:i w:val="0"/>
        <w:vanish w:val="0"/>
        <w:color w:val="auto"/>
        <w:sz w:val="4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1008"/>
      </w:pPr>
      <w:rPr>
        <w:rFonts w:ascii="AvenirNext LT Pro Regular" w:hAnsi="AvenirNext LT Pro Regular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9"/>
        </w:tabs>
        <w:ind w:left="1008" w:hanging="1008"/>
      </w:pPr>
      <w:rPr>
        <w:rFonts w:ascii="AvenirNext LT Pro Regular" w:hAnsi="AvenirNext LT Pro Regular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531"/>
        </w:tabs>
        <w:ind w:left="1531" w:hanging="567"/>
      </w:pPr>
      <w:rPr>
        <w:rFonts w:hint="default"/>
        <w:b w:val="0"/>
      </w:rPr>
    </w:lvl>
    <w:lvl w:ilvl="4">
      <w:start w:val="1"/>
      <w:numFmt w:val="decimal"/>
      <w:pStyle w:val="Heading5"/>
      <w:lvlText w:val="%5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5">
      <w:start w:val="1"/>
      <w:numFmt w:val="lowerRoman"/>
      <w:lvlRestart w:val="3"/>
      <w:pStyle w:val="Heading6"/>
      <w:lvlText w:val="%6."/>
      <w:lvlJc w:val="left"/>
      <w:pPr>
        <w:tabs>
          <w:tab w:val="num" w:pos="2665"/>
        </w:tabs>
        <w:ind w:left="2665" w:hanging="567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2135"/>
        </w:tabs>
        <w:ind w:left="209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32767"/>
      </w:pPr>
      <w:rPr>
        <w:rFonts w:hint="default"/>
      </w:rPr>
    </w:lvl>
  </w:abstractNum>
  <w:abstractNum w:abstractNumId="9" w15:restartNumberingAfterBreak="0">
    <w:nsid w:val="6B415A87"/>
    <w:multiLevelType w:val="hybridMultilevel"/>
    <w:tmpl w:val="A1002A58"/>
    <w:lvl w:ilvl="0" w:tplc="D8C8191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4126E"/>
    <w:multiLevelType w:val="hybridMultilevel"/>
    <w:tmpl w:val="C05ADD38"/>
    <w:lvl w:ilvl="0" w:tplc="C72A4270">
      <w:start w:val="1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088" w:hanging="360"/>
      </w:pPr>
    </w:lvl>
    <w:lvl w:ilvl="2" w:tplc="1009001B">
      <w:start w:val="1"/>
      <w:numFmt w:val="lowerRoman"/>
      <w:lvlText w:val="%3."/>
      <w:lvlJc w:val="right"/>
      <w:pPr>
        <w:ind w:left="2808" w:hanging="180"/>
      </w:pPr>
    </w:lvl>
    <w:lvl w:ilvl="3" w:tplc="1009000F">
      <w:start w:val="1"/>
      <w:numFmt w:val="decimal"/>
      <w:lvlText w:val="%4."/>
      <w:lvlJc w:val="left"/>
      <w:pPr>
        <w:ind w:left="3528" w:hanging="360"/>
      </w:pPr>
    </w:lvl>
    <w:lvl w:ilvl="4" w:tplc="10090019">
      <w:start w:val="1"/>
      <w:numFmt w:val="lowerLetter"/>
      <w:lvlText w:val="%5."/>
      <w:lvlJc w:val="left"/>
      <w:pPr>
        <w:ind w:left="4248" w:hanging="360"/>
      </w:pPr>
    </w:lvl>
    <w:lvl w:ilvl="5" w:tplc="1009001B">
      <w:start w:val="1"/>
      <w:numFmt w:val="lowerRoman"/>
      <w:lvlText w:val="%6."/>
      <w:lvlJc w:val="right"/>
      <w:pPr>
        <w:ind w:left="4968" w:hanging="180"/>
      </w:pPr>
    </w:lvl>
    <w:lvl w:ilvl="6" w:tplc="1009000F">
      <w:start w:val="1"/>
      <w:numFmt w:val="decimal"/>
      <w:lvlText w:val="%7."/>
      <w:lvlJc w:val="left"/>
      <w:pPr>
        <w:ind w:left="5688" w:hanging="360"/>
      </w:pPr>
    </w:lvl>
    <w:lvl w:ilvl="7" w:tplc="10090019">
      <w:start w:val="1"/>
      <w:numFmt w:val="lowerLetter"/>
      <w:lvlText w:val="%8."/>
      <w:lvlJc w:val="left"/>
      <w:pPr>
        <w:ind w:left="6408" w:hanging="360"/>
      </w:pPr>
    </w:lvl>
    <w:lvl w:ilvl="8" w:tplc="1009001B">
      <w:start w:val="1"/>
      <w:numFmt w:val="lowerRoman"/>
      <w:lvlText w:val="%9."/>
      <w:lvlJc w:val="right"/>
      <w:pPr>
        <w:ind w:left="7128" w:hanging="180"/>
      </w:pPr>
    </w:lvl>
  </w:abstractNum>
  <w:num w:numId="1" w16cid:durableId="126170313">
    <w:abstractNumId w:val="8"/>
  </w:num>
  <w:num w:numId="2" w16cid:durableId="1540777780">
    <w:abstractNumId w:val="5"/>
  </w:num>
  <w:num w:numId="3" w16cid:durableId="1140918854">
    <w:abstractNumId w:val="6"/>
  </w:num>
  <w:num w:numId="4" w16cid:durableId="1559633728">
    <w:abstractNumId w:val="8"/>
  </w:num>
  <w:num w:numId="5" w16cid:durableId="154345707">
    <w:abstractNumId w:val="7"/>
  </w:num>
  <w:num w:numId="6" w16cid:durableId="1576283534">
    <w:abstractNumId w:val="0"/>
  </w:num>
  <w:num w:numId="7" w16cid:durableId="225728640">
    <w:abstractNumId w:val="1"/>
  </w:num>
  <w:num w:numId="8" w16cid:durableId="808210415">
    <w:abstractNumId w:val="9"/>
  </w:num>
  <w:num w:numId="9" w16cid:durableId="1101685615">
    <w:abstractNumId w:val="4"/>
  </w:num>
  <w:num w:numId="10" w16cid:durableId="1227453543">
    <w:abstractNumId w:val="3"/>
  </w:num>
  <w:num w:numId="11" w16cid:durableId="1571302777">
    <w:abstractNumId w:val="2"/>
  </w:num>
  <w:num w:numId="12" w16cid:durableId="695421386">
    <w:abstractNumId w:val="10"/>
  </w:num>
  <w:num w:numId="13" w16cid:durableId="1219436268">
    <w:abstractNumId w:val="10"/>
    <w:lvlOverride w:ilvl="0">
      <w:startOverride w:val="1"/>
    </w:lvlOverride>
  </w:num>
  <w:num w:numId="14" w16cid:durableId="1411465150">
    <w:abstractNumId w:val="10"/>
    <w:lvlOverride w:ilvl="0">
      <w:startOverride w:val="1"/>
    </w:lvlOverride>
  </w:num>
  <w:num w:numId="15" w16cid:durableId="2146501828">
    <w:abstractNumId w:val="10"/>
    <w:lvlOverride w:ilvl="0">
      <w:startOverride w:val="1"/>
    </w:lvlOverride>
  </w:num>
  <w:num w:numId="16" w16cid:durableId="744689335">
    <w:abstractNumId w:val="10"/>
    <w:lvlOverride w:ilvl="0">
      <w:startOverride w:val="1"/>
    </w:lvlOverride>
  </w:num>
  <w:num w:numId="17" w16cid:durableId="2039819331">
    <w:abstractNumId w:val="3"/>
    <w:lvlOverride w:ilvl="0">
      <w:startOverride w:val="1"/>
    </w:lvlOverride>
  </w:num>
  <w:num w:numId="18" w16cid:durableId="1449007949">
    <w:abstractNumId w:val="10"/>
    <w:lvlOverride w:ilvl="0">
      <w:startOverride w:val="1"/>
    </w:lvlOverride>
  </w:num>
  <w:num w:numId="19" w16cid:durableId="1353144034">
    <w:abstractNumId w:val="10"/>
    <w:lvlOverride w:ilvl="0">
      <w:startOverride w:val="1"/>
    </w:lvlOverride>
  </w:num>
  <w:num w:numId="20" w16cid:durableId="1811895885">
    <w:abstractNumId w:val="10"/>
    <w:lvlOverride w:ilvl="0">
      <w:startOverride w:val="1"/>
    </w:lvlOverride>
  </w:num>
  <w:num w:numId="21" w16cid:durableId="1078945590">
    <w:abstractNumId w:val="10"/>
    <w:lvlOverride w:ilvl="0">
      <w:startOverride w:val="1"/>
    </w:lvlOverride>
  </w:num>
  <w:num w:numId="22" w16cid:durableId="860973720">
    <w:abstractNumId w:val="10"/>
    <w:lvlOverride w:ilvl="0">
      <w:startOverride w:val="1"/>
    </w:lvlOverride>
  </w:num>
  <w:num w:numId="23" w16cid:durableId="208079663">
    <w:abstractNumId w:val="10"/>
    <w:lvlOverride w:ilvl="0">
      <w:startOverride w:val="1"/>
    </w:lvlOverride>
  </w:num>
  <w:num w:numId="24" w16cid:durableId="199902540">
    <w:abstractNumId w:val="10"/>
    <w:lvlOverride w:ilvl="0">
      <w:startOverride w:val="1"/>
    </w:lvlOverride>
  </w:num>
  <w:num w:numId="25" w16cid:durableId="895317319">
    <w:abstractNumId w:val="10"/>
  </w:num>
  <w:num w:numId="26" w16cid:durableId="45373830">
    <w:abstractNumId w:val="10"/>
    <w:lvlOverride w:ilvl="0">
      <w:startOverride w:val="1"/>
    </w:lvlOverride>
  </w:num>
  <w:num w:numId="27" w16cid:durableId="1905530772">
    <w:abstractNumId w:val="10"/>
    <w:lvlOverride w:ilvl="0">
      <w:startOverride w:val="1"/>
    </w:lvlOverride>
  </w:num>
  <w:num w:numId="28" w16cid:durableId="239289390">
    <w:abstractNumId w:val="3"/>
    <w:lvlOverride w:ilvl="0">
      <w:startOverride w:val="1"/>
    </w:lvlOverride>
  </w:num>
  <w:num w:numId="29" w16cid:durableId="2098549241">
    <w:abstractNumId w:val="10"/>
    <w:lvlOverride w:ilvl="0">
      <w:startOverride w:val="1"/>
    </w:lvlOverride>
  </w:num>
  <w:num w:numId="30" w16cid:durableId="1869299211">
    <w:abstractNumId w:val="10"/>
    <w:lvlOverride w:ilvl="0">
      <w:startOverride w:val="1"/>
    </w:lvlOverride>
  </w:num>
  <w:num w:numId="31" w16cid:durableId="910384386">
    <w:abstractNumId w:val="10"/>
    <w:lvlOverride w:ilvl="0">
      <w:startOverride w:val="1"/>
    </w:lvlOverride>
  </w:num>
  <w:num w:numId="32" w16cid:durableId="1250189556">
    <w:abstractNumId w:val="3"/>
    <w:lvlOverride w:ilvl="0">
      <w:startOverride w:val="1"/>
    </w:lvlOverride>
  </w:num>
  <w:num w:numId="33" w16cid:durableId="1463037683">
    <w:abstractNumId w:val="3"/>
    <w:lvlOverride w:ilvl="0">
      <w:startOverride w:val="1"/>
    </w:lvlOverride>
  </w:num>
  <w:num w:numId="34" w16cid:durableId="2015061657">
    <w:abstractNumId w:val="10"/>
    <w:lvlOverride w:ilvl="0">
      <w:startOverride w:val="1"/>
    </w:lvlOverride>
  </w:num>
  <w:num w:numId="35" w16cid:durableId="642080096">
    <w:abstractNumId w:val="10"/>
    <w:lvlOverride w:ilvl="0">
      <w:startOverride w:val="1"/>
    </w:lvlOverride>
  </w:num>
  <w:num w:numId="36" w16cid:durableId="1907647381">
    <w:abstractNumId w:val="10"/>
    <w:lvlOverride w:ilvl="0">
      <w:startOverride w:val="1"/>
    </w:lvlOverride>
  </w:num>
  <w:num w:numId="37" w16cid:durableId="1895198801">
    <w:abstractNumId w:val="10"/>
    <w:lvlOverride w:ilvl="0">
      <w:startOverride w:val="1"/>
    </w:lvlOverride>
  </w:num>
  <w:num w:numId="38" w16cid:durableId="560362055">
    <w:abstractNumId w:val="10"/>
    <w:lvlOverride w:ilvl="0">
      <w:startOverride w:val="1"/>
    </w:lvlOverride>
  </w:num>
  <w:num w:numId="39" w16cid:durableId="1515606608">
    <w:abstractNumId w:val="10"/>
    <w:lvlOverride w:ilvl="0">
      <w:startOverride w:val="1"/>
    </w:lvlOverride>
  </w:num>
  <w:num w:numId="40" w16cid:durableId="680281605">
    <w:abstractNumId w:val="10"/>
    <w:lvlOverride w:ilvl="0">
      <w:startOverride w:val="1"/>
    </w:lvlOverride>
  </w:num>
  <w:num w:numId="41" w16cid:durableId="854610513">
    <w:abstractNumId w:val="10"/>
    <w:lvlOverride w:ilvl="0">
      <w:startOverride w:val="1"/>
    </w:lvlOverride>
  </w:num>
  <w:num w:numId="42" w16cid:durableId="1620606041">
    <w:abstractNumId w:val="10"/>
    <w:lvlOverride w:ilvl="0">
      <w:startOverride w:val="1"/>
    </w:lvlOverride>
  </w:num>
  <w:num w:numId="43" w16cid:durableId="433747213">
    <w:abstractNumId w:val="10"/>
    <w:lvlOverride w:ilvl="0">
      <w:startOverride w:val="1"/>
    </w:lvlOverride>
  </w:num>
  <w:num w:numId="44" w16cid:durableId="830364829">
    <w:abstractNumId w:val="10"/>
    <w:lvlOverride w:ilvl="0">
      <w:startOverride w:val="1"/>
    </w:lvlOverride>
  </w:num>
  <w:num w:numId="45" w16cid:durableId="564101107">
    <w:abstractNumId w:val="10"/>
    <w:lvlOverride w:ilvl="0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hideSpellingErrors/>
  <w:hideGrammatical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Y0MDQysjAwsbAwNTJS0lEKTi0uzszPAykwrAUAivsAGiwAAAA="/>
    <w:docVar w:name="Toolset" w:val="橄涧਻Ԛ찔湺"/>
  </w:docVars>
  <w:rsids>
    <w:rsidRoot w:val="00CA070B"/>
    <w:rsid w:val="00000521"/>
    <w:rsid w:val="000005F8"/>
    <w:rsid w:val="000012AA"/>
    <w:rsid w:val="00001650"/>
    <w:rsid w:val="00001C11"/>
    <w:rsid w:val="00002C20"/>
    <w:rsid w:val="0000388D"/>
    <w:rsid w:val="00004021"/>
    <w:rsid w:val="00004782"/>
    <w:rsid w:val="000076DD"/>
    <w:rsid w:val="00007CF1"/>
    <w:rsid w:val="00010234"/>
    <w:rsid w:val="000133D0"/>
    <w:rsid w:val="00014036"/>
    <w:rsid w:val="000146F7"/>
    <w:rsid w:val="00014A71"/>
    <w:rsid w:val="0001500F"/>
    <w:rsid w:val="00020137"/>
    <w:rsid w:val="0002178B"/>
    <w:rsid w:val="00021F48"/>
    <w:rsid w:val="00022A94"/>
    <w:rsid w:val="00024D7D"/>
    <w:rsid w:val="00025D5D"/>
    <w:rsid w:val="00026EFA"/>
    <w:rsid w:val="000273C8"/>
    <w:rsid w:val="000276D6"/>
    <w:rsid w:val="00027967"/>
    <w:rsid w:val="00030917"/>
    <w:rsid w:val="00031160"/>
    <w:rsid w:val="000332E9"/>
    <w:rsid w:val="00034AAE"/>
    <w:rsid w:val="000356AA"/>
    <w:rsid w:val="00035C43"/>
    <w:rsid w:val="00037852"/>
    <w:rsid w:val="00037FE4"/>
    <w:rsid w:val="000401FE"/>
    <w:rsid w:val="0004024C"/>
    <w:rsid w:val="00040AEF"/>
    <w:rsid w:val="00041F12"/>
    <w:rsid w:val="000426C6"/>
    <w:rsid w:val="0004340B"/>
    <w:rsid w:val="00044576"/>
    <w:rsid w:val="0004595D"/>
    <w:rsid w:val="000470E5"/>
    <w:rsid w:val="000471E7"/>
    <w:rsid w:val="00051D7A"/>
    <w:rsid w:val="00051F3E"/>
    <w:rsid w:val="000542E2"/>
    <w:rsid w:val="00054392"/>
    <w:rsid w:val="00054AC0"/>
    <w:rsid w:val="00054CBB"/>
    <w:rsid w:val="0005670D"/>
    <w:rsid w:val="00057400"/>
    <w:rsid w:val="0005774B"/>
    <w:rsid w:val="00057876"/>
    <w:rsid w:val="0006477A"/>
    <w:rsid w:val="00064BBE"/>
    <w:rsid w:val="0006522F"/>
    <w:rsid w:val="00066A4C"/>
    <w:rsid w:val="00067D44"/>
    <w:rsid w:val="00070E46"/>
    <w:rsid w:val="000716ED"/>
    <w:rsid w:val="00071B4E"/>
    <w:rsid w:val="00071CDA"/>
    <w:rsid w:val="00075C69"/>
    <w:rsid w:val="00080299"/>
    <w:rsid w:val="000821C6"/>
    <w:rsid w:val="00083424"/>
    <w:rsid w:val="000846A0"/>
    <w:rsid w:val="000869C0"/>
    <w:rsid w:val="0009256A"/>
    <w:rsid w:val="0009282C"/>
    <w:rsid w:val="000939CD"/>
    <w:rsid w:val="00093E58"/>
    <w:rsid w:val="00094AAD"/>
    <w:rsid w:val="00094E55"/>
    <w:rsid w:val="00094ED5"/>
    <w:rsid w:val="00097F5A"/>
    <w:rsid w:val="000A0596"/>
    <w:rsid w:val="000A1283"/>
    <w:rsid w:val="000A1EAF"/>
    <w:rsid w:val="000A2FF5"/>
    <w:rsid w:val="000A3E01"/>
    <w:rsid w:val="000A4913"/>
    <w:rsid w:val="000A4AC1"/>
    <w:rsid w:val="000A573C"/>
    <w:rsid w:val="000A5D11"/>
    <w:rsid w:val="000A6B80"/>
    <w:rsid w:val="000A7561"/>
    <w:rsid w:val="000B165D"/>
    <w:rsid w:val="000B2147"/>
    <w:rsid w:val="000B28FA"/>
    <w:rsid w:val="000B3039"/>
    <w:rsid w:val="000B34CF"/>
    <w:rsid w:val="000B6122"/>
    <w:rsid w:val="000B62A8"/>
    <w:rsid w:val="000B7C18"/>
    <w:rsid w:val="000C14E5"/>
    <w:rsid w:val="000C1760"/>
    <w:rsid w:val="000C1CAA"/>
    <w:rsid w:val="000C2A13"/>
    <w:rsid w:val="000C2C2B"/>
    <w:rsid w:val="000C2E00"/>
    <w:rsid w:val="000C4096"/>
    <w:rsid w:val="000C61F8"/>
    <w:rsid w:val="000C6D69"/>
    <w:rsid w:val="000C7378"/>
    <w:rsid w:val="000C740A"/>
    <w:rsid w:val="000C75CD"/>
    <w:rsid w:val="000C7FAA"/>
    <w:rsid w:val="000D0004"/>
    <w:rsid w:val="000D0C29"/>
    <w:rsid w:val="000D1DEF"/>
    <w:rsid w:val="000D2D03"/>
    <w:rsid w:val="000D5383"/>
    <w:rsid w:val="000D7645"/>
    <w:rsid w:val="000E2024"/>
    <w:rsid w:val="000E37CC"/>
    <w:rsid w:val="000E3A86"/>
    <w:rsid w:val="000E4AB7"/>
    <w:rsid w:val="000E4BB0"/>
    <w:rsid w:val="000E6997"/>
    <w:rsid w:val="000E6CBE"/>
    <w:rsid w:val="000E7D9E"/>
    <w:rsid w:val="000F0387"/>
    <w:rsid w:val="000F144C"/>
    <w:rsid w:val="000F2180"/>
    <w:rsid w:val="000F2B31"/>
    <w:rsid w:val="000F35EA"/>
    <w:rsid w:val="000F374E"/>
    <w:rsid w:val="000F3CE9"/>
    <w:rsid w:val="000F3EFD"/>
    <w:rsid w:val="000F4E3D"/>
    <w:rsid w:val="000F58BF"/>
    <w:rsid w:val="000F678A"/>
    <w:rsid w:val="000F7640"/>
    <w:rsid w:val="00100401"/>
    <w:rsid w:val="00101C7C"/>
    <w:rsid w:val="00101DE1"/>
    <w:rsid w:val="00102978"/>
    <w:rsid w:val="00102CD5"/>
    <w:rsid w:val="00104310"/>
    <w:rsid w:val="001058F5"/>
    <w:rsid w:val="00105E97"/>
    <w:rsid w:val="00105F94"/>
    <w:rsid w:val="001070D2"/>
    <w:rsid w:val="00107500"/>
    <w:rsid w:val="00110FB9"/>
    <w:rsid w:val="00111A60"/>
    <w:rsid w:val="0011211C"/>
    <w:rsid w:val="00113002"/>
    <w:rsid w:val="0011432F"/>
    <w:rsid w:val="001147B9"/>
    <w:rsid w:val="00114ADE"/>
    <w:rsid w:val="00115049"/>
    <w:rsid w:val="00116060"/>
    <w:rsid w:val="00117C0C"/>
    <w:rsid w:val="0012032C"/>
    <w:rsid w:val="00120F36"/>
    <w:rsid w:val="00121CF8"/>
    <w:rsid w:val="00122205"/>
    <w:rsid w:val="00122A3F"/>
    <w:rsid w:val="00123635"/>
    <w:rsid w:val="001243AB"/>
    <w:rsid w:val="001256BC"/>
    <w:rsid w:val="001263F1"/>
    <w:rsid w:val="00126E10"/>
    <w:rsid w:val="0012734C"/>
    <w:rsid w:val="00127B53"/>
    <w:rsid w:val="00130347"/>
    <w:rsid w:val="00130B7C"/>
    <w:rsid w:val="0013196A"/>
    <w:rsid w:val="00132338"/>
    <w:rsid w:val="00132898"/>
    <w:rsid w:val="001328F9"/>
    <w:rsid w:val="00132A07"/>
    <w:rsid w:val="001343C0"/>
    <w:rsid w:val="00135C45"/>
    <w:rsid w:val="00135CA9"/>
    <w:rsid w:val="00136F62"/>
    <w:rsid w:val="0013767C"/>
    <w:rsid w:val="00137FD7"/>
    <w:rsid w:val="0014067F"/>
    <w:rsid w:val="00140CBD"/>
    <w:rsid w:val="00141B7E"/>
    <w:rsid w:val="00142226"/>
    <w:rsid w:val="0014360E"/>
    <w:rsid w:val="00143BCA"/>
    <w:rsid w:val="00143EC5"/>
    <w:rsid w:val="0014453A"/>
    <w:rsid w:val="001449D0"/>
    <w:rsid w:val="0014618A"/>
    <w:rsid w:val="00146367"/>
    <w:rsid w:val="001472A9"/>
    <w:rsid w:val="001477F3"/>
    <w:rsid w:val="0015073E"/>
    <w:rsid w:val="00151DB0"/>
    <w:rsid w:val="0015570E"/>
    <w:rsid w:val="00155B6E"/>
    <w:rsid w:val="001561AA"/>
    <w:rsid w:val="00156556"/>
    <w:rsid w:val="0016034B"/>
    <w:rsid w:val="00161099"/>
    <w:rsid w:val="00161146"/>
    <w:rsid w:val="00162116"/>
    <w:rsid w:val="00162634"/>
    <w:rsid w:val="001627E4"/>
    <w:rsid w:val="0016311E"/>
    <w:rsid w:val="00163B60"/>
    <w:rsid w:val="00164F90"/>
    <w:rsid w:val="00165BBD"/>
    <w:rsid w:val="0016635F"/>
    <w:rsid w:val="00170270"/>
    <w:rsid w:val="001707D8"/>
    <w:rsid w:val="001722A6"/>
    <w:rsid w:val="00172A2A"/>
    <w:rsid w:val="001739F8"/>
    <w:rsid w:val="001753C8"/>
    <w:rsid w:val="001758AA"/>
    <w:rsid w:val="00175BE4"/>
    <w:rsid w:val="00176349"/>
    <w:rsid w:val="00180D4F"/>
    <w:rsid w:val="00181163"/>
    <w:rsid w:val="00181DD8"/>
    <w:rsid w:val="0018727A"/>
    <w:rsid w:val="0018742C"/>
    <w:rsid w:val="0018794F"/>
    <w:rsid w:val="0018796C"/>
    <w:rsid w:val="00190EAB"/>
    <w:rsid w:val="00191D47"/>
    <w:rsid w:val="00192AE6"/>
    <w:rsid w:val="001939A4"/>
    <w:rsid w:val="00194548"/>
    <w:rsid w:val="0019476D"/>
    <w:rsid w:val="00194CD6"/>
    <w:rsid w:val="001957FA"/>
    <w:rsid w:val="00195CA0"/>
    <w:rsid w:val="00196B2C"/>
    <w:rsid w:val="00196BA0"/>
    <w:rsid w:val="00196E27"/>
    <w:rsid w:val="0019712E"/>
    <w:rsid w:val="00197201"/>
    <w:rsid w:val="001A0A79"/>
    <w:rsid w:val="001A1213"/>
    <w:rsid w:val="001A2961"/>
    <w:rsid w:val="001A2BA8"/>
    <w:rsid w:val="001A384F"/>
    <w:rsid w:val="001A5150"/>
    <w:rsid w:val="001A5189"/>
    <w:rsid w:val="001A7E68"/>
    <w:rsid w:val="001B03C4"/>
    <w:rsid w:val="001B0644"/>
    <w:rsid w:val="001B107C"/>
    <w:rsid w:val="001B1DD5"/>
    <w:rsid w:val="001B2196"/>
    <w:rsid w:val="001B319E"/>
    <w:rsid w:val="001B3655"/>
    <w:rsid w:val="001B3784"/>
    <w:rsid w:val="001B40CF"/>
    <w:rsid w:val="001B4FE0"/>
    <w:rsid w:val="001B740F"/>
    <w:rsid w:val="001B778C"/>
    <w:rsid w:val="001C0ADA"/>
    <w:rsid w:val="001C26E6"/>
    <w:rsid w:val="001C2960"/>
    <w:rsid w:val="001C43A8"/>
    <w:rsid w:val="001C4A3F"/>
    <w:rsid w:val="001C5B2E"/>
    <w:rsid w:val="001C6DA3"/>
    <w:rsid w:val="001D1260"/>
    <w:rsid w:val="001D22D0"/>
    <w:rsid w:val="001D32D5"/>
    <w:rsid w:val="001D4A7F"/>
    <w:rsid w:val="001D4B88"/>
    <w:rsid w:val="001D54D8"/>
    <w:rsid w:val="001D66CA"/>
    <w:rsid w:val="001D704C"/>
    <w:rsid w:val="001D729A"/>
    <w:rsid w:val="001E136C"/>
    <w:rsid w:val="001E1655"/>
    <w:rsid w:val="001E25CB"/>
    <w:rsid w:val="001E2E9B"/>
    <w:rsid w:val="001E33AD"/>
    <w:rsid w:val="001E3705"/>
    <w:rsid w:val="001E39E4"/>
    <w:rsid w:val="001E505A"/>
    <w:rsid w:val="001E582C"/>
    <w:rsid w:val="001E7769"/>
    <w:rsid w:val="001F0B27"/>
    <w:rsid w:val="001F0DB0"/>
    <w:rsid w:val="001F0DFE"/>
    <w:rsid w:val="001F1F12"/>
    <w:rsid w:val="001F23E4"/>
    <w:rsid w:val="001F3979"/>
    <w:rsid w:val="001F47CC"/>
    <w:rsid w:val="001F60C5"/>
    <w:rsid w:val="001F627D"/>
    <w:rsid w:val="001F6459"/>
    <w:rsid w:val="001F6ABA"/>
    <w:rsid w:val="001F6FF7"/>
    <w:rsid w:val="001F7193"/>
    <w:rsid w:val="001F7B68"/>
    <w:rsid w:val="00200072"/>
    <w:rsid w:val="002000C5"/>
    <w:rsid w:val="002005C3"/>
    <w:rsid w:val="002006CA"/>
    <w:rsid w:val="00200AE4"/>
    <w:rsid w:val="00200E8B"/>
    <w:rsid w:val="00202059"/>
    <w:rsid w:val="00202A7F"/>
    <w:rsid w:val="00203474"/>
    <w:rsid w:val="00203C62"/>
    <w:rsid w:val="00204726"/>
    <w:rsid w:val="002051CF"/>
    <w:rsid w:val="00205388"/>
    <w:rsid w:val="00207B76"/>
    <w:rsid w:val="00210013"/>
    <w:rsid w:val="00210F87"/>
    <w:rsid w:val="00211753"/>
    <w:rsid w:val="00211D58"/>
    <w:rsid w:val="00213A6D"/>
    <w:rsid w:val="002150AF"/>
    <w:rsid w:val="00215511"/>
    <w:rsid w:val="002158BE"/>
    <w:rsid w:val="002158ED"/>
    <w:rsid w:val="00216DEC"/>
    <w:rsid w:val="00217A87"/>
    <w:rsid w:val="00217C94"/>
    <w:rsid w:val="00220237"/>
    <w:rsid w:val="002202ED"/>
    <w:rsid w:val="00220469"/>
    <w:rsid w:val="0022110E"/>
    <w:rsid w:val="002216D5"/>
    <w:rsid w:val="0022217D"/>
    <w:rsid w:val="00223C81"/>
    <w:rsid w:val="00224C6E"/>
    <w:rsid w:val="00225098"/>
    <w:rsid w:val="00225DBB"/>
    <w:rsid w:val="00227090"/>
    <w:rsid w:val="00227DF5"/>
    <w:rsid w:val="00232DB1"/>
    <w:rsid w:val="00233AA5"/>
    <w:rsid w:val="00234C18"/>
    <w:rsid w:val="002355D2"/>
    <w:rsid w:val="002363C5"/>
    <w:rsid w:val="00236405"/>
    <w:rsid w:val="002375E2"/>
    <w:rsid w:val="00237817"/>
    <w:rsid w:val="0024154F"/>
    <w:rsid w:val="0024189E"/>
    <w:rsid w:val="00241DFB"/>
    <w:rsid w:val="0024275D"/>
    <w:rsid w:val="00242D05"/>
    <w:rsid w:val="00242F94"/>
    <w:rsid w:val="00243EA9"/>
    <w:rsid w:val="0024446F"/>
    <w:rsid w:val="0024525C"/>
    <w:rsid w:val="00245E7B"/>
    <w:rsid w:val="0024754B"/>
    <w:rsid w:val="002506BE"/>
    <w:rsid w:val="00250C74"/>
    <w:rsid w:val="00251B08"/>
    <w:rsid w:val="00252342"/>
    <w:rsid w:val="002534DC"/>
    <w:rsid w:val="00254DC8"/>
    <w:rsid w:val="00254F1A"/>
    <w:rsid w:val="00261E3B"/>
    <w:rsid w:val="00263209"/>
    <w:rsid w:val="002638E0"/>
    <w:rsid w:val="002640EF"/>
    <w:rsid w:val="0026490B"/>
    <w:rsid w:val="00264B7C"/>
    <w:rsid w:val="00264C13"/>
    <w:rsid w:val="002651E1"/>
    <w:rsid w:val="00265AB5"/>
    <w:rsid w:val="00267D73"/>
    <w:rsid w:val="0027103F"/>
    <w:rsid w:val="00271681"/>
    <w:rsid w:val="00272250"/>
    <w:rsid w:val="00273A5E"/>
    <w:rsid w:val="0027442D"/>
    <w:rsid w:val="002765C2"/>
    <w:rsid w:val="0027790B"/>
    <w:rsid w:val="00277950"/>
    <w:rsid w:val="00280D64"/>
    <w:rsid w:val="0028272C"/>
    <w:rsid w:val="00282E31"/>
    <w:rsid w:val="002832B4"/>
    <w:rsid w:val="00283D2A"/>
    <w:rsid w:val="00283DEC"/>
    <w:rsid w:val="00284D31"/>
    <w:rsid w:val="00284F22"/>
    <w:rsid w:val="00286978"/>
    <w:rsid w:val="0028708B"/>
    <w:rsid w:val="00287C9E"/>
    <w:rsid w:val="002907F1"/>
    <w:rsid w:val="00291164"/>
    <w:rsid w:val="00291781"/>
    <w:rsid w:val="00291A54"/>
    <w:rsid w:val="002938EF"/>
    <w:rsid w:val="00294F61"/>
    <w:rsid w:val="00295517"/>
    <w:rsid w:val="00295EFE"/>
    <w:rsid w:val="002A15C8"/>
    <w:rsid w:val="002A6F20"/>
    <w:rsid w:val="002A7A17"/>
    <w:rsid w:val="002B00D4"/>
    <w:rsid w:val="002B0E03"/>
    <w:rsid w:val="002B11BF"/>
    <w:rsid w:val="002B1AB6"/>
    <w:rsid w:val="002B39C1"/>
    <w:rsid w:val="002B406E"/>
    <w:rsid w:val="002B4C38"/>
    <w:rsid w:val="002B531E"/>
    <w:rsid w:val="002B6EE5"/>
    <w:rsid w:val="002C183E"/>
    <w:rsid w:val="002C2B60"/>
    <w:rsid w:val="002C3072"/>
    <w:rsid w:val="002C3A5B"/>
    <w:rsid w:val="002C55B0"/>
    <w:rsid w:val="002C5EA5"/>
    <w:rsid w:val="002C6C53"/>
    <w:rsid w:val="002C7BDC"/>
    <w:rsid w:val="002D1071"/>
    <w:rsid w:val="002D12DF"/>
    <w:rsid w:val="002D158D"/>
    <w:rsid w:val="002D231E"/>
    <w:rsid w:val="002D292E"/>
    <w:rsid w:val="002D2F1B"/>
    <w:rsid w:val="002D3473"/>
    <w:rsid w:val="002D40BE"/>
    <w:rsid w:val="002D4174"/>
    <w:rsid w:val="002D5412"/>
    <w:rsid w:val="002D6F54"/>
    <w:rsid w:val="002E101F"/>
    <w:rsid w:val="002E12DD"/>
    <w:rsid w:val="002E24D6"/>
    <w:rsid w:val="002E27A9"/>
    <w:rsid w:val="002E2871"/>
    <w:rsid w:val="002E29B4"/>
    <w:rsid w:val="002E2EA5"/>
    <w:rsid w:val="002E358C"/>
    <w:rsid w:val="002E3832"/>
    <w:rsid w:val="002E4CFD"/>
    <w:rsid w:val="002E575D"/>
    <w:rsid w:val="002E5A29"/>
    <w:rsid w:val="002E5C10"/>
    <w:rsid w:val="002E5F70"/>
    <w:rsid w:val="002E6789"/>
    <w:rsid w:val="002E7EAA"/>
    <w:rsid w:val="002F0B64"/>
    <w:rsid w:val="002F1E80"/>
    <w:rsid w:val="002F290A"/>
    <w:rsid w:val="002F310C"/>
    <w:rsid w:val="002F5BB4"/>
    <w:rsid w:val="002F5D20"/>
    <w:rsid w:val="002F6A0E"/>
    <w:rsid w:val="002F6DE3"/>
    <w:rsid w:val="002F7950"/>
    <w:rsid w:val="002F7A47"/>
    <w:rsid w:val="0030056F"/>
    <w:rsid w:val="003045B3"/>
    <w:rsid w:val="00306049"/>
    <w:rsid w:val="0030711B"/>
    <w:rsid w:val="00307196"/>
    <w:rsid w:val="00307D42"/>
    <w:rsid w:val="00310884"/>
    <w:rsid w:val="003112B8"/>
    <w:rsid w:val="00311BD4"/>
    <w:rsid w:val="00311BF2"/>
    <w:rsid w:val="00311F92"/>
    <w:rsid w:val="00315424"/>
    <w:rsid w:val="00315DE8"/>
    <w:rsid w:val="00316B12"/>
    <w:rsid w:val="00317ECC"/>
    <w:rsid w:val="003203D2"/>
    <w:rsid w:val="00321B4D"/>
    <w:rsid w:val="00323568"/>
    <w:rsid w:val="00326CD9"/>
    <w:rsid w:val="00327EBC"/>
    <w:rsid w:val="003317AB"/>
    <w:rsid w:val="003321A7"/>
    <w:rsid w:val="00332893"/>
    <w:rsid w:val="0033434D"/>
    <w:rsid w:val="0033464A"/>
    <w:rsid w:val="003346B2"/>
    <w:rsid w:val="0033662B"/>
    <w:rsid w:val="00336C30"/>
    <w:rsid w:val="00340F53"/>
    <w:rsid w:val="00341901"/>
    <w:rsid w:val="00341BC8"/>
    <w:rsid w:val="003426E3"/>
    <w:rsid w:val="00343526"/>
    <w:rsid w:val="00343EA9"/>
    <w:rsid w:val="00344227"/>
    <w:rsid w:val="003443AC"/>
    <w:rsid w:val="00347979"/>
    <w:rsid w:val="00347E23"/>
    <w:rsid w:val="00350126"/>
    <w:rsid w:val="00351584"/>
    <w:rsid w:val="00352D00"/>
    <w:rsid w:val="0035303E"/>
    <w:rsid w:val="003551DC"/>
    <w:rsid w:val="0035587B"/>
    <w:rsid w:val="00356A8A"/>
    <w:rsid w:val="00357C40"/>
    <w:rsid w:val="003606DC"/>
    <w:rsid w:val="0036126B"/>
    <w:rsid w:val="00361DDC"/>
    <w:rsid w:val="00362F2F"/>
    <w:rsid w:val="00363834"/>
    <w:rsid w:val="00363C70"/>
    <w:rsid w:val="00363D85"/>
    <w:rsid w:val="00364C83"/>
    <w:rsid w:val="00365385"/>
    <w:rsid w:val="00367A55"/>
    <w:rsid w:val="003709CA"/>
    <w:rsid w:val="00371145"/>
    <w:rsid w:val="00372789"/>
    <w:rsid w:val="0037382A"/>
    <w:rsid w:val="0037575E"/>
    <w:rsid w:val="00375DA1"/>
    <w:rsid w:val="00375E6C"/>
    <w:rsid w:val="00376998"/>
    <w:rsid w:val="00380CC9"/>
    <w:rsid w:val="003819B0"/>
    <w:rsid w:val="00385228"/>
    <w:rsid w:val="003856B8"/>
    <w:rsid w:val="00386EDC"/>
    <w:rsid w:val="0038778D"/>
    <w:rsid w:val="00391983"/>
    <w:rsid w:val="00391F34"/>
    <w:rsid w:val="00392BD4"/>
    <w:rsid w:val="0039388E"/>
    <w:rsid w:val="003944DD"/>
    <w:rsid w:val="003949AA"/>
    <w:rsid w:val="00394F2E"/>
    <w:rsid w:val="00395292"/>
    <w:rsid w:val="00395534"/>
    <w:rsid w:val="003957DF"/>
    <w:rsid w:val="00396D78"/>
    <w:rsid w:val="003A12F8"/>
    <w:rsid w:val="003A142E"/>
    <w:rsid w:val="003A1FC4"/>
    <w:rsid w:val="003A360F"/>
    <w:rsid w:val="003A3AFA"/>
    <w:rsid w:val="003A3DEF"/>
    <w:rsid w:val="003A410B"/>
    <w:rsid w:val="003A42D0"/>
    <w:rsid w:val="003A4B5D"/>
    <w:rsid w:val="003A5CDB"/>
    <w:rsid w:val="003A65BD"/>
    <w:rsid w:val="003A7170"/>
    <w:rsid w:val="003A7249"/>
    <w:rsid w:val="003A7385"/>
    <w:rsid w:val="003A75A2"/>
    <w:rsid w:val="003A7725"/>
    <w:rsid w:val="003B08F9"/>
    <w:rsid w:val="003B0A36"/>
    <w:rsid w:val="003B0B63"/>
    <w:rsid w:val="003B0D19"/>
    <w:rsid w:val="003B29A3"/>
    <w:rsid w:val="003B4069"/>
    <w:rsid w:val="003B40C3"/>
    <w:rsid w:val="003B7AB7"/>
    <w:rsid w:val="003B7E82"/>
    <w:rsid w:val="003C00C5"/>
    <w:rsid w:val="003C2395"/>
    <w:rsid w:val="003C2436"/>
    <w:rsid w:val="003C26FF"/>
    <w:rsid w:val="003C4C3F"/>
    <w:rsid w:val="003C5834"/>
    <w:rsid w:val="003C596D"/>
    <w:rsid w:val="003C5A36"/>
    <w:rsid w:val="003C6204"/>
    <w:rsid w:val="003C728B"/>
    <w:rsid w:val="003C7A87"/>
    <w:rsid w:val="003D13FC"/>
    <w:rsid w:val="003D190E"/>
    <w:rsid w:val="003D2BD4"/>
    <w:rsid w:val="003D2EAC"/>
    <w:rsid w:val="003D36E8"/>
    <w:rsid w:val="003D474C"/>
    <w:rsid w:val="003D5BA1"/>
    <w:rsid w:val="003D5FB4"/>
    <w:rsid w:val="003D71BE"/>
    <w:rsid w:val="003D7543"/>
    <w:rsid w:val="003D7C43"/>
    <w:rsid w:val="003E02BF"/>
    <w:rsid w:val="003E0568"/>
    <w:rsid w:val="003E11FB"/>
    <w:rsid w:val="003E20A6"/>
    <w:rsid w:val="003E2230"/>
    <w:rsid w:val="003E28CE"/>
    <w:rsid w:val="003E2DFA"/>
    <w:rsid w:val="003E3C19"/>
    <w:rsid w:val="003E3F49"/>
    <w:rsid w:val="003E5261"/>
    <w:rsid w:val="003E786D"/>
    <w:rsid w:val="003F0504"/>
    <w:rsid w:val="003F0D05"/>
    <w:rsid w:val="003F0F0E"/>
    <w:rsid w:val="003F34E3"/>
    <w:rsid w:val="003F350E"/>
    <w:rsid w:val="003F38E2"/>
    <w:rsid w:val="003F3F58"/>
    <w:rsid w:val="003F4627"/>
    <w:rsid w:val="003F5EC8"/>
    <w:rsid w:val="003F66B2"/>
    <w:rsid w:val="003F788B"/>
    <w:rsid w:val="003F79F7"/>
    <w:rsid w:val="0040018C"/>
    <w:rsid w:val="00400E9A"/>
    <w:rsid w:val="004028D4"/>
    <w:rsid w:val="00402C7D"/>
    <w:rsid w:val="00402FC2"/>
    <w:rsid w:val="00403BC5"/>
    <w:rsid w:val="0040517E"/>
    <w:rsid w:val="00405485"/>
    <w:rsid w:val="00405A82"/>
    <w:rsid w:val="00405B7F"/>
    <w:rsid w:val="00405CA1"/>
    <w:rsid w:val="0040684D"/>
    <w:rsid w:val="00410649"/>
    <w:rsid w:val="0041242A"/>
    <w:rsid w:val="00412471"/>
    <w:rsid w:val="00412891"/>
    <w:rsid w:val="00413349"/>
    <w:rsid w:val="004144EC"/>
    <w:rsid w:val="00414AFC"/>
    <w:rsid w:val="00414E68"/>
    <w:rsid w:val="00414FD7"/>
    <w:rsid w:val="00416ECE"/>
    <w:rsid w:val="00417CCC"/>
    <w:rsid w:val="00421B69"/>
    <w:rsid w:val="00422F80"/>
    <w:rsid w:val="00423402"/>
    <w:rsid w:val="004237FD"/>
    <w:rsid w:val="00424641"/>
    <w:rsid w:val="00424C3F"/>
    <w:rsid w:val="0042510B"/>
    <w:rsid w:val="00425B85"/>
    <w:rsid w:val="00427768"/>
    <w:rsid w:val="00431577"/>
    <w:rsid w:val="00431884"/>
    <w:rsid w:val="004318D7"/>
    <w:rsid w:val="004327A3"/>
    <w:rsid w:val="00432F46"/>
    <w:rsid w:val="0043319D"/>
    <w:rsid w:val="00434658"/>
    <w:rsid w:val="004346BD"/>
    <w:rsid w:val="00434963"/>
    <w:rsid w:val="00434A42"/>
    <w:rsid w:val="00436D00"/>
    <w:rsid w:val="0044070F"/>
    <w:rsid w:val="0044076D"/>
    <w:rsid w:val="0044166A"/>
    <w:rsid w:val="0044213D"/>
    <w:rsid w:val="00443BA7"/>
    <w:rsid w:val="004447BE"/>
    <w:rsid w:val="004453ED"/>
    <w:rsid w:val="00445D05"/>
    <w:rsid w:val="004462DA"/>
    <w:rsid w:val="00447D57"/>
    <w:rsid w:val="0045286E"/>
    <w:rsid w:val="004530D0"/>
    <w:rsid w:val="00454262"/>
    <w:rsid w:val="00456392"/>
    <w:rsid w:val="00456A40"/>
    <w:rsid w:val="00456DD5"/>
    <w:rsid w:val="00457464"/>
    <w:rsid w:val="004575BA"/>
    <w:rsid w:val="00460046"/>
    <w:rsid w:val="004611CC"/>
    <w:rsid w:val="00462B8A"/>
    <w:rsid w:val="004640A5"/>
    <w:rsid w:val="0046604C"/>
    <w:rsid w:val="004664FC"/>
    <w:rsid w:val="0047091E"/>
    <w:rsid w:val="004709FB"/>
    <w:rsid w:val="00472862"/>
    <w:rsid w:val="00475148"/>
    <w:rsid w:val="00475ACE"/>
    <w:rsid w:val="004773E6"/>
    <w:rsid w:val="0047757F"/>
    <w:rsid w:val="0048053B"/>
    <w:rsid w:val="00480FAB"/>
    <w:rsid w:val="00482D4E"/>
    <w:rsid w:val="00483295"/>
    <w:rsid w:val="004845C7"/>
    <w:rsid w:val="00484F15"/>
    <w:rsid w:val="00485450"/>
    <w:rsid w:val="004874AC"/>
    <w:rsid w:val="00487A68"/>
    <w:rsid w:val="00487FFE"/>
    <w:rsid w:val="004901D5"/>
    <w:rsid w:val="0049094D"/>
    <w:rsid w:val="0049158E"/>
    <w:rsid w:val="00491DC0"/>
    <w:rsid w:val="0049325D"/>
    <w:rsid w:val="00493BA8"/>
    <w:rsid w:val="0049457A"/>
    <w:rsid w:val="00495AB8"/>
    <w:rsid w:val="00495CB4"/>
    <w:rsid w:val="00497765"/>
    <w:rsid w:val="004A0E22"/>
    <w:rsid w:val="004A0EA3"/>
    <w:rsid w:val="004A2482"/>
    <w:rsid w:val="004A2614"/>
    <w:rsid w:val="004A2A60"/>
    <w:rsid w:val="004A5813"/>
    <w:rsid w:val="004A731E"/>
    <w:rsid w:val="004A7D7B"/>
    <w:rsid w:val="004B05AB"/>
    <w:rsid w:val="004B0E5D"/>
    <w:rsid w:val="004B1351"/>
    <w:rsid w:val="004B4F0A"/>
    <w:rsid w:val="004B55FB"/>
    <w:rsid w:val="004B5818"/>
    <w:rsid w:val="004B782B"/>
    <w:rsid w:val="004C1FE7"/>
    <w:rsid w:val="004C2AC3"/>
    <w:rsid w:val="004C5312"/>
    <w:rsid w:val="004C73AA"/>
    <w:rsid w:val="004D04CD"/>
    <w:rsid w:val="004D0CD8"/>
    <w:rsid w:val="004D11A1"/>
    <w:rsid w:val="004D1EB1"/>
    <w:rsid w:val="004D2003"/>
    <w:rsid w:val="004D2C47"/>
    <w:rsid w:val="004D2EA1"/>
    <w:rsid w:val="004D3661"/>
    <w:rsid w:val="004D406E"/>
    <w:rsid w:val="004D4EB7"/>
    <w:rsid w:val="004D64DC"/>
    <w:rsid w:val="004D6B38"/>
    <w:rsid w:val="004D7285"/>
    <w:rsid w:val="004E0A44"/>
    <w:rsid w:val="004E1C18"/>
    <w:rsid w:val="004E3997"/>
    <w:rsid w:val="004E3A66"/>
    <w:rsid w:val="004E3EF4"/>
    <w:rsid w:val="004E47A6"/>
    <w:rsid w:val="004E5F9A"/>
    <w:rsid w:val="004F003B"/>
    <w:rsid w:val="004F1D1C"/>
    <w:rsid w:val="004F3F35"/>
    <w:rsid w:val="004F41D1"/>
    <w:rsid w:val="004F4A8A"/>
    <w:rsid w:val="004F5721"/>
    <w:rsid w:val="004F67FD"/>
    <w:rsid w:val="004F7350"/>
    <w:rsid w:val="00501632"/>
    <w:rsid w:val="00501D2F"/>
    <w:rsid w:val="00502761"/>
    <w:rsid w:val="00502B4B"/>
    <w:rsid w:val="00503439"/>
    <w:rsid w:val="00506C24"/>
    <w:rsid w:val="005101BD"/>
    <w:rsid w:val="00510B72"/>
    <w:rsid w:val="00511233"/>
    <w:rsid w:val="00511DEB"/>
    <w:rsid w:val="00512270"/>
    <w:rsid w:val="00512371"/>
    <w:rsid w:val="00512B93"/>
    <w:rsid w:val="00513000"/>
    <w:rsid w:val="0051383D"/>
    <w:rsid w:val="00513C1B"/>
    <w:rsid w:val="005147F7"/>
    <w:rsid w:val="00515706"/>
    <w:rsid w:val="005158C1"/>
    <w:rsid w:val="00516983"/>
    <w:rsid w:val="00520A47"/>
    <w:rsid w:val="00522FD2"/>
    <w:rsid w:val="00523414"/>
    <w:rsid w:val="00523BEE"/>
    <w:rsid w:val="00524FFA"/>
    <w:rsid w:val="0052685A"/>
    <w:rsid w:val="00527F65"/>
    <w:rsid w:val="0053041B"/>
    <w:rsid w:val="00531181"/>
    <w:rsid w:val="00531C23"/>
    <w:rsid w:val="00531D31"/>
    <w:rsid w:val="00531D9F"/>
    <w:rsid w:val="00533BB2"/>
    <w:rsid w:val="005344DE"/>
    <w:rsid w:val="00534802"/>
    <w:rsid w:val="00535198"/>
    <w:rsid w:val="00535C52"/>
    <w:rsid w:val="00536BDF"/>
    <w:rsid w:val="00536D4F"/>
    <w:rsid w:val="00537143"/>
    <w:rsid w:val="00540504"/>
    <w:rsid w:val="00543D36"/>
    <w:rsid w:val="005454F4"/>
    <w:rsid w:val="00546437"/>
    <w:rsid w:val="00547295"/>
    <w:rsid w:val="005509AF"/>
    <w:rsid w:val="0055203C"/>
    <w:rsid w:val="00554162"/>
    <w:rsid w:val="005548DD"/>
    <w:rsid w:val="00554901"/>
    <w:rsid w:val="00555689"/>
    <w:rsid w:val="00555EA0"/>
    <w:rsid w:val="00561ACE"/>
    <w:rsid w:val="00561D2C"/>
    <w:rsid w:val="00564BA8"/>
    <w:rsid w:val="00566BCA"/>
    <w:rsid w:val="00567D45"/>
    <w:rsid w:val="00570789"/>
    <w:rsid w:val="005716E1"/>
    <w:rsid w:val="005720A4"/>
    <w:rsid w:val="005720D0"/>
    <w:rsid w:val="005728AE"/>
    <w:rsid w:val="005733B7"/>
    <w:rsid w:val="00573623"/>
    <w:rsid w:val="00573A99"/>
    <w:rsid w:val="005749AE"/>
    <w:rsid w:val="00574B04"/>
    <w:rsid w:val="00574C90"/>
    <w:rsid w:val="0057526B"/>
    <w:rsid w:val="0057590F"/>
    <w:rsid w:val="0057593D"/>
    <w:rsid w:val="005778B0"/>
    <w:rsid w:val="005801CF"/>
    <w:rsid w:val="00580397"/>
    <w:rsid w:val="00580456"/>
    <w:rsid w:val="0058134C"/>
    <w:rsid w:val="00581DDA"/>
    <w:rsid w:val="005826D9"/>
    <w:rsid w:val="005834AB"/>
    <w:rsid w:val="00583C41"/>
    <w:rsid w:val="00584043"/>
    <w:rsid w:val="00584688"/>
    <w:rsid w:val="0058474E"/>
    <w:rsid w:val="005847FE"/>
    <w:rsid w:val="00584AAB"/>
    <w:rsid w:val="00584B5B"/>
    <w:rsid w:val="00584BE4"/>
    <w:rsid w:val="00584CDB"/>
    <w:rsid w:val="005851D9"/>
    <w:rsid w:val="005856B9"/>
    <w:rsid w:val="00586140"/>
    <w:rsid w:val="00586ED0"/>
    <w:rsid w:val="00590895"/>
    <w:rsid w:val="00592DDF"/>
    <w:rsid w:val="005956FC"/>
    <w:rsid w:val="00595D10"/>
    <w:rsid w:val="005966AA"/>
    <w:rsid w:val="00596CC6"/>
    <w:rsid w:val="00597ACD"/>
    <w:rsid w:val="005A05C0"/>
    <w:rsid w:val="005A0E06"/>
    <w:rsid w:val="005A24C0"/>
    <w:rsid w:val="005A31A6"/>
    <w:rsid w:val="005A3A0A"/>
    <w:rsid w:val="005A47A9"/>
    <w:rsid w:val="005A5CCF"/>
    <w:rsid w:val="005A5F62"/>
    <w:rsid w:val="005A6088"/>
    <w:rsid w:val="005A62D3"/>
    <w:rsid w:val="005B010C"/>
    <w:rsid w:val="005B0313"/>
    <w:rsid w:val="005B08C8"/>
    <w:rsid w:val="005B0F63"/>
    <w:rsid w:val="005B2EE2"/>
    <w:rsid w:val="005B3B42"/>
    <w:rsid w:val="005B43A1"/>
    <w:rsid w:val="005B43AE"/>
    <w:rsid w:val="005B5A76"/>
    <w:rsid w:val="005B5F82"/>
    <w:rsid w:val="005B721E"/>
    <w:rsid w:val="005C017B"/>
    <w:rsid w:val="005C05DE"/>
    <w:rsid w:val="005C0642"/>
    <w:rsid w:val="005C0FD2"/>
    <w:rsid w:val="005C1952"/>
    <w:rsid w:val="005C1CFC"/>
    <w:rsid w:val="005C28FF"/>
    <w:rsid w:val="005C361A"/>
    <w:rsid w:val="005C3E7F"/>
    <w:rsid w:val="005C4165"/>
    <w:rsid w:val="005C42EE"/>
    <w:rsid w:val="005C4776"/>
    <w:rsid w:val="005C4B89"/>
    <w:rsid w:val="005C5812"/>
    <w:rsid w:val="005C5943"/>
    <w:rsid w:val="005C65EA"/>
    <w:rsid w:val="005C7DC6"/>
    <w:rsid w:val="005D0AB6"/>
    <w:rsid w:val="005D1059"/>
    <w:rsid w:val="005D2F15"/>
    <w:rsid w:val="005D3BD8"/>
    <w:rsid w:val="005D3C0E"/>
    <w:rsid w:val="005D4F1C"/>
    <w:rsid w:val="005D56F1"/>
    <w:rsid w:val="005D5785"/>
    <w:rsid w:val="005D6D56"/>
    <w:rsid w:val="005D768A"/>
    <w:rsid w:val="005D775F"/>
    <w:rsid w:val="005E088C"/>
    <w:rsid w:val="005E17D9"/>
    <w:rsid w:val="005E1807"/>
    <w:rsid w:val="005E20E4"/>
    <w:rsid w:val="005E423F"/>
    <w:rsid w:val="005E4918"/>
    <w:rsid w:val="005E4E92"/>
    <w:rsid w:val="005E6BEB"/>
    <w:rsid w:val="005F0E74"/>
    <w:rsid w:val="005F1226"/>
    <w:rsid w:val="005F1D78"/>
    <w:rsid w:val="005F2835"/>
    <w:rsid w:val="005F4EC0"/>
    <w:rsid w:val="005F6119"/>
    <w:rsid w:val="005F6602"/>
    <w:rsid w:val="005F67AB"/>
    <w:rsid w:val="005F725B"/>
    <w:rsid w:val="005F7443"/>
    <w:rsid w:val="006017A5"/>
    <w:rsid w:val="00601EA5"/>
    <w:rsid w:val="00601EEB"/>
    <w:rsid w:val="00602C83"/>
    <w:rsid w:val="006033B6"/>
    <w:rsid w:val="006034E5"/>
    <w:rsid w:val="00604B57"/>
    <w:rsid w:val="00604BA7"/>
    <w:rsid w:val="0060538F"/>
    <w:rsid w:val="006076E5"/>
    <w:rsid w:val="006115EB"/>
    <w:rsid w:val="00612651"/>
    <w:rsid w:val="00612E8E"/>
    <w:rsid w:val="006135B3"/>
    <w:rsid w:val="00613EAB"/>
    <w:rsid w:val="0061625E"/>
    <w:rsid w:val="006162A1"/>
    <w:rsid w:val="00616559"/>
    <w:rsid w:val="00617F13"/>
    <w:rsid w:val="00621A1E"/>
    <w:rsid w:val="006224BC"/>
    <w:rsid w:val="00622517"/>
    <w:rsid w:val="00623EBE"/>
    <w:rsid w:val="0062732B"/>
    <w:rsid w:val="0062774A"/>
    <w:rsid w:val="006310F9"/>
    <w:rsid w:val="006316BE"/>
    <w:rsid w:val="00632EAA"/>
    <w:rsid w:val="00634A6D"/>
    <w:rsid w:val="00634B08"/>
    <w:rsid w:val="00634D4E"/>
    <w:rsid w:val="006357B3"/>
    <w:rsid w:val="00636B42"/>
    <w:rsid w:val="006378F8"/>
    <w:rsid w:val="00637D1B"/>
    <w:rsid w:val="006400E6"/>
    <w:rsid w:val="006407D3"/>
    <w:rsid w:val="00641924"/>
    <w:rsid w:val="00641E5F"/>
    <w:rsid w:val="006420FC"/>
    <w:rsid w:val="006434FF"/>
    <w:rsid w:val="006444F7"/>
    <w:rsid w:val="006446BC"/>
    <w:rsid w:val="00645700"/>
    <w:rsid w:val="0064591E"/>
    <w:rsid w:val="00646F04"/>
    <w:rsid w:val="00647510"/>
    <w:rsid w:val="006475E9"/>
    <w:rsid w:val="00647887"/>
    <w:rsid w:val="00647B79"/>
    <w:rsid w:val="00650662"/>
    <w:rsid w:val="0065183C"/>
    <w:rsid w:val="00651D9B"/>
    <w:rsid w:val="00651EFD"/>
    <w:rsid w:val="00652A2B"/>
    <w:rsid w:val="00652E37"/>
    <w:rsid w:val="0065343D"/>
    <w:rsid w:val="00653CF1"/>
    <w:rsid w:val="006542EC"/>
    <w:rsid w:val="006550B0"/>
    <w:rsid w:val="0065535E"/>
    <w:rsid w:val="00656F97"/>
    <w:rsid w:val="00657615"/>
    <w:rsid w:val="006616B4"/>
    <w:rsid w:val="00661D07"/>
    <w:rsid w:val="00661DEA"/>
    <w:rsid w:val="00662ECD"/>
    <w:rsid w:val="00664867"/>
    <w:rsid w:val="006657C0"/>
    <w:rsid w:val="00667512"/>
    <w:rsid w:val="00667DE7"/>
    <w:rsid w:val="00670313"/>
    <w:rsid w:val="00670689"/>
    <w:rsid w:val="00670A9D"/>
    <w:rsid w:val="00672A86"/>
    <w:rsid w:val="00672A9F"/>
    <w:rsid w:val="0067526E"/>
    <w:rsid w:val="006814A8"/>
    <w:rsid w:val="00682DFB"/>
    <w:rsid w:val="006832B5"/>
    <w:rsid w:val="00683BE8"/>
    <w:rsid w:val="006846EA"/>
    <w:rsid w:val="006853E6"/>
    <w:rsid w:val="00685F35"/>
    <w:rsid w:val="006913E3"/>
    <w:rsid w:val="00692FE1"/>
    <w:rsid w:val="00693186"/>
    <w:rsid w:val="0069685F"/>
    <w:rsid w:val="00696DD2"/>
    <w:rsid w:val="00696F6E"/>
    <w:rsid w:val="00697046"/>
    <w:rsid w:val="00697153"/>
    <w:rsid w:val="00697226"/>
    <w:rsid w:val="006A0F02"/>
    <w:rsid w:val="006A1633"/>
    <w:rsid w:val="006A673F"/>
    <w:rsid w:val="006A7390"/>
    <w:rsid w:val="006A7AB1"/>
    <w:rsid w:val="006A7CD4"/>
    <w:rsid w:val="006B23E3"/>
    <w:rsid w:val="006B296D"/>
    <w:rsid w:val="006B3080"/>
    <w:rsid w:val="006B358B"/>
    <w:rsid w:val="006B456D"/>
    <w:rsid w:val="006B7231"/>
    <w:rsid w:val="006C05E8"/>
    <w:rsid w:val="006C0F6F"/>
    <w:rsid w:val="006C18EF"/>
    <w:rsid w:val="006C3FF6"/>
    <w:rsid w:val="006C57A3"/>
    <w:rsid w:val="006C5BB6"/>
    <w:rsid w:val="006C5C3A"/>
    <w:rsid w:val="006C6327"/>
    <w:rsid w:val="006C7E7E"/>
    <w:rsid w:val="006C7F1D"/>
    <w:rsid w:val="006D00BE"/>
    <w:rsid w:val="006D0872"/>
    <w:rsid w:val="006D277C"/>
    <w:rsid w:val="006D2D20"/>
    <w:rsid w:val="006D32E2"/>
    <w:rsid w:val="006D37D3"/>
    <w:rsid w:val="006D38BA"/>
    <w:rsid w:val="006D4964"/>
    <w:rsid w:val="006D4BF1"/>
    <w:rsid w:val="006D4F09"/>
    <w:rsid w:val="006D51EB"/>
    <w:rsid w:val="006D54AB"/>
    <w:rsid w:val="006D5FF3"/>
    <w:rsid w:val="006D6D07"/>
    <w:rsid w:val="006D7395"/>
    <w:rsid w:val="006E070B"/>
    <w:rsid w:val="006E195C"/>
    <w:rsid w:val="006E298D"/>
    <w:rsid w:val="006E2FB6"/>
    <w:rsid w:val="006E32D0"/>
    <w:rsid w:val="006E6FF5"/>
    <w:rsid w:val="006F025C"/>
    <w:rsid w:val="006F295C"/>
    <w:rsid w:val="006F38B9"/>
    <w:rsid w:val="006F4BA3"/>
    <w:rsid w:val="006F6560"/>
    <w:rsid w:val="006F6F9D"/>
    <w:rsid w:val="006F7B12"/>
    <w:rsid w:val="006F7BE2"/>
    <w:rsid w:val="00701196"/>
    <w:rsid w:val="00701865"/>
    <w:rsid w:val="00701C5E"/>
    <w:rsid w:val="007027BA"/>
    <w:rsid w:val="0070419F"/>
    <w:rsid w:val="007046EA"/>
    <w:rsid w:val="00704ADE"/>
    <w:rsid w:val="00704B0C"/>
    <w:rsid w:val="007065CB"/>
    <w:rsid w:val="00707906"/>
    <w:rsid w:val="00707C95"/>
    <w:rsid w:val="007100D6"/>
    <w:rsid w:val="0071056B"/>
    <w:rsid w:val="007106EF"/>
    <w:rsid w:val="00711035"/>
    <w:rsid w:val="00712533"/>
    <w:rsid w:val="00712C63"/>
    <w:rsid w:val="00713851"/>
    <w:rsid w:val="00715D12"/>
    <w:rsid w:val="00715FC2"/>
    <w:rsid w:val="007168A4"/>
    <w:rsid w:val="007172F0"/>
    <w:rsid w:val="00717E91"/>
    <w:rsid w:val="007203CB"/>
    <w:rsid w:val="00720680"/>
    <w:rsid w:val="00720C16"/>
    <w:rsid w:val="0072129A"/>
    <w:rsid w:val="007227B9"/>
    <w:rsid w:val="00722DE8"/>
    <w:rsid w:val="00722F5D"/>
    <w:rsid w:val="00723ED7"/>
    <w:rsid w:val="0072483C"/>
    <w:rsid w:val="0072503B"/>
    <w:rsid w:val="0072548C"/>
    <w:rsid w:val="007258A2"/>
    <w:rsid w:val="00726A59"/>
    <w:rsid w:val="00727F80"/>
    <w:rsid w:val="00731000"/>
    <w:rsid w:val="007316AF"/>
    <w:rsid w:val="007324CE"/>
    <w:rsid w:val="00733EB3"/>
    <w:rsid w:val="0073401C"/>
    <w:rsid w:val="007340E6"/>
    <w:rsid w:val="00734ED3"/>
    <w:rsid w:val="00734FA7"/>
    <w:rsid w:val="00735065"/>
    <w:rsid w:val="00736841"/>
    <w:rsid w:val="00737CDE"/>
    <w:rsid w:val="007410FD"/>
    <w:rsid w:val="007418A8"/>
    <w:rsid w:val="00742495"/>
    <w:rsid w:val="00742F6A"/>
    <w:rsid w:val="00744462"/>
    <w:rsid w:val="0074481B"/>
    <w:rsid w:val="00744D05"/>
    <w:rsid w:val="00745668"/>
    <w:rsid w:val="00745D45"/>
    <w:rsid w:val="00746679"/>
    <w:rsid w:val="00746E90"/>
    <w:rsid w:val="00747295"/>
    <w:rsid w:val="00747CF4"/>
    <w:rsid w:val="007500A4"/>
    <w:rsid w:val="00750B22"/>
    <w:rsid w:val="0075127C"/>
    <w:rsid w:val="007515A8"/>
    <w:rsid w:val="007518E9"/>
    <w:rsid w:val="00751D64"/>
    <w:rsid w:val="00752C84"/>
    <w:rsid w:val="007532CF"/>
    <w:rsid w:val="007545A8"/>
    <w:rsid w:val="007546B6"/>
    <w:rsid w:val="00755241"/>
    <w:rsid w:val="007565B8"/>
    <w:rsid w:val="007574AE"/>
    <w:rsid w:val="00757EE1"/>
    <w:rsid w:val="0076055E"/>
    <w:rsid w:val="00760D47"/>
    <w:rsid w:val="00761280"/>
    <w:rsid w:val="00761FA0"/>
    <w:rsid w:val="00762090"/>
    <w:rsid w:val="00762AB3"/>
    <w:rsid w:val="00762DB1"/>
    <w:rsid w:val="00762DBB"/>
    <w:rsid w:val="00763CB0"/>
    <w:rsid w:val="007642C9"/>
    <w:rsid w:val="00764D16"/>
    <w:rsid w:val="00765AD5"/>
    <w:rsid w:val="00766757"/>
    <w:rsid w:val="007667B9"/>
    <w:rsid w:val="007672F4"/>
    <w:rsid w:val="00767591"/>
    <w:rsid w:val="00767915"/>
    <w:rsid w:val="007679B0"/>
    <w:rsid w:val="00771589"/>
    <w:rsid w:val="007715CE"/>
    <w:rsid w:val="00773121"/>
    <w:rsid w:val="0077599A"/>
    <w:rsid w:val="007768FD"/>
    <w:rsid w:val="00777622"/>
    <w:rsid w:val="00777E51"/>
    <w:rsid w:val="007831AB"/>
    <w:rsid w:val="00783E0A"/>
    <w:rsid w:val="007847B5"/>
    <w:rsid w:val="0078747A"/>
    <w:rsid w:val="00790686"/>
    <w:rsid w:val="00790F88"/>
    <w:rsid w:val="00790FD7"/>
    <w:rsid w:val="0079153A"/>
    <w:rsid w:val="00791A2F"/>
    <w:rsid w:val="00791FEA"/>
    <w:rsid w:val="0079224A"/>
    <w:rsid w:val="00792FE5"/>
    <w:rsid w:val="00794732"/>
    <w:rsid w:val="0079513F"/>
    <w:rsid w:val="007957C3"/>
    <w:rsid w:val="007969AE"/>
    <w:rsid w:val="00796A15"/>
    <w:rsid w:val="00796B59"/>
    <w:rsid w:val="007973B4"/>
    <w:rsid w:val="00797981"/>
    <w:rsid w:val="007A0892"/>
    <w:rsid w:val="007A0B27"/>
    <w:rsid w:val="007A267A"/>
    <w:rsid w:val="007A4CB8"/>
    <w:rsid w:val="007A4D49"/>
    <w:rsid w:val="007A571D"/>
    <w:rsid w:val="007A61AB"/>
    <w:rsid w:val="007A705E"/>
    <w:rsid w:val="007A747A"/>
    <w:rsid w:val="007A762E"/>
    <w:rsid w:val="007B004A"/>
    <w:rsid w:val="007B011B"/>
    <w:rsid w:val="007B062B"/>
    <w:rsid w:val="007B2882"/>
    <w:rsid w:val="007B2E57"/>
    <w:rsid w:val="007B4909"/>
    <w:rsid w:val="007B4A3B"/>
    <w:rsid w:val="007B4ECF"/>
    <w:rsid w:val="007B7E7E"/>
    <w:rsid w:val="007C2497"/>
    <w:rsid w:val="007C42D1"/>
    <w:rsid w:val="007C4F14"/>
    <w:rsid w:val="007C5180"/>
    <w:rsid w:val="007C7FCB"/>
    <w:rsid w:val="007D035A"/>
    <w:rsid w:val="007D0894"/>
    <w:rsid w:val="007D240F"/>
    <w:rsid w:val="007D302E"/>
    <w:rsid w:val="007D3182"/>
    <w:rsid w:val="007D384F"/>
    <w:rsid w:val="007D4DD6"/>
    <w:rsid w:val="007D4F22"/>
    <w:rsid w:val="007D5893"/>
    <w:rsid w:val="007D6AF1"/>
    <w:rsid w:val="007D6D5A"/>
    <w:rsid w:val="007D7E9B"/>
    <w:rsid w:val="007E0A3D"/>
    <w:rsid w:val="007E1426"/>
    <w:rsid w:val="007E1F20"/>
    <w:rsid w:val="007E22B7"/>
    <w:rsid w:val="007E23C7"/>
    <w:rsid w:val="007E2D15"/>
    <w:rsid w:val="007E4A7E"/>
    <w:rsid w:val="007E5697"/>
    <w:rsid w:val="007E5F96"/>
    <w:rsid w:val="007F0405"/>
    <w:rsid w:val="007F2CBC"/>
    <w:rsid w:val="007F2D9D"/>
    <w:rsid w:val="007F3355"/>
    <w:rsid w:val="007F3D94"/>
    <w:rsid w:val="007F4AC8"/>
    <w:rsid w:val="007F63F7"/>
    <w:rsid w:val="007F6AA5"/>
    <w:rsid w:val="007F6B58"/>
    <w:rsid w:val="007F7AA2"/>
    <w:rsid w:val="008015E4"/>
    <w:rsid w:val="008017FD"/>
    <w:rsid w:val="008020C2"/>
    <w:rsid w:val="008028F0"/>
    <w:rsid w:val="00802C28"/>
    <w:rsid w:val="008034AD"/>
    <w:rsid w:val="008034DE"/>
    <w:rsid w:val="0080357E"/>
    <w:rsid w:val="00805444"/>
    <w:rsid w:val="00806058"/>
    <w:rsid w:val="00806617"/>
    <w:rsid w:val="008105A0"/>
    <w:rsid w:val="00810D8A"/>
    <w:rsid w:val="0081225E"/>
    <w:rsid w:val="00814472"/>
    <w:rsid w:val="008145AE"/>
    <w:rsid w:val="00814AED"/>
    <w:rsid w:val="0081641B"/>
    <w:rsid w:val="00816B90"/>
    <w:rsid w:val="00820BC5"/>
    <w:rsid w:val="00820E87"/>
    <w:rsid w:val="00821596"/>
    <w:rsid w:val="008219E5"/>
    <w:rsid w:val="0082207E"/>
    <w:rsid w:val="00824621"/>
    <w:rsid w:val="00824783"/>
    <w:rsid w:val="00826341"/>
    <w:rsid w:val="0082760D"/>
    <w:rsid w:val="00827DE3"/>
    <w:rsid w:val="00830800"/>
    <w:rsid w:val="0083168A"/>
    <w:rsid w:val="00831807"/>
    <w:rsid w:val="00833598"/>
    <w:rsid w:val="00836CA0"/>
    <w:rsid w:val="00837077"/>
    <w:rsid w:val="00842865"/>
    <w:rsid w:val="00842B8C"/>
    <w:rsid w:val="008432F9"/>
    <w:rsid w:val="00843844"/>
    <w:rsid w:val="00844DA7"/>
    <w:rsid w:val="0084547B"/>
    <w:rsid w:val="0085115A"/>
    <w:rsid w:val="0085569F"/>
    <w:rsid w:val="008562C2"/>
    <w:rsid w:val="00856316"/>
    <w:rsid w:val="0085681D"/>
    <w:rsid w:val="00860BCF"/>
    <w:rsid w:val="00862164"/>
    <w:rsid w:val="008644AA"/>
    <w:rsid w:val="00866492"/>
    <w:rsid w:val="008664A8"/>
    <w:rsid w:val="00867463"/>
    <w:rsid w:val="0087105A"/>
    <w:rsid w:val="00871928"/>
    <w:rsid w:val="00872102"/>
    <w:rsid w:val="00872BED"/>
    <w:rsid w:val="008739B8"/>
    <w:rsid w:val="00873EC9"/>
    <w:rsid w:val="0087407F"/>
    <w:rsid w:val="0087510D"/>
    <w:rsid w:val="008752D7"/>
    <w:rsid w:val="00876920"/>
    <w:rsid w:val="00876F80"/>
    <w:rsid w:val="00877042"/>
    <w:rsid w:val="00877AE1"/>
    <w:rsid w:val="008827FB"/>
    <w:rsid w:val="00882B72"/>
    <w:rsid w:val="0088438E"/>
    <w:rsid w:val="0088465F"/>
    <w:rsid w:val="00885DF9"/>
    <w:rsid w:val="00886495"/>
    <w:rsid w:val="008865E1"/>
    <w:rsid w:val="00886E52"/>
    <w:rsid w:val="00886E5C"/>
    <w:rsid w:val="008871ED"/>
    <w:rsid w:val="008872D5"/>
    <w:rsid w:val="0088768D"/>
    <w:rsid w:val="00887F31"/>
    <w:rsid w:val="00887F97"/>
    <w:rsid w:val="008907FC"/>
    <w:rsid w:val="00891370"/>
    <w:rsid w:val="0089198C"/>
    <w:rsid w:val="00893C8F"/>
    <w:rsid w:val="008972B1"/>
    <w:rsid w:val="008A2451"/>
    <w:rsid w:val="008A3142"/>
    <w:rsid w:val="008A3F87"/>
    <w:rsid w:val="008A41FA"/>
    <w:rsid w:val="008A49BD"/>
    <w:rsid w:val="008A7AA1"/>
    <w:rsid w:val="008A7E4C"/>
    <w:rsid w:val="008B0D8B"/>
    <w:rsid w:val="008B1D3F"/>
    <w:rsid w:val="008B283B"/>
    <w:rsid w:val="008B31A1"/>
    <w:rsid w:val="008B3A67"/>
    <w:rsid w:val="008B400C"/>
    <w:rsid w:val="008B5C67"/>
    <w:rsid w:val="008B6292"/>
    <w:rsid w:val="008B6A70"/>
    <w:rsid w:val="008B7E06"/>
    <w:rsid w:val="008C03CD"/>
    <w:rsid w:val="008C0F25"/>
    <w:rsid w:val="008C1B9B"/>
    <w:rsid w:val="008C1BD6"/>
    <w:rsid w:val="008C1DE1"/>
    <w:rsid w:val="008C31F1"/>
    <w:rsid w:val="008C3237"/>
    <w:rsid w:val="008C3577"/>
    <w:rsid w:val="008C3980"/>
    <w:rsid w:val="008C39E5"/>
    <w:rsid w:val="008C3FDC"/>
    <w:rsid w:val="008C520D"/>
    <w:rsid w:val="008C5326"/>
    <w:rsid w:val="008C60C7"/>
    <w:rsid w:val="008C6CCC"/>
    <w:rsid w:val="008D0AF9"/>
    <w:rsid w:val="008D3536"/>
    <w:rsid w:val="008D37A2"/>
    <w:rsid w:val="008D410D"/>
    <w:rsid w:val="008D445B"/>
    <w:rsid w:val="008D4DFD"/>
    <w:rsid w:val="008D5A6D"/>
    <w:rsid w:val="008D5B3A"/>
    <w:rsid w:val="008D651F"/>
    <w:rsid w:val="008D65A1"/>
    <w:rsid w:val="008D7A0F"/>
    <w:rsid w:val="008E468A"/>
    <w:rsid w:val="008E4CD1"/>
    <w:rsid w:val="008E5B1B"/>
    <w:rsid w:val="008E6ECA"/>
    <w:rsid w:val="008E741A"/>
    <w:rsid w:val="008E799B"/>
    <w:rsid w:val="008F0E29"/>
    <w:rsid w:val="008F17E3"/>
    <w:rsid w:val="008F230F"/>
    <w:rsid w:val="008F31C5"/>
    <w:rsid w:val="008F393D"/>
    <w:rsid w:val="008F6C74"/>
    <w:rsid w:val="00900237"/>
    <w:rsid w:val="00900F15"/>
    <w:rsid w:val="00902229"/>
    <w:rsid w:val="00902A4B"/>
    <w:rsid w:val="0090722A"/>
    <w:rsid w:val="00907A4A"/>
    <w:rsid w:val="00910BDC"/>
    <w:rsid w:val="00912B9E"/>
    <w:rsid w:val="00912EA2"/>
    <w:rsid w:val="00913232"/>
    <w:rsid w:val="00913399"/>
    <w:rsid w:val="00913610"/>
    <w:rsid w:val="00913DBD"/>
    <w:rsid w:val="009147F8"/>
    <w:rsid w:val="00915B96"/>
    <w:rsid w:val="00916D46"/>
    <w:rsid w:val="00921900"/>
    <w:rsid w:val="00921EB7"/>
    <w:rsid w:val="009243AC"/>
    <w:rsid w:val="009255BA"/>
    <w:rsid w:val="00925EFD"/>
    <w:rsid w:val="00926AED"/>
    <w:rsid w:val="009270CB"/>
    <w:rsid w:val="00927E8A"/>
    <w:rsid w:val="00930399"/>
    <w:rsid w:val="00930A1B"/>
    <w:rsid w:val="009315D6"/>
    <w:rsid w:val="00931F52"/>
    <w:rsid w:val="009325F5"/>
    <w:rsid w:val="0093322A"/>
    <w:rsid w:val="00933A5B"/>
    <w:rsid w:val="00933DD4"/>
    <w:rsid w:val="009347B1"/>
    <w:rsid w:val="00936605"/>
    <w:rsid w:val="009367DE"/>
    <w:rsid w:val="00936EA7"/>
    <w:rsid w:val="009372D4"/>
    <w:rsid w:val="00937843"/>
    <w:rsid w:val="00941F40"/>
    <w:rsid w:val="009425BA"/>
    <w:rsid w:val="00943BDF"/>
    <w:rsid w:val="009467E5"/>
    <w:rsid w:val="00946AA3"/>
    <w:rsid w:val="00947694"/>
    <w:rsid w:val="00950054"/>
    <w:rsid w:val="00950560"/>
    <w:rsid w:val="0095367C"/>
    <w:rsid w:val="009536BB"/>
    <w:rsid w:val="00954346"/>
    <w:rsid w:val="00956BD7"/>
    <w:rsid w:val="009573F0"/>
    <w:rsid w:val="00957D6A"/>
    <w:rsid w:val="0096164F"/>
    <w:rsid w:val="00961824"/>
    <w:rsid w:val="00961D6E"/>
    <w:rsid w:val="00962219"/>
    <w:rsid w:val="00962506"/>
    <w:rsid w:val="00962C5F"/>
    <w:rsid w:val="0096345A"/>
    <w:rsid w:val="00963553"/>
    <w:rsid w:val="009635A9"/>
    <w:rsid w:val="009639E1"/>
    <w:rsid w:val="009655B6"/>
    <w:rsid w:val="00965B00"/>
    <w:rsid w:val="009665C5"/>
    <w:rsid w:val="00966B2E"/>
    <w:rsid w:val="00966D8F"/>
    <w:rsid w:val="00970E11"/>
    <w:rsid w:val="0097374E"/>
    <w:rsid w:val="00974202"/>
    <w:rsid w:val="00974269"/>
    <w:rsid w:val="00974747"/>
    <w:rsid w:val="00976387"/>
    <w:rsid w:val="00976564"/>
    <w:rsid w:val="0097681F"/>
    <w:rsid w:val="009779C6"/>
    <w:rsid w:val="00980DF0"/>
    <w:rsid w:val="009827FB"/>
    <w:rsid w:val="00983536"/>
    <w:rsid w:val="00983913"/>
    <w:rsid w:val="00983ECF"/>
    <w:rsid w:val="00986556"/>
    <w:rsid w:val="00986C16"/>
    <w:rsid w:val="00986CC2"/>
    <w:rsid w:val="009902B9"/>
    <w:rsid w:val="009910C7"/>
    <w:rsid w:val="009919D2"/>
    <w:rsid w:val="00992480"/>
    <w:rsid w:val="00993957"/>
    <w:rsid w:val="00993D2E"/>
    <w:rsid w:val="00993DE8"/>
    <w:rsid w:val="00993F4F"/>
    <w:rsid w:val="00996032"/>
    <w:rsid w:val="009966CC"/>
    <w:rsid w:val="00996885"/>
    <w:rsid w:val="00996FC6"/>
    <w:rsid w:val="009978B6"/>
    <w:rsid w:val="00997901"/>
    <w:rsid w:val="009A0260"/>
    <w:rsid w:val="009A0EDD"/>
    <w:rsid w:val="009A0F46"/>
    <w:rsid w:val="009A16AB"/>
    <w:rsid w:val="009A1FBD"/>
    <w:rsid w:val="009A20F0"/>
    <w:rsid w:val="009A3CAD"/>
    <w:rsid w:val="009A4217"/>
    <w:rsid w:val="009A57B6"/>
    <w:rsid w:val="009A6511"/>
    <w:rsid w:val="009B018D"/>
    <w:rsid w:val="009B08B6"/>
    <w:rsid w:val="009B1325"/>
    <w:rsid w:val="009B2839"/>
    <w:rsid w:val="009B2E8E"/>
    <w:rsid w:val="009B3535"/>
    <w:rsid w:val="009B4A3B"/>
    <w:rsid w:val="009B53FE"/>
    <w:rsid w:val="009B5B73"/>
    <w:rsid w:val="009B5BF7"/>
    <w:rsid w:val="009B605F"/>
    <w:rsid w:val="009B6D75"/>
    <w:rsid w:val="009C05B7"/>
    <w:rsid w:val="009C0DA2"/>
    <w:rsid w:val="009C1B75"/>
    <w:rsid w:val="009C1F66"/>
    <w:rsid w:val="009C29F5"/>
    <w:rsid w:val="009C4029"/>
    <w:rsid w:val="009C50BF"/>
    <w:rsid w:val="009C597A"/>
    <w:rsid w:val="009C6CB7"/>
    <w:rsid w:val="009C7FC6"/>
    <w:rsid w:val="009D0BBF"/>
    <w:rsid w:val="009D3B67"/>
    <w:rsid w:val="009D3BCD"/>
    <w:rsid w:val="009D75A8"/>
    <w:rsid w:val="009D7807"/>
    <w:rsid w:val="009D7F92"/>
    <w:rsid w:val="009E12AF"/>
    <w:rsid w:val="009E2A69"/>
    <w:rsid w:val="009E3403"/>
    <w:rsid w:val="009E5B7F"/>
    <w:rsid w:val="009E5DD0"/>
    <w:rsid w:val="009E733B"/>
    <w:rsid w:val="009F077A"/>
    <w:rsid w:val="009F0AE5"/>
    <w:rsid w:val="009F1AB6"/>
    <w:rsid w:val="009F20C9"/>
    <w:rsid w:val="009F3857"/>
    <w:rsid w:val="00A0276D"/>
    <w:rsid w:val="00A033D1"/>
    <w:rsid w:val="00A03632"/>
    <w:rsid w:val="00A0384D"/>
    <w:rsid w:val="00A03DE4"/>
    <w:rsid w:val="00A0419C"/>
    <w:rsid w:val="00A045E7"/>
    <w:rsid w:val="00A05C24"/>
    <w:rsid w:val="00A06826"/>
    <w:rsid w:val="00A0687B"/>
    <w:rsid w:val="00A06B9D"/>
    <w:rsid w:val="00A07C9C"/>
    <w:rsid w:val="00A108D5"/>
    <w:rsid w:val="00A12B0C"/>
    <w:rsid w:val="00A13B03"/>
    <w:rsid w:val="00A13C6C"/>
    <w:rsid w:val="00A146A1"/>
    <w:rsid w:val="00A14A8D"/>
    <w:rsid w:val="00A14B07"/>
    <w:rsid w:val="00A14E09"/>
    <w:rsid w:val="00A14FC1"/>
    <w:rsid w:val="00A152FA"/>
    <w:rsid w:val="00A15ED2"/>
    <w:rsid w:val="00A1607A"/>
    <w:rsid w:val="00A24D15"/>
    <w:rsid w:val="00A25ABD"/>
    <w:rsid w:val="00A25C7D"/>
    <w:rsid w:val="00A26F27"/>
    <w:rsid w:val="00A27757"/>
    <w:rsid w:val="00A27941"/>
    <w:rsid w:val="00A302F9"/>
    <w:rsid w:val="00A30E38"/>
    <w:rsid w:val="00A32682"/>
    <w:rsid w:val="00A33310"/>
    <w:rsid w:val="00A3456E"/>
    <w:rsid w:val="00A3560D"/>
    <w:rsid w:val="00A366FF"/>
    <w:rsid w:val="00A37FDF"/>
    <w:rsid w:val="00A40361"/>
    <w:rsid w:val="00A407C8"/>
    <w:rsid w:val="00A40CA4"/>
    <w:rsid w:val="00A414BF"/>
    <w:rsid w:val="00A428A0"/>
    <w:rsid w:val="00A437EB"/>
    <w:rsid w:val="00A43859"/>
    <w:rsid w:val="00A44979"/>
    <w:rsid w:val="00A4507F"/>
    <w:rsid w:val="00A450BB"/>
    <w:rsid w:val="00A451B5"/>
    <w:rsid w:val="00A453FF"/>
    <w:rsid w:val="00A45CBA"/>
    <w:rsid w:val="00A466C7"/>
    <w:rsid w:val="00A466F3"/>
    <w:rsid w:val="00A47A70"/>
    <w:rsid w:val="00A5225B"/>
    <w:rsid w:val="00A52C88"/>
    <w:rsid w:val="00A52EFF"/>
    <w:rsid w:val="00A538C1"/>
    <w:rsid w:val="00A53A7A"/>
    <w:rsid w:val="00A53FD9"/>
    <w:rsid w:val="00A55281"/>
    <w:rsid w:val="00A55B8D"/>
    <w:rsid w:val="00A55DA1"/>
    <w:rsid w:val="00A56A00"/>
    <w:rsid w:val="00A57BF9"/>
    <w:rsid w:val="00A60B35"/>
    <w:rsid w:val="00A65652"/>
    <w:rsid w:val="00A67419"/>
    <w:rsid w:val="00A727BF"/>
    <w:rsid w:val="00A72808"/>
    <w:rsid w:val="00A73614"/>
    <w:rsid w:val="00A73DF5"/>
    <w:rsid w:val="00A75896"/>
    <w:rsid w:val="00A76084"/>
    <w:rsid w:val="00A76E42"/>
    <w:rsid w:val="00A77A55"/>
    <w:rsid w:val="00A77B94"/>
    <w:rsid w:val="00A77BF1"/>
    <w:rsid w:val="00A80D3A"/>
    <w:rsid w:val="00A8228B"/>
    <w:rsid w:val="00A82866"/>
    <w:rsid w:val="00A82F3E"/>
    <w:rsid w:val="00A84DF3"/>
    <w:rsid w:val="00A8770B"/>
    <w:rsid w:val="00A87AC8"/>
    <w:rsid w:val="00A901AA"/>
    <w:rsid w:val="00A93C84"/>
    <w:rsid w:val="00A93EEF"/>
    <w:rsid w:val="00A93FDE"/>
    <w:rsid w:val="00A9408A"/>
    <w:rsid w:val="00A94448"/>
    <w:rsid w:val="00A9458A"/>
    <w:rsid w:val="00A951D2"/>
    <w:rsid w:val="00A95939"/>
    <w:rsid w:val="00A95A8F"/>
    <w:rsid w:val="00A95DBC"/>
    <w:rsid w:val="00A95F45"/>
    <w:rsid w:val="00A95F89"/>
    <w:rsid w:val="00A968C9"/>
    <w:rsid w:val="00A97314"/>
    <w:rsid w:val="00A97553"/>
    <w:rsid w:val="00AA0F5C"/>
    <w:rsid w:val="00AA169E"/>
    <w:rsid w:val="00AA1DD3"/>
    <w:rsid w:val="00AA25C0"/>
    <w:rsid w:val="00AA63BC"/>
    <w:rsid w:val="00AB03C7"/>
    <w:rsid w:val="00AB0BF0"/>
    <w:rsid w:val="00AB11BE"/>
    <w:rsid w:val="00AB6474"/>
    <w:rsid w:val="00AB6CA3"/>
    <w:rsid w:val="00AB7825"/>
    <w:rsid w:val="00AC008B"/>
    <w:rsid w:val="00AC019E"/>
    <w:rsid w:val="00AC222E"/>
    <w:rsid w:val="00AC59F2"/>
    <w:rsid w:val="00AC5D45"/>
    <w:rsid w:val="00AC6DA4"/>
    <w:rsid w:val="00AC6E39"/>
    <w:rsid w:val="00AC6FDC"/>
    <w:rsid w:val="00AC725E"/>
    <w:rsid w:val="00AD10A6"/>
    <w:rsid w:val="00AD1C42"/>
    <w:rsid w:val="00AD2330"/>
    <w:rsid w:val="00AD2B16"/>
    <w:rsid w:val="00AD3938"/>
    <w:rsid w:val="00AD39CF"/>
    <w:rsid w:val="00AD4519"/>
    <w:rsid w:val="00AD5F18"/>
    <w:rsid w:val="00AD6066"/>
    <w:rsid w:val="00AD73B7"/>
    <w:rsid w:val="00AE186B"/>
    <w:rsid w:val="00AE19BA"/>
    <w:rsid w:val="00AE34ED"/>
    <w:rsid w:val="00AE362A"/>
    <w:rsid w:val="00AE3E0A"/>
    <w:rsid w:val="00AE66D8"/>
    <w:rsid w:val="00AE7265"/>
    <w:rsid w:val="00AF039C"/>
    <w:rsid w:val="00AF0A21"/>
    <w:rsid w:val="00AF1004"/>
    <w:rsid w:val="00AF3F10"/>
    <w:rsid w:val="00AF41CF"/>
    <w:rsid w:val="00AF497E"/>
    <w:rsid w:val="00AF5E5E"/>
    <w:rsid w:val="00AF6D74"/>
    <w:rsid w:val="00AF6DA4"/>
    <w:rsid w:val="00AF7E63"/>
    <w:rsid w:val="00B0107E"/>
    <w:rsid w:val="00B02955"/>
    <w:rsid w:val="00B07BED"/>
    <w:rsid w:val="00B100B0"/>
    <w:rsid w:val="00B10178"/>
    <w:rsid w:val="00B10863"/>
    <w:rsid w:val="00B113D2"/>
    <w:rsid w:val="00B11D4A"/>
    <w:rsid w:val="00B1292B"/>
    <w:rsid w:val="00B12F11"/>
    <w:rsid w:val="00B1317F"/>
    <w:rsid w:val="00B14A4A"/>
    <w:rsid w:val="00B15348"/>
    <w:rsid w:val="00B16DC1"/>
    <w:rsid w:val="00B205E3"/>
    <w:rsid w:val="00B21B49"/>
    <w:rsid w:val="00B2221A"/>
    <w:rsid w:val="00B22573"/>
    <w:rsid w:val="00B226E8"/>
    <w:rsid w:val="00B22CFD"/>
    <w:rsid w:val="00B22F85"/>
    <w:rsid w:val="00B239FE"/>
    <w:rsid w:val="00B23CA0"/>
    <w:rsid w:val="00B23DDB"/>
    <w:rsid w:val="00B258BC"/>
    <w:rsid w:val="00B259E5"/>
    <w:rsid w:val="00B25BCD"/>
    <w:rsid w:val="00B26283"/>
    <w:rsid w:val="00B268C7"/>
    <w:rsid w:val="00B26EDD"/>
    <w:rsid w:val="00B278D6"/>
    <w:rsid w:val="00B315BC"/>
    <w:rsid w:val="00B317B0"/>
    <w:rsid w:val="00B32A9A"/>
    <w:rsid w:val="00B32C3B"/>
    <w:rsid w:val="00B331F7"/>
    <w:rsid w:val="00B3350C"/>
    <w:rsid w:val="00B3522C"/>
    <w:rsid w:val="00B35604"/>
    <w:rsid w:val="00B36332"/>
    <w:rsid w:val="00B36DB5"/>
    <w:rsid w:val="00B36EA9"/>
    <w:rsid w:val="00B36EEE"/>
    <w:rsid w:val="00B37C13"/>
    <w:rsid w:val="00B4128B"/>
    <w:rsid w:val="00B41539"/>
    <w:rsid w:val="00B415AE"/>
    <w:rsid w:val="00B41F26"/>
    <w:rsid w:val="00B430DB"/>
    <w:rsid w:val="00B4376A"/>
    <w:rsid w:val="00B4573E"/>
    <w:rsid w:val="00B45D0A"/>
    <w:rsid w:val="00B47501"/>
    <w:rsid w:val="00B4757F"/>
    <w:rsid w:val="00B501A8"/>
    <w:rsid w:val="00B50417"/>
    <w:rsid w:val="00B51B70"/>
    <w:rsid w:val="00B51D14"/>
    <w:rsid w:val="00B52091"/>
    <w:rsid w:val="00B539B8"/>
    <w:rsid w:val="00B53C06"/>
    <w:rsid w:val="00B562D3"/>
    <w:rsid w:val="00B60178"/>
    <w:rsid w:val="00B64E95"/>
    <w:rsid w:val="00B6534F"/>
    <w:rsid w:val="00B6682B"/>
    <w:rsid w:val="00B676E1"/>
    <w:rsid w:val="00B676F4"/>
    <w:rsid w:val="00B679AE"/>
    <w:rsid w:val="00B72713"/>
    <w:rsid w:val="00B74370"/>
    <w:rsid w:val="00B7552D"/>
    <w:rsid w:val="00B75659"/>
    <w:rsid w:val="00B7684B"/>
    <w:rsid w:val="00B7736E"/>
    <w:rsid w:val="00B77496"/>
    <w:rsid w:val="00B77DDD"/>
    <w:rsid w:val="00B8084A"/>
    <w:rsid w:val="00B80926"/>
    <w:rsid w:val="00B8098C"/>
    <w:rsid w:val="00B813B5"/>
    <w:rsid w:val="00B81458"/>
    <w:rsid w:val="00B81D25"/>
    <w:rsid w:val="00B83442"/>
    <w:rsid w:val="00B83D50"/>
    <w:rsid w:val="00B83FFD"/>
    <w:rsid w:val="00B86C22"/>
    <w:rsid w:val="00B871F2"/>
    <w:rsid w:val="00B904FC"/>
    <w:rsid w:val="00B9283C"/>
    <w:rsid w:val="00B92B4A"/>
    <w:rsid w:val="00B92D92"/>
    <w:rsid w:val="00B943B6"/>
    <w:rsid w:val="00B95772"/>
    <w:rsid w:val="00B960F7"/>
    <w:rsid w:val="00B96C9F"/>
    <w:rsid w:val="00B97009"/>
    <w:rsid w:val="00BA00B7"/>
    <w:rsid w:val="00BA093A"/>
    <w:rsid w:val="00BA1371"/>
    <w:rsid w:val="00BA19BA"/>
    <w:rsid w:val="00BA2F5C"/>
    <w:rsid w:val="00BA4835"/>
    <w:rsid w:val="00BA4FD7"/>
    <w:rsid w:val="00BA6F45"/>
    <w:rsid w:val="00BA708E"/>
    <w:rsid w:val="00BA7E6D"/>
    <w:rsid w:val="00BB0087"/>
    <w:rsid w:val="00BB2361"/>
    <w:rsid w:val="00BB267D"/>
    <w:rsid w:val="00BB41E8"/>
    <w:rsid w:val="00BB431C"/>
    <w:rsid w:val="00BB59EB"/>
    <w:rsid w:val="00BB5EEE"/>
    <w:rsid w:val="00BB63D5"/>
    <w:rsid w:val="00BC0ADD"/>
    <w:rsid w:val="00BC0F36"/>
    <w:rsid w:val="00BC2824"/>
    <w:rsid w:val="00BC3A54"/>
    <w:rsid w:val="00BC3D64"/>
    <w:rsid w:val="00BC538B"/>
    <w:rsid w:val="00BC58F2"/>
    <w:rsid w:val="00BC5EDB"/>
    <w:rsid w:val="00BC6297"/>
    <w:rsid w:val="00BC6422"/>
    <w:rsid w:val="00BC644C"/>
    <w:rsid w:val="00BC6936"/>
    <w:rsid w:val="00BC7532"/>
    <w:rsid w:val="00BC7969"/>
    <w:rsid w:val="00BD0AA7"/>
    <w:rsid w:val="00BD25F3"/>
    <w:rsid w:val="00BD6C8C"/>
    <w:rsid w:val="00BD7068"/>
    <w:rsid w:val="00BE205B"/>
    <w:rsid w:val="00BE249E"/>
    <w:rsid w:val="00BE2852"/>
    <w:rsid w:val="00BE4AEF"/>
    <w:rsid w:val="00BE55FA"/>
    <w:rsid w:val="00BE6819"/>
    <w:rsid w:val="00BF22A8"/>
    <w:rsid w:val="00BF2397"/>
    <w:rsid w:val="00BF266B"/>
    <w:rsid w:val="00BF299E"/>
    <w:rsid w:val="00BF2E53"/>
    <w:rsid w:val="00BF3209"/>
    <w:rsid w:val="00BF43D8"/>
    <w:rsid w:val="00BF4571"/>
    <w:rsid w:val="00BF58AD"/>
    <w:rsid w:val="00BF6585"/>
    <w:rsid w:val="00BF6BFC"/>
    <w:rsid w:val="00BF7290"/>
    <w:rsid w:val="00BF770D"/>
    <w:rsid w:val="00C0138C"/>
    <w:rsid w:val="00C04CBE"/>
    <w:rsid w:val="00C0503E"/>
    <w:rsid w:val="00C07D28"/>
    <w:rsid w:val="00C1062B"/>
    <w:rsid w:val="00C10713"/>
    <w:rsid w:val="00C10780"/>
    <w:rsid w:val="00C10FB9"/>
    <w:rsid w:val="00C11F32"/>
    <w:rsid w:val="00C130FA"/>
    <w:rsid w:val="00C13A9D"/>
    <w:rsid w:val="00C1484F"/>
    <w:rsid w:val="00C164F8"/>
    <w:rsid w:val="00C16ABE"/>
    <w:rsid w:val="00C17275"/>
    <w:rsid w:val="00C20CBF"/>
    <w:rsid w:val="00C20E1C"/>
    <w:rsid w:val="00C20F99"/>
    <w:rsid w:val="00C22707"/>
    <w:rsid w:val="00C22B5C"/>
    <w:rsid w:val="00C234E6"/>
    <w:rsid w:val="00C23D25"/>
    <w:rsid w:val="00C25473"/>
    <w:rsid w:val="00C26212"/>
    <w:rsid w:val="00C275AF"/>
    <w:rsid w:val="00C30010"/>
    <w:rsid w:val="00C320EC"/>
    <w:rsid w:val="00C34601"/>
    <w:rsid w:val="00C377EB"/>
    <w:rsid w:val="00C37B79"/>
    <w:rsid w:val="00C405E7"/>
    <w:rsid w:val="00C40CE5"/>
    <w:rsid w:val="00C4140D"/>
    <w:rsid w:val="00C41FC4"/>
    <w:rsid w:val="00C42E2D"/>
    <w:rsid w:val="00C43D78"/>
    <w:rsid w:val="00C44C20"/>
    <w:rsid w:val="00C45AFA"/>
    <w:rsid w:val="00C46980"/>
    <w:rsid w:val="00C46CF9"/>
    <w:rsid w:val="00C46E56"/>
    <w:rsid w:val="00C47095"/>
    <w:rsid w:val="00C471DB"/>
    <w:rsid w:val="00C5006B"/>
    <w:rsid w:val="00C51B16"/>
    <w:rsid w:val="00C51EE8"/>
    <w:rsid w:val="00C520E2"/>
    <w:rsid w:val="00C5336B"/>
    <w:rsid w:val="00C54821"/>
    <w:rsid w:val="00C55D2E"/>
    <w:rsid w:val="00C56F9A"/>
    <w:rsid w:val="00C601F2"/>
    <w:rsid w:val="00C606BD"/>
    <w:rsid w:val="00C631FC"/>
    <w:rsid w:val="00C64BEE"/>
    <w:rsid w:val="00C65778"/>
    <w:rsid w:val="00C67533"/>
    <w:rsid w:val="00C6760F"/>
    <w:rsid w:val="00C67AFB"/>
    <w:rsid w:val="00C67D7C"/>
    <w:rsid w:val="00C70BDC"/>
    <w:rsid w:val="00C7211F"/>
    <w:rsid w:val="00C727C9"/>
    <w:rsid w:val="00C7307A"/>
    <w:rsid w:val="00C73CF3"/>
    <w:rsid w:val="00C73DA2"/>
    <w:rsid w:val="00C74962"/>
    <w:rsid w:val="00C7555F"/>
    <w:rsid w:val="00C762F4"/>
    <w:rsid w:val="00C76458"/>
    <w:rsid w:val="00C773D3"/>
    <w:rsid w:val="00C77773"/>
    <w:rsid w:val="00C77F57"/>
    <w:rsid w:val="00C80273"/>
    <w:rsid w:val="00C80277"/>
    <w:rsid w:val="00C80E5A"/>
    <w:rsid w:val="00C8271F"/>
    <w:rsid w:val="00C82B0C"/>
    <w:rsid w:val="00C83CB9"/>
    <w:rsid w:val="00C8443A"/>
    <w:rsid w:val="00C84D27"/>
    <w:rsid w:val="00C85EEB"/>
    <w:rsid w:val="00C86AE6"/>
    <w:rsid w:val="00C86BB4"/>
    <w:rsid w:val="00C873A6"/>
    <w:rsid w:val="00C87463"/>
    <w:rsid w:val="00C87BDB"/>
    <w:rsid w:val="00C903A3"/>
    <w:rsid w:val="00C917E4"/>
    <w:rsid w:val="00C93A2A"/>
    <w:rsid w:val="00C93D6D"/>
    <w:rsid w:val="00C963DC"/>
    <w:rsid w:val="00C9699F"/>
    <w:rsid w:val="00CA0490"/>
    <w:rsid w:val="00CA070B"/>
    <w:rsid w:val="00CA0DB1"/>
    <w:rsid w:val="00CA0DB7"/>
    <w:rsid w:val="00CA2D23"/>
    <w:rsid w:val="00CA3E11"/>
    <w:rsid w:val="00CA6014"/>
    <w:rsid w:val="00CA62AD"/>
    <w:rsid w:val="00CA79DB"/>
    <w:rsid w:val="00CB01F7"/>
    <w:rsid w:val="00CB05B6"/>
    <w:rsid w:val="00CB066D"/>
    <w:rsid w:val="00CB14A6"/>
    <w:rsid w:val="00CB1BB3"/>
    <w:rsid w:val="00CB2F94"/>
    <w:rsid w:val="00CB4CF6"/>
    <w:rsid w:val="00CB4D40"/>
    <w:rsid w:val="00CB4F8C"/>
    <w:rsid w:val="00CB585D"/>
    <w:rsid w:val="00CB6764"/>
    <w:rsid w:val="00CB789C"/>
    <w:rsid w:val="00CB7ECC"/>
    <w:rsid w:val="00CC2105"/>
    <w:rsid w:val="00CC3005"/>
    <w:rsid w:val="00CC33C0"/>
    <w:rsid w:val="00CC36CA"/>
    <w:rsid w:val="00CC47E4"/>
    <w:rsid w:val="00CC49ED"/>
    <w:rsid w:val="00CC5E6C"/>
    <w:rsid w:val="00CC6E84"/>
    <w:rsid w:val="00CD058E"/>
    <w:rsid w:val="00CD2247"/>
    <w:rsid w:val="00CD5484"/>
    <w:rsid w:val="00CD5783"/>
    <w:rsid w:val="00CD7362"/>
    <w:rsid w:val="00CD757A"/>
    <w:rsid w:val="00CD7641"/>
    <w:rsid w:val="00CE0A9E"/>
    <w:rsid w:val="00CE156B"/>
    <w:rsid w:val="00CE26ED"/>
    <w:rsid w:val="00CE2C7F"/>
    <w:rsid w:val="00CE2D5A"/>
    <w:rsid w:val="00CE337E"/>
    <w:rsid w:val="00CE39A5"/>
    <w:rsid w:val="00CE432B"/>
    <w:rsid w:val="00CE65DF"/>
    <w:rsid w:val="00CE7EEA"/>
    <w:rsid w:val="00CF148E"/>
    <w:rsid w:val="00CF3F68"/>
    <w:rsid w:val="00CF44D4"/>
    <w:rsid w:val="00CF5639"/>
    <w:rsid w:val="00CF5938"/>
    <w:rsid w:val="00CF5E6C"/>
    <w:rsid w:val="00CF7351"/>
    <w:rsid w:val="00CF7F3F"/>
    <w:rsid w:val="00D00494"/>
    <w:rsid w:val="00D00AD6"/>
    <w:rsid w:val="00D0318C"/>
    <w:rsid w:val="00D031C3"/>
    <w:rsid w:val="00D03398"/>
    <w:rsid w:val="00D050AA"/>
    <w:rsid w:val="00D053B3"/>
    <w:rsid w:val="00D06384"/>
    <w:rsid w:val="00D07302"/>
    <w:rsid w:val="00D1012F"/>
    <w:rsid w:val="00D1198E"/>
    <w:rsid w:val="00D12080"/>
    <w:rsid w:val="00D12A72"/>
    <w:rsid w:val="00D1309F"/>
    <w:rsid w:val="00D137D1"/>
    <w:rsid w:val="00D145B3"/>
    <w:rsid w:val="00D14660"/>
    <w:rsid w:val="00D153D3"/>
    <w:rsid w:val="00D15667"/>
    <w:rsid w:val="00D159B9"/>
    <w:rsid w:val="00D164C4"/>
    <w:rsid w:val="00D165CB"/>
    <w:rsid w:val="00D17B9B"/>
    <w:rsid w:val="00D20474"/>
    <w:rsid w:val="00D22323"/>
    <w:rsid w:val="00D22521"/>
    <w:rsid w:val="00D233E3"/>
    <w:rsid w:val="00D2491C"/>
    <w:rsid w:val="00D24E84"/>
    <w:rsid w:val="00D255D6"/>
    <w:rsid w:val="00D25EAA"/>
    <w:rsid w:val="00D30836"/>
    <w:rsid w:val="00D31848"/>
    <w:rsid w:val="00D31C4C"/>
    <w:rsid w:val="00D31CC0"/>
    <w:rsid w:val="00D32CA4"/>
    <w:rsid w:val="00D33154"/>
    <w:rsid w:val="00D357A6"/>
    <w:rsid w:val="00D367D7"/>
    <w:rsid w:val="00D3775C"/>
    <w:rsid w:val="00D40B80"/>
    <w:rsid w:val="00D4166C"/>
    <w:rsid w:val="00D4192A"/>
    <w:rsid w:val="00D42FFA"/>
    <w:rsid w:val="00D433FE"/>
    <w:rsid w:val="00D436F6"/>
    <w:rsid w:val="00D43B18"/>
    <w:rsid w:val="00D457C0"/>
    <w:rsid w:val="00D45853"/>
    <w:rsid w:val="00D45EE2"/>
    <w:rsid w:val="00D46F5E"/>
    <w:rsid w:val="00D50A60"/>
    <w:rsid w:val="00D50E28"/>
    <w:rsid w:val="00D51D4F"/>
    <w:rsid w:val="00D52BAF"/>
    <w:rsid w:val="00D53A9A"/>
    <w:rsid w:val="00D5459C"/>
    <w:rsid w:val="00D555D5"/>
    <w:rsid w:val="00D56821"/>
    <w:rsid w:val="00D5713F"/>
    <w:rsid w:val="00D579EB"/>
    <w:rsid w:val="00D60F27"/>
    <w:rsid w:val="00D611E7"/>
    <w:rsid w:val="00D61F8A"/>
    <w:rsid w:val="00D62245"/>
    <w:rsid w:val="00D62370"/>
    <w:rsid w:val="00D62A46"/>
    <w:rsid w:val="00D63732"/>
    <w:rsid w:val="00D63C6F"/>
    <w:rsid w:val="00D63E91"/>
    <w:rsid w:val="00D643AC"/>
    <w:rsid w:val="00D6728B"/>
    <w:rsid w:val="00D7038F"/>
    <w:rsid w:val="00D71CF9"/>
    <w:rsid w:val="00D72E37"/>
    <w:rsid w:val="00D74DE1"/>
    <w:rsid w:val="00D75302"/>
    <w:rsid w:val="00D75621"/>
    <w:rsid w:val="00D760D5"/>
    <w:rsid w:val="00D76B81"/>
    <w:rsid w:val="00D801B1"/>
    <w:rsid w:val="00D80AA5"/>
    <w:rsid w:val="00D81901"/>
    <w:rsid w:val="00D81F3B"/>
    <w:rsid w:val="00D82CD6"/>
    <w:rsid w:val="00D83DB0"/>
    <w:rsid w:val="00D85BE2"/>
    <w:rsid w:val="00D8665E"/>
    <w:rsid w:val="00D90766"/>
    <w:rsid w:val="00D90F5B"/>
    <w:rsid w:val="00D92CAC"/>
    <w:rsid w:val="00D92CD1"/>
    <w:rsid w:val="00D944A3"/>
    <w:rsid w:val="00D95901"/>
    <w:rsid w:val="00D96E11"/>
    <w:rsid w:val="00D978E7"/>
    <w:rsid w:val="00D97E48"/>
    <w:rsid w:val="00DA08B8"/>
    <w:rsid w:val="00DA2199"/>
    <w:rsid w:val="00DA2CEB"/>
    <w:rsid w:val="00DA2D08"/>
    <w:rsid w:val="00DA2FFD"/>
    <w:rsid w:val="00DA3928"/>
    <w:rsid w:val="00DA3F2C"/>
    <w:rsid w:val="00DA504A"/>
    <w:rsid w:val="00DA6159"/>
    <w:rsid w:val="00DA6CC1"/>
    <w:rsid w:val="00DA6D68"/>
    <w:rsid w:val="00DB12C6"/>
    <w:rsid w:val="00DB1784"/>
    <w:rsid w:val="00DB2CE0"/>
    <w:rsid w:val="00DB304F"/>
    <w:rsid w:val="00DB5867"/>
    <w:rsid w:val="00DB6722"/>
    <w:rsid w:val="00DC025B"/>
    <w:rsid w:val="00DC27E5"/>
    <w:rsid w:val="00DC29CD"/>
    <w:rsid w:val="00DC5FB0"/>
    <w:rsid w:val="00DC6326"/>
    <w:rsid w:val="00DC7B09"/>
    <w:rsid w:val="00DC7F3D"/>
    <w:rsid w:val="00DD2C58"/>
    <w:rsid w:val="00DD357B"/>
    <w:rsid w:val="00DD3A91"/>
    <w:rsid w:val="00DD7413"/>
    <w:rsid w:val="00DD7F68"/>
    <w:rsid w:val="00DE015F"/>
    <w:rsid w:val="00DE0D32"/>
    <w:rsid w:val="00DE1550"/>
    <w:rsid w:val="00DE1553"/>
    <w:rsid w:val="00DE1C54"/>
    <w:rsid w:val="00DE33CE"/>
    <w:rsid w:val="00DE3D7A"/>
    <w:rsid w:val="00DE3E1F"/>
    <w:rsid w:val="00DE4C9E"/>
    <w:rsid w:val="00DE5747"/>
    <w:rsid w:val="00DE60A4"/>
    <w:rsid w:val="00DE6CF0"/>
    <w:rsid w:val="00DE6FD8"/>
    <w:rsid w:val="00DF024C"/>
    <w:rsid w:val="00DF29D0"/>
    <w:rsid w:val="00DF3DD7"/>
    <w:rsid w:val="00DF42DE"/>
    <w:rsid w:val="00DF5997"/>
    <w:rsid w:val="00DF641A"/>
    <w:rsid w:val="00DF65A7"/>
    <w:rsid w:val="00E0253A"/>
    <w:rsid w:val="00E029A5"/>
    <w:rsid w:val="00E0314A"/>
    <w:rsid w:val="00E04D9C"/>
    <w:rsid w:val="00E051A0"/>
    <w:rsid w:val="00E05592"/>
    <w:rsid w:val="00E077EF"/>
    <w:rsid w:val="00E10AE6"/>
    <w:rsid w:val="00E12A2B"/>
    <w:rsid w:val="00E12BA2"/>
    <w:rsid w:val="00E13C35"/>
    <w:rsid w:val="00E146BF"/>
    <w:rsid w:val="00E159F1"/>
    <w:rsid w:val="00E15F56"/>
    <w:rsid w:val="00E179BD"/>
    <w:rsid w:val="00E20F68"/>
    <w:rsid w:val="00E21467"/>
    <w:rsid w:val="00E22E67"/>
    <w:rsid w:val="00E24469"/>
    <w:rsid w:val="00E248DD"/>
    <w:rsid w:val="00E24E68"/>
    <w:rsid w:val="00E25732"/>
    <w:rsid w:val="00E25856"/>
    <w:rsid w:val="00E25C53"/>
    <w:rsid w:val="00E26767"/>
    <w:rsid w:val="00E278C1"/>
    <w:rsid w:val="00E305AB"/>
    <w:rsid w:val="00E313F7"/>
    <w:rsid w:val="00E31EC2"/>
    <w:rsid w:val="00E331EF"/>
    <w:rsid w:val="00E333CF"/>
    <w:rsid w:val="00E3628A"/>
    <w:rsid w:val="00E37128"/>
    <w:rsid w:val="00E40A42"/>
    <w:rsid w:val="00E41FBD"/>
    <w:rsid w:val="00E430B2"/>
    <w:rsid w:val="00E43EC8"/>
    <w:rsid w:val="00E448E5"/>
    <w:rsid w:val="00E44BD8"/>
    <w:rsid w:val="00E44E2C"/>
    <w:rsid w:val="00E4717C"/>
    <w:rsid w:val="00E4770D"/>
    <w:rsid w:val="00E47927"/>
    <w:rsid w:val="00E51ABA"/>
    <w:rsid w:val="00E5204F"/>
    <w:rsid w:val="00E52C5E"/>
    <w:rsid w:val="00E53A4B"/>
    <w:rsid w:val="00E5504E"/>
    <w:rsid w:val="00E564C9"/>
    <w:rsid w:val="00E5683D"/>
    <w:rsid w:val="00E57BFC"/>
    <w:rsid w:val="00E57E17"/>
    <w:rsid w:val="00E57ED2"/>
    <w:rsid w:val="00E60D1E"/>
    <w:rsid w:val="00E6228C"/>
    <w:rsid w:val="00E62CFE"/>
    <w:rsid w:val="00E64014"/>
    <w:rsid w:val="00E64430"/>
    <w:rsid w:val="00E64514"/>
    <w:rsid w:val="00E647D3"/>
    <w:rsid w:val="00E64E2A"/>
    <w:rsid w:val="00E64E4C"/>
    <w:rsid w:val="00E65883"/>
    <w:rsid w:val="00E661C8"/>
    <w:rsid w:val="00E663FC"/>
    <w:rsid w:val="00E67585"/>
    <w:rsid w:val="00E6784F"/>
    <w:rsid w:val="00E67D7E"/>
    <w:rsid w:val="00E67E1A"/>
    <w:rsid w:val="00E7381D"/>
    <w:rsid w:val="00E7412B"/>
    <w:rsid w:val="00E74357"/>
    <w:rsid w:val="00E75030"/>
    <w:rsid w:val="00E75DDE"/>
    <w:rsid w:val="00E770D4"/>
    <w:rsid w:val="00E772AD"/>
    <w:rsid w:val="00E77F8C"/>
    <w:rsid w:val="00E80634"/>
    <w:rsid w:val="00E80916"/>
    <w:rsid w:val="00E81002"/>
    <w:rsid w:val="00E81F92"/>
    <w:rsid w:val="00E834A5"/>
    <w:rsid w:val="00E839CD"/>
    <w:rsid w:val="00E842B5"/>
    <w:rsid w:val="00E847DD"/>
    <w:rsid w:val="00E848EE"/>
    <w:rsid w:val="00E84F12"/>
    <w:rsid w:val="00E8684C"/>
    <w:rsid w:val="00E87076"/>
    <w:rsid w:val="00E878C0"/>
    <w:rsid w:val="00E92F6F"/>
    <w:rsid w:val="00E938CC"/>
    <w:rsid w:val="00E949AE"/>
    <w:rsid w:val="00E95E11"/>
    <w:rsid w:val="00E963B3"/>
    <w:rsid w:val="00E965EE"/>
    <w:rsid w:val="00E96ABC"/>
    <w:rsid w:val="00E96B8F"/>
    <w:rsid w:val="00E96D73"/>
    <w:rsid w:val="00EA08AD"/>
    <w:rsid w:val="00EA0F3C"/>
    <w:rsid w:val="00EA11EA"/>
    <w:rsid w:val="00EA23E0"/>
    <w:rsid w:val="00EA289C"/>
    <w:rsid w:val="00EA28D2"/>
    <w:rsid w:val="00EA29BA"/>
    <w:rsid w:val="00EA3316"/>
    <w:rsid w:val="00EA58A6"/>
    <w:rsid w:val="00EA6967"/>
    <w:rsid w:val="00EA6BA3"/>
    <w:rsid w:val="00EB250D"/>
    <w:rsid w:val="00EB253A"/>
    <w:rsid w:val="00EB32CE"/>
    <w:rsid w:val="00EB3916"/>
    <w:rsid w:val="00EB46E5"/>
    <w:rsid w:val="00EB49A3"/>
    <w:rsid w:val="00EB4E8F"/>
    <w:rsid w:val="00EB6700"/>
    <w:rsid w:val="00EB7A3E"/>
    <w:rsid w:val="00EB7CE4"/>
    <w:rsid w:val="00EB7F62"/>
    <w:rsid w:val="00EC0FD9"/>
    <w:rsid w:val="00EC1B99"/>
    <w:rsid w:val="00EC2966"/>
    <w:rsid w:val="00EC312B"/>
    <w:rsid w:val="00EC3939"/>
    <w:rsid w:val="00EC59B5"/>
    <w:rsid w:val="00EC5FA4"/>
    <w:rsid w:val="00EC690B"/>
    <w:rsid w:val="00EC6B2B"/>
    <w:rsid w:val="00EC7056"/>
    <w:rsid w:val="00ED1BAB"/>
    <w:rsid w:val="00ED3AAE"/>
    <w:rsid w:val="00ED5909"/>
    <w:rsid w:val="00ED5E51"/>
    <w:rsid w:val="00EE22F9"/>
    <w:rsid w:val="00EE2D81"/>
    <w:rsid w:val="00EE2EF2"/>
    <w:rsid w:val="00EE399C"/>
    <w:rsid w:val="00EE39C6"/>
    <w:rsid w:val="00EE444A"/>
    <w:rsid w:val="00EE462A"/>
    <w:rsid w:val="00EE6031"/>
    <w:rsid w:val="00EE61AB"/>
    <w:rsid w:val="00EE61EF"/>
    <w:rsid w:val="00EE6359"/>
    <w:rsid w:val="00EE654F"/>
    <w:rsid w:val="00EE673F"/>
    <w:rsid w:val="00EE7047"/>
    <w:rsid w:val="00EE7FB5"/>
    <w:rsid w:val="00EF037B"/>
    <w:rsid w:val="00EF08FD"/>
    <w:rsid w:val="00EF297F"/>
    <w:rsid w:val="00EF3043"/>
    <w:rsid w:val="00EF566B"/>
    <w:rsid w:val="00EF63DD"/>
    <w:rsid w:val="00EF657F"/>
    <w:rsid w:val="00F00ADE"/>
    <w:rsid w:val="00F02D65"/>
    <w:rsid w:val="00F0400D"/>
    <w:rsid w:val="00F04C11"/>
    <w:rsid w:val="00F062BA"/>
    <w:rsid w:val="00F10DF5"/>
    <w:rsid w:val="00F1173A"/>
    <w:rsid w:val="00F122DA"/>
    <w:rsid w:val="00F1270E"/>
    <w:rsid w:val="00F12842"/>
    <w:rsid w:val="00F12C87"/>
    <w:rsid w:val="00F1431D"/>
    <w:rsid w:val="00F16D27"/>
    <w:rsid w:val="00F170BD"/>
    <w:rsid w:val="00F172AB"/>
    <w:rsid w:val="00F1793E"/>
    <w:rsid w:val="00F17F9B"/>
    <w:rsid w:val="00F20B2E"/>
    <w:rsid w:val="00F218FE"/>
    <w:rsid w:val="00F22E2E"/>
    <w:rsid w:val="00F24057"/>
    <w:rsid w:val="00F25D3C"/>
    <w:rsid w:val="00F26318"/>
    <w:rsid w:val="00F26DAA"/>
    <w:rsid w:val="00F27D82"/>
    <w:rsid w:val="00F3003D"/>
    <w:rsid w:val="00F30361"/>
    <w:rsid w:val="00F3130F"/>
    <w:rsid w:val="00F31B9C"/>
    <w:rsid w:val="00F3278C"/>
    <w:rsid w:val="00F33644"/>
    <w:rsid w:val="00F3451F"/>
    <w:rsid w:val="00F346CD"/>
    <w:rsid w:val="00F36201"/>
    <w:rsid w:val="00F3714E"/>
    <w:rsid w:val="00F376BB"/>
    <w:rsid w:val="00F422AC"/>
    <w:rsid w:val="00F4281C"/>
    <w:rsid w:val="00F43BBD"/>
    <w:rsid w:val="00F45155"/>
    <w:rsid w:val="00F45A9A"/>
    <w:rsid w:val="00F47273"/>
    <w:rsid w:val="00F47A2B"/>
    <w:rsid w:val="00F506E9"/>
    <w:rsid w:val="00F50782"/>
    <w:rsid w:val="00F50E04"/>
    <w:rsid w:val="00F514FD"/>
    <w:rsid w:val="00F51E78"/>
    <w:rsid w:val="00F52ECF"/>
    <w:rsid w:val="00F53E84"/>
    <w:rsid w:val="00F54131"/>
    <w:rsid w:val="00F542CF"/>
    <w:rsid w:val="00F549EC"/>
    <w:rsid w:val="00F54FD0"/>
    <w:rsid w:val="00F56C0E"/>
    <w:rsid w:val="00F57844"/>
    <w:rsid w:val="00F606D0"/>
    <w:rsid w:val="00F6136D"/>
    <w:rsid w:val="00F61F99"/>
    <w:rsid w:val="00F62909"/>
    <w:rsid w:val="00F62A6C"/>
    <w:rsid w:val="00F63DBF"/>
    <w:rsid w:val="00F66EF5"/>
    <w:rsid w:val="00F66F2B"/>
    <w:rsid w:val="00F66F82"/>
    <w:rsid w:val="00F67E4A"/>
    <w:rsid w:val="00F71235"/>
    <w:rsid w:val="00F712F7"/>
    <w:rsid w:val="00F721F1"/>
    <w:rsid w:val="00F73516"/>
    <w:rsid w:val="00F75C92"/>
    <w:rsid w:val="00F75F90"/>
    <w:rsid w:val="00F76CB4"/>
    <w:rsid w:val="00F76DB5"/>
    <w:rsid w:val="00F802E9"/>
    <w:rsid w:val="00F82352"/>
    <w:rsid w:val="00F82957"/>
    <w:rsid w:val="00F830C6"/>
    <w:rsid w:val="00F833CC"/>
    <w:rsid w:val="00F841F7"/>
    <w:rsid w:val="00F84649"/>
    <w:rsid w:val="00F84ABB"/>
    <w:rsid w:val="00F8517A"/>
    <w:rsid w:val="00F85C1C"/>
    <w:rsid w:val="00F86A29"/>
    <w:rsid w:val="00F909B7"/>
    <w:rsid w:val="00F920CA"/>
    <w:rsid w:val="00F9224F"/>
    <w:rsid w:val="00F9241F"/>
    <w:rsid w:val="00F92F88"/>
    <w:rsid w:val="00F931BB"/>
    <w:rsid w:val="00F94F94"/>
    <w:rsid w:val="00F974BE"/>
    <w:rsid w:val="00F97A9E"/>
    <w:rsid w:val="00FA2E92"/>
    <w:rsid w:val="00FA2E99"/>
    <w:rsid w:val="00FA3863"/>
    <w:rsid w:val="00FA3D94"/>
    <w:rsid w:val="00FA4C6E"/>
    <w:rsid w:val="00FA4E2D"/>
    <w:rsid w:val="00FA69B1"/>
    <w:rsid w:val="00FA7A67"/>
    <w:rsid w:val="00FB1F7E"/>
    <w:rsid w:val="00FB2C3E"/>
    <w:rsid w:val="00FB3BA2"/>
    <w:rsid w:val="00FB46D3"/>
    <w:rsid w:val="00FB4EB5"/>
    <w:rsid w:val="00FB5844"/>
    <w:rsid w:val="00FB67D2"/>
    <w:rsid w:val="00FB7E7D"/>
    <w:rsid w:val="00FB7FFC"/>
    <w:rsid w:val="00FC06F3"/>
    <w:rsid w:val="00FC146D"/>
    <w:rsid w:val="00FC1B49"/>
    <w:rsid w:val="00FC1FEE"/>
    <w:rsid w:val="00FC3406"/>
    <w:rsid w:val="00FC3CC8"/>
    <w:rsid w:val="00FC4399"/>
    <w:rsid w:val="00FC4A88"/>
    <w:rsid w:val="00FC5790"/>
    <w:rsid w:val="00FC61C5"/>
    <w:rsid w:val="00FC7EC9"/>
    <w:rsid w:val="00FD0E64"/>
    <w:rsid w:val="00FD1C3B"/>
    <w:rsid w:val="00FD2969"/>
    <w:rsid w:val="00FD3751"/>
    <w:rsid w:val="00FD3AB4"/>
    <w:rsid w:val="00FD3D74"/>
    <w:rsid w:val="00FD4006"/>
    <w:rsid w:val="00FD4041"/>
    <w:rsid w:val="00FD4328"/>
    <w:rsid w:val="00FD454E"/>
    <w:rsid w:val="00FD4642"/>
    <w:rsid w:val="00FD478C"/>
    <w:rsid w:val="00FD4903"/>
    <w:rsid w:val="00FD4A9A"/>
    <w:rsid w:val="00FD608A"/>
    <w:rsid w:val="00FD6EEF"/>
    <w:rsid w:val="00FD7873"/>
    <w:rsid w:val="00FE0283"/>
    <w:rsid w:val="00FE2B6A"/>
    <w:rsid w:val="00FE3C03"/>
    <w:rsid w:val="00FE5FC3"/>
    <w:rsid w:val="00FE6427"/>
    <w:rsid w:val="00FE695C"/>
    <w:rsid w:val="00FE6AB1"/>
    <w:rsid w:val="00FF0519"/>
    <w:rsid w:val="00FF0AA6"/>
    <w:rsid w:val="00FF12AE"/>
    <w:rsid w:val="00FF147F"/>
    <w:rsid w:val="00FF200E"/>
    <w:rsid w:val="00FF2363"/>
    <w:rsid w:val="00FF26B9"/>
    <w:rsid w:val="00FF27D9"/>
    <w:rsid w:val="00FF2E4F"/>
    <w:rsid w:val="00FF4F2F"/>
    <w:rsid w:val="00FF4FA5"/>
    <w:rsid w:val="00FF5379"/>
    <w:rsid w:val="00FF543F"/>
    <w:rsid w:val="00FF54A2"/>
    <w:rsid w:val="00FF596F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3515E1"/>
  <w15:docId w15:val="{8212A9D3-2B1B-4819-9737-39D2C930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673F"/>
    <w:rPr>
      <w:rFonts w:ascii="AvenirNext LT Pro Regular" w:hAnsi="AvenirNext LT Pro Regular"/>
      <w:sz w:val="22"/>
      <w:szCs w:val="22"/>
    </w:rPr>
  </w:style>
  <w:style w:type="paragraph" w:styleId="Heading1">
    <w:name w:val="heading 1"/>
    <w:basedOn w:val="Main-Head"/>
    <w:next w:val="BodyText"/>
    <w:qFormat/>
    <w:rsid w:val="0085115A"/>
    <w:pPr>
      <w:keepNext/>
      <w:numPr>
        <w:numId w:val="4"/>
      </w:numPr>
      <w:pBdr>
        <w:bottom w:val="single" w:sz="6" w:space="2" w:color="auto"/>
      </w:pBdr>
      <w:tabs>
        <w:tab w:val="clear" w:pos="1008"/>
      </w:tabs>
      <w:spacing w:before="360" w:after="360"/>
      <w:ind w:left="1080" w:hanging="1080"/>
      <w:outlineLvl w:val="0"/>
    </w:pPr>
    <w:rPr>
      <w:sz w:val="44"/>
    </w:rPr>
  </w:style>
  <w:style w:type="paragraph" w:styleId="Heading2">
    <w:name w:val="heading 2"/>
    <w:basedOn w:val="Main-Head"/>
    <w:next w:val="BodyText"/>
    <w:link w:val="Heading2Char"/>
    <w:qFormat/>
    <w:rsid w:val="0085115A"/>
    <w:pPr>
      <w:keepNext/>
      <w:keepLines/>
      <w:numPr>
        <w:ilvl w:val="1"/>
        <w:numId w:val="4"/>
      </w:numPr>
      <w:tabs>
        <w:tab w:val="clear" w:pos="1008"/>
      </w:tabs>
      <w:spacing w:before="120" w:after="120"/>
      <w:ind w:left="1080" w:hanging="1080"/>
      <w:outlineLvl w:val="1"/>
    </w:pPr>
    <w:rPr>
      <w:sz w:val="36"/>
    </w:rPr>
  </w:style>
  <w:style w:type="paragraph" w:styleId="Heading3">
    <w:name w:val="heading 3"/>
    <w:basedOn w:val="Main-Head"/>
    <w:next w:val="BodyText"/>
    <w:link w:val="Heading3Char"/>
    <w:qFormat/>
    <w:rsid w:val="0085115A"/>
    <w:pPr>
      <w:numPr>
        <w:ilvl w:val="2"/>
        <w:numId w:val="4"/>
      </w:numPr>
      <w:tabs>
        <w:tab w:val="clear" w:pos="1009"/>
      </w:tabs>
      <w:spacing w:before="80" w:after="80"/>
      <w:ind w:left="1080" w:hanging="1080"/>
      <w:outlineLvl w:val="2"/>
    </w:pPr>
    <w:rPr>
      <w:rFonts w:cstheme="minorHAnsi"/>
      <w:b w:val="0"/>
      <w:lang w:val="en-CA"/>
    </w:rPr>
  </w:style>
  <w:style w:type="paragraph" w:styleId="Heading4">
    <w:name w:val="heading 4"/>
    <w:basedOn w:val="Heading3"/>
    <w:next w:val="BodyText"/>
    <w:link w:val="Heading4Char"/>
    <w:qFormat/>
    <w:rsid w:val="0085115A"/>
    <w:pPr>
      <w:numPr>
        <w:ilvl w:val="3"/>
      </w:numPr>
      <w:tabs>
        <w:tab w:val="clear" w:pos="1531"/>
      </w:tabs>
      <w:spacing w:before="0" w:after="120"/>
      <w:ind w:left="1620"/>
      <w:outlineLvl w:val="3"/>
    </w:pPr>
  </w:style>
  <w:style w:type="paragraph" w:styleId="Heading5">
    <w:name w:val="heading 5"/>
    <w:basedOn w:val="BodyText"/>
    <w:next w:val="BodyText"/>
    <w:link w:val="Heading5Char"/>
    <w:qFormat/>
    <w:rsid w:val="0085115A"/>
    <w:pPr>
      <w:numPr>
        <w:ilvl w:val="4"/>
        <w:numId w:val="4"/>
      </w:numPr>
      <w:tabs>
        <w:tab w:val="clear" w:pos="2098"/>
      </w:tabs>
      <w:ind w:left="2160" w:hanging="540"/>
      <w:outlineLvl w:val="4"/>
    </w:pPr>
  </w:style>
  <w:style w:type="paragraph" w:styleId="Heading6">
    <w:name w:val="heading 6"/>
    <w:basedOn w:val="BodyText"/>
    <w:next w:val="BodyText"/>
    <w:link w:val="Heading6Char"/>
    <w:qFormat/>
    <w:rsid w:val="0085115A"/>
    <w:pPr>
      <w:numPr>
        <w:ilvl w:val="5"/>
        <w:numId w:val="4"/>
      </w:numPr>
      <w:tabs>
        <w:tab w:val="clear" w:pos="2665"/>
      </w:tabs>
      <w:ind w:left="2700" w:hanging="54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806058"/>
    <w:pPr>
      <w:numPr>
        <w:ilvl w:val="6"/>
        <w:numId w:val="4"/>
      </w:numPr>
      <w:spacing w:after="120"/>
      <w:outlineLvl w:val="6"/>
    </w:pPr>
    <w:rPr>
      <w:iCs/>
    </w:rPr>
  </w:style>
  <w:style w:type="paragraph" w:styleId="Heading8">
    <w:name w:val="heading 8"/>
    <w:basedOn w:val="Normal"/>
    <w:next w:val="Normal"/>
    <w:link w:val="Heading8Char"/>
    <w:qFormat/>
    <w:rsid w:val="006A673F"/>
    <w:pPr>
      <w:numPr>
        <w:ilvl w:val="7"/>
        <w:numId w:val="4"/>
      </w:numPr>
      <w:spacing w:after="120"/>
      <w:outlineLvl w:val="7"/>
    </w:p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A673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83E0A"/>
    <w:pPr>
      <w:spacing w:after="120"/>
    </w:pPr>
  </w:style>
  <w:style w:type="paragraph" w:customStyle="1" w:styleId="Bullet">
    <w:name w:val="Bullet"/>
    <w:basedOn w:val="BodyText"/>
    <w:next w:val="BodyText"/>
    <w:link w:val="BulletChar"/>
    <w:qFormat/>
    <w:rsid w:val="006A673F"/>
  </w:style>
  <w:style w:type="character" w:styleId="CommentReference">
    <w:name w:val="annotation reference"/>
    <w:basedOn w:val="DefaultParagraphFont"/>
    <w:uiPriority w:val="99"/>
    <w:semiHidden/>
    <w:rsid w:val="006A673F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6A673F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783E0A"/>
    <w:rPr>
      <w:rFonts w:ascii="AvenirNext LT Pro Regular" w:hAnsi="AvenirNext LT Pro Regular"/>
      <w:sz w:val="22"/>
      <w:szCs w:val="22"/>
    </w:rPr>
  </w:style>
  <w:style w:type="paragraph" w:customStyle="1" w:styleId="Divider">
    <w:name w:val="Divider"/>
    <w:next w:val="BodyText"/>
    <w:qFormat/>
    <w:rsid w:val="006A673F"/>
    <w:pPr>
      <w:pBdr>
        <w:bottom w:val="single" w:sz="6" w:space="1" w:color="auto"/>
      </w:pBdr>
      <w:spacing w:before="10800"/>
      <w:jc w:val="right"/>
    </w:pPr>
    <w:rPr>
      <w:rFonts w:ascii="Arial" w:hAnsi="Arial"/>
      <w:b/>
      <w:sz w:val="44"/>
    </w:rPr>
  </w:style>
  <w:style w:type="paragraph" w:customStyle="1" w:styleId="Main-Head">
    <w:name w:val="Main-Head"/>
    <w:basedOn w:val="Normal"/>
    <w:next w:val="BodyText"/>
    <w:link w:val="Main-HeadChar"/>
    <w:qFormat/>
    <w:rsid w:val="006A673F"/>
    <w:rPr>
      <w:b/>
    </w:rPr>
  </w:style>
  <w:style w:type="paragraph" w:styleId="Caption">
    <w:name w:val="caption"/>
    <w:basedOn w:val="Figure--Caption"/>
    <w:next w:val="Normal"/>
    <w:qFormat/>
    <w:rsid w:val="006A673F"/>
    <w:pPr>
      <w:keepNext/>
      <w:keepLines/>
      <w:spacing w:before="160"/>
    </w:pPr>
    <w:rPr>
      <w:i w:val="0"/>
      <w:caps/>
    </w:rPr>
  </w:style>
  <w:style w:type="paragraph" w:customStyle="1" w:styleId="Table--Number">
    <w:name w:val="Table--Number"/>
    <w:basedOn w:val="Figure--Number"/>
    <w:next w:val="Normal"/>
    <w:qFormat/>
    <w:rsid w:val="006A673F"/>
  </w:style>
  <w:style w:type="paragraph" w:customStyle="1" w:styleId="Table--Title">
    <w:name w:val="Table--Title"/>
    <w:basedOn w:val="Table--Number"/>
    <w:next w:val="Normal"/>
    <w:qFormat/>
    <w:rsid w:val="006A673F"/>
    <w:pPr>
      <w:spacing w:before="0"/>
    </w:pPr>
    <w:rPr>
      <w:b/>
      <w:caps w:val="0"/>
    </w:rPr>
  </w:style>
  <w:style w:type="paragraph" w:styleId="BlockText">
    <w:name w:val="Block Text"/>
    <w:basedOn w:val="Normal"/>
    <w:rsid w:val="006A673F"/>
    <w:pPr>
      <w:spacing w:after="120"/>
      <w:ind w:left="1440" w:right="1440"/>
    </w:pPr>
  </w:style>
  <w:style w:type="paragraph" w:customStyle="1" w:styleId="Contents">
    <w:name w:val="Contents"/>
    <w:next w:val="BodyText"/>
    <w:qFormat/>
    <w:rsid w:val="006A673F"/>
    <w:pPr>
      <w:pBdr>
        <w:bottom w:val="single" w:sz="4" w:space="1" w:color="auto"/>
      </w:pBdr>
      <w:spacing w:after="360"/>
    </w:pPr>
    <w:rPr>
      <w:rFonts w:ascii="AvenirNext LT Pro Regular" w:hAnsi="AvenirNext LT Pro Regular"/>
      <w:b/>
      <w:sz w:val="44"/>
      <w:szCs w:val="22"/>
    </w:rPr>
  </w:style>
  <w:style w:type="paragraph" w:styleId="Footer">
    <w:name w:val="footer"/>
    <w:basedOn w:val="Normal"/>
    <w:link w:val="FooterChar"/>
    <w:uiPriority w:val="99"/>
    <w:qFormat/>
    <w:rsid w:val="006A673F"/>
    <w:pPr>
      <w:pBdr>
        <w:top w:val="single" w:sz="6" w:space="5" w:color="auto"/>
      </w:pBdr>
      <w:tabs>
        <w:tab w:val="right" w:pos="10440"/>
      </w:tabs>
      <w:spacing w:before="40" w:after="40"/>
    </w:pPr>
    <w:rPr>
      <w:sz w:val="16"/>
    </w:rPr>
  </w:style>
  <w:style w:type="character" w:styleId="FootnoteReference">
    <w:name w:val="footnote reference"/>
    <w:basedOn w:val="DefaultParagraphFont"/>
    <w:qFormat/>
    <w:rsid w:val="006A673F"/>
    <w:rPr>
      <w:rFonts w:ascii="Verdana" w:hAnsi="Verdana"/>
      <w:spacing w:val="0"/>
      <w:position w:val="6"/>
      <w:sz w:val="16"/>
    </w:rPr>
  </w:style>
  <w:style w:type="paragraph" w:styleId="FootnoteText">
    <w:name w:val="footnote text"/>
    <w:basedOn w:val="BodyText"/>
    <w:link w:val="FootnoteTextChar"/>
    <w:qFormat/>
    <w:rsid w:val="006A673F"/>
    <w:rPr>
      <w:sz w:val="16"/>
    </w:rPr>
  </w:style>
  <w:style w:type="paragraph" w:styleId="Header">
    <w:name w:val="header"/>
    <w:basedOn w:val="Normal"/>
    <w:link w:val="HeaderChar"/>
    <w:qFormat/>
    <w:rsid w:val="006A673F"/>
    <w:pPr>
      <w:pBdr>
        <w:bottom w:val="single" w:sz="6" w:space="1" w:color="auto"/>
      </w:pBdr>
    </w:pPr>
    <w:rPr>
      <w:caps/>
      <w:sz w:val="12"/>
    </w:rPr>
  </w:style>
  <w:style w:type="paragraph" w:styleId="NormalIndent">
    <w:name w:val="Normal Indent"/>
    <w:basedOn w:val="Normal"/>
    <w:qFormat/>
    <w:rsid w:val="006A673F"/>
    <w:pPr>
      <w:ind w:left="360"/>
    </w:pPr>
  </w:style>
  <w:style w:type="paragraph" w:customStyle="1" w:styleId="Number">
    <w:name w:val="Number"/>
    <w:basedOn w:val="Heading3"/>
    <w:next w:val="BodyText"/>
    <w:qFormat/>
    <w:rsid w:val="006A673F"/>
    <w:pPr>
      <w:numPr>
        <w:ilvl w:val="0"/>
        <w:numId w:val="0"/>
      </w:numPr>
      <w:ind w:left="1008" w:hanging="734"/>
    </w:pPr>
  </w:style>
  <w:style w:type="character" w:styleId="PageNumber">
    <w:name w:val="page number"/>
    <w:basedOn w:val="DefaultParagraphFont"/>
    <w:qFormat/>
    <w:rsid w:val="006A673F"/>
    <w:rPr>
      <w:rFonts w:ascii="AvenirNext LT Pro Regular" w:hAnsi="AvenirNext LT Pro Regular"/>
      <w:sz w:val="16"/>
    </w:rPr>
  </w:style>
  <w:style w:type="paragraph" w:customStyle="1" w:styleId="TableHead">
    <w:name w:val="Table Head"/>
    <w:basedOn w:val="Normal"/>
    <w:next w:val="Normal"/>
    <w:qFormat/>
    <w:rsid w:val="006A673F"/>
    <w:pPr>
      <w:spacing w:before="60" w:after="60"/>
    </w:pPr>
    <w:rPr>
      <w:rFonts w:cstheme="minorHAnsi"/>
      <w:b/>
      <w:sz w:val="18"/>
    </w:rPr>
  </w:style>
  <w:style w:type="paragraph" w:customStyle="1" w:styleId="TableBody">
    <w:name w:val="Table Body"/>
    <w:basedOn w:val="Normal"/>
    <w:link w:val="TableBodyChar"/>
    <w:qFormat/>
    <w:rsid w:val="006A673F"/>
    <w:pPr>
      <w:spacing w:before="60" w:after="60"/>
    </w:pPr>
    <w:rPr>
      <w:rFonts w:cstheme="minorHAnsi"/>
      <w:sz w:val="18"/>
    </w:rPr>
  </w:style>
  <w:style w:type="paragraph" w:customStyle="1" w:styleId="TableNotes">
    <w:name w:val="Table Notes"/>
    <w:basedOn w:val="Normal"/>
    <w:qFormat/>
    <w:rsid w:val="006A673F"/>
    <w:pPr>
      <w:spacing w:before="60" w:after="60"/>
    </w:pPr>
    <w:rPr>
      <w:sz w:val="18"/>
      <w:szCs w:val="18"/>
    </w:rPr>
  </w:style>
  <w:style w:type="paragraph" w:customStyle="1" w:styleId="Tick">
    <w:name w:val="Tick"/>
    <w:basedOn w:val="BodyText"/>
    <w:next w:val="BodyText"/>
    <w:qFormat/>
    <w:rsid w:val="006A673F"/>
    <w:pPr>
      <w:spacing w:after="0"/>
      <w:ind w:left="720" w:hanging="360"/>
    </w:pPr>
  </w:style>
  <w:style w:type="paragraph" w:styleId="Title">
    <w:name w:val="Title"/>
    <w:basedOn w:val="Normal"/>
    <w:next w:val="Normal"/>
    <w:link w:val="TitleChar"/>
    <w:qFormat/>
    <w:rsid w:val="006A673F"/>
    <w:pPr>
      <w:contextualSpacing/>
    </w:pPr>
    <w:rPr>
      <w:rFonts w:ascii="AvenirNext LT Pro Medium" w:eastAsiaTheme="majorEastAsia" w:hAnsi="AvenirNext LT Pro Medium" w:cstheme="majorBidi"/>
      <w:spacing w:val="-10"/>
      <w:kern w:val="28"/>
      <w:sz w:val="56"/>
      <w:szCs w:val="56"/>
    </w:rPr>
  </w:style>
  <w:style w:type="paragraph" w:styleId="TOC1">
    <w:name w:val="toc 1"/>
    <w:basedOn w:val="BodyText"/>
    <w:next w:val="TOC2"/>
    <w:uiPriority w:val="39"/>
    <w:qFormat/>
    <w:rsid w:val="006A673F"/>
    <w:pPr>
      <w:tabs>
        <w:tab w:val="left" w:pos="720"/>
        <w:tab w:val="right" w:leader="dot" w:pos="10260"/>
      </w:tabs>
      <w:spacing w:before="160" w:after="0"/>
      <w:ind w:left="720" w:hanging="720"/>
    </w:pPr>
    <w:rPr>
      <w:b/>
      <w:noProof/>
    </w:rPr>
  </w:style>
  <w:style w:type="paragraph" w:styleId="TOC2">
    <w:name w:val="toc 2"/>
    <w:basedOn w:val="TOC1"/>
    <w:next w:val="TOC3"/>
    <w:autoRedefine/>
    <w:uiPriority w:val="39"/>
    <w:qFormat/>
    <w:rsid w:val="006A673F"/>
    <w:pPr>
      <w:tabs>
        <w:tab w:val="clear" w:pos="720"/>
        <w:tab w:val="left" w:pos="1440"/>
      </w:tabs>
      <w:spacing w:before="0"/>
      <w:ind w:left="1440"/>
    </w:pPr>
    <w:rPr>
      <w:b w:val="0"/>
    </w:rPr>
  </w:style>
  <w:style w:type="paragraph" w:styleId="TOC3">
    <w:name w:val="toc 3"/>
    <w:basedOn w:val="TOC2"/>
    <w:uiPriority w:val="39"/>
    <w:qFormat/>
    <w:rsid w:val="006A673F"/>
    <w:pPr>
      <w:tabs>
        <w:tab w:val="clear" w:pos="1440"/>
        <w:tab w:val="left" w:pos="2160"/>
      </w:tabs>
      <w:ind w:left="2160"/>
    </w:pPr>
    <w:rPr>
      <w:rFonts w:eastAsiaTheme="minorEastAsia" w:cstheme="minorBidi"/>
    </w:rPr>
  </w:style>
  <w:style w:type="paragraph" w:styleId="ListBullet">
    <w:name w:val="List Bullet"/>
    <w:basedOn w:val="Bullet"/>
    <w:autoRedefine/>
    <w:qFormat/>
    <w:rsid w:val="006A673F"/>
    <w:pPr>
      <w:numPr>
        <w:numId w:val="5"/>
      </w:numPr>
      <w:tabs>
        <w:tab w:val="left" w:pos="1620"/>
      </w:tabs>
    </w:pPr>
    <w:rPr>
      <w:lang w:val="en-CA"/>
    </w:rPr>
  </w:style>
  <w:style w:type="paragraph" w:styleId="TOC4">
    <w:name w:val="toc 4"/>
    <w:basedOn w:val="TOC3"/>
    <w:next w:val="TOC5"/>
    <w:autoRedefine/>
    <w:qFormat/>
    <w:rsid w:val="006A673F"/>
    <w:pPr>
      <w:tabs>
        <w:tab w:val="left" w:pos="2880"/>
      </w:tabs>
    </w:pPr>
  </w:style>
  <w:style w:type="paragraph" w:styleId="TOC5">
    <w:name w:val="toc 5"/>
    <w:basedOn w:val="Normal"/>
    <w:next w:val="Normal"/>
    <w:autoRedefine/>
    <w:qFormat/>
    <w:rsid w:val="006A673F"/>
    <w:pPr>
      <w:ind w:left="880"/>
    </w:pPr>
  </w:style>
  <w:style w:type="paragraph" w:customStyle="1" w:styleId="Table--Caption">
    <w:name w:val="Table--Caption"/>
    <w:basedOn w:val="Table--Title"/>
    <w:next w:val="TableHead"/>
    <w:qFormat/>
    <w:rsid w:val="006A673F"/>
    <w:rPr>
      <w:b w:val="0"/>
      <w:i/>
      <w:szCs w:val="18"/>
    </w:rPr>
  </w:style>
  <w:style w:type="paragraph" w:customStyle="1" w:styleId="toc--entries--appendixexhibit">
    <w:name w:val="toc--entries--appendix/exhibit"/>
    <w:basedOn w:val="Normal"/>
    <w:qFormat/>
    <w:rsid w:val="006A673F"/>
    <w:pPr>
      <w:tabs>
        <w:tab w:val="right" w:leader="dot" w:pos="10212"/>
      </w:tabs>
    </w:pPr>
    <w:rPr>
      <w:noProof/>
    </w:rPr>
  </w:style>
  <w:style w:type="paragraph" w:customStyle="1" w:styleId="toc--heads--appendixexhibit">
    <w:name w:val="toc--heads--appendix/exhibit"/>
    <w:basedOn w:val="TOC1"/>
    <w:next w:val="Normal"/>
    <w:qFormat/>
    <w:rsid w:val="006A673F"/>
    <w:pPr>
      <w:pBdr>
        <w:bottom w:val="single" w:sz="6" w:space="1" w:color="auto"/>
      </w:pBdr>
      <w:spacing w:before="360" w:after="360"/>
    </w:pPr>
    <w:rPr>
      <w:rFonts w:cs="Shruti"/>
      <w:sz w:val="44"/>
      <w:szCs w:val="44"/>
    </w:rPr>
  </w:style>
  <w:style w:type="paragraph" w:customStyle="1" w:styleId="AppendixTitle">
    <w:name w:val="Appendix Title"/>
    <w:next w:val="BodyText"/>
    <w:qFormat/>
    <w:rsid w:val="006A673F"/>
    <w:pPr>
      <w:numPr>
        <w:numId w:val="2"/>
      </w:numPr>
    </w:pPr>
    <w:rPr>
      <w:rFonts w:ascii="AvenirNext LT Pro Medium" w:hAnsi="AvenirNext LT Pro Medium"/>
      <w:b/>
      <w:sz w:val="44"/>
    </w:rPr>
  </w:style>
  <w:style w:type="character" w:customStyle="1" w:styleId="Heading7Char">
    <w:name w:val="Heading 7 Char"/>
    <w:basedOn w:val="DefaultParagraphFont"/>
    <w:link w:val="Heading7"/>
    <w:rsid w:val="00806058"/>
    <w:rPr>
      <w:rFonts w:ascii="AvenirNext LT Pro Regular" w:hAnsi="AvenirNext LT Pro Regular"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6A673F"/>
    <w:rPr>
      <w:rFonts w:ascii="AvenirNext LT Pro Regular" w:hAnsi="AvenirNext LT Pro Regular"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6A673F"/>
    <w:rPr>
      <w:rFonts w:ascii="Cambria" w:hAnsi="Cambria"/>
      <w:i/>
      <w:iCs/>
      <w:color w:val="404040"/>
      <w:szCs w:val="22"/>
    </w:rPr>
  </w:style>
  <w:style w:type="paragraph" w:customStyle="1" w:styleId="DocumentTitle">
    <w:name w:val="Document Title"/>
    <w:basedOn w:val="Normal"/>
    <w:next w:val="Normal"/>
    <w:autoRedefine/>
    <w:rsid w:val="006A673F"/>
    <w:pPr>
      <w:spacing w:after="840"/>
    </w:pPr>
    <w:rPr>
      <w:rFonts w:ascii="AvenirNext LT Pro Medium" w:hAnsi="AvenirNext LT Pro Medium" w:cs="Raavi"/>
      <w:b/>
      <w:sz w:val="60"/>
      <w:lang w:val="en-CA"/>
    </w:rPr>
  </w:style>
  <w:style w:type="paragraph" w:styleId="Date">
    <w:name w:val="Date"/>
    <w:basedOn w:val="Normal"/>
    <w:next w:val="Normal"/>
    <w:link w:val="DateChar"/>
    <w:rsid w:val="006A673F"/>
    <w:rPr>
      <w:rFonts w:ascii="AvenirNext LT Pro Medium" w:hAnsi="AvenirNext LT Pro Medium" w:cs="Raavi"/>
      <w:sz w:val="32"/>
      <w:szCs w:val="36"/>
    </w:rPr>
  </w:style>
  <w:style w:type="character" w:customStyle="1" w:styleId="DateChar">
    <w:name w:val="Date Char"/>
    <w:basedOn w:val="DefaultParagraphFont"/>
    <w:link w:val="Date"/>
    <w:rsid w:val="006A673F"/>
    <w:rPr>
      <w:rFonts w:ascii="AvenirNext LT Pro Medium" w:hAnsi="AvenirNext LT Pro Medium" w:cs="Raavi"/>
      <w:sz w:val="32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6A673F"/>
    <w:rPr>
      <w:rFonts w:ascii="AvenirNext LT Pro Regular" w:hAnsi="AvenirNext LT Pro Regular"/>
      <w:sz w:val="16"/>
      <w:szCs w:val="22"/>
    </w:rPr>
  </w:style>
  <w:style w:type="table" w:styleId="TableGrid">
    <w:name w:val="Table Grid"/>
    <w:basedOn w:val="TableNormal"/>
    <w:rsid w:val="006A673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n-HeadChar">
    <w:name w:val="Main-Head Char"/>
    <w:basedOn w:val="DefaultParagraphFont"/>
    <w:link w:val="Main-Head"/>
    <w:rsid w:val="006A673F"/>
    <w:rPr>
      <w:rFonts w:ascii="AvenirNext LT Pro Regular" w:hAnsi="AvenirNext LT Pro Regular"/>
      <w:b/>
      <w:sz w:val="22"/>
      <w:szCs w:val="22"/>
    </w:rPr>
  </w:style>
  <w:style w:type="character" w:customStyle="1" w:styleId="Heading5Char">
    <w:name w:val="Heading 5 Char"/>
    <w:basedOn w:val="Main-HeadChar"/>
    <w:link w:val="Heading5"/>
    <w:rsid w:val="0085115A"/>
    <w:rPr>
      <w:rFonts w:ascii="AvenirNext LT Pro Regular" w:hAnsi="AvenirNext LT Pro Regular"/>
      <w:b w:val="0"/>
      <w:sz w:val="22"/>
      <w:szCs w:val="22"/>
    </w:rPr>
  </w:style>
  <w:style w:type="character" w:customStyle="1" w:styleId="Heading6Char">
    <w:name w:val="Heading 6 Char"/>
    <w:basedOn w:val="Main-HeadChar"/>
    <w:link w:val="Heading6"/>
    <w:rsid w:val="0085115A"/>
    <w:rPr>
      <w:rFonts w:ascii="AvenirNext LT Pro Regular" w:hAnsi="AvenirNext LT Pro Regular"/>
      <w:b w:val="0"/>
      <w:sz w:val="22"/>
      <w:szCs w:val="22"/>
    </w:rPr>
  </w:style>
  <w:style w:type="paragraph" w:customStyle="1" w:styleId="TableTitle">
    <w:name w:val="Table Title"/>
    <w:basedOn w:val="Figure--Title"/>
    <w:next w:val="Normal"/>
    <w:qFormat/>
    <w:rsid w:val="006A673F"/>
    <w:rPr>
      <w:szCs w:val="18"/>
    </w:rPr>
  </w:style>
  <w:style w:type="paragraph" w:customStyle="1" w:styleId="FigureTitle">
    <w:name w:val="Figure Title"/>
    <w:basedOn w:val="Normal"/>
    <w:qFormat/>
    <w:rsid w:val="006A673F"/>
    <w:rPr>
      <w:b/>
      <w:sz w:val="20"/>
    </w:rPr>
  </w:style>
  <w:style w:type="paragraph" w:styleId="BalloonText">
    <w:name w:val="Balloon Text"/>
    <w:basedOn w:val="Normal"/>
    <w:link w:val="BalloonTextChar"/>
    <w:unhideWhenUsed/>
    <w:rsid w:val="006A6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673F"/>
    <w:rPr>
      <w:rFonts w:ascii="Tahoma" w:hAnsi="Tahoma" w:cs="Tahoma"/>
      <w:sz w:val="16"/>
      <w:szCs w:val="16"/>
    </w:rPr>
  </w:style>
  <w:style w:type="paragraph" w:customStyle="1" w:styleId="Figure--Caption">
    <w:name w:val="Figure--Caption"/>
    <w:basedOn w:val="Normal"/>
    <w:qFormat/>
    <w:rsid w:val="006A673F"/>
    <w:rPr>
      <w:i/>
      <w:sz w:val="20"/>
    </w:rPr>
  </w:style>
  <w:style w:type="paragraph" w:customStyle="1" w:styleId="Figure--Number">
    <w:name w:val="Figure--Number"/>
    <w:basedOn w:val="Normal"/>
    <w:next w:val="Normal"/>
    <w:qFormat/>
    <w:rsid w:val="006A673F"/>
    <w:pPr>
      <w:spacing w:before="160"/>
    </w:pPr>
    <w:rPr>
      <w:caps/>
      <w:sz w:val="20"/>
    </w:rPr>
  </w:style>
  <w:style w:type="paragraph" w:customStyle="1" w:styleId="Figure--Title">
    <w:name w:val="Figure--Title"/>
    <w:basedOn w:val="Normal"/>
    <w:next w:val="Figure--Caption"/>
    <w:qFormat/>
    <w:rsid w:val="006A673F"/>
    <w:rPr>
      <w:b/>
      <w:sz w:val="20"/>
    </w:rPr>
  </w:style>
  <w:style w:type="paragraph" w:customStyle="1" w:styleId="AcronymsandAbbreviations">
    <w:name w:val="Acronyms and Abbreviations"/>
    <w:basedOn w:val="Contents"/>
    <w:next w:val="BodyText"/>
    <w:qFormat/>
    <w:rsid w:val="006A673F"/>
    <w:pPr>
      <w:keepNext/>
      <w:pBdr>
        <w:bottom w:val="single" w:sz="6" w:space="2" w:color="auto"/>
      </w:pBdr>
      <w:spacing w:before="360"/>
      <w:outlineLvl w:val="0"/>
    </w:pPr>
  </w:style>
  <w:style w:type="paragraph" w:customStyle="1" w:styleId="Bullet1">
    <w:name w:val="Bullet 1"/>
    <w:basedOn w:val="Normal"/>
    <w:qFormat/>
    <w:rsid w:val="006A673F"/>
    <w:pPr>
      <w:numPr>
        <w:numId w:val="3"/>
      </w:numPr>
      <w:spacing w:after="120"/>
    </w:pPr>
    <w:rPr>
      <w:rFonts w:cs="Arial"/>
    </w:rPr>
  </w:style>
  <w:style w:type="character" w:customStyle="1" w:styleId="FootnoteTextChar">
    <w:name w:val="Footnote Text Char"/>
    <w:link w:val="FootnoteText"/>
    <w:rsid w:val="006A673F"/>
    <w:rPr>
      <w:rFonts w:ascii="AvenirNext LT Pro Regular" w:hAnsi="AvenirNext LT Pro Regular"/>
      <w:sz w:val="16"/>
      <w:szCs w:val="22"/>
    </w:rPr>
  </w:style>
  <w:style w:type="table" w:customStyle="1" w:styleId="TableFormat">
    <w:name w:val="Table Format"/>
    <w:basedOn w:val="TableNormal"/>
    <w:rsid w:val="006A673F"/>
    <w:rPr>
      <w:rFonts w:ascii="Century Gothic" w:hAnsi="Century Gothic"/>
      <w:sz w:val="22"/>
      <w:szCs w:val="22"/>
      <w:lang w:val="en-CA" w:eastAsia="en-CA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pPr>
        <w:jc w:val="center"/>
      </w:pPr>
      <w:rPr>
        <w:rFonts w:ascii="Yu Mincho" w:hAnsi="Yu Mincho"/>
        <w:b/>
        <w:sz w:val="18"/>
      </w:rPr>
      <w:tblPr/>
      <w:tcPr>
        <w:tcBorders>
          <w:bottom w:val="double" w:sz="4" w:space="0" w:color="auto"/>
        </w:tcBorders>
        <w:vAlign w:val="bottom"/>
      </w:tcPr>
    </w:tblStylePr>
  </w:style>
  <w:style w:type="character" w:styleId="FollowedHyperlink">
    <w:name w:val="FollowedHyperlink"/>
    <w:rsid w:val="006A673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A673F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6A673F"/>
  </w:style>
  <w:style w:type="paragraph" w:styleId="CommentSubject">
    <w:name w:val="annotation subject"/>
    <w:basedOn w:val="CommentText"/>
    <w:next w:val="CommentText"/>
    <w:link w:val="CommentSubjectChar"/>
    <w:unhideWhenUsed/>
    <w:rsid w:val="006A673F"/>
    <w:pPr>
      <w:spacing w:before="0"/>
    </w:pPr>
    <w:rPr>
      <w:rFonts w:ascii="Calibri" w:hAnsi="Calibri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73F"/>
    <w:rPr>
      <w:rFonts w:ascii="AvenirNext LT Pro Regular" w:hAnsi="AvenirNext LT Pro Regular"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rsid w:val="006A673F"/>
    <w:rPr>
      <w:rFonts w:ascii="Calibri" w:hAnsi="Calibri"/>
      <w:b/>
      <w:bCs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73F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50852F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673F"/>
    <w:rPr>
      <w:rFonts w:ascii="AvenirNext LT Pro Regular" w:hAnsi="AvenirNext LT Pro Regular"/>
      <w:color w:val="0000FF" w:themeColor="hyperlink"/>
      <w:u w:val="single"/>
    </w:rPr>
  </w:style>
  <w:style w:type="paragraph" w:customStyle="1" w:styleId="Default">
    <w:name w:val="Default"/>
    <w:rsid w:val="006A67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85115A"/>
    <w:rPr>
      <w:rFonts w:ascii="AvenirNext LT Pro Regular" w:hAnsi="AvenirNext LT Pro Regular"/>
      <w:b/>
      <w:sz w:val="36"/>
      <w:szCs w:val="22"/>
    </w:rPr>
  </w:style>
  <w:style w:type="paragraph" w:customStyle="1" w:styleId="Listalpha">
    <w:name w:val="List alpha"/>
    <w:basedOn w:val="Normal"/>
    <w:uiPriority w:val="99"/>
    <w:rsid w:val="006A673F"/>
    <w:pPr>
      <w:tabs>
        <w:tab w:val="num" w:pos="1559"/>
      </w:tabs>
      <w:spacing w:after="120"/>
      <w:ind w:left="1559" w:hanging="425"/>
    </w:pPr>
    <w:rPr>
      <w:rFonts w:eastAsia="Calibri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6A673F"/>
    <w:rPr>
      <w:color w:val="808080"/>
    </w:rPr>
  </w:style>
  <w:style w:type="character" w:customStyle="1" w:styleId="TableBodyChar">
    <w:name w:val="Table Body Char"/>
    <w:basedOn w:val="DefaultParagraphFont"/>
    <w:link w:val="TableBody"/>
    <w:locked/>
    <w:rsid w:val="006A673F"/>
    <w:rPr>
      <w:rFonts w:ascii="AvenirNext LT Pro Regular" w:hAnsi="AvenirNext LT Pro Regular" w:cstheme="minorHAnsi"/>
      <w:sz w:val="18"/>
      <w:szCs w:val="22"/>
    </w:rPr>
  </w:style>
  <w:style w:type="character" w:customStyle="1" w:styleId="BulletChar">
    <w:name w:val="Bullet Char"/>
    <w:basedOn w:val="DefaultParagraphFont"/>
    <w:link w:val="Bullet"/>
    <w:locked/>
    <w:rsid w:val="006A673F"/>
    <w:rPr>
      <w:rFonts w:ascii="AvenirNext LT Pro Regular" w:hAnsi="AvenirNext LT Pro Regular"/>
      <w:sz w:val="22"/>
      <w:szCs w:val="22"/>
    </w:rPr>
  </w:style>
  <w:style w:type="paragraph" w:styleId="Revision">
    <w:name w:val="Revision"/>
    <w:hidden/>
    <w:uiPriority w:val="99"/>
    <w:semiHidden/>
    <w:rsid w:val="00A77B94"/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6A673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ppendix1">
    <w:name w:val="Appendix 1"/>
    <w:basedOn w:val="Heading1"/>
    <w:next w:val="BodyText"/>
    <w:qFormat/>
    <w:rsid w:val="006A673F"/>
    <w:pPr>
      <w:numPr>
        <w:ilvl w:val="1"/>
        <w:numId w:val="2"/>
      </w:numPr>
      <w:pBdr>
        <w:bottom w:val="single" w:sz="8" w:space="1" w:color="auto"/>
      </w:pBdr>
      <w:spacing w:before="240"/>
    </w:pPr>
  </w:style>
  <w:style w:type="paragraph" w:customStyle="1" w:styleId="Appendix2">
    <w:name w:val="Appendix 2"/>
    <w:basedOn w:val="Heading2"/>
    <w:next w:val="BodyText"/>
    <w:link w:val="Appendix2Char"/>
    <w:qFormat/>
    <w:rsid w:val="006A673F"/>
    <w:pPr>
      <w:numPr>
        <w:ilvl w:val="2"/>
        <w:numId w:val="2"/>
      </w:numPr>
    </w:pPr>
  </w:style>
  <w:style w:type="character" w:customStyle="1" w:styleId="Appendix2Char">
    <w:name w:val="Appendix 2 Char"/>
    <w:basedOn w:val="DefaultParagraphFont"/>
    <w:link w:val="Appendix2"/>
    <w:rsid w:val="006A673F"/>
    <w:rPr>
      <w:rFonts w:ascii="AvenirNext LT Pro Regular" w:hAnsi="AvenirNext LT Pro Regular"/>
      <w:b/>
      <w:sz w:val="36"/>
      <w:szCs w:val="22"/>
    </w:rPr>
  </w:style>
  <w:style w:type="character" w:customStyle="1" w:styleId="Heading3Char">
    <w:name w:val="Heading 3 Char"/>
    <w:basedOn w:val="DefaultParagraphFont"/>
    <w:link w:val="Heading3"/>
    <w:rsid w:val="0085115A"/>
    <w:rPr>
      <w:rFonts w:ascii="AvenirNext LT Pro Regular" w:hAnsi="AvenirNext LT Pro Regular" w:cstheme="minorHAnsi"/>
      <w:sz w:val="22"/>
      <w:szCs w:val="22"/>
      <w:lang w:val="en-CA"/>
    </w:rPr>
  </w:style>
  <w:style w:type="paragraph" w:customStyle="1" w:styleId="Appendix3">
    <w:name w:val="Appendix 3"/>
    <w:basedOn w:val="Heading3"/>
    <w:next w:val="BodyText"/>
    <w:qFormat/>
    <w:rsid w:val="006A673F"/>
    <w:pPr>
      <w:numPr>
        <w:ilvl w:val="3"/>
        <w:numId w:val="2"/>
      </w:numPr>
      <w:spacing w:before="0" w:after="120"/>
    </w:pPr>
    <w:rPr>
      <w:rFonts w:eastAsiaTheme="minorHAnsi"/>
    </w:rPr>
  </w:style>
  <w:style w:type="character" w:customStyle="1" w:styleId="Heading4Char">
    <w:name w:val="Heading 4 Char"/>
    <w:basedOn w:val="DefaultParagraphFont"/>
    <w:link w:val="Heading4"/>
    <w:rsid w:val="0085115A"/>
    <w:rPr>
      <w:rFonts w:ascii="AvenirNext LT Pro Regular" w:hAnsi="AvenirNext LT Pro Regular" w:cstheme="minorHAnsi"/>
      <w:sz w:val="22"/>
      <w:szCs w:val="22"/>
      <w:lang w:val="en-CA"/>
    </w:rPr>
  </w:style>
  <w:style w:type="paragraph" w:customStyle="1" w:styleId="Appendix4">
    <w:name w:val="Appendix 4"/>
    <w:basedOn w:val="Heading4"/>
    <w:next w:val="BodyText"/>
    <w:qFormat/>
    <w:rsid w:val="006A673F"/>
    <w:pPr>
      <w:numPr>
        <w:ilvl w:val="4"/>
        <w:numId w:val="2"/>
      </w:numPr>
    </w:pPr>
  </w:style>
  <w:style w:type="paragraph" w:customStyle="1" w:styleId="Appendix5">
    <w:name w:val="Appendix 5"/>
    <w:basedOn w:val="Heading5"/>
    <w:qFormat/>
    <w:rsid w:val="006A673F"/>
    <w:pPr>
      <w:numPr>
        <w:ilvl w:val="5"/>
        <w:numId w:val="2"/>
      </w:numPr>
    </w:pPr>
  </w:style>
  <w:style w:type="paragraph" w:customStyle="1" w:styleId="Authorization">
    <w:name w:val="Authorization"/>
    <w:basedOn w:val="AcronymsandAbbreviations"/>
    <w:qFormat/>
    <w:rsid w:val="006A673F"/>
  </w:style>
  <w:style w:type="paragraph" w:customStyle="1" w:styleId="Definitions">
    <w:name w:val="Definitions"/>
    <w:basedOn w:val="AcronymsandAbbreviations"/>
    <w:next w:val="BodyText"/>
    <w:qFormat/>
    <w:rsid w:val="006A673F"/>
  </w:style>
  <w:style w:type="paragraph" w:styleId="ListBullet2">
    <w:name w:val="List Bullet 2"/>
    <w:basedOn w:val="Normal"/>
    <w:semiHidden/>
    <w:unhideWhenUsed/>
    <w:rsid w:val="006A673F"/>
    <w:pPr>
      <w:numPr>
        <w:numId w:val="6"/>
      </w:numPr>
      <w:contextualSpacing/>
    </w:pPr>
    <w:rPr>
      <w:rFonts w:ascii="Calibri" w:hAnsi="Calibri"/>
      <w:szCs w:val="20"/>
      <w:lang w:val="en-CA"/>
    </w:rPr>
  </w:style>
  <w:style w:type="paragraph" w:styleId="ListNumber">
    <w:name w:val="List Number"/>
    <w:basedOn w:val="Normal"/>
    <w:rsid w:val="006A673F"/>
    <w:pPr>
      <w:numPr>
        <w:numId w:val="7"/>
      </w:numPr>
      <w:contextualSpacing/>
    </w:pPr>
  </w:style>
  <w:style w:type="paragraph" w:customStyle="1" w:styleId="ProgramName">
    <w:name w:val="Program Name"/>
    <w:basedOn w:val="DocumentTitle"/>
    <w:qFormat/>
    <w:rsid w:val="006A673F"/>
    <w:pPr>
      <w:spacing w:after="0"/>
    </w:pPr>
    <w:rPr>
      <w:noProof/>
    </w:rPr>
  </w:style>
  <w:style w:type="paragraph" w:customStyle="1" w:styleId="ReferenceNumber">
    <w:name w:val="Reference Number"/>
    <w:basedOn w:val="Normal"/>
    <w:qFormat/>
    <w:rsid w:val="006A673F"/>
    <w:pPr>
      <w:spacing w:after="4920"/>
    </w:pPr>
    <w:rPr>
      <w:rFonts w:ascii="AvenirNext LT Pro Medium" w:hAnsi="AvenirNext LT Pro Medium" w:cs="Raavi"/>
      <w:sz w:val="36"/>
      <w:szCs w:val="36"/>
    </w:rPr>
  </w:style>
  <w:style w:type="paragraph" w:customStyle="1" w:styleId="References">
    <w:name w:val="References"/>
    <w:basedOn w:val="AcronymsandAbbreviations"/>
    <w:qFormat/>
    <w:rsid w:val="006A673F"/>
  </w:style>
  <w:style w:type="paragraph" w:customStyle="1" w:styleId="RevisionLetter">
    <w:name w:val="Revision Letter"/>
    <w:basedOn w:val="Normal"/>
    <w:qFormat/>
    <w:rsid w:val="006A673F"/>
    <w:rPr>
      <w:rFonts w:ascii="AvenirNext LT Pro Medium" w:hAnsi="AvenirNext LT Pro Medium" w:cs="Raavi"/>
      <w:sz w:val="32"/>
      <w:szCs w:val="36"/>
    </w:rPr>
  </w:style>
  <w:style w:type="paragraph" w:customStyle="1" w:styleId="TableText">
    <w:name w:val="Table Text"/>
    <w:basedOn w:val="Normal"/>
    <w:rsid w:val="006A673F"/>
    <w:pPr>
      <w:spacing w:before="60" w:after="60"/>
    </w:pPr>
    <w:rPr>
      <w:rFonts w:cs="Arial"/>
      <w:szCs w:val="20"/>
      <w:lang w:val="en-CA"/>
    </w:rPr>
  </w:style>
  <w:style w:type="character" w:customStyle="1" w:styleId="HeaderChar">
    <w:name w:val="Header Char"/>
    <w:basedOn w:val="DefaultParagraphFont"/>
    <w:link w:val="Header"/>
    <w:rsid w:val="006A673F"/>
    <w:rPr>
      <w:rFonts w:ascii="AvenirNext LT Pro Regular" w:hAnsi="AvenirNext LT Pro Regular"/>
      <w:caps/>
      <w:sz w:val="12"/>
      <w:szCs w:val="22"/>
    </w:rPr>
  </w:style>
  <w:style w:type="paragraph" w:customStyle="1" w:styleId="TOCSection-Page">
    <w:name w:val="TOC Section-Page"/>
    <w:basedOn w:val="BodyText"/>
    <w:qFormat/>
    <w:rsid w:val="006A673F"/>
    <w:pPr>
      <w:tabs>
        <w:tab w:val="right" w:pos="10224"/>
      </w:tabs>
    </w:pPr>
    <w:rPr>
      <w:b/>
      <w:szCs w:val="20"/>
    </w:rPr>
  </w:style>
  <w:style w:type="paragraph" w:styleId="BodyTextFirstIndent">
    <w:name w:val="Body Text First Indent"/>
    <w:basedOn w:val="BodyText"/>
    <w:link w:val="BodyTextFirstIndentChar"/>
    <w:rsid w:val="006A673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6A673F"/>
    <w:rPr>
      <w:rFonts w:ascii="AvenirNext LT Pro Regular" w:hAnsi="AvenirNext LT Pro Regular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6A673F"/>
    <w:rPr>
      <w:rFonts w:ascii="AvenirNext LT Pro Regular" w:hAnsi="AvenirNext LT Pro Regular"/>
      <w:b/>
      <w:bCs/>
      <w:i/>
      <w:iCs/>
      <w:spacing w:val="5"/>
    </w:rPr>
  </w:style>
  <w:style w:type="character" w:styleId="Emphasis">
    <w:name w:val="Emphasis"/>
    <w:basedOn w:val="DefaultParagraphFont"/>
    <w:qFormat/>
    <w:rsid w:val="006A673F"/>
    <w:rPr>
      <w:rFonts w:ascii="AvenirNext LT Pro Regular" w:hAnsi="AvenirNext LT Pro Regular"/>
      <w:i/>
      <w:iCs/>
    </w:rPr>
  </w:style>
  <w:style w:type="paragraph" w:styleId="List4">
    <w:name w:val="List 4"/>
    <w:basedOn w:val="Normal"/>
    <w:rsid w:val="006A673F"/>
    <w:pPr>
      <w:ind w:left="1440" w:hanging="360"/>
      <w:contextualSpacing/>
    </w:pPr>
  </w:style>
  <w:style w:type="paragraph" w:styleId="List5">
    <w:name w:val="List 5"/>
    <w:basedOn w:val="Normal"/>
    <w:rsid w:val="006A673F"/>
    <w:pPr>
      <w:ind w:left="1800" w:hanging="360"/>
      <w:contextualSpacing/>
    </w:pPr>
  </w:style>
  <w:style w:type="character" w:styleId="Strong">
    <w:name w:val="Strong"/>
    <w:basedOn w:val="DefaultParagraphFont"/>
    <w:qFormat/>
    <w:rsid w:val="006A673F"/>
    <w:rPr>
      <w:rFonts w:ascii="AvenirNext LT Pro Regular" w:hAnsi="AvenirNext LT Pro Regular"/>
      <w:b/>
      <w:bCs/>
    </w:rPr>
  </w:style>
  <w:style w:type="paragraph" w:styleId="Subtitle">
    <w:name w:val="Subtitle"/>
    <w:basedOn w:val="Normal"/>
    <w:next w:val="Normal"/>
    <w:link w:val="SubtitleChar"/>
    <w:qFormat/>
    <w:rsid w:val="006A673F"/>
    <w:pPr>
      <w:numPr>
        <w:ilvl w:val="1"/>
      </w:numPr>
      <w:spacing w:after="160"/>
    </w:pPr>
    <w:rPr>
      <w:rFonts w:eastAsiaTheme="minorEastAsia" w:cstheme="minorBidi"/>
      <w:color w:val="ACACAC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673F"/>
    <w:rPr>
      <w:rFonts w:ascii="AvenirNext LT Pro Regular" w:eastAsiaTheme="minorEastAsia" w:hAnsi="AvenirNext LT Pro Regular" w:cstheme="minorBidi"/>
      <w:color w:val="ACACAC" w:themeColor="text1" w:themeTint="A5"/>
      <w:spacing w:val="15"/>
      <w:sz w:val="22"/>
      <w:szCs w:val="22"/>
    </w:rPr>
  </w:style>
  <w:style w:type="paragraph" w:customStyle="1" w:styleId="TableBullet">
    <w:name w:val="Table Bullet"/>
    <w:basedOn w:val="TableBody"/>
    <w:link w:val="TableBulletChar"/>
    <w:qFormat/>
    <w:rsid w:val="006A673F"/>
    <w:pPr>
      <w:numPr>
        <w:numId w:val="8"/>
      </w:numPr>
    </w:pPr>
    <w:rPr>
      <w:lang w:val="en-CA"/>
    </w:rPr>
  </w:style>
  <w:style w:type="table" w:customStyle="1" w:styleId="TableGrid1">
    <w:name w:val="Table Grid1"/>
    <w:basedOn w:val="TableNormal"/>
    <w:next w:val="TableGrid"/>
    <w:uiPriority w:val="39"/>
    <w:rsid w:val="006A673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6A673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Head">
    <w:name w:val="Table Text Head"/>
    <w:basedOn w:val="TableText"/>
    <w:qFormat/>
    <w:rsid w:val="006A673F"/>
    <w:rPr>
      <w:b/>
      <w:szCs w:val="18"/>
    </w:rPr>
  </w:style>
  <w:style w:type="paragraph" w:customStyle="1" w:styleId="TableTick">
    <w:name w:val="Table Tick"/>
    <w:basedOn w:val="TableBullet"/>
    <w:qFormat/>
    <w:rsid w:val="006A673F"/>
    <w:pPr>
      <w:numPr>
        <w:numId w:val="9"/>
      </w:numPr>
    </w:pPr>
    <w:rPr>
      <w:szCs w:val="18"/>
    </w:rPr>
  </w:style>
  <w:style w:type="character" w:customStyle="1" w:styleId="TitleChar">
    <w:name w:val="Title Char"/>
    <w:basedOn w:val="DefaultParagraphFont"/>
    <w:link w:val="Title"/>
    <w:rsid w:val="006A673F"/>
    <w:rPr>
      <w:rFonts w:ascii="AvenirNext LT Pro Medium" w:eastAsiaTheme="majorEastAsia" w:hAnsi="AvenirNext LT Pro Medium" w:cstheme="majorBidi"/>
      <w:spacing w:val="-10"/>
      <w:kern w:val="28"/>
      <w:sz w:val="56"/>
      <w:szCs w:val="56"/>
    </w:rPr>
  </w:style>
  <w:style w:type="paragraph" w:customStyle="1" w:styleId="TOC-Heads-TablesFiguresAppendix">
    <w:name w:val="TOC-Heads-Tables Figures Appendix"/>
    <w:basedOn w:val="TOC1"/>
    <w:next w:val="Normal"/>
    <w:qFormat/>
    <w:rsid w:val="006A673F"/>
    <w:pPr>
      <w:pBdr>
        <w:bottom w:val="single" w:sz="6" w:space="1" w:color="auto"/>
      </w:pBdr>
      <w:spacing w:before="360" w:after="360"/>
    </w:pPr>
    <w:rPr>
      <w:rFonts w:cs="Shruti"/>
      <w:sz w:val="44"/>
      <w:szCs w:val="44"/>
    </w:rPr>
  </w:style>
  <w:style w:type="table" w:styleId="GridTable4-Accent1">
    <w:name w:val="Grid Table 4 Accent 1"/>
    <w:basedOn w:val="TableNormal"/>
    <w:uiPriority w:val="49"/>
    <w:rsid w:val="00291164"/>
    <w:rPr>
      <w:rFonts w:asciiTheme="minorHAnsi" w:eastAsiaTheme="minorEastAsia" w:hAnsiTheme="minorHAnsi" w:cstheme="minorBidi"/>
      <w:lang w:val="en-GB" w:eastAsia="en-GB"/>
    </w:rPr>
    <w:tblPr>
      <w:tblStyleRowBandSize w:val="1"/>
      <w:tblStyleColBandSize w:val="1"/>
      <w:tblBorders>
        <w:top w:val="single" w:sz="4" w:space="0" w:color="A5D587" w:themeColor="accent1" w:themeTint="99"/>
        <w:left w:val="single" w:sz="4" w:space="0" w:color="A5D587" w:themeColor="accent1" w:themeTint="99"/>
        <w:bottom w:val="single" w:sz="4" w:space="0" w:color="A5D587" w:themeColor="accent1" w:themeTint="99"/>
        <w:right w:val="single" w:sz="4" w:space="0" w:color="A5D587" w:themeColor="accent1" w:themeTint="99"/>
        <w:insideH w:val="single" w:sz="4" w:space="0" w:color="A5D587" w:themeColor="accent1" w:themeTint="99"/>
        <w:insideV w:val="single" w:sz="4" w:space="0" w:color="A5D5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B33F" w:themeColor="accent1"/>
          <w:left w:val="single" w:sz="4" w:space="0" w:color="6CB33F" w:themeColor="accent1"/>
          <w:bottom w:val="single" w:sz="4" w:space="0" w:color="6CB33F" w:themeColor="accent1"/>
          <w:right w:val="single" w:sz="4" w:space="0" w:color="6CB33F" w:themeColor="accent1"/>
          <w:insideH w:val="nil"/>
          <w:insideV w:val="nil"/>
        </w:tcBorders>
        <w:shd w:val="clear" w:color="auto" w:fill="6CB33F" w:themeFill="accent1"/>
      </w:tcPr>
    </w:tblStylePr>
    <w:tblStylePr w:type="lastRow">
      <w:rPr>
        <w:b/>
        <w:bCs/>
      </w:rPr>
      <w:tblPr/>
      <w:tcPr>
        <w:tcBorders>
          <w:top w:val="double" w:sz="4" w:space="0" w:color="6CB3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7" w:themeFill="accent1" w:themeFillTint="33"/>
      </w:tcPr>
    </w:tblStylePr>
    <w:tblStylePr w:type="band1Horz">
      <w:tblPr/>
      <w:tcPr>
        <w:shd w:val="clear" w:color="auto" w:fill="E1F1D7" w:themeFill="accent1" w:themeFillTint="33"/>
      </w:tcPr>
    </w:tblStylePr>
  </w:style>
  <w:style w:type="character" w:customStyle="1" w:styleId="TableBulletChar">
    <w:name w:val="Table Bullet Char"/>
    <w:basedOn w:val="TableBodyChar"/>
    <w:link w:val="TableBullet"/>
    <w:rsid w:val="00291164"/>
    <w:rPr>
      <w:rFonts w:ascii="AvenirNext LT Pro Regular" w:hAnsi="AvenirNext LT Pro Regular" w:cstheme="minorHAnsi"/>
      <w:sz w:val="18"/>
      <w:szCs w:val="22"/>
      <w:lang w:val="en-CA"/>
    </w:rPr>
  </w:style>
  <w:style w:type="paragraph" w:customStyle="1" w:styleId="Template-BlueGuidance">
    <w:name w:val="Template - Blue Guidance"/>
    <w:basedOn w:val="BodyText"/>
    <w:autoRedefine/>
    <w:qFormat/>
    <w:rsid w:val="00F172AB"/>
    <w:pPr>
      <w:spacing w:after="130" w:line="271" w:lineRule="auto"/>
      <w:ind w:left="181" w:hanging="142"/>
    </w:pPr>
    <w:rPr>
      <w:rFonts w:eastAsiaTheme="minorEastAsia" w:cs="Arial"/>
      <w:bCs/>
      <w:iCs/>
      <w:szCs w:val="20"/>
      <w:lang w:val="en-GB" w:eastAsia="en-GB"/>
    </w:rPr>
  </w:style>
  <w:style w:type="paragraph" w:customStyle="1" w:styleId="Template-RedExplanation">
    <w:name w:val="Template - Red Explanation"/>
    <w:basedOn w:val="BodyText"/>
    <w:autoRedefine/>
    <w:qFormat/>
    <w:rsid w:val="00002C20"/>
    <w:pPr>
      <w:spacing w:after="130" w:line="271" w:lineRule="auto"/>
      <w:ind w:left="181" w:hanging="142"/>
    </w:pPr>
    <w:rPr>
      <w:rFonts w:eastAsiaTheme="minorEastAsia" w:cs="Arial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3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01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0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43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475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115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26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011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92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967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customXml" Target="../customXml/item2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slam\AppData\Roaming\Microsoft\Templates\CH2M%20HILL%20Reports\MULTIPLE_SECTION_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5AD1E8A7D44233B30AC35772C17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D579D-09B6-48FD-820F-BF8074B93291}"/>
      </w:docPartPr>
      <w:docPartBody>
        <w:p w:rsidR="00B97EF1" w:rsidRDefault="006134C3">
          <w:r w:rsidRPr="00267516">
            <w:rPr>
              <w:rStyle w:val="PlaceholderText"/>
            </w:rPr>
            <w:t>[Title]</w:t>
          </w:r>
        </w:p>
      </w:docPartBody>
    </w:docPart>
    <w:docPart>
      <w:docPartPr>
        <w:name w:val="7935FA1930A4418190B3EB921203A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C6039-67DA-46F1-9A30-F6094EA1F7E3}"/>
      </w:docPartPr>
      <w:docPartBody>
        <w:p w:rsidR="00B97EF1" w:rsidRDefault="006134C3">
          <w:r w:rsidRPr="00267516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4C3"/>
    <w:rsid w:val="00015C70"/>
    <w:rsid w:val="00025E0B"/>
    <w:rsid w:val="000312B3"/>
    <w:rsid w:val="000361FA"/>
    <w:rsid w:val="00040821"/>
    <w:rsid w:val="000441DF"/>
    <w:rsid w:val="0007240F"/>
    <w:rsid w:val="00073BE0"/>
    <w:rsid w:val="000A44BC"/>
    <w:rsid w:val="000A72C8"/>
    <w:rsid w:val="000A7EA2"/>
    <w:rsid w:val="000C19FD"/>
    <w:rsid w:val="000C1A0D"/>
    <w:rsid w:val="000D002C"/>
    <w:rsid w:val="000D43C7"/>
    <w:rsid w:val="000D7E38"/>
    <w:rsid w:val="000F7F1E"/>
    <w:rsid w:val="00113B01"/>
    <w:rsid w:val="0013766F"/>
    <w:rsid w:val="0015016B"/>
    <w:rsid w:val="0015267B"/>
    <w:rsid w:val="0015375F"/>
    <w:rsid w:val="00155647"/>
    <w:rsid w:val="00164A77"/>
    <w:rsid w:val="0016760E"/>
    <w:rsid w:val="00177762"/>
    <w:rsid w:val="00190A6D"/>
    <w:rsid w:val="00196ED6"/>
    <w:rsid w:val="001D212E"/>
    <w:rsid w:val="001D52AA"/>
    <w:rsid w:val="001F51A8"/>
    <w:rsid w:val="00200B32"/>
    <w:rsid w:val="00204DFB"/>
    <w:rsid w:val="00205AC9"/>
    <w:rsid w:val="002077F5"/>
    <w:rsid w:val="0021184F"/>
    <w:rsid w:val="00224B70"/>
    <w:rsid w:val="00231566"/>
    <w:rsid w:val="00231647"/>
    <w:rsid w:val="0025212E"/>
    <w:rsid w:val="00263DEC"/>
    <w:rsid w:val="00280A43"/>
    <w:rsid w:val="002C6F75"/>
    <w:rsid w:val="002D21A4"/>
    <w:rsid w:val="00302D85"/>
    <w:rsid w:val="003120BF"/>
    <w:rsid w:val="003270B7"/>
    <w:rsid w:val="0033620E"/>
    <w:rsid w:val="003669DE"/>
    <w:rsid w:val="00372294"/>
    <w:rsid w:val="00381E87"/>
    <w:rsid w:val="0038344D"/>
    <w:rsid w:val="003A08BA"/>
    <w:rsid w:val="003A3F77"/>
    <w:rsid w:val="003B6F60"/>
    <w:rsid w:val="003D4CEB"/>
    <w:rsid w:val="003D59DE"/>
    <w:rsid w:val="003D64C2"/>
    <w:rsid w:val="003F0F47"/>
    <w:rsid w:val="0040769E"/>
    <w:rsid w:val="0042096A"/>
    <w:rsid w:val="00422BB3"/>
    <w:rsid w:val="00454C85"/>
    <w:rsid w:val="004574DC"/>
    <w:rsid w:val="004624A3"/>
    <w:rsid w:val="00465D62"/>
    <w:rsid w:val="00485631"/>
    <w:rsid w:val="004B5708"/>
    <w:rsid w:val="004B735E"/>
    <w:rsid w:val="004C2EC6"/>
    <w:rsid w:val="00504955"/>
    <w:rsid w:val="005052F8"/>
    <w:rsid w:val="00507057"/>
    <w:rsid w:val="00572550"/>
    <w:rsid w:val="00575D19"/>
    <w:rsid w:val="00581ACE"/>
    <w:rsid w:val="0059098B"/>
    <w:rsid w:val="005911EB"/>
    <w:rsid w:val="005B3D19"/>
    <w:rsid w:val="005B4198"/>
    <w:rsid w:val="005F5794"/>
    <w:rsid w:val="005F6081"/>
    <w:rsid w:val="006000AA"/>
    <w:rsid w:val="0060109D"/>
    <w:rsid w:val="006134C3"/>
    <w:rsid w:val="00616B1C"/>
    <w:rsid w:val="00633131"/>
    <w:rsid w:val="006517F5"/>
    <w:rsid w:val="00653F11"/>
    <w:rsid w:val="00655AA6"/>
    <w:rsid w:val="00661D7B"/>
    <w:rsid w:val="00674802"/>
    <w:rsid w:val="00681B40"/>
    <w:rsid w:val="006914DF"/>
    <w:rsid w:val="006A3380"/>
    <w:rsid w:val="006A56E3"/>
    <w:rsid w:val="006F1EC3"/>
    <w:rsid w:val="006F46E3"/>
    <w:rsid w:val="006F4873"/>
    <w:rsid w:val="007044C9"/>
    <w:rsid w:val="007114A6"/>
    <w:rsid w:val="007265DC"/>
    <w:rsid w:val="007371CF"/>
    <w:rsid w:val="00737215"/>
    <w:rsid w:val="00737A7D"/>
    <w:rsid w:val="00741011"/>
    <w:rsid w:val="00750F9E"/>
    <w:rsid w:val="00764598"/>
    <w:rsid w:val="00784CF6"/>
    <w:rsid w:val="00786DB8"/>
    <w:rsid w:val="00794819"/>
    <w:rsid w:val="007952AB"/>
    <w:rsid w:val="007C48DE"/>
    <w:rsid w:val="007D74F4"/>
    <w:rsid w:val="007F6377"/>
    <w:rsid w:val="008034E1"/>
    <w:rsid w:val="008300CF"/>
    <w:rsid w:val="00831AD5"/>
    <w:rsid w:val="00835E21"/>
    <w:rsid w:val="0085658B"/>
    <w:rsid w:val="008574F6"/>
    <w:rsid w:val="00872C8A"/>
    <w:rsid w:val="008A242F"/>
    <w:rsid w:val="008A60A6"/>
    <w:rsid w:val="008B5E9A"/>
    <w:rsid w:val="008C6984"/>
    <w:rsid w:val="008D438C"/>
    <w:rsid w:val="008D50EA"/>
    <w:rsid w:val="008D5BCC"/>
    <w:rsid w:val="008E0A2F"/>
    <w:rsid w:val="008E4836"/>
    <w:rsid w:val="00915ACB"/>
    <w:rsid w:val="00915AE3"/>
    <w:rsid w:val="009208B6"/>
    <w:rsid w:val="00942969"/>
    <w:rsid w:val="0096347A"/>
    <w:rsid w:val="00963E94"/>
    <w:rsid w:val="00980B3A"/>
    <w:rsid w:val="009835A4"/>
    <w:rsid w:val="009A0503"/>
    <w:rsid w:val="009A41AD"/>
    <w:rsid w:val="009B1D11"/>
    <w:rsid w:val="009B4940"/>
    <w:rsid w:val="009B722C"/>
    <w:rsid w:val="009C223A"/>
    <w:rsid w:val="009C6ABC"/>
    <w:rsid w:val="009D3397"/>
    <w:rsid w:val="009E013C"/>
    <w:rsid w:val="009E3035"/>
    <w:rsid w:val="009E7D04"/>
    <w:rsid w:val="00A0776A"/>
    <w:rsid w:val="00A16463"/>
    <w:rsid w:val="00A33F1E"/>
    <w:rsid w:val="00A364F3"/>
    <w:rsid w:val="00A45737"/>
    <w:rsid w:val="00A5069F"/>
    <w:rsid w:val="00A53066"/>
    <w:rsid w:val="00A6139C"/>
    <w:rsid w:val="00A7699D"/>
    <w:rsid w:val="00A80D41"/>
    <w:rsid w:val="00A932CB"/>
    <w:rsid w:val="00AE071C"/>
    <w:rsid w:val="00B20FE5"/>
    <w:rsid w:val="00B352EA"/>
    <w:rsid w:val="00B43719"/>
    <w:rsid w:val="00B603BC"/>
    <w:rsid w:val="00B6320A"/>
    <w:rsid w:val="00B66880"/>
    <w:rsid w:val="00B8744A"/>
    <w:rsid w:val="00B97EF1"/>
    <w:rsid w:val="00BC54A3"/>
    <w:rsid w:val="00BC7CF4"/>
    <w:rsid w:val="00BD415D"/>
    <w:rsid w:val="00BE7417"/>
    <w:rsid w:val="00BE7B42"/>
    <w:rsid w:val="00C11C78"/>
    <w:rsid w:val="00C5338F"/>
    <w:rsid w:val="00C5470B"/>
    <w:rsid w:val="00C65E1F"/>
    <w:rsid w:val="00CA1B3C"/>
    <w:rsid w:val="00CA77EE"/>
    <w:rsid w:val="00CD0CB3"/>
    <w:rsid w:val="00CE39B3"/>
    <w:rsid w:val="00CF1F2B"/>
    <w:rsid w:val="00D0648F"/>
    <w:rsid w:val="00D125C6"/>
    <w:rsid w:val="00D245E3"/>
    <w:rsid w:val="00D32CFF"/>
    <w:rsid w:val="00D356AA"/>
    <w:rsid w:val="00D35C19"/>
    <w:rsid w:val="00D4061F"/>
    <w:rsid w:val="00D44752"/>
    <w:rsid w:val="00D55837"/>
    <w:rsid w:val="00DA5394"/>
    <w:rsid w:val="00DC2900"/>
    <w:rsid w:val="00DE1D8B"/>
    <w:rsid w:val="00DE6BED"/>
    <w:rsid w:val="00DF21CC"/>
    <w:rsid w:val="00DF6410"/>
    <w:rsid w:val="00E051BE"/>
    <w:rsid w:val="00E101F0"/>
    <w:rsid w:val="00E17D15"/>
    <w:rsid w:val="00E20A48"/>
    <w:rsid w:val="00E272A4"/>
    <w:rsid w:val="00E31299"/>
    <w:rsid w:val="00E70C59"/>
    <w:rsid w:val="00E8733D"/>
    <w:rsid w:val="00E96F5E"/>
    <w:rsid w:val="00EC0C3A"/>
    <w:rsid w:val="00EC44E5"/>
    <w:rsid w:val="00F10F2C"/>
    <w:rsid w:val="00F146C1"/>
    <w:rsid w:val="00F2028D"/>
    <w:rsid w:val="00F2430E"/>
    <w:rsid w:val="00F4680F"/>
    <w:rsid w:val="00F53917"/>
    <w:rsid w:val="00F55A90"/>
    <w:rsid w:val="00F66CC3"/>
    <w:rsid w:val="00F726F9"/>
    <w:rsid w:val="00F77E8B"/>
    <w:rsid w:val="00F83769"/>
    <w:rsid w:val="00F94D26"/>
    <w:rsid w:val="00FA1199"/>
    <w:rsid w:val="00FB0F70"/>
    <w:rsid w:val="00FC538A"/>
    <w:rsid w:val="00FC70A0"/>
    <w:rsid w:val="00FC786B"/>
    <w:rsid w:val="00FD0D12"/>
    <w:rsid w:val="00FE518F"/>
    <w:rsid w:val="00FE55EE"/>
    <w:rsid w:val="00F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E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etrolinx">
  <a:themeElements>
    <a:clrScheme name="Metroilinx Board">
      <a:dk1>
        <a:srgbClr val="7F7F7F"/>
      </a:dk1>
      <a:lt1>
        <a:sysClr val="window" lastClr="FFFFFF"/>
      </a:lt1>
      <a:dk2>
        <a:srgbClr val="7F7F7F"/>
      </a:dk2>
      <a:lt2>
        <a:srgbClr val="EEECE1"/>
      </a:lt2>
      <a:accent1>
        <a:srgbClr val="6CB33F"/>
      </a:accent1>
      <a:accent2>
        <a:srgbClr val="3A7731"/>
      </a:accent2>
      <a:accent3>
        <a:srgbClr val="555025"/>
      </a:accent3>
      <a:accent4>
        <a:srgbClr val="568E14"/>
      </a:accent4>
      <a:accent5>
        <a:srgbClr val="A5A5A5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linx" id="{489215B5-58EE-4BBA-8817-294012335A81}" vid="{D56D4895-8F8A-4B5F-B308-B656508B2CC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CFA154BF1854AADDAA7A5A83A6208" ma:contentTypeVersion="23" ma:contentTypeDescription="Create a new document." ma:contentTypeScope="" ma:versionID="caa18d0f4a606a7824390f67d3b46dd9">
  <xsd:schema xmlns:xsd="http://www.w3.org/2001/XMLSchema" xmlns:xs="http://www.w3.org/2001/XMLSchema" xmlns:p="http://schemas.microsoft.com/office/2006/metadata/properties" xmlns:ns2="e788c465-b28c-4da3-a2f2-208279600241" xmlns:ns3="6292b686-fdb8-49a5-a77d-3c15c45fd074" targetNamespace="http://schemas.microsoft.com/office/2006/metadata/properties" ma:root="true" ma:fieldsID="5a8deec9acd9376a914c9a71cacd6f92" ns2:_="" ns3:_="">
    <xsd:import namespace="e788c465-b28c-4da3-a2f2-208279600241"/>
    <xsd:import namespace="6292b686-fdb8-49a5-a77d-3c15c45fd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Notes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8c465-b28c-4da3-a2f2-208279600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f3fa943-8e2b-4424-b7ee-0f15c88ffd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2b686-fdb8-49a5-a77d-3c15c45fd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4da10f-b8e0-47fa-8fdd-abd040bd0b4f}" ma:internalName="TaxCatchAll" ma:showField="CatchAllData" ma:web="6292b686-fdb8-49a5-a77d-3c15c45fd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p:properties xmlns:p="http://schemas.microsoft.com/office/2006/metadata/properties" xmlns:xsi="http://www.w3.org/2001/XMLSchema-instance">
  <documentManagement>
    <Notes xmlns="e788c465-b28c-4da3-a2f2-208279600241" xsi:nil="true"/>
    <TaxCatchAll xmlns="6292b686-fdb8-49a5-a77d-3c15c45fd074" xsi:nil="true"/>
    <lcf76f155ced4ddcb4097134ff3c332f xmlns="e788c465-b28c-4da3-a2f2-2082796002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9FEDE0-A84D-4F65-8341-F12D54130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8c465-b28c-4da3-a2f2-208279600241"/>
    <ds:schemaRef ds:uri="6292b686-fdb8-49a5-a77d-3c15c45fd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D2D1D-E1E6-4B44-9540-06B03A513D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B2BED-93C0-41E8-B906-187585178C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8E50EC-31C7-46AB-81D4-4755AA86BDE6}">
  <ds:schemaRefs>
    <ds:schemaRef ds:uri="http://schemas.microsoft.com/office/2006/metadata/properties"/>
    <ds:schemaRef ds:uri="e788c465-b28c-4da3-a2f2-208279600241"/>
    <ds:schemaRef ds:uri="6292b686-fdb8-49a5-a77d-3c15c45fd074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MULTIPLE_SECTION_REPORT</Template>
  <TotalTime>1707</TotalTime>
  <Pages>20</Pages>
  <Words>795</Words>
  <Characters>7709</Characters>
  <Application>Microsoft Office Word</Application>
  <DocSecurity>0</DocSecurity>
  <Lines>64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Reliability, Availability and Maintainability Plan for [contracted project]</vt:lpstr>
    </vt:vector>
  </TitlesOfParts>
  <Company>CH2M HILL</Company>
  <LinksUpToDate>false</LinksUpToDate>
  <CharactersWithSpaces>8488</CharactersWithSpaces>
  <SharedDoc>false</SharedDoc>
  <HLinks>
    <vt:vector size="114" baseType="variant">
      <vt:variant>
        <vt:i4>1572925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_Toc141281583</vt:lpwstr>
      </vt:variant>
      <vt:variant>
        <vt:i4>1572925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_Toc141281582</vt:lpwstr>
      </vt:variant>
      <vt:variant>
        <vt:i4>1572925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_Toc141281581</vt:lpwstr>
      </vt:variant>
      <vt:variant>
        <vt:i4>1048625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_Toc141281905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_Toc141282083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_Toc141282082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_Toc141282081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_Toc141282080</vt:lpwstr>
      </vt:variant>
      <vt:variant>
        <vt:i4>1310776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_Toc141282079</vt:lpwstr>
      </vt:variant>
      <vt:variant>
        <vt:i4>1310776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_Toc141282078</vt:lpwstr>
      </vt:variant>
      <vt:variant>
        <vt:i4>1310776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_Toc141282077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_Toc141282076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_Toc141282075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_Toc141282074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_Toc141282073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_Toc141282072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_Toc141282071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_Toc141282070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_Toc141282069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Reliability, Availability and Maintainability Plan for [contracted project]</dc:title>
  <dc:subject>[document number]</dc:subject>
  <dc:creator>Kristie Forrest</dc:creator>
  <cp:keywords/>
  <cp:lastModifiedBy>Linda Li</cp:lastModifiedBy>
  <cp:revision>16</cp:revision>
  <cp:lastPrinted>2020-07-03T18:29:00Z</cp:lastPrinted>
  <dcterms:created xsi:type="dcterms:W3CDTF">2024-02-02T20:12:00Z</dcterms:created>
  <dcterms:modified xsi:type="dcterms:W3CDTF">2024-03-04T19:03:00Z</dcterms:modified>
  <cp:category>Revision 00</cp:category>
  <cp:contentStatus>DD/MM/YYYY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0x0101002FACFA154BF1854AADDAA7A5A83A6208</vt:lpwstr>
  </property>
  <property fmtid="{D5CDD505-2E9C-101B-9397-08002B2CF9AE}" pid="3" name="Document Category">
    <vt:lpwstr>Form</vt:lpwstr>
  </property>
  <property fmtid="{D5CDD505-2E9C-101B-9397-08002B2CF9AE}" pid="4" name="IP Lifecycle Phase">
    <vt:lpwstr>Entire Lifecycle</vt:lpwstr>
  </property>
  <property fmtid="{D5CDD505-2E9C-101B-9397-08002B2CF9AE}" pid="5" name="Function / Discipline">
    <vt:lpwstr>Quality Assurance</vt:lpwstr>
  </property>
  <property fmtid="{D5CDD505-2E9C-101B-9397-08002B2CF9AE}" pid="6" name="MediaServiceImageTags">
    <vt:lpwstr/>
  </property>
</Properties>
</file>