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6A9B4F62" w:rsidR="00AF497E" w:rsidRPr="00BE2852" w:rsidRDefault="004F5655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 xml:space="preserve">Reliability, Availability and Maintainability </w:t>
          </w:r>
          <w:r w:rsidR="00186A8F">
            <w:t xml:space="preserve">Subsystem </w:t>
          </w:r>
          <w:r w:rsidR="00AF62D0">
            <w:t xml:space="preserve">Requirements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4F5655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4F5655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6645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4504D0F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28703F">
              <w:rPr>
                <w:rFonts w:cs="Arial"/>
                <w:b/>
                <w:szCs w:val="18"/>
                <w:lang w:val="en-CA"/>
              </w:rPr>
              <w:t>C</w:t>
            </w:r>
            <w:r w:rsidR="0028703F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5C05EA34" w14:textId="5A252B55" w:rsidR="00460C7F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6645" w:history="1">
        <w:r w:rsidR="00460C7F" w:rsidRPr="00B4508D">
          <w:rPr>
            <w:rStyle w:val="Hyperlink"/>
            <w:lang w:val="en-CA"/>
          </w:rPr>
          <w:t>Authorization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_Toc156556645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i</w:t>
        </w:r>
        <w:r w:rsidR="00460C7F">
          <w:rPr>
            <w:webHidden/>
          </w:rPr>
          <w:fldChar w:fldCharType="end"/>
        </w:r>
      </w:hyperlink>
    </w:p>
    <w:p w14:paraId="69F6BF74" w14:textId="1BBDEBD8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46" w:history="1">
        <w:r w:rsidR="00460C7F" w:rsidRPr="00B4508D">
          <w:rPr>
            <w:rStyle w:val="Hyperlink"/>
            <w:lang w:val="en-CA"/>
          </w:rPr>
          <w:t>Documents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_Toc156556646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iii</w:t>
        </w:r>
        <w:r w:rsidR="00460C7F">
          <w:rPr>
            <w:webHidden/>
          </w:rPr>
          <w:fldChar w:fldCharType="end"/>
        </w:r>
      </w:hyperlink>
    </w:p>
    <w:p w14:paraId="3A1BBAEE" w14:textId="59F12F45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47" w:history="1">
        <w:r w:rsidR="00460C7F" w:rsidRPr="00B4508D">
          <w:rPr>
            <w:rStyle w:val="Hyperlink"/>
          </w:rPr>
          <w:t>Acronyms and Abbreviations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_Toc156556647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iv</w:t>
        </w:r>
        <w:r w:rsidR="00460C7F">
          <w:rPr>
            <w:webHidden/>
          </w:rPr>
          <w:fldChar w:fldCharType="end"/>
        </w:r>
      </w:hyperlink>
    </w:p>
    <w:p w14:paraId="54DF049E" w14:textId="2C179D28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48" w:history="1">
        <w:r w:rsidR="00460C7F" w:rsidRPr="00B4508D">
          <w:rPr>
            <w:rStyle w:val="Hyperlink"/>
          </w:rPr>
          <w:t>Definitions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_Toc156556648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v</w:t>
        </w:r>
        <w:r w:rsidR="00460C7F">
          <w:rPr>
            <w:webHidden/>
          </w:rPr>
          <w:fldChar w:fldCharType="end"/>
        </w:r>
      </w:hyperlink>
    </w:p>
    <w:p w14:paraId="0AC0F82B" w14:textId="6FA40D5A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49" w:history="1">
        <w:r w:rsidR="00460C7F" w:rsidRPr="00B4508D">
          <w:rPr>
            <w:rStyle w:val="Hyperlink"/>
            <w:rFonts w:cs="Arial"/>
          </w:rPr>
          <w:t>1.</w:t>
        </w:r>
        <w:r w:rsidR="00460C7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Introduction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_Toc156556649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1</w:t>
        </w:r>
        <w:r w:rsidR="00460C7F">
          <w:rPr>
            <w:webHidden/>
          </w:rPr>
          <w:fldChar w:fldCharType="end"/>
        </w:r>
      </w:hyperlink>
    </w:p>
    <w:p w14:paraId="27FD4A23" w14:textId="281A5484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0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Purpose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_Toc156556650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1</w:t>
        </w:r>
        <w:r w:rsidR="00460C7F">
          <w:rPr>
            <w:webHidden/>
          </w:rPr>
          <w:fldChar w:fldCharType="end"/>
        </w:r>
      </w:hyperlink>
    </w:p>
    <w:p w14:paraId="3B11E340" w14:textId="5105EC26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1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Scope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_Toc156556651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1</w:t>
        </w:r>
        <w:r w:rsidR="00460C7F">
          <w:rPr>
            <w:webHidden/>
          </w:rPr>
          <w:fldChar w:fldCharType="end"/>
        </w:r>
      </w:hyperlink>
    </w:p>
    <w:p w14:paraId="3847F37B" w14:textId="08388CFF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2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Related Specifications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_Toc156556652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1</w:t>
        </w:r>
        <w:r w:rsidR="00460C7F">
          <w:rPr>
            <w:webHidden/>
          </w:rPr>
          <w:fldChar w:fldCharType="end"/>
        </w:r>
      </w:hyperlink>
    </w:p>
    <w:p w14:paraId="3B54785F" w14:textId="01BCF5ED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53" w:history="1">
        <w:r w:rsidR="00460C7F" w:rsidRPr="00B4508D">
          <w:rPr>
            <w:rStyle w:val="Hyperlink"/>
            <w:rFonts w:cs="Arial"/>
            <w:lang w:val="en-CA"/>
          </w:rPr>
          <w:t>2.</w:t>
        </w:r>
        <w:r w:rsidR="00460C7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Description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_Toc156556653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2</w:t>
        </w:r>
        <w:r w:rsidR="00460C7F">
          <w:rPr>
            <w:webHidden/>
          </w:rPr>
          <w:fldChar w:fldCharType="end"/>
        </w:r>
      </w:hyperlink>
    </w:p>
    <w:p w14:paraId="329AA150" w14:textId="4E4F3116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4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Mission/Scope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_Toc156556654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2</w:t>
        </w:r>
        <w:r w:rsidR="00460C7F">
          <w:rPr>
            <w:webHidden/>
          </w:rPr>
          <w:fldChar w:fldCharType="end"/>
        </w:r>
      </w:hyperlink>
    </w:p>
    <w:p w14:paraId="712B5ADE" w14:textId="6404E34A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55" w:history="1">
        <w:r w:rsidR="00460C7F" w:rsidRPr="00B4508D">
          <w:rPr>
            <w:rStyle w:val="Hyperlink"/>
            <w:rFonts w:cs="Arial"/>
            <w:lang w:val="en-CA"/>
          </w:rPr>
          <w:t>3.</w:t>
        </w:r>
        <w:r w:rsidR="00460C7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Inputs to Design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_Toc156556655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2749EA90" w14:textId="1E85C9F3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6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Environmental Conditions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_Toc156556656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59B87026" w14:textId="2886FDBA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7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Maintenance Conditions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_Toc156556657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13B359D8" w14:textId="778EA205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8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Operation Conditions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_Toc156556658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628A667E" w14:textId="28836116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59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Standards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_Toc156556659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728AE45C" w14:textId="0EBFDDD5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0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Project Documents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_Toc156556660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55678F89" w14:textId="76157F9F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1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Manuals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_Toc156556661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3</w:t>
        </w:r>
        <w:r w:rsidR="00460C7F">
          <w:rPr>
            <w:webHidden/>
          </w:rPr>
          <w:fldChar w:fldCharType="end"/>
        </w:r>
      </w:hyperlink>
    </w:p>
    <w:p w14:paraId="00FA6D30" w14:textId="24BD47A4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2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Operating Experience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_Toc156556662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4</w:t>
        </w:r>
        <w:r w:rsidR="00460C7F">
          <w:rPr>
            <w:webHidden/>
          </w:rPr>
          <w:fldChar w:fldCharType="end"/>
        </w:r>
      </w:hyperlink>
    </w:p>
    <w:p w14:paraId="223B8BED" w14:textId="1A6F49F9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63" w:history="1">
        <w:r w:rsidR="00460C7F" w:rsidRPr="00B4508D">
          <w:rPr>
            <w:rStyle w:val="Hyperlink"/>
            <w:rFonts w:cs="Arial"/>
            <w:lang w:val="en-CA"/>
          </w:rPr>
          <w:t>4.</w:t>
        </w:r>
        <w:r w:rsidR="00460C7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Reliability, Availability and Maintainability Requirements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_Toc156556663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6173D37F" w14:textId="2791F8F7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4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Parent System RAM Requirements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_Toc156556664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338590A8" w14:textId="7A60348D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5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RAM Requirements Definition Process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_Toc156556665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260B5333" w14:textId="383791BA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6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Subsystem Reliability Targets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_Toc156556666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1B83A106" w14:textId="34E6D762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7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Availability Targets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_Toc156556667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23C52053" w14:textId="58C602DB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8" w:history="1">
        <w:r w:rsidR="00460C7F" w:rsidRPr="00B4508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</w:rPr>
          <w:t>Subsystem Maintainability Targets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_Toc156556668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5C75CC05" w14:textId="7C1C883D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69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Subsystem Logistic Support Targets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_Toc156556669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5</w:t>
        </w:r>
        <w:r w:rsidR="00460C7F">
          <w:rPr>
            <w:webHidden/>
          </w:rPr>
          <w:fldChar w:fldCharType="end"/>
        </w:r>
      </w:hyperlink>
    </w:p>
    <w:p w14:paraId="2E20BAAD" w14:textId="2A675F12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70" w:history="1">
        <w:r w:rsidR="00460C7F" w:rsidRPr="00B4508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4.7</w:t>
        </w:r>
        <w:r w:rsidR="00460C7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460C7F" w:rsidRPr="00B4508D">
          <w:rPr>
            <w:rStyle w:val="Hyperlink"/>
            <w:lang w:val="en-CA"/>
          </w:rPr>
          <w:t>Apportionment Strategy and Constraints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_Toc156556670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6</w:t>
        </w:r>
        <w:r w:rsidR="00460C7F">
          <w:rPr>
            <w:webHidden/>
          </w:rPr>
          <w:fldChar w:fldCharType="end"/>
        </w:r>
      </w:hyperlink>
    </w:p>
    <w:p w14:paraId="38A6570A" w14:textId="4B9B1DA4" w:rsidR="00460C7F" w:rsidRDefault="004F565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671" w:history="1">
        <w:r w:rsidR="00460C7F" w:rsidRPr="00B4508D">
          <w:rPr>
            <w:rStyle w:val="Hyperlink"/>
            <w:lang w:val="en-CA"/>
          </w:rPr>
          <w:t>&lt;Appendix Title&gt;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_Toc156556671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7</w:t>
        </w:r>
        <w:r w:rsidR="00460C7F">
          <w:rPr>
            <w:webHidden/>
          </w:rPr>
          <w:fldChar w:fldCharType="end"/>
        </w:r>
      </w:hyperlink>
    </w:p>
    <w:p w14:paraId="6065EC74" w14:textId="6E4F13E1" w:rsidR="00460C7F" w:rsidRDefault="004F565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672" w:history="1">
        <w:r w:rsidR="00460C7F" w:rsidRPr="00B4508D">
          <w:rPr>
            <w:rStyle w:val="Hyperlink"/>
            <w:lang w:val="en-CA"/>
          </w:rPr>
          <w:t>A.1</w:t>
        </w:r>
        <w:r w:rsidR="00460C7F">
          <w:rPr>
            <w:webHidden/>
          </w:rPr>
          <w:tab/>
        </w:r>
        <w:r w:rsidR="00460C7F">
          <w:rPr>
            <w:webHidden/>
          </w:rPr>
          <w:fldChar w:fldCharType="begin"/>
        </w:r>
        <w:r w:rsidR="00460C7F">
          <w:rPr>
            <w:webHidden/>
          </w:rPr>
          <w:instrText xml:space="preserve"> PAGEREF _Toc156556672 \h </w:instrText>
        </w:r>
        <w:r w:rsidR="00460C7F">
          <w:rPr>
            <w:webHidden/>
          </w:rPr>
        </w:r>
        <w:r w:rsidR="00460C7F">
          <w:rPr>
            <w:webHidden/>
          </w:rPr>
          <w:fldChar w:fldCharType="separate"/>
        </w:r>
        <w:r w:rsidR="00460C7F">
          <w:rPr>
            <w:webHidden/>
          </w:rPr>
          <w:t>7</w:t>
        </w:r>
        <w:r w:rsidR="00460C7F">
          <w:rPr>
            <w:webHidden/>
          </w:rPr>
          <w:fldChar w:fldCharType="end"/>
        </w:r>
      </w:hyperlink>
    </w:p>
    <w:p w14:paraId="7B84C796" w14:textId="412D0578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443AEEC4" w14:textId="6BDFCD48" w:rsidR="00460C7F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6673" w:history="1">
        <w:r w:rsidR="00460C7F" w:rsidRPr="00A44E3E">
          <w:rPr>
            <w:rStyle w:val="Hyperlink"/>
            <w:noProof/>
          </w:rPr>
          <w:t>Table 0-1 Supporting Documents</w:t>
        </w:r>
        <w:r w:rsidR="00460C7F">
          <w:rPr>
            <w:noProof/>
            <w:webHidden/>
          </w:rPr>
          <w:tab/>
        </w:r>
        <w:r w:rsidR="00460C7F">
          <w:rPr>
            <w:noProof/>
            <w:webHidden/>
          </w:rPr>
          <w:fldChar w:fldCharType="begin"/>
        </w:r>
        <w:r w:rsidR="00460C7F">
          <w:rPr>
            <w:noProof/>
            <w:webHidden/>
          </w:rPr>
          <w:instrText xml:space="preserve"> PAGEREF _Toc156556673 \h </w:instrText>
        </w:r>
        <w:r w:rsidR="00460C7F">
          <w:rPr>
            <w:noProof/>
            <w:webHidden/>
          </w:rPr>
        </w:r>
        <w:r w:rsidR="00460C7F">
          <w:rPr>
            <w:noProof/>
            <w:webHidden/>
          </w:rPr>
          <w:fldChar w:fldCharType="separate"/>
        </w:r>
        <w:r w:rsidR="00460C7F">
          <w:rPr>
            <w:noProof/>
            <w:webHidden/>
          </w:rPr>
          <w:t>iii</w:t>
        </w:r>
        <w:r w:rsidR="00460C7F">
          <w:rPr>
            <w:noProof/>
            <w:webHidden/>
          </w:rPr>
          <w:fldChar w:fldCharType="end"/>
        </w:r>
      </w:hyperlink>
    </w:p>
    <w:p w14:paraId="23E6AAC6" w14:textId="70B99605" w:rsidR="00460C7F" w:rsidRDefault="004F565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674" w:history="1">
        <w:r w:rsidR="00460C7F" w:rsidRPr="00A44E3E">
          <w:rPr>
            <w:rStyle w:val="Hyperlink"/>
            <w:noProof/>
          </w:rPr>
          <w:t>Table 0-2 Acronyms and Abbreviations</w:t>
        </w:r>
        <w:r w:rsidR="00460C7F">
          <w:rPr>
            <w:noProof/>
            <w:webHidden/>
          </w:rPr>
          <w:tab/>
        </w:r>
        <w:r w:rsidR="00460C7F">
          <w:rPr>
            <w:noProof/>
            <w:webHidden/>
          </w:rPr>
          <w:fldChar w:fldCharType="begin"/>
        </w:r>
        <w:r w:rsidR="00460C7F">
          <w:rPr>
            <w:noProof/>
            <w:webHidden/>
          </w:rPr>
          <w:instrText xml:space="preserve"> PAGEREF _Toc156556674 \h </w:instrText>
        </w:r>
        <w:r w:rsidR="00460C7F">
          <w:rPr>
            <w:noProof/>
            <w:webHidden/>
          </w:rPr>
        </w:r>
        <w:r w:rsidR="00460C7F">
          <w:rPr>
            <w:noProof/>
            <w:webHidden/>
          </w:rPr>
          <w:fldChar w:fldCharType="separate"/>
        </w:r>
        <w:r w:rsidR="00460C7F">
          <w:rPr>
            <w:noProof/>
            <w:webHidden/>
          </w:rPr>
          <w:t>iv</w:t>
        </w:r>
        <w:r w:rsidR="00460C7F">
          <w:rPr>
            <w:noProof/>
            <w:webHidden/>
          </w:rPr>
          <w:fldChar w:fldCharType="end"/>
        </w:r>
      </w:hyperlink>
    </w:p>
    <w:p w14:paraId="6332320A" w14:textId="25309583" w:rsidR="00460C7F" w:rsidRDefault="004F565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675" w:history="1">
        <w:r w:rsidR="00460C7F" w:rsidRPr="00A44E3E">
          <w:rPr>
            <w:rStyle w:val="Hyperlink"/>
            <w:noProof/>
          </w:rPr>
          <w:t>Table 0-3 Definitions</w:t>
        </w:r>
        <w:r w:rsidR="00460C7F">
          <w:rPr>
            <w:noProof/>
            <w:webHidden/>
          </w:rPr>
          <w:tab/>
        </w:r>
        <w:r w:rsidR="00460C7F">
          <w:rPr>
            <w:noProof/>
            <w:webHidden/>
          </w:rPr>
          <w:fldChar w:fldCharType="begin"/>
        </w:r>
        <w:r w:rsidR="00460C7F">
          <w:rPr>
            <w:noProof/>
            <w:webHidden/>
          </w:rPr>
          <w:instrText xml:space="preserve"> PAGEREF _Toc156556675 \h </w:instrText>
        </w:r>
        <w:r w:rsidR="00460C7F">
          <w:rPr>
            <w:noProof/>
            <w:webHidden/>
          </w:rPr>
        </w:r>
        <w:r w:rsidR="00460C7F">
          <w:rPr>
            <w:noProof/>
            <w:webHidden/>
          </w:rPr>
          <w:fldChar w:fldCharType="separate"/>
        </w:r>
        <w:r w:rsidR="00460C7F">
          <w:rPr>
            <w:noProof/>
            <w:webHidden/>
          </w:rPr>
          <w:t>v</w:t>
        </w:r>
        <w:r w:rsidR="00460C7F">
          <w:rPr>
            <w:noProof/>
            <w:webHidden/>
          </w:rPr>
          <w:fldChar w:fldCharType="end"/>
        </w:r>
      </w:hyperlink>
    </w:p>
    <w:p w14:paraId="1163863E" w14:textId="17B687BF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304F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6646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6673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6647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6674"/>
            <w:r w:rsidRPr="00A32682">
              <w:t>Table 0-</w:t>
            </w:r>
            <w:r w:rsidR="004F5655">
              <w:fldChar w:fldCharType="begin"/>
            </w:r>
            <w:r w:rsidR="004F5655">
              <w:instrText xml:space="preserve"> SEQ Table \* ARABIC </w:instrText>
            </w:r>
            <w:r w:rsidR="004F5655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4F5655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6648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6675"/>
      <w:r w:rsidRPr="00A32682">
        <w:t>Table 0-</w:t>
      </w:r>
      <w:r w:rsidR="004F5655">
        <w:fldChar w:fldCharType="begin"/>
      </w:r>
      <w:r w:rsidR="004F5655">
        <w:instrText xml:space="preserve"> SEQ Table \* ARABIC </w:instrText>
      </w:r>
      <w:r w:rsidR="004F5655">
        <w:fldChar w:fldCharType="separate"/>
      </w:r>
      <w:r w:rsidRPr="00A32682">
        <w:rPr>
          <w:noProof/>
        </w:rPr>
        <w:t>3</w:t>
      </w:r>
      <w:r w:rsidR="004F5655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573AAC48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186A8F">
        <w:rPr>
          <w:color w:val="FF0000"/>
        </w:rPr>
        <w:t>2</w:t>
      </w:r>
      <w:r>
        <w:rPr>
          <w:color w:val="FF0000"/>
        </w:rPr>
        <w:t xml:space="preserve"> </w:t>
      </w:r>
      <w:r w:rsidR="00916F01">
        <w:rPr>
          <w:color w:val="FF0000"/>
        </w:rPr>
        <w:t xml:space="preserve">RAM </w:t>
      </w:r>
      <w:r w:rsidR="00186A8F">
        <w:rPr>
          <w:color w:val="FF0000"/>
        </w:rPr>
        <w:t xml:space="preserve">Subsystem </w:t>
      </w:r>
      <w:r w:rsidR="004B2E54">
        <w:rPr>
          <w:color w:val="FF0000"/>
        </w:rPr>
        <w:t>Requirements</w:t>
      </w:r>
      <w:r w:rsidR="00304F38">
        <w:rPr>
          <w:color w:val="FF0000"/>
        </w:rPr>
        <w:t>:</w:t>
      </w:r>
      <w:r w:rsidR="004B2E54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6649"/>
      <w:bookmarkEnd w:id="20"/>
      <w:r w:rsidRPr="00B47031">
        <w:t>Introduction</w:t>
      </w:r>
      <w:bookmarkEnd w:id="21"/>
    </w:p>
    <w:p w14:paraId="6BAB1224" w14:textId="533CE496" w:rsidR="008B400C" w:rsidRDefault="008C1B9B" w:rsidP="00B47031">
      <w:pPr>
        <w:pStyle w:val="Heading2"/>
      </w:pPr>
      <w:bookmarkStart w:id="22" w:name="_Toc156556650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4EE69DAE" w:rsidR="008C1B9B" w:rsidRDefault="008C1B9B" w:rsidP="00B47031">
      <w:pPr>
        <w:pStyle w:val="Heading2"/>
      </w:pPr>
      <w:bookmarkStart w:id="23" w:name="_Toc156556651"/>
      <w:r>
        <w:t>Scope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2921B417" w:rsidR="005344DE" w:rsidRDefault="004B2E54" w:rsidP="00B47031">
      <w:pPr>
        <w:pStyle w:val="Heading2"/>
      </w:pPr>
      <w:bookmarkStart w:id="24" w:name="_Toc156556652"/>
      <w:r>
        <w:t>Related Specifications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6B9ED446" w:rsidR="001E39E4" w:rsidRPr="002E358C" w:rsidRDefault="00186A8F" w:rsidP="00B47031">
      <w:pPr>
        <w:pStyle w:val="Heading1"/>
        <w:rPr>
          <w:lang w:val="en-CA"/>
        </w:rPr>
      </w:pPr>
      <w:bookmarkStart w:id="52" w:name="_Toc156556653"/>
      <w:r>
        <w:rPr>
          <w:lang w:val="en-CA"/>
        </w:rPr>
        <w:lastRenderedPageBreak/>
        <w:t>Subsystem Description</w:t>
      </w:r>
      <w:bookmarkEnd w:id="52"/>
    </w:p>
    <w:p w14:paraId="3B72B238" w14:textId="2BE087BE" w:rsidR="00093E58" w:rsidRPr="00093E58" w:rsidRDefault="00186A8F" w:rsidP="00EA07FE">
      <w:pPr>
        <w:pStyle w:val="Heading2"/>
        <w:rPr>
          <w:lang w:val="en-CA"/>
        </w:rPr>
      </w:pPr>
      <w:bookmarkStart w:id="53" w:name="_Toc156556654"/>
      <w:bookmarkStart w:id="54" w:name="_Ref36827497"/>
      <w:r>
        <w:rPr>
          <w:lang w:val="en-CA"/>
        </w:rPr>
        <w:t>Subsystem Mission/Scope</w:t>
      </w:r>
      <w:bookmarkEnd w:id="53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5F52458E" w:rsidR="005C5812" w:rsidRPr="00BE2852" w:rsidRDefault="00186A8F" w:rsidP="00B47031">
      <w:pPr>
        <w:pStyle w:val="Heading1"/>
        <w:rPr>
          <w:lang w:val="en-CA"/>
        </w:rPr>
      </w:pPr>
      <w:bookmarkStart w:id="55" w:name="_Toc156556655"/>
      <w:bookmarkEnd w:id="54"/>
      <w:r>
        <w:rPr>
          <w:lang w:val="en-CA"/>
        </w:rPr>
        <w:lastRenderedPageBreak/>
        <w:t>Inputs to Design</w:t>
      </w:r>
      <w:bookmarkEnd w:id="55"/>
    </w:p>
    <w:p w14:paraId="7CBD9165" w14:textId="1ABAC01E" w:rsidR="00181163" w:rsidRDefault="00186A8F" w:rsidP="00B47031">
      <w:pPr>
        <w:pStyle w:val="Heading2"/>
        <w:rPr>
          <w:lang w:val="en-CA"/>
        </w:rPr>
      </w:pPr>
      <w:bookmarkStart w:id="56" w:name="_Toc156556656"/>
      <w:bookmarkStart w:id="57" w:name="_Toc532476848"/>
      <w:r>
        <w:rPr>
          <w:lang w:val="en-CA"/>
        </w:rPr>
        <w:t>Environmental Conditions</w:t>
      </w:r>
      <w:bookmarkEnd w:id="56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p w14:paraId="632BE0A8" w14:textId="4E33C566" w:rsidR="00186A8F" w:rsidRDefault="00186A8F" w:rsidP="00186A8F">
      <w:pPr>
        <w:pStyle w:val="Heading2"/>
        <w:rPr>
          <w:lang w:val="en-CA"/>
        </w:rPr>
      </w:pPr>
      <w:bookmarkStart w:id="58" w:name="_Toc156556657"/>
      <w:r>
        <w:rPr>
          <w:lang w:val="en-CA"/>
        </w:rPr>
        <w:t>Maintenance Conditions</w:t>
      </w:r>
      <w:bookmarkEnd w:id="58"/>
    </w:p>
    <w:p w14:paraId="255670B0" w14:textId="77777777" w:rsidR="00186A8F" w:rsidRDefault="00186A8F" w:rsidP="00186A8F">
      <w:pPr>
        <w:pStyle w:val="Heading3"/>
      </w:pPr>
    </w:p>
    <w:p w14:paraId="002DD9BF" w14:textId="77777777" w:rsidR="00186A8F" w:rsidRDefault="00186A8F" w:rsidP="00186A8F">
      <w:pPr>
        <w:pStyle w:val="Heading4"/>
      </w:pPr>
    </w:p>
    <w:p w14:paraId="7A0724A3" w14:textId="77777777" w:rsidR="00186A8F" w:rsidRDefault="00186A8F" w:rsidP="00186A8F">
      <w:pPr>
        <w:pStyle w:val="Heading5"/>
        <w:rPr>
          <w:lang w:val="en-CA"/>
        </w:rPr>
      </w:pPr>
    </w:p>
    <w:p w14:paraId="7F158084" w14:textId="77777777" w:rsidR="00186A8F" w:rsidRDefault="00186A8F" w:rsidP="00186A8F">
      <w:pPr>
        <w:pStyle w:val="Heading6"/>
        <w:rPr>
          <w:lang w:val="en-CA"/>
        </w:rPr>
      </w:pPr>
    </w:p>
    <w:p w14:paraId="7AF5F94F" w14:textId="5838F0AC" w:rsidR="00186A8F" w:rsidRDefault="00186A8F" w:rsidP="00186A8F">
      <w:pPr>
        <w:pStyle w:val="Heading2"/>
        <w:rPr>
          <w:lang w:val="en-CA"/>
        </w:rPr>
      </w:pPr>
      <w:bookmarkStart w:id="59" w:name="_Toc156556658"/>
      <w:r>
        <w:rPr>
          <w:lang w:val="en-CA"/>
        </w:rPr>
        <w:t>Operation</w:t>
      </w:r>
      <w:r w:rsidR="00707B8E">
        <w:rPr>
          <w:lang w:val="en-CA"/>
        </w:rPr>
        <w:t xml:space="preserve"> </w:t>
      </w:r>
      <w:r>
        <w:rPr>
          <w:lang w:val="en-CA"/>
        </w:rPr>
        <w:t>Conditions</w:t>
      </w:r>
      <w:bookmarkEnd w:id="59"/>
    </w:p>
    <w:p w14:paraId="496A4D1A" w14:textId="77777777" w:rsidR="00186A8F" w:rsidRDefault="00186A8F" w:rsidP="00186A8F">
      <w:pPr>
        <w:pStyle w:val="Heading3"/>
      </w:pPr>
    </w:p>
    <w:p w14:paraId="0E1CAC99" w14:textId="77777777" w:rsidR="00186A8F" w:rsidRDefault="00186A8F" w:rsidP="00186A8F">
      <w:pPr>
        <w:pStyle w:val="Heading4"/>
      </w:pPr>
    </w:p>
    <w:p w14:paraId="7D162E5D" w14:textId="77777777" w:rsidR="00186A8F" w:rsidRDefault="00186A8F" w:rsidP="00186A8F">
      <w:pPr>
        <w:pStyle w:val="Heading5"/>
        <w:rPr>
          <w:lang w:val="en-CA"/>
        </w:rPr>
      </w:pPr>
    </w:p>
    <w:p w14:paraId="56FD9C3F" w14:textId="77777777" w:rsidR="00186A8F" w:rsidRDefault="00186A8F" w:rsidP="00186A8F">
      <w:pPr>
        <w:pStyle w:val="Heading6"/>
        <w:rPr>
          <w:lang w:val="en-CA"/>
        </w:rPr>
      </w:pPr>
    </w:p>
    <w:p w14:paraId="2F8BC39B" w14:textId="62CA59A9" w:rsidR="00186A8F" w:rsidRDefault="00707B8E" w:rsidP="00186A8F">
      <w:pPr>
        <w:pStyle w:val="Heading2"/>
        <w:rPr>
          <w:lang w:val="en-CA"/>
        </w:rPr>
      </w:pPr>
      <w:bookmarkStart w:id="60" w:name="_Toc156556659"/>
      <w:r>
        <w:rPr>
          <w:lang w:val="en-CA"/>
        </w:rPr>
        <w:t>Standards</w:t>
      </w:r>
      <w:bookmarkEnd w:id="60"/>
    </w:p>
    <w:p w14:paraId="1FDBD113" w14:textId="77777777" w:rsidR="00186A8F" w:rsidRDefault="00186A8F" w:rsidP="00186A8F">
      <w:pPr>
        <w:pStyle w:val="Heading3"/>
      </w:pPr>
    </w:p>
    <w:p w14:paraId="4EF08F7B" w14:textId="77777777" w:rsidR="00186A8F" w:rsidRDefault="00186A8F" w:rsidP="00186A8F">
      <w:pPr>
        <w:pStyle w:val="Heading4"/>
      </w:pPr>
    </w:p>
    <w:p w14:paraId="7DBD49C1" w14:textId="77777777" w:rsidR="00186A8F" w:rsidRDefault="00186A8F" w:rsidP="00186A8F">
      <w:pPr>
        <w:pStyle w:val="Heading5"/>
        <w:rPr>
          <w:lang w:val="en-CA"/>
        </w:rPr>
      </w:pPr>
    </w:p>
    <w:p w14:paraId="61C37CC7" w14:textId="77777777" w:rsidR="00186A8F" w:rsidRDefault="00186A8F" w:rsidP="00186A8F">
      <w:pPr>
        <w:pStyle w:val="Heading6"/>
        <w:rPr>
          <w:lang w:val="en-CA"/>
        </w:rPr>
      </w:pPr>
    </w:p>
    <w:p w14:paraId="6B759BBE" w14:textId="79DF2F6D" w:rsidR="00186A8F" w:rsidRDefault="00707B8E" w:rsidP="00186A8F">
      <w:pPr>
        <w:pStyle w:val="Heading2"/>
        <w:rPr>
          <w:lang w:val="en-CA"/>
        </w:rPr>
      </w:pPr>
      <w:bookmarkStart w:id="61" w:name="_Toc156556660"/>
      <w:r>
        <w:rPr>
          <w:lang w:val="en-CA"/>
        </w:rPr>
        <w:t>Project Documents</w:t>
      </w:r>
      <w:bookmarkEnd w:id="61"/>
    </w:p>
    <w:p w14:paraId="19E4A935" w14:textId="77777777" w:rsidR="00186A8F" w:rsidRDefault="00186A8F" w:rsidP="00186A8F">
      <w:pPr>
        <w:pStyle w:val="Heading3"/>
      </w:pPr>
    </w:p>
    <w:p w14:paraId="743C205B" w14:textId="77777777" w:rsidR="00186A8F" w:rsidRDefault="00186A8F" w:rsidP="00186A8F">
      <w:pPr>
        <w:pStyle w:val="Heading4"/>
      </w:pPr>
    </w:p>
    <w:p w14:paraId="41B2358D" w14:textId="77777777" w:rsidR="00186A8F" w:rsidRDefault="00186A8F" w:rsidP="00186A8F">
      <w:pPr>
        <w:pStyle w:val="Heading5"/>
        <w:rPr>
          <w:lang w:val="en-CA"/>
        </w:rPr>
      </w:pPr>
    </w:p>
    <w:p w14:paraId="6CBD2AAD" w14:textId="77777777" w:rsidR="00186A8F" w:rsidRDefault="00186A8F" w:rsidP="00186A8F">
      <w:pPr>
        <w:pStyle w:val="Heading6"/>
        <w:rPr>
          <w:lang w:val="en-CA"/>
        </w:rPr>
      </w:pPr>
    </w:p>
    <w:p w14:paraId="1BE08EF4" w14:textId="5C8CCEEF" w:rsidR="00186A8F" w:rsidRDefault="00707B8E" w:rsidP="00186A8F">
      <w:pPr>
        <w:pStyle w:val="Heading2"/>
        <w:rPr>
          <w:lang w:val="en-CA"/>
        </w:rPr>
      </w:pPr>
      <w:bookmarkStart w:id="62" w:name="_Toc156556661"/>
      <w:r>
        <w:rPr>
          <w:lang w:val="en-CA"/>
        </w:rPr>
        <w:t>Manuals</w:t>
      </w:r>
      <w:bookmarkEnd w:id="62"/>
    </w:p>
    <w:p w14:paraId="10D8F89E" w14:textId="77777777" w:rsidR="00186A8F" w:rsidRDefault="00186A8F" w:rsidP="00186A8F">
      <w:pPr>
        <w:pStyle w:val="Heading3"/>
      </w:pPr>
    </w:p>
    <w:p w14:paraId="6EC66DEF" w14:textId="77777777" w:rsidR="00186A8F" w:rsidRDefault="00186A8F" w:rsidP="00186A8F">
      <w:pPr>
        <w:pStyle w:val="Heading4"/>
      </w:pPr>
    </w:p>
    <w:p w14:paraId="4D744DEE" w14:textId="77777777" w:rsidR="00186A8F" w:rsidRDefault="00186A8F" w:rsidP="00186A8F">
      <w:pPr>
        <w:pStyle w:val="Heading5"/>
        <w:rPr>
          <w:lang w:val="en-CA"/>
        </w:rPr>
      </w:pPr>
    </w:p>
    <w:p w14:paraId="01DE70B7" w14:textId="77777777" w:rsidR="00186A8F" w:rsidRDefault="00186A8F" w:rsidP="00186A8F">
      <w:pPr>
        <w:pStyle w:val="Heading6"/>
        <w:rPr>
          <w:lang w:val="en-CA"/>
        </w:rPr>
      </w:pPr>
    </w:p>
    <w:p w14:paraId="2F4449B4" w14:textId="2F7CC4F9" w:rsidR="00186A8F" w:rsidRDefault="00707B8E" w:rsidP="00186A8F">
      <w:pPr>
        <w:pStyle w:val="Heading2"/>
        <w:rPr>
          <w:lang w:val="en-CA"/>
        </w:rPr>
      </w:pPr>
      <w:bookmarkStart w:id="63" w:name="_Toc156556662"/>
      <w:r>
        <w:rPr>
          <w:lang w:val="en-CA"/>
        </w:rPr>
        <w:lastRenderedPageBreak/>
        <w:t>Operating Experience</w:t>
      </w:r>
      <w:bookmarkEnd w:id="63"/>
    </w:p>
    <w:p w14:paraId="69CC4B0A" w14:textId="77777777" w:rsidR="00186A8F" w:rsidRDefault="00186A8F" w:rsidP="00186A8F">
      <w:pPr>
        <w:pStyle w:val="Heading3"/>
      </w:pPr>
    </w:p>
    <w:p w14:paraId="5D67B7DE" w14:textId="77777777" w:rsidR="00186A8F" w:rsidRDefault="00186A8F" w:rsidP="00186A8F">
      <w:pPr>
        <w:pStyle w:val="Heading4"/>
      </w:pPr>
    </w:p>
    <w:p w14:paraId="6F059570" w14:textId="77777777" w:rsidR="00186A8F" w:rsidRDefault="00186A8F" w:rsidP="00186A8F">
      <w:pPr>
        <w:pStyle w:val="Heading5"/>
        <w:rPr>
          <w:lang w:val="en-CA"/>
        </w:rPr>
      </w:pPr>
    </w:p>
    <w:p w14:paraId="4442E911" w14:textId="77777777" w:rsidR="00186A8F" w:rsidRDefault="00186A8F" w:rsidP="00186A8F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4626A936" w:rsidR="000E6CBE" w:rsidRPr="00BE2852" w:rsidRDefault="00296BA5" w:rsidP="00B47031">
      <w:pPr>
        <w:pStyle w:val="Heading1"/>
        <w:rPr>
          <w:lang w:val="en-CA"/>
        </w:rPr>
      </w:pPr>
      <w:bookmarkStart w:id="64" w:name="_Toc156556663"/>
      <w:bookmarkEnd w:id="57"/>
      <w:r>
        <w:rPr>
          <w:lang w:val="en-CA"/>
        </w:rPr>
        <w:lastRenderedPageBreak/>
        <w:t>Subs</w:t>
      </w:r>
      <w:r w:rsidR="004B2E54">
        <w:rPr>
          <w:lang w:val="en-CA"/>
        </w:rPr>
        <w:t>ystem Reliability, Availability and Maintainability Requirements</w:t>
      </w:r>
      <w:bookmarkEnd w:id="64"/>
    </w:p>
    <w:p w14:paraId="352CF8B1" w14:textId="30299A1B" w:rsidR="005B5A76" w:rsidRDefault="00DD6D00" w:rsidP="00B47031">
      <w:pPr>
        <w:pStyle w:val="Heading2"/>
      </w:pPr>
      <w:bookmarkStart w:id="65" w:name="_Toc442441455"/>
      <w:bookmarkStart w:id="66" w:name="_Toc442441456"/>
      <w:bookmarkStart w:id="67" w:name="_Toc442441457"/>
      <w:bookmarkStart w:id="68" w:name="_Toc442441458"/>
      <w:bookmarkStart w:id="69" w:name="_Toc442441459"/>
      <w:bookmarkStart w:id="70" w:name="_Toc442441460"/>
      <w:bookmarkStart w:id="71" w:name="_Toc156556664"/>
      <w:bookmarkEnd w:id="65"/>
      <w:bookmarkEnd w:id="66"/>
      <w:bookmarkEnd w:id="67"/>
      <w:bookmarkEnd w:id="68"/>
      <w:bookmarkEnd w:id="69"/>
      <w:bookmarkEnd w:id="70"/>
      <w:r>
        <w:t>Parent System RAM Requirements</w:t>
      </w:r>
      <w:bookmarkEnd w:id="71"/>
    </w:p>
    <w:p w14:paraId="4A639FC4" w14:textId="77777777" w:rsidR="00A45CBA" w:rsidRDefault="00A45CBA" w:rsidP="00B47031">
      <w:pPr>
        <w:pStyle w:val="Heading3"/>
      </w:pPr>
    </w:p>
    <w:p w14:paraId="3F86FD31" w14:textId="77777777" w:rsidR="00A45CBA" w:rsidRDefault="00A45CBA" w:rsidP="00B47031">
      <w:pPr>
        <w:pStyle w:val="Heading4"/>
      </w:pPr>
    </w:p>
    <w:p w14:paraId="00DF99AE" w14:textId="165BDBEA" w:rsidR="00A45CBA" w:rsidRDefault="00A45CBA" w:rsidP="00B47031">
      <w:pPr>
        <w:pStyle w:val="Heading5"/>
        <w:rPr>
          <w:lang w:val="en-CA"/>
        </w:rPr>
      </w:pPr>
    </w:p>
    <w:p w14:paraId="5D105282" w14:textId="77777777" w:rsidR="00A45CBA" w:rsidRDefault="00A45CBA" w:rsidP="00B47031">
      <w:pPr>
        <w:pStyle w:val="Heading6"/>
        <w:rPr>
          <w:lang w:val="en-CA"/>
        </w:rPr>
      </w:pPr>
    </w:p>
    <w:p w14:paraId="1D707A4D" w14:textId="19068170" w:rsidR="004B2E54" w:rsidRPr="004B2E54" w:rsidRDefault="00007DD6" w:rsidP="004B2E54">
      <w:pPr>
        <w:pStyle w:val="Heading2"/>
        <w:rPr>
          <w:lang w:val="en-CA"/>
        </w:rPr>
      </w:pPr>
      <w:bookmarkStart w:id="72" w:name="_Toc156556665"/>
      <w:r>
        <w:rPr>
          <w:lang w:val="en-CA"/>
        </w:rPr>
        <w:t>Subs</w:t>
      </w:r>
      <w:r w:rsidR="004B2E54">
        <w:rPr>
          <w:lang w:val="en-CA"/>
        </w:rPr>
        <w:t xml:space="preserve">ystem </w:t>
      </w:r>
      <w:r>
        <w:rPr>
          <w:lang w:val="en-CA"/>
        </w:rPr>
        <w:t xml:space="preserve">RAM </w:t>
      </w:r>
      <w:r w:rsidR="004B2E54">
        <w:rPr>
          <w:lang w:val="en-CA"/>
        </w:rPr>
        <w:t>Requirements Definition Process</w:t>
      </w:r>
      <w:bookmarkEnd w:id="72"/>
    </w:p>
    <w:p w14:paraId="26EBDF92" w14:textId="77777777" w:rsidR="004B2E54" w:rsidRDefault="004B2E54" w:rsidP="004B2E54">
      <w:pPr>
        <w:pStyle w:val="Heading3"/>
      </w:pPr>
      <w:bookmarkStart w:id="73" w:name="_Ref36106092"/>
    </w:p>
    <w:p w14:paraId="41EC9BC9" w14:textId="77777777" w:rsidR="004B2E54" w:rsidRDefault="004B2E54" w:rsidP="004B2E54">
      <w:pPr>
        <w:pStyle w:val="Heading4"/>
      </w:pPr>
    </w:p>
    <w:p w14:paraId="2D214D41" w14:textId="77777777" w:rsidR="004B2E54" w:rsidRDefault="004B2E54" w:rsidP="004B2E54">
      <w:pPr>
        <w:pStyle w:val="Heading5"/>
        <w:rPr>
          <w:lang w:val="en-CA"/>
        </w:rPr>
      </w:pPr>
    </w:p>
    <w:p w14:paraId="719D8B48" w14:textId="77777777" w:rsidR="004B2E54" w:rsidRDefault="004B2E54" w:rsidP="004B2E54">
      <w:pPr>
        <w:pStyle w:val="Heading6"/>
        <w:rPr>
          <w:lang w:val="en-CA"/>
        </w:rPr>
      </w:pPr>
    </w:p>
    <w:p w14:paraId="0DA88952" w14:textId="23798A94" w:rsidR="0039659C" w:rsidRDefault="00007DD6" w:rsidP="0039659C">
      <w:pPr>
        <w:pStyle w:val="Heading2"/>
      </w:pPr>
      <w:bookmarkStart w:id="74" w:name="_Toc156556666"/>
      <w:r>
        <w:t>Subs</w:t>
      </w:r>
      <w:r w:rsidR="0039659C">
        <w:t>ystem Reliability Targets</w:t>
      </w:r>
      <w:bookmarkEnd w:id="74"/>
    </w:p>
    <w:p w14:paraId="15A8C4AA" w14:textId="77777777" w:rsidR="0039659C" w:rsidRDefault="0039659C" w:rsidP="0039659C">
      <w:pPr>
        <w:pStyle w:val="Heading3"/>
      </w:pPr>
    </w:p>
    <w:p w14:paraId="068D783E" w14:textId="77777777" w:rsidR="0039659C" w:rsidRDefault="0039659C" w:rsidP="0039659C">
      <w:pPr>
        <w:pStyle w:val="Heading4"/>
      </w:pPr>
    </w:p>
    <w:p w14:paraId="7C4A84C3" w14:textId="77777777" w:rsidR="0039659C" w:rsidRDefault="0039659C" w:rsidP="0039659C">
      <w:pPr>
        <w:pStyle w:val="Heading5"/>
        <w:rPr>
          <w:lang w:val="en-CA"/>
        </w:rPr>
      </w:pPr>
    </w:p>
    <w:p w14:paraId="51D42D6B" w14:textId="77777777" w:rsidR="0039659C" w:rsidRDefault="0039659C" w:rsidP="0039659C">
      <w:pPr>
        <w:pStyle w:val="Heading6"/>
        <w:rPr>
          <w:lang w:val="en-CA"/>
        </w:rPr>
      </w:pPr>
    </w:p>
    <w:p w14:paraId="53DF3005" w14:textId="4F57C164" w:rsidR="0039659C" w:rsidRPr="004B2E54" w:rsidRDefault="0039659C" w:rsidP="0039659C">
      <w:pPr>
        <w:pStyle w:val="Heading2"/>
        <w:rPr>
          <w:lang w:val="en-CA"/>
        </w:rPr>
      </w:pPr>
      <w:bookmarkStart w:id="75" w:name="_Toc156556667"/>
      <w:r>
        <w:rPr>
          <w:lang w:val="en-CA"/>
        </w:rPr>
        <w:t>S</w:t>
      </w:r>
      <w:r w:rsidR="00007DD6">
        <w:rPr>
          <w:lang w:val="en-CA"/>
        </w:rPr>
        <w:t>ubs</w:t>
      </w:r>
      <w:r>
        <w:rPr>
          <w:lang w:val="en-CA"/>
        </w:rPr>
        <w:t>ystem Availability Targets</w:t>
      </w:r>
      <w:bookmarkEnd w:id="75"/>
    </w:p>
    <w:p w14:paraId="34421AF7" w14:textId="77777777" w:rsidR="0039659C" w:rsidRDefault="0039659C" w:rsidP="0039659C">
      <w:pPr>
        <w:pStyle w:val="Heading3"/>
      </w:pPr>
    </w:p>
    <w:p w14:paraId="671145D4" w14:textId="77777777" w:rsidR="0039659C" w:rsidRDefault="0039659C" w:rsidP="0039659C">
      <w:pPr>
        <w:pStyle w:val="Heading4"/>
      </w:pPr>
    </w:p>
    <w:p w14:paraId="1CB0B687" w14:textId="77777777" w:rsidR="0039659C" w:rsidRDefault="0039659C" w:rsidP="0039659C">
      <w:pPr>
        <w:pStyle w:val="Heading5"/>
        <w:rPr>
          <w:lang w:val="en-CA"/>
        </w:rPr>
      </w:pPr>
    </w:p>
    <w:p w14:paraId="42570AB8" w14:textId="77777777" w:rsidR="0039659C" w:rsidRDefault="0039659C" w:rsidP="0039659C">
      <w:pPr>
        <w:pStyle w:val="Heading6"/>
        <w:rPr>
          <w:lang w:val="en-CA"/>
        </w:rPr>
      </w:pPr>
    </w:p>
    <w:p w14:paraId="7B7AD96C" w14:textId="730AF9BC" w:rsidR="0039659C" w:rsidRDefault="0039659C" w:rsidP="0039659C">
      <w:pPr>
        <w:pStyle w:val="Heading2"/>
      </w:pPr>
      <w:bookmarkStart w:id="76" w:name="_Toc156556668"/>
      <w:r>
        <w:t>S</w:t>
      </w:r>
      <w:r w:rsidR="00007DD6">
        <w:t>ubs</w:t>
      </w:r>
      <w:r>
        <w:t>ystem Maintainability Targets</w:t>
      </w:r>
      <w:bookmarkEnd w:id="76"/>
    </w:p>
    <w:p w14:paraId="32F3F261" w14:textId="77777777" w:rsidR="0039659C" w:rsidRDefault="0039659C" w:rsidP="0039659C">
      <w:pPr>
        <w:pStyle w:val="Heading3"/>
      </w:pPr>
    </w:p>
    <w:p w14:paraId="53A64DAD" w14:textId="77777777" w:rsidR="0039659C" w:rsidRDefault="0039659C" w:rsidP="0039659C">
      <w:pPr>
        <w:pStyle w:val="Heading4"/>
      </w:pPr>
    </w:p>
    <w:p w14:paraId="2DFEC8E7" w14:textId="77777777" w:rsidR="0039659C" w:rsidRDefault="0039659C" w:rsidP="0039659C">
      <w:pPr>
        <w:pStyle w:val="Heading5"/>
        <w:rPr>
          <w:lang w:val="en-CA"/>
        </w:rPr>
      </w:pPr>
    </w:p>
    <w:p w14:paraId="226E24B4" w14:textId="77777777" w:rsidR="0039659C" w:rsidRDefault="0039659C" w:rsidP="0039659C">
      <w:pPr>
        <w:pStyle w:val="Heading6"/>
        <w:rPr>
          <w:lang w:val="en-CA"/>
        </w:rPr>
      </w:pPr>
    </w:p>
    <w:p w14:paraId="7682DE9C" w14:textId="4CD63733" w:rsidR="0039659C" w:rsidRPr="004B2E54" w:rsidRDefault="0039659C" w:rsidP="0039659C">
      <w:pPr>
        <w:pStyle w:val="Heading2"/>
        <w:rPr>
          <w:lang w:val="en-CA"/>
        </w:rPr>
      </w:pPr>
      <w:bookmarkStart w:id="77" w:name="_Toc156556669"/>
      <w:r>
        <w:rPr>
          <w:lang w:val="en-CA"/>
        </w:rPr>
        <w:t>S</w:t>
      </w:r>
      <w:r w:rsidR="00007DD6">
        <w:rPr>
          <w:lang w:val="en-CA"/>
        </w:rPr>
        <w:t>ubs</w:t>
      </w:r>
      <w:r>
        <w:rPr>
          <w:lang w:val="en-CA"/>
        </w:rPr>
        <w:t>ystem Logistic Support Targets</w:t>
      </w:r>
      <w:bookmarkEnd w:id="77"/>
    </w:p>
    <w:p w14:paraId="15A302FB" w14:textId="77777777" w:rsidR="0039659C" w:rsidRDefault="0039659C" w:rsidP="0039659C">
      <w:pPr>
        <w:pStyle w:val="Heading3"/>
      </w:pPr>
    </w:p>
    <w:p w14:paraId="29B617D9" w14:textId="77777777" w:rsidR="0039659C" w:rsidRDefault="0039659C" w:rsidP="0039659C">
      <w:pPr>
        <w:pStyle w:val="Heading4"/>
      </w:pPr>
    </w:p>
    <w:p w14:paraId="49BDB04E" w14:textId="77777777" w:rsidR="0039659C" w:rsidRDefault="0039659C" w:rsidP="0039659C">
      <w:pPr>
        <w:pStyle w:val="Heading5"/>
        <w:rPr>
          <w:lang w:val="en-CA"/>
        </w:rPr>
      </w:pPr>
    </w:p>
    <w:p w14:paraId="0D217D53" w14:textId="77777777" w:rsidR="0039659C" w:rsidRDefault="0039659C" w:rsidP="0039659C">
      <w:pPr>
        <w:pStyle w:val="Heading6"/>
        <w:rPr>
          <w:lang w:val="en-CA"/>
        </w:rPr>
      </w:pPr>
    </w:p>
    <w:p w14:paraId="4407651B" w14:textId="166BB95D" w:rsidR="0039659C" w:rsidRPr="004B2E54" w:rsidRDefault="0039659C" w:rsidP="0039659C">
      <w:pPr>
        <w:pStyle w:val="Heading2"/>
        <w:rPr>
          <w:lang w:val="en-CA"/>
        </w:rPr>
      </w:pPr>
      <w:bookmarkStart w:id="78" w:name="_Toc156556670"/>
      <w:r>
        <w:rPr>
          <w:lang w:val="en-CA"/>
        </w:rPr>
        <w:t>Apportionment Strategy and Constraints</w:t>
      </w:r>
      <w:bookmarkEnd w:id="78"/>
    </w:p>
    <w:p w14:paraId="6ABE8BB5" w14:textId="77777777" w:rsidR="0039659C" w:rsidRDefault="0039659C" w:rsidP="0039659C">
      <w:pPr>
        <w:pStyle w:val="Heading3"/>
      </w:pPr>
    </w:p>
    <w:p w14:paraId="2B0282DC" w14:textId="77777777" w:rsidR="0039659C" w:rsidRDefault="0039659C" w:rsidP="0039659C">
      <w:pPr>
        <w:pStyle w:val="Heading4"/>
      </w:pPr>
    </w:p>
    <w:p w14:paraId="1A62FF2D" w14:textId="77777777" w:rsidR="0039659C" w:rsidRDefault="0039659C" w:rsidP="0039659C">
      <w:pPr>
        <w:pStyle w:val="Heading5"/>
        <w:rPr>
          <w:lang w:val="en-CA"/>
        </w:rPr>
      </w:pPr>
    </w:p>
    <w:p w14:paraId="62E41F3D" w14:textId="77777777" w:rsidR="0039659C" w:rsidRDefault="0039659C" w:rsidP="0039659C">
      <w:pPr>
        <w:pStyle w:val="Heading6"/>
        <w:rPr>
          <w:lang w:val="en-CA"/>
        </w:rPr>
      </w:pPr>
    </w:p>
    <w:bookmarkEnd w:id="73"/>
    <w:p w14:paraId="5AE753E2" w14:textId="77777777" w:rsidR="0039659C" w:rsidRDefault="0039659C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79" w:name="_Toc156556671"/>
      <w:r>
        <w:rPr>
          <w:lang w:val="en-CA"/>
        </w:rPr>
        <w:lastRenderedPageBreak/>
        <w:t>&lt;Appendix Title&gt;</w:t>
      </w:r>
      <w:bookmarkEnd w:id="79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80" w:name="_Toc156556672"/>
      <w:bookmarkEnd w:id="80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18DF" w14:textId="77777777" w:rsidR="00615C31" w:rsidRDefault="00615C31">
      <w:r>
        <w:separator/>
      </w:r>
    </w:p>
  </w:endnote>
  <w:endnote w:type="continuationSeparator" w:id="0">
    <w:p w14:paraId="00AC0BDD" w14:textId="77777777" w:rsidR="00615C31" w:rsidRDefault="00615C31">
      <w:r>
        <w:continuationSeparator/>
      </w:r>
    </w:p>
  </w:endnote>
  <w:endnote w:type="continuationNotice" w:id="1">
    <w:p w14:paraId="05EC32D4" w14:textId="77777777" w:rsidR="00615C31" w:rsidRDefault="0061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4F5655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27CF7019" w:rsidR="00B36EA9" w:rsidRPr="00E770D4" w:rsidRDefault="004F5655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4F5655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4F565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4F565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1395" w14:textId="256795E5" w:rsidR="004F5655" w:rsidRPr="00E770D4" w:rsidRDefault="004F565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45710071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13270901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49C3E1DE" w14:textId="77777777" w:rsidR="004F5655" w:rsidRPr="00E770D4" w:rsidRDefault="004F5655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72629643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DF2" w14:textId="1E04A0E5" w:rsidR="004F5655" w:rsidRPr="00E770D4" w:rsidRDefault="004F565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934656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82539309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821E387" w14:textId="77777777" w:rsidR="004F5655" w:rsidRPr="00E770D4" w:rsidRDefault="004F5655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15121492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E939" w14:textId="77777777" w:rsidR="00615C31" w:rsidRDefault="00615C31">
      <w:r>
        <w:separator/>
      </w:r>
    </w:p>
  </w:footnote>
  <w:footnote w:type="continuationSeparator" w:id="0">
    <w:p w14:paraId="39F1869D" w14:textId="77777777" w:rsidR="00615C31" w:rsidRDefault="00615C31">
      <w:r>
        <w:continuationSeparator/>
      </w:r>
    </w:p>
  </w:footnote>
  <w:footnote w:type="continuationNotice" w:id="1">
    <w:p w14:paraId="2352BA49" w14:textId="77777777" w:rsidR="00615C31" w:rsidRDefault="00615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0CAB7C82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4" name="Picture 4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5655">
      <w:fldChar w:fldCharType="begin"/>
    </w:r>
    <w:r w:rsidR="004F5655">
      <w:instrText xml:space="preserve"> STYLEREF  "Heading 1" \n  \* MERGEFORMAT </w:instrText>
    </w:r>
    <w:r w:rsidR="004F5655">
      <w:fldChar w:fldCharType="separate"/>
    </w:r>
    <w:r w:rsidR="00304F38">
      <w:rPr>
        <w:noProof/>
      </w:rPr>
      <w:t>4</w:t>
    </w:r>
    <w:r w:rsidR="004F5655">
      <w:rPr>
        <w:noProof/>
      </w:rPr>
      <w:fldChar w:fldCharType="end"/>
    </w:r>
    <w:r>
      <w:t xml:space="preserve"> </w:t>
    </w:r>
    <w:r w:rsidR="004F5655">
      <w:fldChar w:fldCharType="begin"/>
    </w:r>
    <w:r w:rsidR="004F5655">
      <w:instrText xml:space="preserve"> STYLEREF  "Heading 1"  \* MERGEFORMAT </w:instrText>
    </w:r>
    <w:r w:rsidR="004F5655">
      <w:fldChar w:fldCharType="separate"/>
    </w:r>
    <w:r w:rsidR="00304F38">
      <w:rPr>
        <w:noProof/>
      </w:rPr>
      <w:t>System Reliability, Availability and Maintainability Requirements</w:t>
    </w:r>
    <w:r w:rsidR="004F5655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5C254547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6A8F">
          <w:t>Reliability, Availability and Maintainability Subsystem Requirements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48BA3FA7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6A8F">
          <w:t>Reliability, Availability and Maintainability Subsystem Requirements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30C79C15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6A8F">
          <w:t>Reliability, Availability and Maintainability Subsystem Requirements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3F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96BA5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4F38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0BDA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0C7F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655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E7838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5C31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43F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27FB4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5594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2742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66C39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367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13</Pages>
  <Words>390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4543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Subsystem Requirements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2024-02-02T20:42:00Z</dcterms:created>
  <dcterms:modified xsi:type="dcterms:W3CDTF">2024-03-04T19:10:00Z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