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09A04FFC" w:rsidR="00AF497E" w:rsidRPr="00BE2852" w:rsidRDefault="00726760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B5B">
            <w:t xml:space="preserve">Reliability, Availability and Maintainability </w:t>
          </w:r>
          <w:r w:rsidR="00A52DFA">
            <w:t>Validation Plan</w:t>
          </w:r>
          <w:r w:rsidR="00AF62D0">
            <w:t xml:space="preserve"> </w:t>
          </w:r>
          <w:r w:rsidR="009F20C9">
            <w:t xml:space="preserve">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726760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726760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6725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5DC02938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C44FFE">
              <w:rPr>
                <w:rFonts w:cs="Arial"/>
                <w:b/>
                <w:szCs w:val="18"/>
                <w:lang w:val="en-CA"/>
              </w:rPr>
              <w:t>C</w:t>
            </w:r>
            <w:r w:rsidR="00C44FFE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7AD8F171" w14:textId="42D7AC85" w:rsidR="00C04F4C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6725" w:history="1">
        <w:r w:rsidR="00C04F4C" w:rsidRPr="004B254A">
          <w:rPr>
            <w:rStyle w:val="Hyperlink"/>
            <w:lang w:val="en-CA"/>
          </w:rPr>
          <w:t>Authorization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_Toc156556725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i</w:t>
        </w:r>
        <w:r w:rsidR="00C04F4C">
          <w:rPr>
            <w:webHidden/>
          </w:rPr>
          <w:fldChar w:fldCharType="end"/>
        </w:r>
      </w:hyperlink>
    </w:p>
    <w:p w14:paraId="6FB3731C" w14:textId="43F1435B" w:rsidR="00C04F4C" w:rsidRDefault="0072676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726" w:history="1">
        <w:r w:rsidR="00C04F4C" w:rsidRPr="004B254A">
          <w:rPr>
            <w:rStyle w:val="Hyperlink"/>
            <w:lang w:val="en-CA"/>
          </w:rPr>
          <w:t>Documents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_Toc156556726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iii</w:t>
        </w:r>
        <w:r w:rsidR="00C04F4C">
          <w:rPr>
            <w:webHidden/>
          </w:rPr>
          <w:fldChar w:fldCharType="end"/>
        </w:r>
      </w:hyperlink>
    </w:p>
    <w:p w14:paraId="5253EB23" w14:textId="668ABCCD" w:rsidR="00C04F4C" w:rsidRDefault="0072676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727" w:history="1">
        <w:r w:rsidR="00C04F4C" w:rsidRPr="004B254A">
          <w:rPr>
            <w:rStyle w:val="Hyperlink"/>
          </w:rPr>
          <w:t>Acronyms and Abbreviations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_Toc156556727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iv</w:t>
        </w:r>
        <w:r w:rsidR="00C04F4C">
          <w:rPr>
            <w:webHidden/>
          </w:rPr>
          <w:fldChar w:fldCharType="end"/>
        </w:r>
      </w:hyperlink>
    </w:p>
    <w:p w14:paraId="78708231" w14:textId="43C2E070" w:rsidR="00C04F4C" w:rsidRDefault="0072676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728" w:history="1">
        <w:r w:rsidR="00C04F4C" w:rsidRPr="004B254A">
          <w:rPr>
            <w:rStyle w:val="Hyperlink"/>
          </w:rPr>
          <w:t>Definitions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_Toc156556728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v</w:t>
        </w:r>
        <w:r w:rsidR="00C04F4C">
          <w:rPr>
            <w:webHidden/>
          </w:rPr>
          <w:fldChar w:fldCharType="end"/>
        </w:r>
      </w:hyperlink>
    </w:p>
    <w:p w14:paraId="0F3F81E6" w14:textId="24E15801" w:rsidR="00C04F4C" w:rsidRDefault="0072676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729" w:history="1">
        <w:r w:rsidR="00C04F4C" w:rsidRPr="004B254A">
          <w:rPr>
            <w:rStyle w:val="Hyperlink"/>
            <w:rFonts w:cs="Arial"/>
          </w:rPr>
          <w:t>1.</w:t>
        </w:r>
        <w:r w:rsidR="00C04F4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</w:rPr>
          <w:t>Introduction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_Toc156556729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1</w:t>
        </w:r>
        <w:r w:rsidR="00C04F4C">
          <w:rPr>
            <w:webHidden/>
          </w:rPr>
          <w:fldChar w:fldCharType="end"/>
        </w:r>
      </w:hyperlink>
    </w:p>
    <w:p w14:paraId="1266FDD8" w14:textId="3677F959" w:rsidR="00C04F4C" w:rsidRDefault="0072676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730" w:history="1">
        <w:r w:rsidR="00C04F4C" w:rsidRPr="004B254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C04F4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</w:rPr>
          <w:t>Purpose of Document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_Toc156556730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1</w:t>
        </w:r>
        <w:r w:rsidR="00C04F4C">
          <w:rPr>
            <w:webHidden/>
          </w:rPr>
          <w:fldChar w:fldCharType="end"/>
        </w:r>
      </w:hyperlink>
    </w:p>
    <w:p w14:paraId="1424FE2B" w14:textId="032BB9A6" w:rsidR="00C04F4C" w:rsidRDefault="0072676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731" w:history="1">
        <w:r w:rsidR="00C04F4C" w:rsidRPr="004B254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C04F4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</w:rPr>
          <w:t>Scope of RAM Validation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_Toc156556731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1</w:t>
        </w:r>
        <w:r w:rsidR="00C04F4C">
          <w:rPr>
            <w:webHidden/>
          </w:rPr>
          <w:fldChar w:fldCharType="end"/>
        </w:r>
      </w:hyperlink>
    </w:p>
    <w:p w14:paraId="6A378206" w14:textId="5773320A" w:rsidR="00C04F4C" w:rsidRDefault="0072676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732" w:history="1">
        <w:r w:rsidR="00C04F4C" w:rsidRPr="004B254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C04F4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</w:rPr>
          <w:t>Supporting Documents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_Toc156556732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1</w:t>
        </w:r>
        <w:r w:rsidR="00C04F4C">
          <w:rPr>
            <w:webHidden/>
          </w:rPr>
          <w:fldChar w:fldCharType="end"/>
        </w:r>
      </w:hyperlink>
    </w:p>
    <w:p w14:paraId="6E84082D" w14:textId="2F096FD6" w:rsidR="00C04F4C" w:rsidRDefault="0072676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733" w:history="1">
        <w:r w:rsidR="00C04F4C" w:rsidRPr="004B254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</w:t>
        </w:r>
        <w:r w:rsidR="00C04F4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</w:rPr>
          <w:t>Updates and Changes to the RAM Validation Plan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_Toc156556733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1</w:t>
        </w:r>
        <w:r w:rsidR="00C04F4C">
          <w:rPr>
            <w:webHidden/>
          </w:rPr>
          <w:fldChar w:fldCharType="end"/>
        </w:r>
      </w:hyperlink>
    </w:p>
    <w:p w14:paraId="5A3AAB0B" w14:textId="14EBEE89" w:rsidR="00C04F4C" w:rsidRDefault="0072676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734" w:history="1">
        <w:r w:rsidR="00C04F4C" w:rsidRPr="004B254A">
          <w:rPr>
            <w:rStyle w:val="Hyperlink"/>
            <w:rFonts w:cs="Arial"/>
            <w:lang w:val="en-CA"/>
          </w:rPr>
          <w:t>2.</w:t>
        </w:r>
        <w:r w:rsidR="00C04F4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  <w:lang w:val="en-CA"/>
          </w:rPr>
          <w:t>Project RAM Organization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_Toc156556734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2</w:t>
        </w:r>
        <w:r w:rsidR="00C04F4C">
          <w:rPr>
            <w:webHidden/>
          </w:rPr>
          <w:fldChar w:fldCharType="end"/>
        </w:r>
      </w:hyperlink>
    </w:p>
    <w:p w14:paraId="17C0B936" w14:textId="3D8819AA" w:rsidR="00C04F4C" w:rsidRDefault="0072676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735" w:history="1">
        <w:r w:rsidR="00C04F4C" w:rsidRPr="004B254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C04F4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  <w:lang w:val="en-CA"/>
          </w:rPr>
          <w:t>Validation Team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_Toc156556735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2</w:t>
        </w:r>
        <w:r w:rsidR="00C04F4C">
          <w:rPr>
            <w:webHidden/>
          </w:rPr>
          <w:fldChar w:fldCharType="end"/>
        </w:r>
      </w:hyperlink>
    </w:p>
    <w:p w14:paraId="578E1BE4" w14:textId="3D778986" w:rsidR="00C04F4C" w:rsidRDefault="0072676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736" w:history="1">
        <w:r w:rsidR="00C04F4C" w:rsidRPr="004B254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C04F4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</w:rPr>
          <w:t>Evaluation of RAM Organization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_Toc156556736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2</w:t>
        </w:r>
        <w:r w:rsidR="00C04F4C">
          <w:rPr>
            <w:webHidden/>
          </w:rPr>
          <w:fldChar w:fldCharType="end"/>
        </w:r>
      </w:hyperlink>
    </w:p>
    <w:p w14:paraId="01D0DA6A" w14:textId="2F5651D7" w:rsidR="00C04F4C" w:rsidRDefault="0072676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737" w:history="1">
        <w:r w:rsidR="00C04F4C" w:rsidRPr="004B254A">
          <w:rPr>
            <w:rStyle w:val="Hyperlink"/>
            <w:rFonts w:cs="Arial"/>
            <w:lang w:val="en-CA"/>
          </w:rPr>
          <w:t>3.</w:t>
        </w:r>
        <w:r w:rsidR="00C04F4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  <w:lang w:val="en-CA"/>
          </w:rPr>
          <w:t>RAM Analyses and Management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_Toc156556737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3</w:t>
        </w:r>
        <w:r w:rsidR="00C04F4C">
          <w:rPr>
            <w:webHidden/>
          </w:rPr>
          <w:fldChar w:fldCharType="end"/>
        </w:r>
      </w:hyperlink>
    </w:p>
    <w:p w14:paraId="4457CD27" w14:textId="317F587B" w:rsidR="00C04F4C" w:rsidRDefault="0072676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738" w:history="1">
        <w:r w:rsidR="00C04F4C" w:rsidRPr="004B254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C04F4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  <w:lang w:val="en-CA"/>
          </w:rPr>
          <w:t>Methodology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_Toc156556738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3</w:t>
        </w:r>
        <w:r w:rsidR="00C04F4C">
          <w:rPr>
            <w:webHidden/>
          </w:rPr>
          <w:fldChar w:fldCharType="end"/>
        </w:r>
      </w:hyperlink>
    </w:p>
    <w:p w14:paraId="7766374B" w14:textId="5E8BAB3B" w:rsidR="00C04F4C" w:rsidRDefault="0072676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739" w:history="1">
        <w:r w:rsidR="00C04F4C" w:rsidRPr="004B254A">
          <w:rPr>
            <w:rStyle w:val="Hyperlink"/>
            <w:rFonts w:cs="Arial"/>
            <w:lang w:val="en-CA"/>
          </w:rPr>
          <w:t>4.</w:t>
        </w:r>
        <w:r w:rsidR="00C04F4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  <w:lang w:val="en-CA"/>
          </w:rPr>
          <w:t>Validation of RAM Requirements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_Toc156556739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4</w:t>
        </w:r>
        <w:r w:rsidR="00C04F4C">
          <w:rPr>
            <w:webHidden/>
          </w:rPr>
          <w:fldChar w:fldCharType="end"/>
        </w:r>
      </w:hyperlink>
    </w:p>
    <w:p w14:paraId="27643F32" w14:textId="359FFF74" w:rsidR="00C04F4C" w:rsidRDefault="0072676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740" w:history="1">
        <w:r w:rsidR="00C04F4C" w:rsidRPr="004B254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C04F4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</w:rPr>
          <w:t>Methodology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_Toc156556740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4</w:t>
        </w:r>
        <w:r w:rsidR="00C04F4C">
          <w:rPr>
            <w:webHidden/>
          </w:rPr>
          <w:fldChar w:fldCharType="end"/>
        </w:r>
      </w:hyperlink>
    </w:p>
    <w:p w14:paraId="4BD919E2" w14:textId="40DC75F2" w:rsidR="00C04F4C" w:rsidRDefault="0072676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741" w:history="1">
        <w:r w:rsidR="00C04F4C" w:rsidRPr="004B254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C04F4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  <w:lang w:val="en-CA"/>
          </w:rPr>
          <w:t>Planning of Validation Activities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_Toc156556741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4</w:t>
        </w:r>
        <w:r w:rsidR="00C04F4C">
          <w:rPr>
            <w:webHidden/>
          </w:rPr>
          <w:fldChar w:fldCharType="end"/>
        </w:r>
      </w:hyperlink>
    </w:p>
    <w:p w14:paraId="62C2E032" w14:textId="37856741" w:rsidR="00C04F4C" w:rsidRDefault="0072676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742" w:history="1">
        <w:r w:rsidR="00C04F4C" w:rsidRPr="004B254A">
          <w:rPr>
            <w:rStyle w:val="Hyperlink"/>
            <w:rFonts w:cs="Arial"/>
            <w:lang w:val="en-CA"/>
          </w:rPr>
          <w:t>5.</w:t>
        </w:r>
        <w:r w:rsidR="00C04F4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C04F4C" w:rsidRPr="004B254A">
          <w:rPr>
            <w:rStyle w:val="Hyperlink"/>
            <w:lang w:val="en-CA"/>
          </w:rPr>
          <w:t>Reporting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_Toc156556742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5</w:t>
        </w:r>
        <w:r w:rsidR="00C04F4C">
          <w:rPr>
            <w:webHidden/>
          </w:rPr>
          <w:fldChar w:fldCharType="end"/>
        </w:r>
      </w:hyperlink>
    </w:p>
    <w:p w14:paraId="691FC9FC" w14:textId="52A19820" w:rsidR="00C04F4C" w:rsidRDefault="0072676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743" w:history="1">
        <w:r w:rsidR="00C04F4C" w:rsidRPr="004B254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_Toc156556743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5</w:t>
        </w:r>
        <w:r w:rsidR="00C04F4C">
          <w:rPr>
            <w:webHidden/>
          </w:rPr>
          <w:fldChar w:fldCharType="end"/>
        </w:r>
      </w:hyperlink>
    </w:p>
    <w:p w14:paraId="0394B100" w14:textId="2609901F" w:rsidR="00C04F4C" w:rsidRDefault="0072676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744" w:history="1">
        <w:r w:rsidR="00C04F4C" w:rsidRPr="004B254A">
          <w:rPr>
            <w:rStyle w:val="Hyperlink"/>
            <w:lang w:val="en-CA"/>
          </w:rPr>
          <w:t>&lt;Appendix Title&gt;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_Toc156556744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6</w:t>
        </w:r>
        <w:r w:rsidR="00C04F4C">
          <w:rPr>
            <w:webHidden/>
          </w:rPr>
          <w:fldChar w:fldCharType="end"/>
        </w:r>
      </w:hyperlink>
    </w:p>
    <w:p w14:paraId="7A57086A" w14:textId="0D5C9A4E" w:rsidR="00C04F4C" w:rsidRDefault="0072676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745" w:history="1">
        <w:r w:rsidR="00C04F4C" w:rsidRPr="004B254A">
          <w:rPr>
            <w:rStyle w:val="Hyperlink"/>
            <w:lang w:val="en-CA"/>
          </w:rPr>
          <w:t>A.1</w:t>
        </w:r>
        <w:r w:rsidR="00C04F4C">
          <w:rPr>
            <w:webHidden/>
          </w:rPr>
          <w:tab/>
        </w:r>
        <w:r w:rsidR="00C04F4C">
          <w:rPr>
            <w:webHidden/>
          </w:rPr>
          <w:fldChar w:fldCharType="begin"/>
        </w:r>
        <w:r w:rsidR="00C04F4C">
          <w:rPr>
            <w:webHidden/>
          </w:rPr>
          <w:instrText xml:space="preserve"> PAGEREF _Toc156556745 \h </w:instrText>
        </w:r>
        <w:r w:rsidR="00C04F4C">
          <w:rPr>
            <w:webHidden/>
          </w:rPr>
        </w:r>
        <w:r w:rsidR="00C04F4C">
          <w:rPr>
            <w:webHidden/>
          </w:rPr>
          <w:fldChar w:fldCharType="separate"/>
        </w:r>
        <w:r w:rsidR="00C04F4C">
          <w:rPr>
            <w:webHidden/>
          </w:rPr>
          <w:t>6</w:t>
        </w:r>
        <w:r w:rsidR="00C04F4C">
          <w:rPr>
            <w:webHidden/>
          </w:rPr>
          <w:fldChar w:fldCharType="end"/>
        </w:r>
      </w:hyperlink>
    </w:p>
    <w:p w14:paraId="7B84C796" w14:textId="77EACC48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38F0F194" w14:textId="644990AC" w:rsidR="00C04F4C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6746" w:history="1">
        <w:r w:rsidR="00C04F4C" w:rsidRPr="00137D3A">
          <w:rPr>
            <w:rStyle w:val="Hyperlink"/>
            <w:noProof/>
          </w:rPr>
          <w:t>Table 0-1 Supporting Documents</w:t>
        </w:r>
        <w:r w:rsidR="00C04F4C">
          <w:rPr>
            <w:noProof/>
            <w:webHidden/>
          </w:rPr>
          <w:tab/>
        </w:r>
        <w:r w:rsidR="00C04F4C">
          <w:rPr>
            <w:noProof/>
            <w:webHidden/>
          </w:rPr>
          <w:fldChar w:fldCharType="begin"/>
        </w:r>
        <w:r w:rsidR="00C04F4C">
          <w:rPr>
            <w:noProof/>
            <w:webHidden/>
          </w:rPr>
          <w:instrText xml:space="preserve"> PAGEREF _Toc156556746 \h </w:instrText>
        </w:r>
        <w:r w:rsidR="00C04F4C">
          <w:rPr>
            <w:noProof/>
            <w:webHidden/>
          </w:rPr>
        </w:r>
        <w:r w:rsidR="00C04F4C">
          <w:rPr>
            <w:noProof/>
            <w:webHidden/>
          </w:rPr>
          <w:fldChar w:fldCharType="separate"/>
        </w:r>
        <w:r w:rsidR="00C04F4C">
          <w:rPr>
            <w:noProof/>
            <w:webHidden/>
          </w:rPr>
          <w:t>iii</w:t>
        </w:r>
        <w:r w:rsidR="00C04F4C">
          <w:rPr>
            <w:noProof/>
            <w:webHidden/>
          </w:rPr>
          <w:fldChar w:fldCharType="end"/>
        </w:r>
      </w:hyperlink>
    </w:p>
    <w:p w14:paraId="0E709B94" w14:textId="37642812" w:rsidR="00C04F4C" w:rsidRDefault="00726760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6747" w:history="1">
        <w:r w:rsidR="00C04F4C" w:rsidRPr="00137D3A">
          <w:rPr>
            <w:rStyle w:val="Hyperlink"/>
            <w:noProof/>
          </w:rPr>
          <w:t>Table 0-2 Acronyms and Abbreviations</w:t>
        </w:r>
        <w:r w:rsidR="00C04F4C">
          <w:rPr>
            <w:noProof/>
            <w:webHidden/>
          </w:rPr>
          <w:tab/>
        </w:r>
        <w:r w:rsidR="00C04F4C">
          <w:rPr>
            <w:noProof/>
            <w:webHidden/>
          </w:rPr>
          <w:fldChar w:fldCharType="begin"/>
        </w:r>
        <w:r w:rsidR="00C04F4C">
          <w:rPr>
            <w:noProof/>
            <w:webHidden/>
          </w:rPr>
          <w:instrText xml:space="preserve"> PAGEREF _Toc156556747 \h </w:instrText>
        </w:r>
        <w:r w:rsidR="00C04F4C">
          <w:rPr>
            <w:noProof/>
            <w:webHidden/>
          </w:rPr>
        </w:r>
        <w:r w:rsidR="00C04F4C">
          <w:rPr>
            <w:noProof/>
            <w:webHidden/>
          </w:rPr>
          <w:fldChar w:fldCharType="separate"/>
        </w:r>
        <w:r w:rsidR="00C04F4C">
          <w:rPr>
            <w:noProof/>
            <w:webHidden/>
          </w:rPr>
          <w:t>iv</w:t>
        </w:r>
        <w:r w:rsidR="00C04F4C">
          <w:rPr>
            <w:noProof/>
            <w:webHidden/>
          </w:rPr>
          <w:fldChar w:fldCharType="end"/>
        </w:r>
      </w:hyperlink>
    </w:p>
    <w:p w14:paraId="110D23F5" w14:textId="3FFC6306" w:rsidR="00C04F4C" w:rsidRDefault="00726760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6748" w:history="1">
        <w:r w:rsidR="00C04F4C" w:rsidRPr="00137D3A">
          <w:rPr>
            <w:rStyle w:val="Hyperlink"/>
            <w:noProof/>
          </w:rPr>
          <w:t>Table 0-3 Definitions</w:t>
        </w:r>
        <w:r w:rsidR="00C04F4C">
          <w:rPr>
            <w:noProof/>
            <w:webHidden/>
          </w:rPr>
          <w:tab/>
        </w:r>
        <w:r w:rsidR="00C04F4C">
          <w:rPr>
            <w:noProof/>
            <w:webHidden/>
          </w:rPr>
          <w:fldChar w:fldCharType="begin"/>
        </w:r>
        <w:r w:rsidR="00C04F4C">
          <w:rPr>
            <w:noProof/>
            <w:webHidden/>
          </w:rPr>
          <w:instrText xml:space="preserve"> PAGEREF _Toc156556748 \h </w:instrText>
        </w:r>
        <w:r w:rsidR="00C04F4C">
          <w:rPr>
            <w:noProof/>
            <w:webHidden/>
          </w:rPr>
        </w:r>
        <w:r w:rsidR="00C04F4C">
          <w:rPr>
            <w:noProof/>
            <w:webHidden/>
          </w:rPr>
          <w:fldChar w:fldCharType="separate"/>
        </w:r>
        <w:r w:rsidR="00C04F4C">
          <w:rPr>
            <w:noProof/>
            <w:webHidden/>
          </w:rPr>
          <w:t>v</w:t>
        </w:r>
        <w:r w:rsidR="00C04F4C">
          <w:rPr>
            <w:noProof/>
            <w:webHidden/>
          </w:rPr>
          <w:fldChar w:fldCharType="end"/>
        </w:r>
      </w:hyperlink>
    </w:p>
    <w:p w14:paraId="1163863E" w14:textId="40292168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2C162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6726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6746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6727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6747"/>
            <w:r w:rsidRPr="00A32682">
              <w:t>Table 0-</w:t>
            </w:r>
            <w:r w:rsidR="00726760">
              <w:fldChar w:fldCharType="begin"/>
            </w:r>
            <w:r w:rsidR="00726760">
              <w:instrText xml:space="preserve"> SEQ Table \* ARABIC </w:instrText>
            </w:r>
            <w:r w:rsidR="00726760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726760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6728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6748"/>
      <w:r w:rsidRPr="00A32682">
        <w:t>Table 0-</w:t>
      </w:r>
      <w:r w:rsidR="00726760">
        <w:fldChar w:fldCharType="begin"/>
      </w:r>
      <w:r w:rsidR="00726760">
        <w:instrText xml:space="preserve"> SEQ Table \* ARABIC </w:instrText>
      </w:r>
      <w:r w:rsidR="00726760">
        <w:fldChar w:fldCharType="separate"/>
      </w:r>
      <w:r w:rsidRPr="00A32682">
        <w:rPr>
          <w:noProof/>
        </w:rPr>
        <w:t>3</w:t>
      </w:r>
      <w:r w:rsidR="00726760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434592DD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</w:t>
      </w:r>
      <w:r w:rsidR="00916F01">
        <w:rPr>
          <w:color w:val="FF0000"/>
        </w:rPr>
        <w:t>2</w:t>
      </w:r>
      <w:r w:rsidR="0044155C">
        <w:rPr>
          <w:color w:val="FF0000"/>
        </w:rPr>
        <w:t>3</w:t>
      </w:r>
      <w:r>
        <w:rPr>
          <w:color w:val="FF0000"/>
        </w:rPr>
        <w:t xml:space="preserve"> </w:t>
      </w:r>
      <w:r w:rsidR="00916F01">
        <w:rPr>
          <w:color w:val="FF0000"/>
        </w:rPr>
        <w:t xml:space="preserve">RAM </w:t>
      </w:r>
      <w:r w:rsidR="0044155C">
        <w:rPr>
          <w:color w:val="FF0000"/>
        </w:rPr>
        <w:t>Validation Plan</w:t>
      </w:r>
      <w:r w:rsidR="00C04F4C">
        <w:rPr>
          <w:color w:val="FF0000"/>
        </w:rPr>
        <w:t>:</w:t>
      </w:r>
      <w:r w:rsidR="0044155C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2870DEEC" w:rsidR="006B358B" w:rsidRPr="00C471DB" w:rsidRDefault="008C1B9B" w:rsidP="00B47031">
      <w:pPr>
        <w:pStyle w:val="Heading1"/>
      </w:pPr>
      <w:bookmarkStart w:id="21" w:name="_Toc156556729"/>
      <w:bookmarkEnd w:id="20"/>
      <w:r w:rsidRPr="00B47031">
        <w:t>Introduction</w:t>
      </w:r>
      <w:bookmarkEnd w:id="21"/>
    </w:p>
    <w:p w14:paraId="6BAB1224" w14:textId="6DB6CE1D" w:rsidR="008B400C" w:rsidRDefault="008C1B9B" w:rsidP="00B47031">
      <w:pPr>
        <w:pStyle w:val="Heading2"/>
      </w:pPr>
      <w:bookmarkStart w:id="22" w:name="_Toc156556730"/>
      <w:r w:rsidRPr="00B47031">
        <w:t>Purpose</w:t>
      </w:r>
      <w:r w:rsidR="00561C3A">
        <w:t xml:space="preserve"> of Document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01A696DB" w:rsidR="008C1B9B" w:rsidRDefault="008C1B9B" w:rsidP="00B47031">
      <w:pPr>
        <w:pStyle w:val="Heading2"/>
      </w:pPr>
      <w:bookmarkStart w:id="23" w:name="_Toc156556731"/>
      <w:r>
        <w:t>Scope</w:t>
      </w:r>
      <w:r w:rsidR="00561C3A">
        <w:t xml:space="preserve"> of RAM Validation</w:t>
      </w:r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6D79ABED" w14:textId="182687C1" w:rsidR="005344DE" w:rsidRDefault="00561C3A" w:rsidP="00B47031">
      <w:pPr>
        <w:pStyle w:val="Heading2"/>
      </w:pPr>
      <w:bookmarkStart w:id="24" w:name="_Toc156556732"/>
      <w:r>
        <w:t>Supporting Documents</w:t>
      </w:r>
      <w:bookmarkEnd w:id="24"/>
    </w:p>
    <w:p w14:paraId="3D4A9EFA" w14:textId="77777777" w:rsidR="005344DE" w:rsidRPr="009C0DA2" w:rsidRDefault="005344DE" w:rsidP="00B47031">
      <w:pPr>
        <w:pStyle w:val="Heading3"/>
      </w:pPr>
    </w:p>
    <w:p w14:paraId="72C1AECA" w14:textId="77777777" w:rsidR="005344DE" w:rsidRDefault="005344DE" w:rsidP="00B47031">
      <w:pPr>
        <w:pStyle w:val="Heading4"/>
      </w:pPr>
    </w:p>
    <w:p w14:paraId="0B5B70A6" w14:textId="77777777" w:rsidR="005344DE" w:rsidRDefault="005344DE" w:rsidP="00B47031">
      <w:pPr>
        <w:pStyle w:val="Heading5"/>
      </w:pPr>
    </w:p>
    <w:p w14:paraId="4DFD4E1F" w14:textId="77777777" w:rsidR="005344DE" w:rsidRDefault="005344DE" w:rsidP="00B47031">
      <w:pPr>
        <w:pStyle w:val="Heading6"/>
      </w:pPr>
    </w:p>
    <w:p w14:paraId="1A5207E0" w14:textId="48CFB3C5" w:rsidR="00561C3A" w:rsidRDefault="00561C3A" w:rsidP="00561C3A">
      <w:pPr>
        <w:pStyle w:val="Heading2"/>
      </w:pPr>
      <w:bookmarkStart w:id="25" w:name="_Toc37325463"/>
      <w:bookmarkStart w:id="26" w:name="_Toc37325464"/>
      <w:bookmarkStart w:id="27" w:name="_Toc37325465"/>
      <w:bookmarkStart w:id="28" w:name="_Toc347496396"/>
      <w:bookmarkStart w:id="29" w:name="_Toc347496424"/>
      <w:bookmarkStart w:id="30" w:name="_Toc347496450"/>
      <w:bookmarkStart w:id="31" w:name="_Toc347496483"/>
      <w:bookmarkStart w:id="32" w:name="_Toc347496507"/>
      <w:bookmarkStart w:id="33" w:name="_Toc347496532"/>
      <w:bookmarkStart w:id="34" w:name="_Toc347496588"/>
      <w:bookmarkStart w:id="35" w:name="_Toc347496623"/>
      <w:bookmarkStart w:id="36" w:name="_Toc347496651"/>
      <w:bookmarkStart w:id="37" w:name="_Toc347496679"/>
      <w:bookmarkStart w:id="38" w:name="_Toc347496713"/>
      <w:bookmarkStart w:id="39" w:name="_Toc347496740"/>
      <w:bookmarkStart w:id="40" w:name="_Toc347496397"/>
      <w:bookmarkStart w:id="41" w:name="_Toc347496425"/>
      <w:bookmarkStart w:id="42" w:name="_Toc347496451"/>
      <w:bookmarkStart w:id="43" w:name="_Toc347496484"/>
      <w:bookmarkStart w:id="44" w:name="_Toc347496508"/>
      <w:bookmarkStart w:id="45" w:name="_Toc347496533"/>
      <w:bookmarkStart w:id="46" w:name="_Toc347496589"/>
      <w:bookmarkStart w:id="47" w:name="_Toc347496624"/>
      <w:bookmarkStart w:id="48" w:name="_Toc347496652"/>
      <w:bookmarkStart w:id="49" w:name="_Toc347496680"/>
      <w:bookmarkStart w:id="50" w:name="_Toc347496714"/>
      <w:bookmarkStart w:id="51" w:name="_Toc347496741"/>
      <w:bookmarkStart w:id="52" w:name="_Toc156556733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t>Updates and Changes to the RAM Validation Plan</w:t>
      </w:r>
      <w:bookmarkEnd w:id="52"/>
    </w:p>
    <w:p w14:paraId="5804EECC" w14:textId="77777777" w:rsidR="00561C3A" w:rsidRPr="009C0DA2" w:rsidRDefault="00561C3A" w:rsidP="00561C3A">
      <w:pPr>
        <w:pStyle w:val="Heading3"/>
      </w:pPr>
    </w:p>
    <w:p w14:paraId="5049DA74" w14:textId="77777777" w:rsidR="00561C3A" w:rsidRDefault="00561C3A" w:rsidP="00561C3A">
      <w:pPr>
        <w:pStyle w:val="Heading4"/>
      </w:pPr>
    </w:p>
    <w:p w14:paraId="3C4E85E2" w14:textId="77777777" w:rsidR="00561C3A" w:rsidRDefault="00561C3A" w:rsidP="00561C3A">
      <w:pPr>
        <w:pStyle w:val="Heading5"/>
      </w:pPr>
    </w:p>
    <w:p w14:paraId="2B72FE9A" w14:textId="77777777" w:rsidR="00561C3A" w:rsidRDefault="00561C3A" w:rsidP="00561C3A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r>
        <w:rPr>
          <w:highlight w:val="yellow"/>
          <w:lang w:val="en-CA"/>
        </w:rPr>
        <w:br w:type="page"/>
      </w:r>
    </w:p>
    <w:p w14:paraId="3B3A7195" w14:textId="29B6A3DE" w:rsidR="001E39E4" w:rsidRPr="002E358C" w:rsidRDefault="00561C3A" w:rsidP="00B47031">
      <w:pPr>
        <w:pStyle w:val="Heading1"/>
        <w:rPr>
          <w:lang w:val="en-CA"/>
        </w:rPr>
      </w:pPr>
      <w:bookmarkStart w:id="53" w:name="_Toc156556734"/>
      <w:r>
        <w:rPr>
          <w:lang w:val="en-CA"/>
        </w:rPr>
        <w:lastRenderedPageBreak/>
        <w:t>Project RAM Organization</w:t>
      </w:r>
      <w:bookmarkEnd w:id="53"/>
    </w:p>
    <w:p w14:paraId="3B72B238" w14:textId="7E910B90" w:rsidR="00093E58" w:rsidRPr="00093E58" w:rsidRDefault="00561C3A" w:rsidP="00EA07FE">
      <w:pPr>
        <w:pStyle w:val="Heading2"/>
        <w:rPr>
          <w:lang w:val="en-CA"/>
        </w:rPr>
      </w:pPr>
      <w:bookmarkStart w:id="54" w:name="_Toc156556735"/>
      <w:bookmarkStart w:id="55" w:name="_Ref36827497"/>
      <w:r>
        <w:rPr>
          <w:lang w:val="en-CA"/>
        </w:rPr>
        <w:t>Validation Team</w:t>
      </w:r>
      <w:bookmarkEnd w:id="54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40BA96F2" w14:textId="6FAC7A22" w:rsidR="00561C3A" w:rsidRDefault="00561C3A" w:rsidP="00561C3A">
      <w:pPr>
        <w:pStyle w:val="Heading2"/>
      </w:pPr>
      <w:bookmarkStart w:id="56" w:name="_Toc156556736"/>
      <w:r>
        <w:t>Evaluation of RAM Organization</w:t>
      </w:r>
      <w:bookmarkEnd w:id="56"/>
    </w:p>
    <w:p w14:paraId="513D8E31" w14:textId="77777777" w:rsidR="00561C3A" w:rsidRPr="009C0DA2" w:rsidRDefault="00561C3A" w:rsidP="00561C3A">
      <w:pPr>
        <w:pStyle w:val="Heading3"/>
      </w:pPr>
    </w:p>
    <w:p w14:paraId="4184C431" w14:textId="77777777" w:rsidR="00561C3A" w:rsidRDefault="00561C3A" w:rsidP="00561C3A">
      <w:pPr>
        <w:pStyle w:val="Heading4"/>
      </w:pPr>
    </w:p>
    <w:p w14:paraId="1D677634" w14:textId="77777777" w:rsidR="00561C3A" w:rsidRDefault="00561C3A" w:rsidP="00561C3A">
      <w:pPr>
        <w:pStyle w:val="Heading5"/>
      </w:pPr>
    </w:p>
    <w:p w14:paraId="252E59AC" w14:textId="77777777" w:rsidR="00561C3A" w:rsidRDefault="00561C3A" w:rsidP="00561C3A">
      <w:pPr>
        <w:pStyle w:val="Heading6"/>
      </w:pPr>
    </w:p>
    <w:p w14:paraId="419D789C" w14:textId="1D7586A1" w:rsidR="000F678A" w:rsidRPr="000F678A" w:rsidRDefault="000F678A">
      <w:pPr>
        <w:rPr>
          <w:b/>
          <w:sz w:val="44"/>
          <w:lang w:val="en-CA"/>
        </w:rPr>
      </w:pPr>
    </w:p>
    <w:bookmarkEnd w:id="55"/>
    <w:p w14:paraId="2B18D774" w14:textId="77777777" w:rsidR="00561C3A" w:rsidRDefault="00561C3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3BF01716" w:rsidR="005C5812" w:rsidRPr="00BE2852" w:rsidRDefault="00561C3A" w:rsidP="00B47031">
      <w:pPr>
        <w:pStyle w:val="Heading1"/>
        <w:rPr>
          <w:lang w:val="en-CA"/>
        </w:rPr>
      </w:pPr>
      <w:bookmarkStart w:id="57" w:name="_Toc156556737"/>
      <w:r>
        <w:rPr>
          <w:lang w:val="en-CA"/>
        </w:rPr>
        <w:lastRenderedPageBreak/>
        <w:t>RAM Analyses and Management</w:t>
      </w:r>
      <w:bookmarkEnd w:id="57"/>
    </w:p>
    <w:p w14:paraId="7CBD9165" w14:textId="53EDE484" w:rsidR="00181163" w:rsidRDefault="00561C3A" w:rsidP="00B47031">
      <w:pPr>
        <w:pStyle w:val="Heading2"/>
        <w:rPr>
          <w:lang w:val="en-CA"/>
        </w:rPr>
      </w:pPr>
      <w:bookmarkStart w:id="58" w:name="_Toc156556738"/>
      <w:bookmarkStart w:id="59" w:name="_Toc532476848"/>
      <w:r>
        <w:rPr>
          <w:lang w:val="en-CA"/>
        </w:rPr>
        <w:t>Methodology</w:t>
      </w:r>
      <w:bookmarkEnd w:id="58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p w14:paraId="06A168F7" w14:textId="77777777" w:rsidR="00181163" w:rsidRDefault="00181163" w:rsidP="00B47031">
      <w:pPr>
        <w:pStyle w:val="Heading6"/>
        <w:rPr>
          <w:lang w:val="en-CA"/>
        </w:rPr>
      </w:pPr>
    </w:p>
    <w:bookmarkEnd w:id="59"/>
    <w:p w14:paraId="6221E88E" w14:textId="77777777" w:rsidR="00561C3A" w:rsidRDefault="00561C3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3A8067F" w14:textId="263E14BA" w:rsidR="000E6CBE" w:rsidRPr="00BE2852" w:rsidRDefault="00561C3A" w:rsidP="00B47031">
      <w:pPr>
        <w:pStyle w:val="Heading1"/>
        <w:rPr>
          <w:lang w:val="en-CA"/>
        </w:rPr>
      </w:pPr>
      <w:bookmarkStart w:id="60" w:name="_Toc156556739"/>
      <w:r>
        <w:rPr>
          <w:lang w:val="en-CA"/>
        </w:rPr>
        <w:lastRenderedPageBreak/>
        <w:t xml:space="preserve">Validation of RAM </w:t>
      </w:r>
      <w:r w:rsidR="004B2E54">
        <w:rPr>
          <w:lang w:val="en-CA"/>
        </w:rPr>
        <w:t>Requirements</w:t>
      </w:r>
      <w:bookmarkEnd w:id="60"/>
    </w:p>
    <w:p w14:paraId="352CF8B1" w14:textId="7667EA8B" w:rsidR="005B5A76" w:rsidRDefault="00561C3A" w:rsidP="00B47031">
      <w:pPr>
        <w:pStyle w:val="Heading2"/>
      </w:pPr>
      <w:bookmarkStart w:id="61" w:name="_Toc442441455"/>
      <w:bookmarkStart w:id="62" w:name="_Toc442441456"/>
      <w:bookmarkStart w:id="63" w:name="_Toc442441457"/>
      <w:bookmarkStart w:id="64" w:name="_Toc442441458"/>
      <w:bookmarkStart w:id="65" w:name="_Toc442441459"/>
      <w:bookmarkStart w:id="66" w:name="_Toc442441460"/>
      <w:bookmarkStart w:id="67" w:name="_Toc156556740"/>
      <w:bookmarkEnd w:id="61"/>
      <w:bookmarkEnd w:id="62"/>
      <w:bookmarkEnd w:id="63"/>
      <w:bookmarkEnd w:id="64"/>
      <w:bookmarkEnd w:id="65"/>
      <w:bookmarkEnd w:id="66"/>
      <w:r>
        <w:t>Methodology</w:t>
      </w:r>
      <w:bookmarkEnd w:id="67"/>
    </w:p>
    <w:p w14:paraId="4A639FC4" w14:textId="77777777" w:rsidR="00A45CBA" w:rsidRDefault="00A45CBA" w:rsidP="00B47031">
      <w:pPr>
        <w:pStyle w:val="Heading3"/>
      </w:pPr>
    </w:p>
    <w:p w14:paraId="3F86FD31" w14:textId="77777777" w:rsidR="00A45CBA" w:rsidRDefault="00A45CBA" w:rsidP="00B47031">
      <w:pPr>
        <w:pStyle w:val="Heading4"/>
      </w:pPr>
    </w:p>
    <w:p w14:paraId="00DF99AE" w14:textId="165BDBEA" w:rsidR="00A45CBA" w:rsidRDefault="00A45CBA" w:rsidP="00B47031">
      <w:pPr>
        <w:pStyle w:val="Heading5"/>
        <w:rPr>
          <w:lang w:val="en-CA"/>
        </w:rPr>
      </w:pPr>
    </w:p>
    <w:p w14:paraId="5D105282" w14:textId="77777777" w:rsidR="00A45CBA" w:rsidRDefault="00A45CBA" w:rsidP="00B47031">
      <w:pPr>
        <w:pStyle w:val="Heading6"/>
        <w:rPr>
          <w:lang w:val="en-CA"/>
        </w:rPr>
      </w:pPr>
    </w:p>
    <w:p w14:paraId="1D707A4D" w14:textId="54AE4432" w:rsidR="004B2E54" w:rsidRPr="004B2E54" w:rsidRDefault="00561C3A" w:rsidP="004B2E54">
      <w:pPr>
        <w:pStyle w:val="Heading2"/>
        <w:rPr>
          <w:lang w:val="en-CA"/>
        </w:rPr>
      </w:pPr>
      <w:bookmarkStart w:id="68" w:name="_Toc156556741"/>
      <w:r>
        <w:rPr>
          <w:lang w:val="en-CA"/>
        </w:rPr>
        <w:t>Planning of Validation Activities</w:t>
      </w:r>
      <w:bookmarkEnd w:id="68"/>
    </w:p>
    <w:p w14:paraId="26EBDF92" w14:textId="77777777" w:rsidR="004B2E54" w:rsidRDefault="004B2E54" w:rsidP="004B2E54">
      <w:pPr>
        <w:pStyle w:val="Heading3"/>
      </w:pPr>
      <w:bookmarkStart w:id="69" w:name="_Ref36106092"/>
    </w:p>
    <w:p w14:paraId="41EC9BC9" w14:textId="77777777" w:rsidR="004B2E54" w:rsidRDefault="004B2E54" w:rsidP="004B2E54">
      <w:pPr>
        <w:pStyle w:val="Heading4"/>
      </w:pPr>
    </w:p>
    <w:p w14:paraId="2D214D41" w14:textId="77777777" w:rsidR="004B2E54" w:rsidRDefault="004B2E54" w:rsidP="004B2E54">
      <w:pPr>
        <w:pStyle w:val="Heading5"/>
        <w:rPr>
          <w:lang w:val="en-CA"/>
        </w:rPr>
      </w:pPr>
    </w:p>
    <w:p w14:paraId="719D8B48" w14:textId="77777777" w:rsidR="004B2E54" w:rsidRDefault="004B2E54" w:rsidP="004B2E54">
      <w:pPr>
        <w:pStyle w:val="Heading6"/>
        <w:rPr>
          <w:lang w:val="en-CA"/>
        </w:rPr>
      </w:pPr>
    </w:p>
    <w:bookmarkEnd w:id="69"/>
    <w:p w14:paraId="57DAE370" w14:textId="4C60AD4C" w:rsidR="00FE10C0" w:rsidRPr="00BE2852" w:rsidRDefault="00FE10C0" w:rsidP="00FE10C0">
      <w:pPr>
        <w:pStyle w:val="Heading1"/>
        <w:rPr>
          <w:lang w:val="en-CA"/>
        </w:rPr>
      </w:pPr>
      <w:r>
        <w:rPr>
          <w:lang w:val="en-CA"/>
        </w:rPr>
        <w:br w:type="page"/>
      </w:r>
      <w:bookmarkStart w:id="70" w:name="_Toc156556742"/>
      <w:r>
        <w:rPr>
          <w:lang w:val="en-CA"/>
        </w:rPr>
        <w:lastRenderedPageBreak/>
        <w:t>Reporting</w:t>
      </w:r>
      <w:bookmarkEnd w:id="70"/>
    </w:p>
    <w:p w14:paraId="66F851A2" w14:textId="5FF284FC" w:rsidR="00FE10C0" w:rsidRPr="004B2E54" w:rsidRDefault="00FE10C0" w:rsidP="00FE10C0">
      <w:pPr>
        <w:pStyle w:val="Heading2"/>
        <w:rPr>
          <w:lang w:val="en-CA"/>
        </w:rPr>
      </w:pPr>
      <w:bookmarkStart w:id="71" w:name="_Toc156556743"/>
      <w:bookmarkEnd w:id="71"/>
    </w:p>
    <w:p w14:paraId="5F60A2AB" w14:textId="77777777" w:rsidR="00FE10C0" w:rsidRDefault="00FE10C0" w:rsidP="00FE10C0">
      <w:pPr>
        <w:pStyle w:val="Heading3"/>
      </w:pPr>
    </w:p>
    <w:p w14:paraId="194D6CC4" w14:textId="77777777" w:rsidR="00FE10C0" w:rsidRDefault="00FE10C0" w:rsidP="00FE10C0">
      <w:pPr>
        <w:pStyle w:val="Heading4"/>
      </w:pPr>
    </w:p>
    <w:p w14:paraId="4A524B3B" w14:textId="77777777" w:rsidR="00FE10C0" w:rsidRDefault="00FE10C0" w:rsidP="00FE10C0">
      <w:pPr>
        <w:pStyle w:val="Heading5"/>
        <w:rPr>
          <w:lang w:val="en-CA"/>
        </w:rPr>
      </w:pPr>
    </w:p>
    <w:p w14:paraId="521D00D5" w14:textId="77777777" w:rsidR="00FE10C0" w:rsidRDefault="00FE10C0" w:rsidP="00FE10C0">
      <w:pPr>
        <w:pStyle w:val="Heading6"/>
        <w:rPr>
          <w:lang w:val="en-CA"/>
        </w:rPr>
      </w:pPr>
    </w:p>
    <w:p w14:paraId="5AE753E2" w14:textId="2EC94705" w:rsidR="0039659C" w:rsidRDefault="0039659C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36CECE74" w14:textId="7411689D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72" w:name="_Toc156556744"/>
      <w:r>
        <w:rPr>
          <w:lang w:val="en-CA"/>
        </w:rPr>
        <w:lastRenderedPageBreak/>
        <w:t>&lt;Appendix Title&gt;</w:t>
      </w:r>
      <w:bookmarkEnd w:id="72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73" w:name="_Toc156556745"/>
      <w:bookmarkEnd w:id="73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960D" w14:textId="77777777" w:rsidR="005C7278" w:rsidRDefault="005C7278">
      <w:r>
        <w:separator/>
      </w:r>
    </w:p>
  </w:endnote>
  <w:endnote w:type="continuationSeparator" w:id="0">
    <w:p w14:paraId="4B96E289" w14:textId="77777777" w:rsidR="005C7278" w:rsidRDefault="005C7278">
      <w:r>
        <w:continuationSeparator/>
      </w:r>
    </w:p>
  </w:endnote>
  <w:endnote w:type="continuationNotice" w:id="1">
    <w:p w14:paraId="48B96D4C" w14:textId="77777777" w:rsidR="005C7278" w:rsidRDefault="005C7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726760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40817071" w:rsidR="00B36EA9" w:rsidRPr="00E770D4" w:rsidRDefault="00726760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726760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726760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726760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CFF7" w14:textId="5EB0F6A3" w:rsidR="00726760" w:rsidRPr="00E770D4" w:rsidRDefault="00726760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67138241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6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77277624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40070A20" w14:textId="77777777" w:rsidR="00726760" w:rsidRPr="00E770D4" w:rsidRDefault="00726760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-1606885380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22CB" w14:textId="334ED367" w:rsidR="00726760" w:rsidRPr="00E770D4" w:rsidRDefault="00726760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93751804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6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91004756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5A5587FB" w14:textId="77777777" w:rsidR="00726760" w:rsidRPr="00E770D4" w:rsidRDefault="00726760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4653199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4740" w14:textId="77777777" w:rsidR="005C7278" w:rsidRDefault="005C7278">
      <w:r>
        <w:separator/>
      </w:r>
    </w:p>
  </w:footnote>
  <w:footnote w:type="continuationSeparator" w:id="0">
    <w:p w14:paraId="02DF2AEE" w14:textId="77777777" w:rsidR="005C7278" w:rsidRDefault="005C7278">
      <w:r>
        <w:continuationSeparator/>
      </w:r>
    </w:p>
  </w:footnote>
  <w:footnote w:type="continuationNotice" w:id="1">
    <w:p w14:paraId="04B335E1" w14:textId="77777777" w:rsidR="005C7278" w:rsidRDefault="005C7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5168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760">
      <w:fldChar w:fldCharType="begin"/>
    </w:r>
    <w:r w:rsidR="00726760">
      <w:instrText xml:space="preserve"> STYLEREF  "Heading 1" \n  \* MERGEFORMAT </w:instrText>
    </w:r>
    <w:r w:rsidR="00726760">
      <w:fldChar w:fldCharType="separate"/>
    </w:r>
    <w:r>
      <w:rPr>
        <w:noProof/>
      </w:rPr>
      <w:t>1</w:t>
    </w:r>
    <w:r w:rsidR="00726760">
      <w:rPr>
        <w:noProof/>
      </w:rPr>
      <w:fldChar w:fldCharType="end"/>
    </w:r>
    <w:r>
      <w:t xml:space="preserve"> </w:t>
    </w:r>
    <w:r w:rsidR="00726760">
      <w:fldChar w:fldCharType="begin"/>
    </w:r>
    <w:r w:rsidR="00726760">
      <w:instrText xml:space="preserve"> STYLEREF  "Heading 1"  \* MERGEFORMAT </w:instrText>
    </w:r>
    <w:r w:rsidR="00726760">
      <w:fldChar w:fldCharType="separate"/>
    </w:r>
    <w:r>
      <w:rPr>
        <w:noProof/>
      </w:rPr>
      <w:t>Overview</w:t>
    </w:r>
    <w:r w:rsidR="00726760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525B0F94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2DFA">
          <w:t>Reliability, Availability and Maintainability Validation Plan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3EAD1BA7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6192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2DFA">
          <w:t>Reliability, Availability and Maintainability Validation Plan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3F4C5C47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2DFA">
          <w:t>Reliability, Availability and Maintainability Validation Plan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07DD6"/>
    <w:rsid w:val="00010234"/>
    <w:rsid w:val="000133D0"/>
    <w:rsid w:val="00014036"/>
    <w:rsid w:val="000146F7"/>
    <w:rsid w:val="00014A71"/>
    <w:rsid w:val="0001500F"/>
    <w:rsid w:val="00020137"/>
    <w:rsid w:val="0002178B"/>
    <w:rsid w:val="00021F48"/>
    <w:rsid w:val="00022A94"/>
    <w:rsid w:val="00024868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80D4F"/>
    <w:rsid w:val="00181163"/>
    <w:rsid w:val="00181DD8"/>
    <w:rsid w:val="00186A8F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00E"/>
    <w:rsid w:val="0024754B"/>
    <w:rsid w:val="002506BE"/>
    <w:rsid w:val="00250C74"/>
    <w:rsid w:val="00251B08"/>
    <w:rsid w:val="00252342"/>
    <w:rsid w:val="002534DC"/>
    <w:rsid w:val="00254DC8"/>
    <w:rsid w:val="00254F1A"/>
    <w:rsid w:val="00260233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628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55C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C3A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278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B8E"/>
    <w:rsid w:val="00707C95"/>
    <w:rsid w:val="007100D6"/>
    <w:rsid w:val="0071056B"/>
    <w:rsid w:val="007106EF"/>
    <w:rsid w:val="00711035"/>
    <w:rsid w:val="00712533"/>
    <w:rsid w:val="00712C63"/>
    <w:rsid w:val="00713851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760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F96"/>
    <w:rsid w:val="007E6311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47B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10BDC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5B7F"/>
    <w:rsid w:val="009E5DD0"/>
    <w:rsid w:val="009E6A01"/>
    <w:rsid w:val="009E733B"/>
    <w:rsid w:val="009F077A"/>
    <w:rsid w:val="009F0AE5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DFA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27BF"/>
    <w:rsid w:val="00A72808"/>
    <w:rsid w:val="00A73614"/>
    <w:rsid w:val="00A73DF5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F18"/>
    <w:rsid w:val="00AD6066"/>
    <w:rsid w:val="00AD73B7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4AEF"/>
    <w:rsid w:val="00BE55FA"/>
    <w:rsid w:val="00BE6819"/>
    <w:rsid w:val="00BF22A8"/>
    <w:rsid w:val="00BF2397"/>
    <w:rsid w:val="00BF266B"/>
    <w:rsid w:val="00BF299E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4F4C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4FFE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31FC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267EC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302"/>
    <w:rsid w:val="00D75621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6D00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87F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8A1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7873"/>
    <w:rsid w:val="00FE0283"/>
    <w:rsid w:val="00FE10C0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448F1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25FFD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27</TotalTime>
  <Pages>12</Pages>
  <Words>309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Reliability, Availability and Maintainability Validation Plan for [contracted project]</vt:lpstr>
    </vt:vector>
  </TitlesOfParts>
  <Company>CH2M HILL</Company>
  <LinksUpToDate>false</LinksUpToDate>
  <CharactersWithSpaces>3565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Reliability, Availability and Maintainability Validation Plan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2024-02-02T21:06:00Z</dcterms:created>
  <dcterms:modified xsi:type="dcterms:W3CDTF">2024-03-04T19:13:00Z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