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3990E7C0" w:rsidR="00AF497E" w:rsidRPr="00BE2852" w:rsidRDefault="00197C26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1B5B">
            <w:t xml:space="preserve">Reliability, Availability and Maintainability </w:t>
          </w:r>
          <w:r w:rsidR="00360796">
            <w:t xml:space="preserve">Validation Report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197C26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197C26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6840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39CEB823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0318B3">
              <w:rPr>
                <w:rFonts w:cs="Arial"/>
                <w:b/>
                <w:szCs w:val="18"/>
                <w:lang w:val="en-CA"/>
              </w:rPr>
              <w:t>C</w:t>
            </w:r>
            <w:r w:rsidR="000318B3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408FF956" w14:textId="06C70787" w:rsidR="008C5D87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6840" w:history="1">
        <w:r w:rsidR="008C5D87" w:rsidRPr="007D4D01">
          <w:rPr>
            <w:rStyle w:val="Hyperlink"/>
            <w:lang w:val="en-CA"/>
          </w:rPr>
          <w:t>Authorization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_Toc156556840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i</w:t>
        </w:r>
        <w:r w:rsidR="008C5D87">
          <w:rPr>
            <w:webHidden/>
          </w:rPr>
          <w:fldChar w:fldCharType="end"/>
        </w:r>
      </w:hyperlink>
    </w:p>
    <w:p w14:paraId="6E5D233E" w14:textId="7F4EDF32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41" w:history="1">
        <w:r w:rsidR="008C5D87" w:rsidRPr="007D4D01">
          <w:rPr>
            <w:rStyle w:val="Hyperlink"/>
            <w:lang w:val="en-CA"/>
          </w:rPr>
          <w:t>Documents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_Toc156556841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iii</w:t>
        </w:r>
        <w:r w:rsidR="008C5D87">
          <w:rPr>
            <w:webHidden/>
          </w:rPr>
          <w:fldChar w:fldCharType="end"/>
        </w:r>
      </w:hyperlink>
    </w:p>
    <w:p w14:paraId="061DFAE9" w14:textId="16DA4FE8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42" w:history="1">
        <w:r w:rsidR="008C5D87" w:rsidRPr="007D4D01">
          <w:rPr>
            <w:rStyle w:val="Hyperlink"/>
          </w:rPr>
          <w:t>Acronyms and Abbreviations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_Toc156556842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iv</w:t>
        </w:r>
        <w:r w:rsidR="008C5D87">
          <w:rPr>
            <w:webHidden/>
          </w:rPr>
          <w:fldChar w:fldCharType="end"/>
        </w:r>
      </w:hyperlink>
    </w:p>
    <w:p w14:paraId="472F7A03" w14:textId="11CAB89B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43" w:history="1">
        <w:r w:rsidR="008C5D87" w:rsidRPr="007D4D01">
          <w:rPr>
            <w:rStyle w:val="Hyperlink"/>
          </w:rPr>
          <w:t>Definitions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_Toc156556843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v</w:t>
        </w:r>
        <w:r w:rsidR="008C5D87">
          <w:rPr>
            <w:webHidden/>
          </w:rPr>
          <w:fldChar w:fldCharType="end"/>
        </w:r>
      </w:hyperlink>
    </w:p>
    <w:p w14:paraId="036895DE" w14:textId="1364FCAE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44" w:history="1">
        <w:r w:rsidR="008C5D87" w:rsidRPr="007D4D01">
          <w:rPr>
            <w:rStyle w:val="Hyperlink"/>
            <w:rFonts w:cs="Arial"/>
          </w:rPr>
          <w:t>1.</w:t>
        </w:r>
        <w:r w:rsidR="008C5D8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</w:rPr>
          <w:t>Introduction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_Toc156556844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1</w:t>
        </w:r>
        <w:r w:rsidR="008C5D87">
          <w:rPr>
            <w:webHidden/>
          </w:rPr>
          <w:fldChar w:fldCharType="end"/>
        </w:r>
      </w:hyperlink>
    </w:p>
    <w:p w14:paraId="5E4A11C8" w14:textId="20210BF1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45" w:history="1">
        <w:r w:rsidR="008C5D87" w:rsidRPr="007D4D0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</w:rPr>
          <w:t>Purpose of Document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_Toc156556845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1</w:t>
        </w:r>
        <w:r w:rsidR="008C5D87">
          <w:rPr>
            <w:webHidden/>
          </w:rPr>
          <w:fldChar w:fldCharType="end"/>
        </w:r>
      </w:hyperlink>
    </w:p>
    <w:p w14:paraId="5A98FEF8" w14:textId="03571EB8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46" w:history="1">
        <w:r w:rsidR="008C5D87" w:rsidRPr="007D4D0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</w:rPr>
          <w:t>Scope of RAM Validation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_Toc156556846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1</w:t>
        </w:r>
        <w:r w:rsidR="008C5D87">
          <w:rPr>
            <w:webHidden/>
          </w:rPr>
          <w:fldChar w:fldCharType="end"/>
        </w:r>
      </w:hyperlink>
    </w:p>
    <w:p w14:paraId="3A7A5DB7" w14:textId="49BCFCDA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47" w:history="1">
        <w:r w:rsidR="008C5D87" w:rsidRPr="007D4D0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</w:rPr>
          <w:t>Supporting Documents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_Toc156556847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1</w:t>
        </w:r>
        <w:r w:rsidR="008C5D87">
          <w:rPr>
            <w:webHidden/>
          </w:rPr>
          <w:fldChar w:fldCharType="end"/>
        </w:r>
      </w:hyperlink>
    </w:p>
    <w:p w14:paraId="036A055C" w14:textId="1DB0F4F0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48" w:history="1">
        <w:r w:rsidR="008C5D87" w:rsidRPr="007D4D0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</w:rPr>
          <w:t>Updates and Changes to the RAM Validation Report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_Toc156556848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1</w:t>
        </w:r>
        <w:r w:rsidR="008C5D87">
          <w:rPr>
            <w:webHidden/>
          </w:rPr>
          <w:fldChar w:fldCharType="end"/>
        </w:r>
      </w:hyperlink>
    </w:p>
    <w:p w14:paraId="155C3FAA" w14:textId="1ED7E3C0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49" w:history="1">
        <w:r w:rsidR="008C5D87" w:rsidRPr="007D4D01">
          <w:rPr>
            <w:rStyle w:val="Hyperlink"/>
            <w:rFonts w:cs="Arial"/>
            <w:lang w:val="en-CA"/>
          </w:rPr>
          <w:t>2.</w:t>
        </w:r>
        <w:r w:rsidR="008C5D8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Project RAM Organization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_Toc156556849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2</w:t>
        </w:r>
        <w:r w:rsidR="008C5D87">
          <w:rPr>
            <w:webHidden/>
          </w:rPr>
          <w:fldChar w:fldCharType="end"/>
        </w:r>
      </w:hyperlink>
    </w:p>
    <w:p w14:paraId="0F031ACD" w14:textId="02B36E57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0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Validation Team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_Toc156556850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2</w:t>
        </w:r>
        <w:r w:rsidR="008C5D87">
          <w:rPr>
            <w:webHidden/>
          </w:rPr>
          <w:fldChar w:fldCharType="end"/>
        </w:r>
      </w:hyperlink>
    </w:p>
    <w:p w14:paraId="0527ED3D" w14:textId="78ACBCDA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1" w:history="1">
        <w:r w:rsidR="008C5D87" w:rsidRPr="007D4D0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</w:rPr>
          <w:t>Evaluation of RAM Organization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_Toc156556851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2</w:t>
        </w:r>
        <w:r w:rsidR="008C5D87">
          <w:rPr>
            <w:webHidden/>
          </w:rPr>
          <w:fldChar w:fldCharType="end"/>
        </w:r>
      </w:hyperlink>
    </w:p>
    <w:p w14:paraId="67C4EA91" w14:textId="64C56051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52" w:history="1">
        <w:r w:rsidR="008C5D87" w:rsidRPr="007D4D01">
          <w:rPr>
            <w:rStyle w:val="Hyperlink"/>
            <w:rFonts w:cs="Arial"/>
            <w:lang w:val="en-CA"/>
          </w:rPr>
          <w:t>3.</w:t>
        </w:r>
        <w:r w:rsidR="008C5D8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RAM Analyses and Management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_Toc156556852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3</w:t>
        </w:r>
        <w:r w:rsidR="008C5D87">
          <w:rPr>
            <w:webHidden/>
          </w:rPr>
          <w:fldChar w:fldCharType="end"/>
        </w:r>
      </w:hyperlink>
    </w:p>
    <w:p w14:paraId="0867995E" w14:textId="3D79BEBD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3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Evaluation of RAM Analyses and Management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_Toc156556853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3</w:t>
        </w:r>
        <w:r w:rsidR="008C5D87">
          <w:rPr>
            <w:webHidden/>
          </w:rPr>
          <w:fldChar w:fldCharType="end"/>
        </w:r>
      </w:hyperlink>
    </w:p>
    <w:p w14:paraId="097352B7" w14:textId="18941C19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54" w:history="1">
        <w:r w:rsidR="008C5D87" w:rsidRPr="007D4D01">
          <w:rPr>
            <w:rStyle w:val="Hyperlink"/>
            <w:rFonts w:cs="Arial"/>
            <w:lang w:val="en-CA"/>
          </w:rPr>
          <w:t>4.</w:t>
        </w:r>
        <w:r w:rsidR="008C5D8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Validation of RAM Requirements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_Toc156556854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4</w:t>
        </w:r>
        <w:r w:rsidR="008C5D87">
          <w:rPr>
            <w:webHidden/>
          </w:rPr>
          <w:fldChar w:fldCharType="end"/>
        </w:r>
      </w:hyperlink>
    </w:p>
    <w:p w14:paraId="2838E65D" w14:textId="59D88921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5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Methodology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_Toc156556855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4</w:t>
        </w:r>
        <w:r w:rsidR="008C5D87">
          <w:rPr>
            <w:webHidden/>
          </w:rPr>
          <w:fldChar w:fldCharType="end"/>
        </w:r>
      </w:hyperlink>
    </w:p>
    <w:p w14:paraId="29EA33E3" w14:textId="4C091B07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6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Deviations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_Toc156556856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4</w:t>
        </w:r>
        <w:r w:rsidR="008C5D87">
          <w:rPr>
            <w:webHidden/>
          </w:rPr>
          <w:fldChar w:fldCharType="end"/>
        </w:r>
      </w:hyperlink>
    </w:p>
    <w:p w14:paraId="18D5447D" w14:textId="23B17E36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7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Version of System under Validation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_Toc156556857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4</w:t>
        </w:r>
        <w:r w:rsidR="008C5D87">
          <w:rPr>
            <w:webHidden/>
          </w:rPr>
          <w:fldChar w:fldCharType="end"/>
        </w:r>
      </w:hyperlink>
    </w:p>
    <w:p w14:paraId="48B12BA7" w14:textId="2C77BEA2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8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Validation Program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_Toc156556858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4</w:t>
        </w:r>
        <w:r w:rsidR="008C5D87">
          <w:rPr>
            <w:webHidden/>
          </w:rPr>
          <w:fldChar w:fldCharType="end"/>
        </w:r>
      </w:hyperlink>
    </w:p>
    <w:p w14:paraId="4FE48101" w14:textId="2077B354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59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Requirements Table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_Toc156556859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4</w:t>
        </w:r>
        <w:r w:rsidR="008C5D87">
          <w:rPr>
            <w:webHidden/>
          </w:rPr>
          <w:fldChar w:fldCharType="end"/>
        </w:r>
      </w:hyperlink>
    </w:p>
    <w:p w14:paraId="0C35ED51" w14:textId="789A97AD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60" w:history="1">
        <w:r w:rsidR="008C5D87" w:rsidRPr="007D4D01">
          <w:rPr>
            <w:rStyle w:val="Hyperlink"/>
            <w:rFonts w:cs="Arial"/>
            <w:lang w:val="en-CA"/>
          </w:rPr>
          <w:t>5.</w:t>
        </w:r>
        <w:r w:rsidR="008C5D8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Conclusions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_Toc156556860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5</w:t>
        </w:r>
        <w:r w:rsidR="008C5D87">
          <w:rPr>
            <w:webHidden/>
          </w:rPr>
          <w:fldChar w:fldCharType="end"/>
        </w:r>
      </w:hyperlink>
    </w:p>
    <w:p w14:paraId="0BDDE9C3" w14:textId="0476BDE9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61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Overall Conclusions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_Toc156556861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5</w:t>
        </w:r>
        <w:r w:rsidR="008C5D87">
          <w:rPr>
            <w:webHidden/>
          </w:rPr>
          <w:fldChar w:fldCharType="end"/>
        </w:r>
      </w:hyperlink>
    </w:p>
    <w:p w14:paraId="5B5D8D31" w14:textId="711E8F50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62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Non-conformances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_Toc156556862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5</w:t>
        </w:r>
        <w:r w:rsidR="008C5D87">
          <w:rPr>
            <w:webHidden/>
          </w:rPr>
          <w:fldChar w:fldCharType="end"/>
        </w:r>
      </w:hyperlink>
    </w:p>
    <w:p w14:paraId="2EFE8936" w14:textId="6B83E16A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63" w:history="1">
        <w:r w:rsidR="008C5D87" w:rsidRPr="007D4D01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</w:t>
        </w:r>
        <w:r w:rsidR="008C5D8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8C5D87" w:rsidRPr="007D4D01">
          <w:rPr>
            <w:rStyle w:val="Hyperlink"/>
            <w:lang w:val="en-CA"/>
          </w:rPr>
          <w:t>Outstanding Actions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_Toc156556863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5</w:t>
        </w:r>
        <w:r w:rsidR="008C5D87">
          <w:rPr>
            <w:webHidden/>
          </w:rPr>
          <w:fldChar w:fldCharType="end"/>
        </w:r>
      </w:hyperlink>
    </w:p>
    <w:p w14:paraId="75E2B27B" w14:textId="5AB094BC" w:rsidR="008C5D87" w:rsidRDefault="00197C26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6864" w:history="1">
        <w:r w:rsidR="008C5D87" w:rsidRPr="007D4D01">
          <w:rPr>
            <w:rStyle w:val="Hyperlink"/>
            <w:lang w:val="en-CA"/>
          </w:rPr>
          <w:t>&lt;Appendix Title&gt;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_Toc156556864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6</w:t>
        </w:r>
        <w:r w:rsidR="008C5D87">
          <w:rPr>
            <w:webHidden/>
          </w:rPr>
          <w:fldChar w:fldCharType="end"/>
        </w:r>
      </w:hyperlink>
    </w:p>
    <w:p w14:paraId="14E61F08" w14:textId="200DF8CB" w:rsidR="008C5D87" w:rsidRDefault="00197C26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6865" w:history="1">
        <w:r w:rsidR="008C5D87" w:rsidRPr="007D4D01">
          <w:rPr>
            <w:rStyle w:val="Hyperlink"/>
            <w:lang w:val="en-CA"/>
          </w:rPr>
          <w:t>A.1</w:t>
        </w:r>
        <w:r w:rsidR="008C5D87">
          <w:rPr>
            <w:webHidden/>
          </w:rPr>
          <w:tab/>
        </w:r>
        <w:r w:rsidR="008C5D87">
          <w:rPr>
            <w:webHidden/>
          </w:rPr>
          <w:fldChar w:fldCharType="begin"/>
        </w:r>
        <w:r w:rsidR="008C5D87">
          <w:rPr>
            <w:webHidden/>
          </w:rPr>
          <w:instrText xml:space="preserve"> PAGEREF _Toc156556865 \h </w:instrText>
        </w:r>
        <w:r w:rsidR="008C5D87">
          <w:rPr>
            <w:webHidden/>
          </w:rPr>
        </w:r>
        <w:r w:rsidR="008C5D87">
          <w:rPr>
            <w:webHidden/>
          </w:rPr>
          <w:fldChar w:fldCharType="separate"/>
        </w:r>
        <w:r w:rsidR="008C5D87">
          <w:rPr>
            <w:webHidden/>
          </w:rPr>
          <w:t>6</w:t>
        </w:r>
        <w:r w:rsidR="008C5D87">
          <w:rPr>
            <w:webHidden/>
          </w:rPr>
          <w:fldChar w:fldCharType="end"/>
        </w:r>
      </w:hyperlink>
    </w:p>
    <w:p w14:paraId="7B84C796" w14:textId="5B41439B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13977B6F" w14:textId="049AC0FA" w:rsidR="008C5D87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6866" w:history="1">
        <w:r w:rsidR="008C5D87" w:rsidRPr="00182C74">
          <w:rPr>
            <w:rStyle w:val="Hyperlink"/>
            <w:noProof/>
          </w:rPr>
          <w:t>Table 0-1 Supporting Documents</w:t>
        </w:r>
        <w:r w:rsidR="008C5D87">
          <w:rPr>
            <w:noProof/>
            <w:webHidden/>
          </w:rPr>
          <w:tab/>
        </w:r>
        <w:r w:rsidR="008C5D87">
          <w:rPr>
            <w:noProof/>
            <w:webHidden/>
          </w:rPr>
          <w:fldChar w:fldCharType="begin"/>
        </w:r>
        <w:r w:rsidR="008C5D87">
          <w:rPr>
            <w:noProof/>
            <w:webHidden/>
          </w:rPr>
          <w:instrText xml:space="preserve"> PAGEREF _Toc156556866 \h </w:instrText>
        </w:r>
        <w:r w:rsidR="008C5D87">
          <w:rPr>
            <w:noProof/>
            <w:webHidden/>
          </w:rPr>
        </w:r>
        <w:r w:rsidR="008C5D87">
          <w:rPr>
            <w:noProof/>
            <w:webHidden/>
          </w:rPr>
          <w:fldChar w:fldCharType="separate"/>
        </w:r>
        <w:r w:rsidR="008C5D87">
          <w:rPr>
            <w:noProof/>
            <w:webHidden/>
          </w:rPr>
          <w:t>iii</w:t>
        </w:r>
        <w:r w:rsidR="008C5D87">
          <w:rPr>
            <w:noProof/>
            <w:webHidden/>
          </w:rPr>
          <w:fldChar w:fldCharType="end"/>
        </w:r>
      </w:hyperlink>
    </w:p>
    <w:p w14:paraId="356718BB" w14:textId="49F8DB0C" w:rsidR="008C5D87" w:rsidRDefault="00197C26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867" w:history="1">
        <w:r w:rsidR="008C5D87" w:rsidRPr="00182C74">
          <w:rPr>
            <w:rStyle w:val="Hyperlink"/>
            <w:noProof/>
          </w:rPr>
          <w:t>Table 0-2 Acronyms and Abbreviations</w:t>
        </w:r>
        <w:r w:rsidR="008C5D87">
          <w:rPr>
            <w:noProof/>
            <w:webHidden/>
          </w:rPr>
          <w:tab/>
        </w:r>
        <w:r w:rsidR="008C5D87">
          <w:rPr>
            <w:noProof/>
            <w:webHidden/>
          </w:rPr>
          <w:fldChar w:fldCharType="begin"/>
        </w:r>
        <w:r w:rsidR="008C5D87">
          <w:rPr>
            <w:noProof/>
            <w:webHidden/>
          </w:rPr>
          <w:instrText xml:space="preserve"> PAGEREF _Toc156556867 \h </w:instrText>
        </w:r>
        <w:r w:rsidR="008C5D87">
          <w:rPr>
            <w:noProof/>
            <w:webHidden/>
          </w:rPr>
        </w:r>
        <w:r w:rsidR="008C5D87">
          <w:rPr>
            <w:noProof/>
            <w:webHidden/>
          </w:rPr>
          <w:fldChar w:fldCharType="separate"/>
        </w:r>
        <w:r w:rsidR="008C5D87">
          <w:rPr>
            <w:noProof/>
            <w:webHidden/>
          </w:rPr>
          <w:t>iv</w:t>
        </w:r>
        <w:r w:rsidR="008C5D87">
          <w:rPr>
            <w:noProof/>
            <w:webHidden/>
          </w:rPr>
          <w:fldChar w:fldCharType="end"/>
        </w:r>
      </w:hyperlink>
    </w:p>
    <w:p w14:paraId="4F2C9BBE" w14:textId="696A0A71" w:rsidR="008C5D87" w:rsidRDefault="00197C26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6868" w:history="1">
        <w:r w:rsidR="008C5D87" w:rsidRPr="00182C74">
          <w:rPr>
            <w:rStyle w:val="Hyperlink"/>
            <w:noProof/>
          </w:rPr>
          <w:t>Table 0-3 Definitions</w:t>
        </w:r>
        <w:r w:rsidR="008C5D87">
          <w:rPr>
            <w:noProof/>
            <w:webHidden/>
          </w:rPr>
          <w:tab/>
        </w:r>
        <w:r w:rsidR="008C5D87">
          <w:rPr>
            <w:noProof/>
            <w:webHidden/>
          </w:rPr>
          <w:fldChar w:fldCharType="begin"/>
        </w:r>
        <w:r w:rsidR="008C5D87">
          <w:rPr>
            <w:noProof/>
            <w:webHidden/>
          </w:rPr>
          <w:instrText xml:space="preserve"> PAGEREF _Toc156556868 \h </w:instrText>
        </w:r>
        <w:r w:rsidR="008C5D87">
          <w:rPr>
            <w:noProof/>
            <w:webHidden/>
          </w:rPr>
        </w:r>
        <w:r w:rsidR="008C5D87">
          <w:rPr>
            <w:noProof/>
            <w:webHidden/>
          </w:rPr>
          <w:fldChar w:fldCharType="separate"/>
        </w:r>
        <w:r w:rsidR="008C5D87">
          <w:rPr>
            <w:noProof/>
            <w:webHidden/>
          </w:rPr>
          <w:t>v</w:t>
        </w:r>
        <w:r w:rsidR="008C5D87">
          <w:rPr>
            <w:noProof/>
            <w:webHidden/>
          </w:rPr>
          <w:fldChar w:fldCharType="end"/>
        </w:r>
      </w:hyperlink>
    </w:p>
    <w:p w14:paraId="1163863E" w14:textId="7D5FB1BE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8C5D8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6841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6866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6842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6867"/>
            <w:r w:rsidRPr="00A32682">
              <w:t>Table 0-</w:t>
            </w:r>
            <w:r w:rsidR="00197C26">
              <w:fldChar w:fldCharType="begin"/>
            </w:r>
            <w:r w:rsidR="00197C26">
              <w:instrText xml:space="preserve"> SEQ Table \* ARABIC </w:instrText>
            </w:r>
            <w:r w:rsidR="00197C26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197C26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6843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6868"/>
      <w:r w:rsidRPr="00A32682">
        <w:t>Table 0-</w:t>
      </w:r>
      <w:r w:rsidR="00197C26">
        <w:fldChar w:fldCharType="begin"/>
      </w:r>
      <w:r w:rsidR="00197C26">
        <w:instrText xml:space="preserve"> SEQ Table \* ARABIC </w:instrText>
      </w:r>
      <w:r w:rsidR="00197C26">
        <w:fldChar w:fldCharType="separate"/>
      </w:r>
      <w:r w:rsidRPr="00A32682">
        <w:rPr>
          <w:noProof/>
        </w:rPr>
        <w:t>3</w:t>
      </w:r>
      <w:r w:rsidR="00197C26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02AA73C4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360796">
        <w:rPr>
          <w:color w:val="FF0000"/>
        </w:rPr>
        <w:t>5</w:t>
      </w:r>
      <w:r>
        <w:rPr>
          <w:color w:val="FF0000"/>
        </w:rPr>
        <w:t xml:space="preserve"> </w:t>
      </w:r>
      <w:r w:rsidR="00916F01">
        <w:rPr>
          <w:color w:val="FF0000"/>
        </w:rPr>
        <w:t xml:space="preserve">RAM </w:t>
      </w:r>
      <w:r w:rsidR="00360796">
        <w:rPr>
          <w:color w:val="FF0000"/>
        </w:rPr>
        <w:t>Validation Report</w:t>
      </w:r>
      <w:r w:rsidR="008C5D87">
        <w:rPr>
          <w:color w:val="FF0000"/>
        </w:rPr>
        <w:t>:</w:t>
      </w:r>
      <w:r w:rsidR="00360796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6844"/>
      <w:bookmarkEnd w:id="20"/>
      <w:r w:rsidRPr="00B47031">
        <w:t>Introduction</w:t>
      </w:r>
      <w:bookmarkEnd w:id="21"/>
    </w:p>
    <w:p w14:paraId="6BAB1224" w14:textId="73C62770" w:rsidR="008B400C" w:rsidRDefault="008C1B9B" w:rsidP="00B47031">
      <w:pPr>
        <w:pStyle w:val="Heading2"/>
      </w:pPr>
      <w:bookmarkStart w:id="22" w:name="_Toc156556845"/>
      <w:r w:rsidRPr="00B47031">
        <w:t>Purpose</w:t>
      </w:r>
      <w:r w:rsidR="00561C3A">
        <w:t xml:space="preserve"> </w:t>
      </w:r>
      <w:r w:rsidR="00360796">
        <w:t>of Document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1AC07C3F" w:rsidR="008C1B9B" w:rsidRDefault="00360796" w:rsidP="00B47031">
      <w:pPr>
        <w:pStyle w:val="Heading2"/>
      </w:pPr>
      <w:bookmarkStart w:id="23" w:name="_Toc156556846"/>
      <w:r>
        <w:t>Scope of RAM Validation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6D79ABED" w14:textId="0FCE4BC6" w:rsidR="005344DE" w:rsidRDefault="00360796" w:rsidP="00B47031">
      <w:pPr>
        <w:pStyle w:val="Heading2"/>
      </w:pPr>
      <w:bookmarkStart w:id="24" w:name="_Toc156556847"/>
      <w:r>
        <w:t>Supporting Documents</w:t>
      </w:r>
      <w:bookmarkEnd w:id="24"/>
    </w:p>
    <w:p w14:paraId="3D4A9EFA" w14:textId="77777777" w:rsidR="005344DE" w:rsidRPr="009C0DA2" w:rsidRDefault="005344DE" w:rsidP="00B47031">
      <w:pPr>
        <w:pStyle w:val="Heading3"/>
      </w:pPr>
    </w:p>
    <w:p w14:paraId="72C1AECA" w14:textId="77777777" w:rsidR="005344DE" w:rsidRDefault="005344DE" w:rsidP="00B47031">
      <w:pPr>
        <w:pStyle w:val="Heading4"/>
      </w:pPr>
    </w:p>
    <w:p w14:paraId="0B5B70A6" w14:textId="77777777" w:rsidR="005344DE" w:rsidRDefault="005344DE" w:rsidP="00B47031">
      <w:pPr>
        <w:pStyle w:val="Heading5"/>
      </w:pPr>
    </w:p>
    <w:p w14:paraId="4DFD4E1F" w14:textId="77777777" w:rsidR="005344DE" w:rsidRDefault="005344DE" w:rsidP="00B47031">
      <w:pPr>
        <w:pStyle w:val="Heading6"/>
      </w:pPr>
    </w:p>
    <w:p w14:paraId="2C3DCFEE" w14:textId="4A4D8863" w:rsidR="00360796" w:rsidRDefault="00360796" w:rsidP="00360796">
      <w:pPr>
        <w:pStyle w:val="Heading2"/>
      </w:pPr>
      <w:bookmarkStart w:id="25" w:name="_Toc37325463"/>
      <w:bookmarkStart w:id="26" w:name="_Toc37325464"/>
      <w:bookmarkStart w:id="27" w:name="_Toc37325465"/>
      <w:bookmarkStart w:id="28" w:name="_Toc347496396"/>
      <w:bookmarkStart w:id="29" w:name="_Toc347496424"/>
      <w:bookmarkStart w:id="30" w:name="_Toc347496450"/>
      <w:bookmarkStart w:id="31" w:name="_Toc347496483"/>
      <w:bookmarkStart w:id="32" w:name="_Toc347496507"/>
      <w:bookmarkStart w:id="33" w:name="_Toc347496532"/>
      <w:bookmarkStart w:id="34" w:name="_Toc347496588"/>
      <w:bookmarkStart w:id="35" w:name="_Toc347496623"/>
      <w:bookmarkStart w:id="36" w:name="_Toc347496651"/>
      <w:bookmarkStart w:id="37" w:name="_Toc347496679"/>
      <w:bookmarkStart w:id="38" w:name="_Toc347496713"/>
      <w:bookmarkStart w:id="39" w:name="_Toc347496740"/>
      <w:bookmarkStart w:id="40" w:name="_Toc347496397"/>
      <w:bookmarkStart w:id="41" w:name="_Toc347496425"/>
      <w:bookmarkStart w:id="42" w:name="_Toc347496451"/>
      <w:bookmarkStart w:id="43" w:name="_Toc347496484"/>
      <w:bookmarkStart w:id="44" w:name="_Toc347496508"/>
      <w:bookmarkStart w:id="45" w:name="_Toc347496533"/>
      <w:bookmarkStart w:id="46" w:name="_Toc347496589"/>
      <w:bookmarkStart w:id="47" w:name="_Toc347496624"/>
      <w:bookmarkStart w:id="48" w:name="_Toc347496652"/>
      <w:bookmarkStart w:id="49" w:name="_Toc347496680"/>
      <w:bookmarkStart w:id="50" w:name="_Toc347496714"/>
      <w:bookmarkStart w:id="51" w:name="_Toc347496741"/>
      <w:bookmarkStart w:id="52" w:name="_Toc15655684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t>Updates and Changes to the RAM Validation Report</w:t>
      </w:r>
      <w:bookmarkEnd w:id="52"/>
    </w:p>
    <w:p w14:paraId="5A5EB101" w14:textId="77777777" w:rsidR="00360796" w:rsidRPr="009C0DA2" w:rsidRDefault="00360796" w:rsidP="00360796">
      <w:pPr>
        <w:pStyle w:val="Heading3"/>
      </w:pPr>
    </w:p>
    <w:p w14:paraId="7DB96181" w14:textId="77777777" w:rsidR="00360796" w:rsidRDefault="00360796" w:rsidP="00360796">
      <w:pPr>
        <w:pStyle w:val="Heading4"/>
      </w:pPr>
    </w:p>
    <w:p w14:paraId="4BDE9284" w14:textId="77777777" w:rsidR="00360796" w:rsidRDefault="00360796" w:rsidP="00360796">
      <w:pPr>
        <w:pStyle w:val="Heading5"/>
      </w:pPr>
    </w:p>
    <w:p w14:paraId="34A7A726" w14:textId="77777777" w:rsidR="00360796" w:rsidRDefault="00360796" w:rsidP="00360796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5A8DD741" w:rsidR="001E39E4" w:rsidRPr="002E358C" w:rsidRDefault="00360796" w:rsidP="00B47031">
      <w:pPr>
        <w:pStyle w:val="Heading1"/>
        <w:rPr>
          <w:lang w:val="en-CA"/>
        </w:rPr>
      </w:pPr>
      <w:bookmarkStart w:id="53" w:name="_Toc156556849"/>
      <w:r>
        <w:rPr>
          <w:lang w:val="en-CA"/>
        </w:rPr>
        <w:lastRenderedPageBreak/>
        <w:t xml:space="preserve">Project </w:t>
      </w:r>
      <w:r w:rsidR="00561C3A">
        <w:rPr>
          <w:lang w:val="en-CA"/>
        </w:rPr>
        <w:t xml:space="preserve">RAM </w:t>
      </w:r>
      <w:r>
        <w:rPr>
          <w:lang w:val="en-CA"/>
        </w:rPr>
        <w:t>Organization</w:t>
      </w:r>
      <w:bookmarkEnd w:id="53"/>
    </w:p>
    <w:p w14:paraId="3B72B238" w14:textId="41DCBDBE" w:rsidR="00093E58" w:rsidRPr="00093E58" w:rsidRDefault="00360796" w:rsidP="00EA07FE">
      <w:pPr>
        <w:pStyle w:val="Heading2"/>
        <w:rPr>
          <w:lang w:val="en-CA"/>
        </w:rPr>
      </w:pPr>
      <w:bookmarkStart w:id="54" w:name="_Toc156556850"/>
      <w:bookmarkStart w:id="55" w:name="_Ref36827497"/>
      <w:r>
        <w:rPr>
          <w:lang w:val="en-CA"/>
        </w:rPr>
        <w:t>Validation Team</w:t>
      </w:r>
      <w:bookmarkEnd w:id="54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34CFB98F" w:rsidR="00561C3A" w:rsidRDefault="00360796" w:rsidP="00561C3A">
      <w:pPr>
        <w:pStyle w:val="Heading2"/>
      </w:pPr>
      <w:bookmarkStart w:id="56" w:name="_Toc156556851"/>
      <w:r>
        <w:t>Evaluation of RAM Organization</w:t>
      </w:r>
      <w:bookmarkEnd w:id="56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bookmarkEnd w:id="55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4C017336" w:rsidR="005C5812" w:rsidRPr="00BE2852" w:rsidRDefault="00561C3A" w:rsidP="00B47031">
      <w:pPr>
        <w:pStyle w:val="Heading1"/>
        <w:rPr>
          <w:lang w:val="en-CA"/>
        </w:rPr>
      </w:pPr>
      <w:bookmarkStart w:id="57" w:name="_Toc156556852"/>
      <w:r>
        <w:rPr>
          <w:lang w:val="en-CA"/>
        </w:rPr>
        <w:lastRenderedPageBreak/>
        <w:t xml:space="preserve">RAM </w:t>
      </w:r>
      <w:r w:rsidR="00360796">
        <w:rPr>
          <w:lang w:val="en-CA"/>
        </w:rPr>
        <w:t>Analyses and Management</w:t>
      </w:r>
      <w:bookmarkEnd w:id="57"/>
    </w:p>
    <w:p w14:paraId="7CBD9165" w14:textId="45C850FC" w:rsidR="00181163" w:rsidRDefault="00360796" w:rsidP="00B47031">
      <w:pPr>
        <w:pStyle w:val="Heading2"/>
        <w:rPr>
          <w:lang w:val="en-CA"/>
        </w:rPr>
      </w:pPr>
      <w:bookmarkStart w:id="58" w:name="_Toc156556853"/>
      <w:bookmarkStart w:id="59" w:name="_Toc532476848"/>
      <w:r>
        <w:rPr>
          <w:lang w:val="en-CA"/>
        </w:rPr>
        <w:t>Evaluation of RAM Analyses and Management</w:t>
      </w:r>
      <w:bookmarkEnd w:id="58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p w14:paraId="06A168F7" w14:textId="77777777" w:rsidR="00181163" w:rsidRDefault="00181163" w:rsidP="00B47031">
      <w:pPr>
        <w:pStyle w:val="Heading6"/>
        <w:rPr>
          <w:lang w:val="en-CA"/>
        </w:rPr>
      </w:pPr>
    </w:p>
    <w:bookmarkEnd w:id="59"/>
    <w:p w14:paraId="42A82106" w14:textId="7983E6C0" w:rsidR="00360796" w:rsidRPr="00BE2852" w:rsidRDefault="00561C3A" w:rsidP="00360796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60" w:name="_Toc156556854"/>
      <w:r w:rsidR="00360796">
        <w:rPr>
          <w:lang w:val="en-CA"/>
        </w:rPr>
        <w:lastRenderedPageBreak/>
        <w:t>Validation of RAM Requirements</w:t>
      </w:r>
      <w:bookmarkEnd w:id="60"/>
    </w:p>
    <w:p w14:paraId="4707B839" w14:textId="4F881B96" w:rsidR="00360796" w:rsidRDefault="00360796" w:rsidP="00360796">
      <w:pPr>
        <w:pStyle w:val="Heading2"/>
        <w:rPr>
          <w:lang w:val="en-CA"/>
        </w:rPr>
      </w:pPr>
      <w:bookmarkStart w:id="61" w:name="_Toc156556855"/>
      <w:r>
        <w:rPr>
          <w:lang w:val="en-CA"/>
        </w:rPr>
        <w:t>Methodology</w:t>
      </w:r>
      <w:bookmarkEnd w:id="61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0AFEFB2D" w14:textId="4022A6C2" w:rsidR="00360796" w:rsidRDefault="00360796" w:rsidP="00360796">
      <w:pPr>
        <w:pStyle w:val="Heading2"/>
        <w:rPr>
          <w:lang w:val="en-CA"/>
        </w:rPr>
      </w:pPr>
      <w:bookmarkStart w:id="62" w:name="_Toc156556856"/>
      <w:r>
        <w:rPr>
          <w:lang w:val="en-CA"/>
        </w:rPr>
        <w:t>Deviations</w:t>
      </w:r>
      <w:bookmarkEnd w:id="62"/>
    </w:p>
    <w:p w14:paraId="72F6B20E" w14:textId="77777777" w:rsidR="00360796" w:rsidRDefault="00360796" w:rsidP="00360796">
      <w:pPr>
        <w:pStyle w:val="Heading3"/>
      </w:pPr>
    </w:p>
    <w:p w14:paraId="7D19B293" w14:textId="77777777" w:rsidR="00360796" w:rsidRDefault="00360796" w:rsidP="00360796">
      <w:pPr>
        <w:pStyle w:val="Heading4"/>
      </w:pPr>
    </w:p>
    <w:p w14:paraId="5DE4BC65" w14:textId="77777777" w:rsidR="00360796" w:rsidRDefault="00360796" w:rsidP="00360796">
      <w:pPr>
        <w:pStyle w:val="Heading5"/>
        <w:rPr>
          <w:lang w:val="en-CA"/>
        </w:rPr>
      </w:pPr>
    </w:p>
    <w:p w14:paraId="2B1C466F" w14:textId="77777777" w:rsidR="00360796" w:rsidRDefault="00360796" w:rsidP="00360796">
      <w:pPr>
        <w:pStyle w:val="Heading6"/>
        <w:rPr>
          <w:lang w:val="en-CA"/>
        </w:rPr>
      </w:pPr>
    </w:p>
    <w:p w14:paraId="76C6DEB2" w14:textId="04163112" w:rsidR="00360796" w:rsidRDefault="00360796" w:rsidP="00360796">
      <w:pPr>
        <w:pStyle w:val="Heading2"/>
        <w:rPr>
          <w:lang w:val="en-CA"/>
        </w:rPr>
      </w:pPr>
      <w:bookmarkStart w:id="63" w:name="_Toc156556857"/>
      <w:r>
        <w:rPr>
          <w:lang w:val="en-CA"/>
        </w:rPr>
        <w:t>Version of System under Validation</w:t>
      </w:r>
      <w:bookmarkEnd w:id="63"/>
    </w:p>
    <w:p w14:paraId="465A52B7" w14:textId="77777777" w:rsidR="00360796" w:rsidRDefault="00360796" w:rsidP="00360796">
      <w:pPr>
        <w:pStyle w:val="Heading3"/>
      </w:pPr>
    </w:p>
    <w:p w14:paraId="122420A8" w14:textId="77777777" w:rsidR="00360796" w:rsidRDefault="00360796" w:rsidP="00360796">
      <w:pPr>
        <w:pStyle w:val="Heading4"/>
      </w:pPr>
    </w:p>
    <w:p w14:paraId="0F058F45" w14:textId="77777777" w:rsidR="00360796" w:rsidRDefault="00360796" w:rsidP="00360796">
      <w:pPr>
        <w:pStyle w:val="Heading5"/>
        <w:rPr>
          <w:lang w:val="en-CA"/>
        </w:rPr>
      </w:pPr>
    </w:p>
    <w:p w14:paraId="6356136B" w14:textId="77777777" w:rsidR="00360796" w:rsidRDefault="00360796" w:rsidP="00360796">
      <w:pPr>
        <w:pStyle w:val="Heading6"/>
        <w:rPr>
          <w:lang w:val="en-CA"/>
        </w:rPr>
      </w:pPr>
    </w:p>
    <w:p w14:paraId="7833E967" w14:textId="6B4577C3" w:rsidR="00360796" w:rsidRDefault="00360796" w:rsidP="00360796">
      <w:pPr>
        <w:pStyle w:val="Heading2"/>
        <w:rPr>
          <w:lang w:val="en-CA"/>
        </w:rPr>
      </w:pPr>
      <w:bookmarkStart w:id="64" w:name="_Toc156556858"/>
      <w:r>
        <w:rPr>
          <w:lang w:val="en-CA"/>
        </w:rPr>
        <w:t>Validation Program</w:t>
      </w:r>
      <w:bookmarkEnd w:id="64"/>
    </w:p>
    <w:p w14:paraId="7A8E0615" w14:textId="77777777" w:rsidR="00360796" w:rsidRDefault="00360796" w:rsidP="00360796">
      <w:pPr>
        <w:pStyle w:val="Heading3"/>
      </w:pPr>
    </w:p>
    <w:p w14:paraId="358C4299" w14:textId="77777777" w:rsidR="00360796" w:rsidRDefault="00360796" w:rsidP="00360796">
      <w:pPr>
        <w:pStyle w:val="Heading4"/>
      </w:pPr>
    </w:p>
    <w:p w14:paraId="60E3C1DE" w14:textId="77777777" w:rsidR="00360796" w:rsidRDefault="00360796" w:rsidP="00360796">
      <w:pPr>
        <w:pStyle w:val="Heading5"/>
        <w:rPr>
          <w:lang w:val="en-CA"/>
        </w:rPr>
      </w:pPr>
    </w:p>
    <w:p w14:paraId="1C915D22" w14:textId="77777777" w:rsidR="00360796" w:rsidRDefault="00360796" w:rsidP="00360796">
      <w:pPr>
        <w:pStyle w:val="Heading6"/>
        <w:rPr>
          <w:lang w:val="en-CA"/>
        </w:rPr>
      </w:pPr>
    </w:p>
    <w:p w14:paraId="0FAEA205" w14:textId="13A9485D" w:rsidR="00360796" w:rsidRDefault="00360796" w:rsidP="00360796">
      <w:pPr>
        <w:pStyle w:val="Heading2"/>
        <w:rPr>
          <w:lang w:val="en-CA"/>
        </w:rPr>
      </w:pPr>
      <w:bookmarkStart w:id="65" w:name="_Toc156556859"/>
      <w:r>
        <w:rPr>
          <w:lang w:val="en-CA"/>
        </w:rPr>
        <w:t>Requirements Table</w:t>
      </w:r>
      <w:bookmarkEnd w:id="65"/>
    </w:p>
    <w:p w14:paraId="398A43ED" w14:textId="77777777" w:rsidR="00360796" w:rsidRDefault="00360796" w:rsidP="00360796">
      <w:pPr>
        <w:pStyle w:val="Heading3"/>
      </w:pPr>
    </w:p>
    <w:p w14:paraId="085CB816" w14:textId="77777777" w:rsidR="00360796" w:rsidRDefault="00360796" w:rsidP="00360796">
      <w:pPr>
        <w:pStyle w:val="Heading4"/>
      </w:pPr>
    </w:p>
    <w:p w14:paraId="680EE76D" w14:textId="77777777" w:rsidR="00360796" w:rsidRDefault="00360796" w:rsidP="00360796">
      <w:pPr>
        <w:pStyle w:val="Heading5"/>
        <w:rPr>
          <w:lang w:val="en-CA"/>
        </w:rPr>
      </w:pPr>
    </w:p>
    <w:p w14:paraId="1ED12CB9" w14:textId="77777777" w:rsidR="00360796" w:rsidRDefault="00360796" w:rsidP="00360796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01229944" w14:textId="12A97E0E" w:rsidR="00BE3F2F" w:rsidRPr="00BE2852" w:rsidRDefault="00C63C25" w:rsidP="00BE3F2F">
      <w:pPr>
        <w:pStyle w:val="Heading1"/>
        <w:rPr>
          <w:lang w:val="en-CA"/>
        </w:rPr>
      </w:pPr>
      <w:bookmarkStart w:id="66" w:name="_Toc156556860"/>
      <w:r>
        <w:rPr>
          <w:lang w:val="en-CA"/>
        </w:rPr>
        <w:lastRenderedPageBreak/>
        <w:t>Conclusions</w:t>
      </w:r>
      <w:bookmarkEnd w:id="66"/>
    </w:p>
    <w:p w14:paraId="275E75CF" w14:textId="5B44E3E1" w:rsidR="00BE3F2F" w:rsidRDefault="00C63C25" w:rsidP="00BE3F2F">
      <w:pPr>
        <w:pStyle w:val="Heading2"/>
        <w:rPr>
          <w:lang w:val="en-CA"/>
        </w:rPr>
      </w:pPr>
      <w:bookmarkStart w:id="67" w:name="_Toc156556861"/>
      <w:r>
        <w:rPr>
          <w:lang w:val="en-CA"/>
        </w:rPr>
        <w:t>Overall Conclusions</w:t>
      </w:r>
      <w:bookmarkEnd w:id="67"/>
    </w:p>
    <w:p w14:paraId="6DDA5133" w14:textId="77777777" w:rsidR="00BE3F2F" w:rsidRDefault="00BE3F2F" w:rsidP="00BE3F2F">
      <w:pPr>
        <w:pStyle w:val="Heading3"/>
      </w:pPr>
    </w:p>
    <w:p w14:paraId="6B6A1669" w14:textId="77777777" w:rsidR="00BE3F2F" w:rsidRDefault="00BE3F2F" w:rsidP="00BE3F2F">
      <w:pPr>
        <w:pStyle w:val="Heading4"/>
      </w:pPr>
    </w:p>
    <w:p w14:paraId="5FEAAC8F" w14:textId="77777777" w:rsidR="00BE3F2F" w:rsidRDefault="00BE3F2F" w:rsidP="00BE3F2F">
      <w:pPr>
        <w:pStyle w:val="Heading5"/>
        <w:rPr>
          <w:lang w:val="en-CA"/>
        </w:rPr>
      </w:pPr>
    </w:p>
    <w:p w14:paraId="48EAD1E0" w14:textId="77777777" w:rsidR="00BE3F2F" w:rsidRDefault="00BE3F2F" w:rsidP="00BE3F2F">
      <w:pPr>
        <w:pStyle w:val="Heading6"/>
        <w:rPr>
          <w:lang w:val="en-CA"/>
        </w:rPr>
      </w:pPr>
    </w:p>
    <w:p w14:paraId="738255BD" w14:textId="7A4EF69C" w:rsidR="00BE3F2F" w:rsidRDefault="00C63C25" w:rsidP="00BE3F2F">
      <w:pPr>
        <w:pStyle w:val="Heading2"/>
        <w:rPr>
          <w:lang w:val="en-CA"/>
        </w:rPr>
      </w:pPr>
      <w:bookmarkStart w:id="68" w:name="_Toc156556862"/>
      <w:r>
        <w:rPr>
          <w:lang w:val="en-CA"/>
        </w:rPr>
        <w:t>Non-conformances</w:t>
      </w:r>
      <w:bookmarkEnd w:id="68"/>
    </w:p>
    <w:p w14:paraId="6A202BEB" w14:textId="77777777" w:rsidR="00BE3F2F" w:rsidRDefault="00BE3F2F" w:rsidP="00BE3F2F">
      <w:pPr>
        <w:pStyle w:val="Heading3"/>
      </w:pPr>
    </w:p>
    <w:p w14:paraId="6F41C4BD" w14:textId="77777777" w:rsidR="00BE3F2F" w:rsidRDefault="00BE3F2F" w:rsidP="00BE3F2F">
      <w:pPr>
        <w:pStyle w:val="Heading4"/>
      </w:pPr>
    </w:p>
    <w:p w14:paraId="492575DA" w14:textId="77777777" w:rsidR="00BE3F2F" w:rsidRDefault="00BE3F2F" w:rsidP="00BE3F2F">
      <w:pPr>
        <w:pStyle w:val="Heading5"/>
        <w:rPr>
          <w:lang w:val="en-CA"/>
        </w:rPr>
      </w:pPr>
    </w:p>
    <w:p w14:paraId="3D271B51" w14:textId="77777777" w:rsidR="00BE3F2F" w:rsidRDefault="00BE3F2F" w:rsidP="00BE3F2F">
      <w:pPr>
        <w:pStyle w:val="Heading6"/>
        <w:rPr>
          <w:lang w:val="en-CA"/>
        </w:rPr>
      </w:pPr>
    </w:p>
    <w:p w14:paraId="204FB437" w14:textId="05EE9864" w:rsidR="00BE3F2F" w:rsidRDefault="00A70E28" w:rsidP="00BE3F2F">
      <w:pPr>
        <w:pStyle w:val="Heading2"/>
        <w:rPr>
          <w:lang w:val="en-CA"/>
        </w:rPr>
      </w:pPr>
      <w:bookmarkStart w:id="69" w:name="_Toc156556863"/>
      <w:r>
        <w:rPr>
          <w:lang w:val="en-CA"/>
        </w:rPr>
        <w:t>Outstanding Actions</w:t>
      </w:r>
      <w:bookmarkEnd w:id="69"/>
    </w:p>
    <w:p w14:paraId="2CC167E4" w14:textId="77777777" w:rsidR="00BE3F2F" w:rsidRDefault="00BE3F2F" w:rsidP="00BE3F2F">
      <w:pPr>
        <w:pStyle w:val="Heading3"/>
      </w:pPr>
    </w:p>
    <w:p w14:paraId="12BB5B5D" w14:textId="77777777" w:rsidR="00BE3F2F" w:rsidRDefault="00BE3F2F" w:rsidP="00BE3F2F">
      <w:pPr>
        <w:pStyle w:val="Heading4"/>
      </w:pPr>
    </w:p>
    <w:p w14:paraId="38ACC7D7" w14:textId="77777777" w:rsidR="00BE3F2F" w:rsidRDefault="00BE3F2F" w:rsidP="00BE3F2F">
      <w:pPr>
        <w:pStyle w:val="Heading5"/>
        <w:rPr>
          <w:lang w:val="en-CA"/>
        </w:rPr>
      </w:pPr>
    </w:p>
    <w:p w14:paraId="577B60C4" w14:textId="77777777" w:rsidR="00BE3F2F" w:rsidRDefault="00BE3F2F" w:rsidP="00BE3F2F">
      <w:pPr>
        <w:pStyle w:val="Heading6"/>
        <w:rPr>
          <w:lang w:val="en-CA"/>
        </w:rPr>
      </w:pPr>
    </w:p>
    <w:p w14:paraId="4ED32AE1" w14:textId="1620E5DD" w:rsidR="009746D4" w:rsidRDefault="009746D4">
      <w:pPr>
        <w:rPr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70" w:name="_Toc156556864"/>
      <w:r>
        <w:rPr>
          <w:lang w:val="en-CA"/>
        </w:rPr>
        <w:lastRenderedPageBreak/>
        <w:t>&lt;Appendix Title&gt;</w:t>
      </w:r>
      <w:bookmarkEnd w:id="70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71" w:name="_Toc156556865"/>
      <w:bookmarkEnd w:id="71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BBAF" w14:textId="77777777" w:rsidR="0084588B" w:rsidRDefault="0084588B">
      <w:r>
        <w:separator/>
      </w:r>
    </w:p>
  </w:endnote>
  <w:endnote w:type="continuationSeparator" w:id="0">
    <w:p w14:paraId="18301518" w14:textId="77777777" w:rsidR="0084588B" w:rsidRDefault="0084588B">
      <w:r>
        <w:continuationSeparator/>
      </w:r>
    </w:p>
  </w:endnote>
  <w:endnote w:type="continuationNotice" w:id="1">
    <w:p w14:paraId="0463DF03" w14:textId="77777777" w:rsidR="0084588B" w:rsidRDefault="00845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197C26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68BD9F29" w:rsidR="00B36EA9" w:rsidRPr="00E770D4" w:rsidRDefault="00197C26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197C26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197C26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197C26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76F8" w14:textId="3190BF2A" w:rsidR="00197C26" w:rsidRPr="00E770D4" w:rsidRDefault="00197C26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79370419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46230671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5115ED65" w14:textId="77777777" w:rsidR="00197C26" w:rsidRPr="00E770D4" w:rsidRDefault="00197C26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20396529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7F1" w14:textId="57E3560D" w:rsidR="00197C26" w:rsidRPr="00E770D4" w:rsidRDefault="00197C26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96577233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6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93045919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62823D19" w14:textId="77777777" w:rsidR="00197C26" w:rsidRPr="00E770D4" w:rsidRDefault="00197C26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06768679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693E" w14:textId="77777777" w:rsidR="0084588B" w:rsidRDefault="0084588B">
      <w:r>
        <w:separator/>
      </w:r>
    </w:p>
  </w:footnote>
  <w:footnote w:type="continuationSeparator" w:id="0">
    <w:p w14:paraId="062971EA" w14:textId="77777777" w:rsidR="0084588B" w:rsidRDefault="0084588B">
      <w:r>
        <w:continuationSeparator/>
      </w:r>
    </w:p>
  </w:footnote>
  <w:footnote w:type="continuationNotice" w:id="1">
    <w:p w14:paraId="5106CE07" w14:textId="77777777" w:rsidR="0084588B" w:rsidRDefault="00845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C26">
      <w:fldChar w:fldCharType="begin"/>
    </w:r>
    <w:r w:rsidR="00197C26">
      <w:instrText xml:space="preserve"> STYLEREF  "Heading 1" \n  \* MERGEFORMAT </w:instrText>
    </w:r>
    <w:r w:rsidR="00197C26">
      <w:fldChar w:fldCharType="separate"/>
    </w:r>
    <w:r>
      <w:rPr>
        <w:noProof/>
      </w:rPr>
      <w:t>1</w:t>
    </w:r>
    <w:r w:rsidR="00197C26">
      <w:rPr>
        <w:noProof/>
      </w:rPr>
      <w:fldChar w:fldCharType="end"/>
    </w:r>
    <w:r>
      <w:t xml:space="preserve"> </w:t>
    </w:r>
    <w:r w:rsidR="00197C26">
      <w:fldChar w:fldCharType="begin"/>
    </w:r>
    <w:r w:rsidR="00197C26">
      <w:instrText xml:space="preserve"> STYLEREF  "Heading 1"  \* MERGEFORMAT </w:instrText>
    </w:r>
    <w:r w:rsidR="00197C26">
      <w:fldChar w:fldCharType="separate"/>
    </w:r>
    <w:r>
      <w:rPr>
        <w:noProof/>
      </w:rPr>
      <w:t>Overview</w:t>
    </w:r>
    <w:r w:rsidR="00197C26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2DE76C1F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0796">
          <w:t>Reliability, Availability and Maintainability Validation Report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02BE45BC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0796">
          <w:t>Reliability, Availability and Maintainability Validation Report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238723B8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0796">
          <w:t>Reliability, Availability and Maintainability Validation Report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4036"/>
    <w:rsid w:val="000146F7"/>
    <w:rsid w:val="00014A71"/>
    <w:rsid w:val="0001500F"/>
    <w:rsid w:val="00020137"/>
    <w:rsid w:val="0002178B"/>
    <w:rsid w:val="00021F48"/>
    <w:rsid w:val="0002217A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18B3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97C26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4588B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5D87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10BDC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125B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302"/>
    <w:rsid w:val="00D75621"/>
    <w:rsid w:val="00D760D5"/>
    <w:rsid w:val="00D76B81"/>
    <w:rsid w:val="00D801B1"/>
    <w:rsid w:val="00D80AA5"/>
    <w:rsid w:val="00D818C4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2E3C49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6F7096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70FEB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4</TotalTime>
  <Pages>12</Pages>
  <Words>376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4208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Reliability, Availability and Maintainability Validation Report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2024-02-02T21:35:00Z</dcterms:created>
  <dcterms:modified xsi:type="dcterms:W3CDTF">2024-03-04T19:18:00Z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