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B03AD" w14:textId="62A0BD68" w:rsidR="00FC1FEE" w:rsidRPr="00BE2852" w:rsidRDefault="00EA289C" w:rsidP="00EA289C">
      <w:pPr>
        <w:pStyle w:val="ProgramName"/>
        <w:spacing w:before="1440"/>
      </w:pPr>
      <w:r>
        <w:t>Metrolinx</w:t>
      </w:r>
    </w:p>
    <w:p w14:paraId="7118EF24" w14:textId="2E425497" w:rsidR="00AF497E" w:rsidRPr="00BE2852" w:rsidRDefault="00EF0535" w:rsidP="006A673F">
      <w:pPr>
        <w:pStyle w:val="DocumentTitle"/>
      </w:pPr>
      <w:sdt>
        <w:sdtPr>
          <w:alias w:val="Title"/>
          <w:id w:val="64061390"/>
          <w:placeholder>
            <w:docPart w:val="6C5AD1E8A7D44233B30AC35772C1778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C1338">
            <w:t>Maintenance</w:t>
          </w:r>
          <w:r w:rsidR="001B5452">
            <w:t xml:space="preserve"> Plan</w:t>
          </w:r>
          <w:r w:rsidR="00360796">
            <w:t xml:space="preserve"> </w:t>
          </w:r>
          <w:r w:rsidR="009F20C9">
            <w:t xml:space="preserve">for </w:t>
          </w:r>
          <w:r w:rsidR="00044576">
            <w:t>[contracted project]</w:t>
          </w:r>
        </w:sdtContent>
      </w:sdt>
    </w:p>
    <w:p w14:paraId="649B3C79" w14:textId="457155DA" w:rsidR="005C5812" w:rsidRPr="000005F8" w:rsidRDefault="00EF0535" w:rsidP="006A673F">
      <w:pPr>
        <w:pStyle w:val="ReferenceNumber"/>
        <w:rPr>
          <w:lang w:val="en-CA"/>
        </w:rPr>
      </w:pPr>
      <w:sdt>
        <w:sdtPr>
          <w:rPr>
            <w:lang w:val="en-CA"/>
          </w:rPr>
          <w:alias w:val="Subject"/>
          <w:id w:val="64061391"/>
          <w:placeholder>
            <w:docPart w:val="7935FA1930A4418190B3EB921203A987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0005F8" w:rsidRPr="000005F8">
            <w:rPr>
              <w:lang w:val="en-CA"/>
            </w:rPr>
            <w:t>[document number]</w:t>
          </w:r>
        </w:sdtContent>
      </w:sdt>
    </w:p>
    <w:bookmarkStart w:id="0" w:name="ApprovalDate"/>
    <w:p w14:paraId="326BECA9" w14:textId="303BA4D8" w:rsidR="00FC146D" w:rsidRPr="00EA289C" w:rsidRDefault="00EF0535" w:rsidP="00403BC5">
      <w:pPr>
        <w:pStyle w:val="RevisionLetter"/>
        <w:rPr>
          <w:lang w:val="en-CA"/>
        </w:rPr>
      </w:pPr>
      <w:sdt>
        <w:sdtPr>
          <w:rPr>
            <w:lang w:val="en-CA"/>
          </w:rPr>
          <w:alias w:val="Category"/>
          <w:id w:val="-121927058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EA289C" w:rsidRPr="00CD5484">
            <w:rPr>
              <w:lang w:val="en-CA"/>
            </w:rPr>
            <w:t xml:space="preserve">Revision </w:t>
          </w:r>
          <w:r w:rsidR="00CD5484">
            <w:rPr>
              <w:lang w:val="en-CA"/>
            </w:rPr>
            <w:t>00</w:t>
          </w:r>
        </w:sdtContent>
      </w:sdt>
      <w:r w:rsidR="0041242A" w:rsidRPr="00EA289C">
        <w:rPr>
          <w:lang w:val="en-CA"/>
        </w:rPr>
        <w:t xml:space="preserve"> </w:t>
      </w:r>
    </w:p>
    <w:p w14:paraId="7162EF26" w14:textId="7C196084" w:rsidR="0041242A" w:rsidRPr="00BE2852" w:rsidRDefault="00F36201" w:rsidP="00491DC0">
      <w:pPr>
        <w:pStyle w:val="Date"/>
        <w:rPr>
          <w:lang w:val="en-CA"/>
        </w:rPr>
      </w:pPr>
      <w:r w:rsidRPr="00EA289C">
        <w:rPr>
          <w:lang w:val="en-CA"/>
        </w:rPr>
        <w:t>Date:</w:t>
      </w:r>
      <w:r w:rsidR="0041242A" w:rsidRPr="00EA289C">
        <w:rPr>
          <w:lang w:val="en-CA"/>
        </w:rPr>
        <w:t xml:space="preserve"> </w:t>
      </w:r>
      <w:bookmarkStart w:id="1" w:name="_Hlk141281374"/>
      <w:sdt>
        <w:sdtPr>
          <w:rPr>
            <w:lang w:val="en-CA"/>
          </w:rPr>
          <w:alias w:val="Status"/>
          <w:id w:val="-199158903"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7E23C7" w:rsidRPr="00CD5484">
            <w:rPr>
              <w:lang w:val="en-CA"/>
            </w:rPr>
            <w:t>DD/MM/YYYY</w:t>
          </w:r>
        </w:sdtContent>
      </w:sdt>
      <w:bookmarkEnd w:id="1"/>
    </w:p>
    <w:p w14:paraId="7B7D8A40" w14:textId="77777777" w:rsidR="0041242A" w:rsidRDefault="0041242A" w:rsidP="00403BC5">
      <w:pPr>
        <w:pStyle w:val="Date"/>
        <w:rPr>
          <w:lang w:val="en-CA"/>
        </w:rPr>
      </w:pPr>
    </w:p>
    <w:p w14:paraId="1A2DA66C" w14:textId="457F1EF6" w:rsidR="00EA6BA3" w:rsidRDefault="00EA6BA3" w:rsidP="006A673F">
      <w:pPr>
        <w:rPr>
          <w:lang w:val="en-CA"/>
        </w:rPr>
      </w:pPr>
    </w:p>
    <w:p w14:paraId="38D39D22" w14:textId="77777777" w:rsidR="00EA6BA3" w:rsidRDefault="00EA6BA3">
      <w:pPr>
        <w:rPr>
          <w:lang w:val="en-CA"/>
        </w:rPr>
      </w:pPr>
      <w:r>
        <w:rPr>
          <w:lang w:val="en-CA"/>
        </w:rPr>
        <w:br w:type="page"/>
      </w:r>
    </w:p>
    <w:bookmarkEnd w:id="0"/>
    <w:p w14:paraId="595F3318" w14:textId="77777777" w:rsidR="00BF4571" w:rsidRPr="00BE2852" w:rsidRDefault="00BF4571" w:rsidP="00BF4571">
      <w:pPr>
        <w:pStyle w:val="BodyText"/>
        <w:rPr>
          <w:lang w:val="en-CA"/>
        </w:rPr>
        <w:sectPr w:rsidR="00BF4571" w:rsidRPr="00BE2852" w:rsidSect="00C130FA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 w:code="1"/>
          <w:pgMar w:top="1440" w:right="1008" w:bottom="864" w:left="1008" w:header="864" w:footer="432" w:gutter="0"/>
          <w:pgNumType w:fmt="lowerRoman" w:start="1"/>
          <w:cols w:space="720"/>
          <w:titlePg/>
          <w:docGrid w:linePitch="299"/>
        </w:sectPr>
      </w:pPr>
    </w:p>
    <w:p w14:paraId="060C2E17" w14:textId="7746410B" w:rsidR="001A1213" w:rsidRPr="000A710E" w:rsidRDefault="001A1213" w:rsidP="001A1213">
      <w:pPr>
        <w:pStyle w:val="Authorization"/>
        <w:tabs>
          <w:tab w:val="center" w:pos="5112"/>
        </w:tabs>
        <w:rPr>
          <w:lang w:val="en-CA"/>
        </w:rPr>
      </w:pPr>
      <w:bookmarkStart w:id="2" w:name="_Toc442139145"/>
      <w:bookmarkStart w:id="3" w:name="_Toc532476838"/>
      <w:bookmarkStart w:id="4" w:name="_Toc132377573"/>
      <w:bookmarkStart w:id="5" w:name="_Toc156557308"/>
      <w:r w:rsidRPr="000A710E">
        <w:rPr>
          <w:lang w:val="en-CA"/>
        </w:rPr>
        <w:lastRenderedPageBreak/>
        <w:t>Authorization</w:t>
      </w:r>
      <w:bookmarkEnd w:id="2"/>
      <w:bookmarkEnd w:id="3"/>
      <w:bookmarkEnd w:id="4"/>
      <w:bookmarkEnd w:id="5"/>
    </w:p>
    <w:p w14:paraId="1C50D4FA" w14:textId="77777777" w:rsidR="001A1213" w:rsidRPr="000A710E" w:rsidRDefault="001A1213" w:rsidP="001A1213">
      <w:pPr>
        <w:pStyle w:val="BodyText"/>
        <w:rPr>
          <w:lang w:val="en-CA"/>
        </w:rPr>
      </w:pPr>
    </w:p>
    <w:tbl>
      <w:tblPr>
        <w:tblW w:w="5044" w:type="pct"/>
        <w:tblInd w:w="-90" w:type="dxa"/>
        <w:tblLook w:val="04A0" w:firstRow="1" w:lastRow="0" w:firstColumn="1" w:lastColumn="0" w:noHBand="0" w:noVBand="1"/>
      </w:tblPr>
      <w:tblGrid>
        <w:gridCol w:w="1650"/>
        <w:gridCol w:w="5528"/>
        <w:gridCol w:w="425"/>
        <w:gridCol w:w="2711"/>
      </w:tblGrid>
      <w:tr w:rsidR="001A1213" w:rsidRPr="000A710E" w14:paraId="5DBDC64F" w14:textId="77777777" w:rsidTr="00B706BF">
        <w:tc>
          <w:tcPr>
            <w:tcW w:w="800" w:type="pct"/>
          </w:tcPr>
          <w:p w14:paraId="640747E2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Prepared by:</w:t>
            </w:r>
          </w:p>
        </w:tc>
        <w:tc>
          <w:tcPr>
            <w:tcW w:w="2680" w:type="pct"/>
            <w:tcBorders>
              <w:bottom w:val="single" w:sz="4" w:space="0" w:color="auto"/>
            </w:tcBorders>
          </w:tcPr>
          <w:p w14:paraId="065D8F1F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4E48442B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bottom w:val="single" w:sz="4" w:space="0" w:color="auto"/>
            </w:tcBorders>
          </w:tcPr>
          <w:p w14:paraId="456C1065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1B8E7DAE" w14:textId="77777777" w:rsidTr="00B706BF">
        <w:tc>
          <w:tcPr>
            <w:tcW w:w="800" w:type="pct"/>
          </w:tcPr>
          <w:p w14:paraId="546DB9D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  <w:tcBorders>
              <w:top w:val="single" w:sz="4" w:space="0" w:color="auto"/>
            </w:tcBorders>
          </w:tcPr>
          <w:p w14:paraId="107E36BC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[Name]</w:t>
            </w:r>
            <w:r w:rsidRPr="000A710E">
              <w:rPr>
                <w:lang w:val="en-CA"/>
              </w:rPr>
              <w:br/>
              <w:t>[Title]</w:t>
            </w:r>
          </w:p>
        </w:tc>
        <w:tc>
          <w:tcPr>
            <w:tcW w:w="206" w:type="pct"/>
          </w:tcPr>
          <w:p w14:paraId="5506796D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top w:val="single" w:sz="4" w:space="0" w:color="auto"/>
            </w:tcBorders>
          </w:tcPr>
          <w:p w14:paraId="746D2E19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Date</w:t>
            </w:r>
          </w:p>
        </w:tc>
      </w:tr>
      <w:tr w:rsidR="001A1213" w:rsidRPr="000A710E" w14:paraId="725C4279" w14:textId="77777777" w:rsidTr="00B706BF">
        <w:tc>
          <w:tcPr>
            <w:tcW w:w="800" w:type="pct"/>
          </w:tcPr>
          <w:p w14:paraId="447834C8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</w:tcPr>
          <w:p w14:paraId="528DBBD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226B0EA1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</w:tcPr>
          <w:p w14:paraId="001CF7D4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794C94DF" w14:textId="77777777" w:rsidTr="00B706BF">
        <w:tc>
          <w:tcPr>
            <w:tcW w:w="800" w:type="pct"/>
          </w:tcPr>
          <w:p w14:paraId="586F2095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Reviewed by:</w:t>
            </w:r>
          </w:p>
        </w:tc>
        <w:tc>
          <w:tcPr>
            <w:tcW w:w="2680" w:type="pct"/>
            <w:tcBorders>
              <w:bottom w:val="single" w:sz="4" w:space="0" w:color="auto"/>
            </w:tcBorders>
          </w:tcPr>
          <w:p w14:paraId="3A41C953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08D53CCA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bottom w:val="single" w:sz="4" w:space="0" w:color="auto"/>
            </w:tcBorders>
          </w:tcPr>
          <w:p w14:paraId="7789B75E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647CE4DE" w14:textId="77777777" w:rsidTr="00B706BF">
        <w:tc>
          <w:tcPr>
            <w:tcW w:w="800" w:type="pct"/>
          </w:tcPr>
          <w:p w14:paraId="09F81571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  <w:tcBorders>
              <w:top w:val="single" w:sz="4" w:space="0" w:color="auto"/>
            </w:tcBorders>
          </w:tcPr>
          <w:p w14:paraId="0D5B4F38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[Name]</w:t>
            </w:r>
            <w:r w:rsidRPr="000A710E">
              <w:rPr>
                <w:lang w:val="en-CA"/>
              </w:rPr>
              <w:br/>
              <w:t>[Title]</w:t>
            </w:r>
          </w:p>
        </w:tc>
        <w:tc>
          <w:tcPr>
            <w:tcW w:w="206" w:type="pct"/>
          </w:tcPr>
          <w:p w14:paraId="02FACF8B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top w:val="single" w:sz="4" w:space="0" w:color="auto"/>
            </w:tcBorders>
          </w:tcPr>
          <w:p w14:paraId="6AF8C3D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Date</w:t>
            </w:r>
          </w:p>
        </w:tc>
      </w:tr>
      <w:tr w:rsidR="001A1213" w:rsidRPr="000A710E" w14:paraId="7A784A6F" w14:textId="77777777" w:rsidTr="00B706BF">
        <w:tc>
          <w:tcPr>
            <w:tcW w:w="800" w:type="pct"/>
          </w:tcPr>
          <w:p w14:paraId="2665158E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</w:tcPr>
          <w:p w14:paraId="0EF8BA9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7719CED8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</w:tcPr>
          <w:p w14:paraId="34213EF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7E32CC7F" w14:textId="77777777" w:rsidTr="00B706BF">
        <w:tc>
          <w:tcPr>
            <w:tcW w:w="800" w:type="pct"/>
          </w:tcPr>
          <w:p w14:paraId="73CC8EF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Reviewed by:</w:t>
            </w:r>
          </w:p>
        </w:tc>
        <w:tc>
          <w:tcPr>
            <w:tcW w:w="2680" w:type="pct"/>
            <w:tcBorders>
              <w:bottom w:val="single" w:sz="4" w:space="0" w:color="auto"/>
            </w:tcBorders>
          </w:tcPr>
          <w:p w14:paraId="09948EE4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233A847E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bottom w:val="single" w:sz="4" w:space="0" w:color="auto"/>
            </w:tcBorders>
          </w:tcPr>
          <w:p w14:paraId="16F98A14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30202979" w14:textId="77777777" w:rsidTr="00B706BF">
        <w:tc>
          <w:tcPr>
            <w:tcW w:w="800" w:type="pct"/>
          </w:tcPr>
          <w:p w14:paraId="7DDC1CEB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  <w:tcBorders>
              <w:top w:val="single" w:sz="4" w:space="0" w:color="auto"/>
            </w:tcBorders>
          </w:tcPr>
          <w:p w14:paraId="004E5C16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[Name]</w:t>
            </w:r>
            <w:r w:rsidRPr="000A710E">
              <w:rPr>
                <w:lang w:val="en-CA"/>
              </w:rPr>
              <w:br/>
              <w:t>[Title]</w:t>
            </w:r>
          </w:p>
        </w:tc>
        <w:tc>
          <w:tcPr>
            <w:tcW w:w="206" w:type="pct"/>
          </w:tcPr>
          <w:p w14:paraId="592F5D15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top w:val="single" w:sz="4" w:space="0" w:color="auto"/>
            </w:tcBorders>
          </w:tcPr>
          <w:p w14:paraId="0912C51A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Date</w:t>
            </w:r>
          </w:p>
        </w:tc>
      </w:tr>
      <w:tr w:rsidR="001A1213" w:rsidRPr="000A710E" w14:paraId="41EE8320" w14:textId="77777777" w:rsidTr="00B706BF">
        <w:tc>
          <w:tcPr>
            <w:tcW w:w="800" w:type="pct"/>
          </w:tcPr>
          <w:p w14:paraId="5CE3D52E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</w:tcPr>
          <w:p w14:paraId="2B7637D4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71488BFD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</w:tcPr>
          <w:p w14:paraId="072F7029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0538178C" w14:textId="77777777" w:rsidTr="00B706BF">
        <w:tc>
          <w:tcPr>
            <w:tcW w:w="800" w:type="pct"/>
          </w:tcPr>
          <w:p w14:paraId="76293F3C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Approved by:</w:t>
            </w:r>
          </w:p>
        </w:tc>
        <w:tc>
          <w:tcPr>
            <w:tcW w:w="2680" w:type="pct"/>
            <w:tcBorders>
              <w:bottom w:val="single" w:sz="4" w:space="0" w:color="auto"/>
            </w:tcBorders>
          </w:tcPr>
          <w:p w14:paraId="276BCE1E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6DCF2F56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bottom w:val="single" w:sz="4" w:space="0" w:color="auto"/>
            </w:tcBorders>
          </w:tcPr>
          <w:p w14:paraId="4057D94C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5825431B" w14:textId="77777777" w:rsidTr="00B706BF">
        <w:tc>
          <w:tcPr>
            <w:tcW w:w="800" w:type="pct"/>
          </w:tcPr>
          <w:p w14:paraId="53EC0EA7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  <w:tcBorders>
              <w:top w:val="single" w:sz="4" w:space="0" w:color="auto"/>
            </w:tcBorders>
          </w:tcPr>
          <w:p w14:paraId="21FB10BC" w14:textId="77777777" w:rsidR="001A1213" w:rsidRPr="000A710E" w:rsidRDefault="001A1213" w:rsidP="00B706BF">
            <w:pPr>
              <w:pStyle w:val="BodyText"/>
              <w:rPr>
                <w:rFonts w:cstheme="minorHAnsi"/>
                <w:lang w:val="en-CA"/>
              </w:rPr>
            </w:pPr>
            <w:r w:rsidRPr="000A710E">
              <w:rPr>
                <w:lang w:val="en-CA"/>
              </w:rPr>
              <w:t>[Name]</w:t>
            </w:r>
            <w:r w:rsidRPr="000A710E">
              <w:rPr>
                <w:lang w:val="en-CA"/>
              </w:rPr>
              <w:br/>
              <w:t>[Title]</w:t>
            </w:r>
          </w:p>
        </w:tc>
        <w:tc>
          <w:tcPr>
            <w:tcW w:w="206" w:type="pct"/>
          </w:tcPr>
          <w:p w14:paraId="37BDBDA3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top w:val="single" w:sz="4" w:space="0" w:color="auto"/>
            </w:tcBorders>
          </w:tcPr>
          <w:p w14:paraId="0520D8AE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Date</w:t>
            </w:r>
          </w:p>
        </w:tc>
      </w:tr>
      <w:tr w:rsidR="001A1213" w:rsidRPr="000A710E" w14:paraId="4D11A96C" w14:textId="77777777" w:rsidTr="00B706BF">
        <w:tc>
          <w:tcPr>
            <w:tcW w:w="800" w:type="pct"/>
          </w:tcPr>
          <w:p w14:paraId="288C4FFB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</w:tcPr>
          <w:p w14:paraId="29E51C9D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5587710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</w:tcPr>
          <w:p w14:paraId="4806EF28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6FC09463" w14:textId="77777777" w:rsidTr="00B706BF">
        <w:tc>
          <w:tcPr>
            <w:tcW w:w="800" w:type="pct"/>
          </w:tcPr>
          <w:p w14:paraId="399D708C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Approved by:</w:t>
            </w:r>
          </w:p>
        </w:tc>
        <w:tc>
          <w:tcPr>
            <w:tcW w:w="2680" w:type="pct"/>
            <w:tcBorders>
              <w:bottom w:val="single" w:sz="4" w:space="0" w:color="auto"/>
            </w:tcBorders>
          </w:tcPr>
          <w:p w14:paraId="67F37C4E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02F4A73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bottom w:val="single" w:sz="4" w:space="0" w:color="auto"/>
            </w:tcBorders>
          </w:tcPr>
          <w:p w14:paraId="7EBE90A9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698E257E" w14:textId="77777777" w:rsidTr="00B706BF">
        <w:tc>
          <w:tcPr>
            <w:tcW w:w="800" w:type="pct"/>
          </w:tcPr>
          <w:p w14:paraId="4A098796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  <w:tcBorders>
              <w:top w:val="single" w:sz="4" w:space="0" w:color="auto"/>
            </w:tcBorders>
          </w:tcPr>
          <w:p w14:paraId="6AA3557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[Name]</w:t>
            </w:r>
            <w:r w:rsidRPr="000A710E">
              <w:rPr>
                <w:lang w:val="en-CA"/>
              </w:rPr>
              <w:br/>
              <w:t>[Title]</w:t>
            </w:r>
          </w:p>
        </w:tc>
        <w:tc>
          <w:tcPr>
            <w:tcW w:w="206" w:type="pct"/>
          </w:tcPr>
          <w:p w14:paraId="1711A2A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top w:val="single" w:sz="4" w:space="0" w:color="auto"/>
            </w:tcBorders>
          </w:tcPr>
          <w:p w14:paraId="1A988E0C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Date</w:t>
            </w:r>
          </w:p>
        </w:tc>
      </w:tr>
      <w:tr w:rsidR="001A1213" w:rsidRPr="000A710E" w14:paraId="36DFF392" w14:textId="77777777" w:rsidTr="00B706BF">
        <w:tc>
          <w:tcPr>
            <w:tcW w:w="800" w:type="pct"/>
          </w:tcPr>
          <w:p w14:paraId="0D414963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</w:tcPr>
          <w:p w14:paraId="1CA9230C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1FB25329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</w:tcPr>
          <w:p w14:paraId="172D1088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</w:tbl>
    <w:p w14:paraId="488FEA6D" w14:textId="77777777" w:rsidR="001A1213" w:rsidRPr="000A710E" w:rsidRDefault="001A1213" w:rsidP="001A1213">
      <w:pPr>
        <w:rPr>
          <w:lang w:val="en-CA"/>
        </w:rPr>
      </w:pPr>
    </w:p>
    <w:p w14:paraId="54212EE3" w14:textId="77777777" w:rsidR="001A1213" w:rsidRPr="000A710E" w:rsidRDefault="001A1213" w:rsidP="001A1213">
      <w:pPr>
        <w:spacing w:before="120" w:after="120"/>
        <w:rPr>
          <w:rFonts w:cs="Arial"/>
          <w:b/>
          <w:bCs/>
        </w:rPr>
      </w:pPr>
      <w:bookmarkStart w:id="6" w:name="_Hlk90979239"/>
      <w:r w:rsidRPr="000A710E">
        <w:rPr>
          <w:rFonts w:cs="Arial"/>
          <w:b/>
          <w:bCs/>
        </w:rPr>
        <w:t>Amendment Record</w:t>
      </w:r>
    </w:p>
    <w:tbl>
      <w:tblPr>
        <w:tblStyle w:val="TableGrid"/>
        <w:tblW w:w="4966" w:type="pct"/>
        <w:tblLook w:val="04A0" w:firstRow="1" w:lastRow="0" w:firstColumn="1" w:lastColumn="0" w:noHBand="0" w:noVBand="1"/>
      </w:tblPr>
      <w:tblGrid>
        <w:gridCol w:w="1165"/>
        <w:gridCol w:w="2674"/>
        <w:gridCol w:w="6306"/>
      </w:tblGrid>
      <w:tr w:rsidR="001A1213" w:rsidRPr="000A710E" w14:paraId="2EF52097" w14:textId="77777777" w:rsidTr="00E96ABC">
        <w:tc>
          <w:tcPr>
            <w:tcW w:w="574" w:type="pct"/>
            <w:tcBorders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1810ABC2" w14:textId="77777777" w:rsidR="001A1213" w:rsidRPr="000A710E" w:rsidRDefault="001A1213" w:rsidP="00B706BF">
            <w:pPr>
              <w:spacing w:before="60" w:after="60"/>
              <w:rPr>
                <w:rFonts w:cs="Arial"/>
                <w:b/>
                <w:szCs w:val="18"/>
                <w:lang w:val="en-CA"/>
              </w:rPr>
            </w:pPr>
            <w:r w:rsidRPr="000A710E">
              <w:rPr>
                <w:rFonts w:cs="Arial"/>
                <w:b/>
                <w:szCs w:val="18"/>
                <w:lang w:val="en-CA"/>
              </w:rPr>
              <w:t>Revision</w:t>
            </w:r>
          </w:p>
        </w:tc>
        <w:tc>
          <w:tcPr>
            <w:tcW w:w="1318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5299FD87" w14:textId="77777777" w:rsidR="001A1213" w:rsidRPr="000A710E" w:rsidRDefault="001A1213" w:rsidP="00B706BF">
            <w:pPr>
              <w:spacing w:before="60" w:after="60"/>
              <w:rPr>
                <w:rFonts w:cs="Arial"/>
                <w:b/>
                <w:szCs w:val="18"/>
                <w:lang w:val="en-CA"/>
              </w:rPr>
            </w:pPr>
            <w:r w:rsidRPr="000A710E">
              <w:rPr>
                <w:rFonts w:cs="Arial"/>
                <w:b/>
                <w:szCs w:val="18"/>
                <w:lang w:val="en-CA"/>
              </w:rPr>
              <w:t>Date (DD/MM/YYYY)</w:t>
            </w:r>
          </w:p>
        </w:tc>
        <w:tc>
          <w:tcPr>
            <w:tcW w:w="3108" w:type="pct"/>
            <w:tcBorders>
              <w:left w:val="single" w:sz="4" w:space="0" w:color="FFFFFF" w:themeColor="background1"/>
            </w:tcBorders>
            <w:shd w:val="clear" w:color="auto" w:fill="1D1B11" w:themeFill="background2" w:themeFillShade="1A"/>
          </w:tcPr>
          <w:p w14:paraId="78A00BE4" w14:textId="209AA7C9" w:rsidR="001A1213" w:rsidRPr="000A710E" w:rsidRDefault="001A1213" w:rsidP="00B706BF">
            <w:pPr>
              <w:spacing w:before="60" w:after="60"/>
              <w:rPr>
                <w:rFonts w:cs="Arial"/>
                <w:b/>
                <w:szCs w:val="18"/>
                <w:lang w:val="en-CA"/>
              </w:rPr>
            </w:pPr>
            <w:r w:rsidRPr="000A710E">
              <w:rPr>
                <w:rFonts w:cs="Arial"/>
                <w:b/>
                <w:szCs w:val="18"/>
                <w:lang w:val="en-CA"/>
              </w:rPr>
              <w:t xml:space="preserve">Description of </w:t>
            </w:r>
            <w:r w:rsidR="00167181">
              <w:rPr>
                <w:rFonts w:cs="Arial"/>
                <w:b/>
                <w:szCs w:val="18"/>
                <w:lang w:val="en-CA"/>
              </w:rPr>
              <w:t>C</w:t>
            </w:r>
            <w:r w:rsidR="00167181" w:rsidRPr="000A710E">
              <w:rPr>
                <w:rFonts w:cs="Arial"/>
                <w:b/>
                <w:szCs w:val="18"/>
                <w:lang w:val="en-CA"/>
              </w:rPr>
              <w:t>hanges</w:t>
            </w:r>
          </w:p>
        </w:tc>
      </w:tr>
      <w:tr w:rsidR="001A1213" w:rsidRPr="000A710E" w14:paraId="5F872703" w14:textId="77777777" w:rsidTr="00B706BF">
        <w:tc>
          <w:tcPr>
            <w:tcW w:w="574" w:type="pct"/>
          </w:tcPr>
          <w:p w14:paraId="0CF016F4" w14:textId="77777777" w:rsidR="001A1213" w:rsidRPr="000A710E" w:rsidRDefault="001A1213" w:rsidP="00B706BF">
            <w:pPr>
              <w:spacing w:before="60" w:after="60"/>
              <w:jc w:val="center"/>
              <w:rPr>
                <w:rFonts w:cs="Arial"/>
                <w:szCs w:val="20"/>
                <w:lang w:val="en-CA"/>
              </w:rPr>
            </w:pPr>
          </w:p>
        </w:tc>
        <w:tc>
          <w:tcPr>
            <w:tcW w:w="1318" w:type="pct"/>
          </w:tcPr>
          <w:p w14:paraId="71AD36CD" w14:textId="77777777" w:rsidR="001A1213" w:rsidRPr="000A710E" w:rsidRDefault="001A1213" w:rsidP="00B706BF">
            <w:pPr>
              <w:spacing w:before="60" w:after="60"/>
              <w:rPr>
                <w:rFonts w:cs="Arial"/>
                <w:szCs w:val="20"/>
                <w:highlight w:val="yellow"/>
                <w:lang w:val="en-CA"/>
              </w:rPr>
            </w:pPr>
          </w:p>
        </w:tc>
        <w:tc>
          <w:tcPr>
            <w:tcW w:w="3108" w:type="pct"/>
          </w:tcPr>
          <w:p w14:paraId="1D1C3E1A" w14:textId="77777777" w:rsidR="001A1213" w:rsidRPr="000A710E" w:rsidRDefault="001A1213" w:rsidP="00B706BF">
            <w:pPr>
              <w:spacing w:before="60" w:after="60"/>
              <w:rPr>
                <w:rFonts w:cs="Arial"/>
                <w:szCs w:val="20"/>
                <w:highlight w:val="yellow"/>
                <w:lang w:val="en-CA"/>
              </w:rPr>
            </w:pPr>
          </w:p>
        </w:tc>
      </w:tr>
      <w:bookmarkEnd w:id="6"/>
    </w:tbl>
    <w:p w14:paraId="7ED63FFB" w14:textId="77777777" w:rsidR="001A1213" w:rsidRDefault="001A1213">
      <w:pPr>
        <w:rPr>
          <w:b/>
          <w:sz w:val="44"/>
          <w:lang w:val="en-CA"/>
        </w:rPr>
      </w:pPr>
      <w:r>
        <w:rPr>
          <w:b/>
          <w:sz w:val="44"/>
          <w:lang w:val="en-CA"/>
        </w:rPr>
        <w:br w:type="page"/>
      </w:r>
    </w:p>
    <w:p w14:paraId="3437FFA1" w14:textId="23709A0F" w:rsidR="0082760D" w:rsidRPr="00BE2852" w:rsidRDefault="0082760D" w:rsidP="0082760D">
      <w:pPr>
        <w:pStyle w:val="Contents"/>
        <w:rPr>
          <w:lang w:val="en-CA"/>
        </w:rPr>
      </w:pPr>
      <w:r w:rsidRPr="00BE2852">
        <w:rPr>
          <w:lang w:val="en-CA"/>
        </w:rPr>
        <w:lastRenderedPageBreak/>
        <w:t>Contents</w:t>
      </w:r>
    </w:p>
    <w:p w14:paraId="63568A25" w14:textId="77777777" w:rsidR="00FB7FFC" w:rsidRPr="00BE2852" w:rsidRDefault="00FB7FFC" w:rsidP="00FB7FFC">
      <w:pPr>
        <w:pStyle w:val="TOCSection-Page"/>
        <w:rPr>
          <w:lang w:val="en-CA"/>
        </w:rPr>
      </w:pPr>
      <w:r w:rsidRPr="00BE2852">
        <w:rPr>
          <w:lang w:val="en-CA"/>
        </w:rPr>
        <w:t>Section</w:t>
      </w:r>
      <w:r w:rsidRPr="00BE2852">
        <w:rPr>
          <w:lang w:val="en-CA"/>
        </w:rPr>
        <w:tab/>
        <w:t>Page</w:t>
      </w:r>
    </w:p>
    <w:p w14:paraId="20F1DEB1" w14:textId="4BC942EA" w:rsidR="00DA3039" w:rsidRDefault="00B23CA0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r>
        <w:rPr>
          <w:rFonts w:asciiTheme="minorHAnsi" w:hAnsiTheme="minorHAnsi"/>
          <w:noProof w:val="0"/>
          <w:lang w:val="en-CA"/>
        </w:rPr>
        <w:fldChar w:fldCharType="begin"/>
      </w:r>
      <w:r>
        <w:rPr>
          <w:rFonts w:asciiTheme="minorHAnsi" w:hAnsiTheme="minorHAnsi"/>
          <w:noProof w:val="0"/>
          <w:lang w:val="en-CA"/>
        </w:rPr>
        <w:instrText xml:space="preserve"> TOC \o "1-2" \h \z \u </w:instrText>
      </w:r>
      <w:r>
        <w:rPr>
          <w:rFonts w:asciiTheme="minorHAnsi" w:hAnsiTheme="minorHAnsi"/>
          <w:noProof w:val="0"/>
          <w:lang w:val="en-CA"/>
        </w:rPr>
        <w:fldChar w:fldCharType="separate"/>
      </w:r>
      <w:hyperlink w:anchor="_Toc156557308" w:history="1">
        <w:r w:rsidR="00DA3039" w:rsidRPr="00B41318">
          <w:rPr>
            <w:rStyle w:val="Hyperlink"/>
            <w:lang w:val="en-CA"/>
          </w:rPr>
          <w:t>Authorization</w:t>
        </w:r>
        <w:r w:rsidR="00DA3039">
          <w:rPr>
            <w:webHidden/>
          </w:rPr>
          <w:tab/>
        </w:r>
        <w:r w:rsidR="00DA3039">
          <w:rPr>
            <w:webHidden/>
          </w:rPr>
          <w:fldChar w:fldCharType="begin"/>
        </w:r>
        <w:r w:rsidR="00DA3039">
          <w:rPr>
            <w:webHidden/>
          </w:rPr>
          <w:instrText xml:space="preserve"> PAGEREF _Toc156557308 \h </w:instrText>
        </w:r>
        <w:r w:rsidR="00DA3039">
          <w:rPr>
            <w:webHidden/>
          </w:rPr>
        </w:r>
        <w:r w:rsidR="00DA3039">
          <w:rPr>
            <w:webHidden/>
          </w:rPr>
          <w:fldChar w:fldCharType="separate"/>
        </w:r>
        <w:r w:rsidR="00DA3039">
          <w:rPr>
            <w:webHidden/>
          </w:rPr>
          <w:t>i</w:t>
        </w:r>
        <w:r w:rsidR="00DA3039">
          <w:rPr>
            <w:webHidden/>
          </w:rPr>
          <w:fldChar w:fldCharType="end"/>
        </w:r>
      </w:hyperlink>
    </w:p>
    <w:p w14:paraId="79F8F74D" w14:textId="1C6DA821" w:rsidR="00DA3039" w:rsidRDefault="00EF0535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7309" w:history="1">
        <w:r w:rsidR="00DA3039" w:rsidRPr="00B41318">
          <w:rPr>
            <w:rStyle w:val="Hyperlink"/>
            <w:lang w:val="en-CA"/>
          </w:rPr>
          <w:t>Documents</w:t>
        </w:r>
        <w:r w:rsidR="00DA3039">
          <w:rPr>
            <w:webHidden/>
          </w:rPr>
          <w:tab/>
        </w:r>
        <w:r w:rsidR="00DA3039">
          <w:rPr>
            <w:webHidden/>
          </w:rPr>
          <w:fldChar w:fldCharType="begin"/>
        </w:r>
        <w:r w:rsidR="00DA3039">
          <w:rPr>
            <w:webHidden/>
          </w:rPr>
          <w:instrText xml:space="preserve"> PAGEREF _Toc156557309 \h </w:instrText>
        </w:r>
        <w:r w:rsidR="00DA3039">
          <w:rPr>
            <w:webHidden/>
          </w:rPr>
        </w:r>
        <w:r w:rsidR="00DA3039">
          <w:rPr>
            <w:webHidden/>
          </w:rPr>
          <w:fldChar w:fldCharType="separate"/>
        </w:r>
        <w:r w:rsidR="00DA3039">
          <w:rPr>
            <w:webHidden/>
          </w:rPr>
          <w:t>iv</w:t>
        </w:r>
        <w:r w:rsidR="00DA3039">
          <w:rPr>
            <w:webHidden/>
          </w:rPr>
          <w:fldChar w:fldCharType="end"/>
        </w:r>
      </w:hyperlink>
    </w:p>
    <w:p w14:paraId="5F343E5B" w14:textId="09A35913" w:rsidR="00DA3039" w:rsidRDefault="00EF0535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7310" w:history="1">
        <w:r w:rsidR="00DA3039" w:rsidRPr="00B41318">
          <w:rPr>
            <w:rStyle w:val="Hyperlink"/>
          </w:rPr>
          <w:t>Acronyms and Abbreviations</w:t>
        </w:r>
        <w:r w:rsidR="00DA3039">
          <w:rPr>
            <w:webHidden/>
          </w:rPr>
          <w:tab/>
        </w:r>
        <w:r w:rsidR="00DA3039">
          <w:rPr>
            <w:webHidden/>
          </w:rPr>
          <w:fldChar w:fldCharType="begin"/>
        </w:r>
        <w:r w:rsidR="00DA3039">
          <w:rPr>
            <w:webHidden/>
          </w:rPr>
          <w:instrText xml:space="preserve"> PAGEREF _Toc156557310 \h </w:instrText>
        </w:r>
        <w:r w:rsidR="00DA3039">
          <w:rPr>
            <w:webHidden/>
          </w:rPr>
        </w:r>
        <w:r w:rsidR="00DA3039">
          <w:rPr>
            <w:webHidden/>
          </w:rPr>
          <w:fldChar w:fldCharType="separate"/>
        </w:r>
        <w:r w:rsidR="00DA3039">
          <w:rPr>
            <w:webHidden/>
          </w:rPr>
          <w:t>v</w:t>
        </w:r>
        <w:r w:rsidR="00DA3039">
          <w:rPr>
            <w:webHidden/>
          </w:rPr>
          <w:fldChar w:fldCharType="end"/>
        </w:r>
      </w:hyperlink>
    </w:p>
    <w:p w14:paraId="72490CC9" w14:textId="30BC63BB" w:rsidR="00DA3039" w:rsidRDefault="00EF0535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7311" w:history="1">
        <w:r w:rsidR="00DA3039" w:rsidRPr="00B41318">
          <w:rPr>
            <w:rStyle w:val="Hyperlink"/>
          </w:rPr>
          <w:t>Definitions</w:t>
        </w:r>
        <w:r w:rsidR="00DA3039">
          <w:rPr>
            <w:webHidden/>
          </w:rPr>
          <w:tab/>
        </w:r>
        <w:r w:rsidR="00DA3039">
          <w:rPr>
            <w:webHidden/>
          </w:rPr>
          <w:fldChar w:fldCharType="begin"/>
        </w:r>
        <w:r w:rsidR="00DA3039">
          <w:rPr>
            <w:webHidden/>
          </w:rPr>
          <w:instrText xml:space="preserve"> PAGEREF _Toc156557311 \h </w:instrText>
        </w:r>
        <w:r w:rsidR="00DA3039">
          <w:rPr>
            <w:webHidden/>
          </w:rPr>
        </w:r>
        <w:r w:rsidR="00DA3039">
          <w:rPr>
            <w:webHidden/>
          </w:rPr>
          <w:fldChar w:fldCharType="separate"/>
        </w:r>
        <w:r w:rsidR="00DA3039">
          <w:rPr>
            <w:webHidden/>
          </w:rPr>
          <w:t>vi</w:t>
        </w:r>
        <w:r w:rsidR="00DA3039">
          <w:rPr>
            <w:webHidden/>
          </w:rPr>
          <w:fldChar w:fldCharType="end"/>
        </w:r>
      </w:hyperlink>
    </w:p>
    <w:p w14:paraId="777C7227" w14:textId="6ABB26CD" w:rsidR="00DA3039" w:rsidRDefault="00EF0535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7312" w:history="1">
        <w:r w:rsidR="00DA3039" w:rsidRPr="00B41318">
          <w:rPr>
            <w:rStyle w:val="Hyperlink"/>
            <w:rFonts w:cs="Arial"/>
          </w:rPr>
          <w:t>1.</w:t>
        </w:r>
        <w:r w:rsidR="00DA3039">
          <w:rPr>
            <w:rFonts w:asciiTheme="minorHAnsi" w:eastAsiaTheme="minorEastAsia" w:hAnsiTheme="minorHAnsi" w:cstheme="minorBidi"/>
            <w:b w:val="0"/>
            <w:kern w:val="2"/>
            <w:lang w:val="en-CA" w:eastAsia="en-CA"/>
            <w14:ligatures w14:val="standardContextual"/>
          </w:rPr>
          <w:tab/>
        </w:r>
        <w:r w:rsidR="00DA3039" w:rsidRPr="00B41318">
          <w:rPr>
            <w:rStyle w:val="Hyperlink"/>
          </w:rPr>
          <w:t>Introduction and Background</w:t>
        </w:r>
        <w:r w:rsidR="00DA3039">
          <w:rPr>
            <w:webHidden/>
          </w:rPr>
          <w:tab/>
        </w:r>
        <w:r w:rsidR="00DA3039">
          <w:rPr>
            <w:webHidden/>
          </w:rPr>
          <w:fldChar w:fldCharType="begin"/>
        </w:r>
        <w:r w:rsidR="00DA3039">
          <w:rPr>
            <w:webHidden/>
          </w:rPr>
          <w:instrText xml:space="preserve"> PAGEREF _Toc156557312 \h </w:instrText>
        </w:r>
        <w:r w:rsidR="00DA3039">
          <w:rPr>
            <w:webHidden/>
          </w:rPr>
        </w:r>
        <w:r w:rsidR="00DA3039">
          <w:rPr>
            <w:webHidden/>
          </w:rPr>
          <w:fldChar w:fldCharType="separate"/>
        </w:r>
        <w:r w:rsidR="00DA3039">
          <w:rPr>
            <w:webHidden/>
          </w:rPr>
          <w:t>1</w:t>
        </w:r>
        <w:r w:rsidR="00DA3039">
          <w:rPr>
            <w:webHidden/>
          </w:rPr>
          <w:fldChar w:fldCharType="end"/>
        </w:r>
      </w:hyperlink>
    </w:p>
    <w:p w14:paraId="7C343B2C" w14:textId="1C89DB01" w:rsidR="00DA3039" w:rsidRDefault="00EF0535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7313" w:history="1">
        <w:r w:rsidR="00DA3039" w:rsidRPr="00B41318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1.1</w:t>
        </w:r>
        <w:r w:rsidR="00DA3039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DA3039" w:rsidRPr="00B41318">
          <w:rPr>
            <w:rStyle w:val="Hyperlink"/>
          </w:rPr>
          <w:t>Purpose of Document</w:t>
        </w:r>
        <w:r w:rsidR="00DA3039">
          <w:rPr>
            <w:webHidden/>
          </w:rPr>
          <w:tab/>
        </w:r>
        <w:r w:rsidR="00DA3039">
          <w:rPr>
            <w:webHidden/>
          </w:rPr>
          <w:fldChar w:fldCharType="begin"/>
        </w:r>
        <w:r w:rsidR="00DA3039">
          <w:rPr>
            <w:webHidden/>
          </w:rPr>
          <w:instrText xml:space="preserve"> PAGEREF _Toc156557313 \h </w:instrText>
        </w:r>
        <w:r w:rsidR="00DA3039">
          <w:rPr>
            <w:webHidden/>
          </w:rPr>
        </w:r>
        <w:r w:rsidR="00DA3039">
          <w:rPr>
            <w:webHidden/>
          </w:rPr>
          <w:fldChar w:fldCharType="separate"/>
        </w:r>
        <w:r w:rsidR="00DA3039">
          <w:rPr>
            <w:webHidden/>
          </w:rPr>
          <w:t>1</w:t>
        </w:r>
        <w:r w:rsidR="00DA3039">
          <w:rPr>
            <w:webHidden/>
          </w:rPr>
          <w:fldChar w:fldCharType="end"/>
        </w:r>
      </w:hyperlink>
    </w:p>
    <w:p w14:paraId="7ACF14AC" w14:textId="423D7844" w:rsidR="00DA3039" w:rsidRDefault="00EF0535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7314" w:history="1">
        <w:r w:rsidR="00DA3039" w:rsidRPr="00B41318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1.2</w:t>
        </w:r>
        <w:r w:rsidR="00DA3039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DA3039" w:rsidRPr="00B41318">
          <w:rPr>
            <w:rStyle w:val="Hyperlink"/>
          </w:rPr>
          <w:t>Project Notification</w:t>
        </w:r>
        <w:r w:rsidR="00DA3039">
          <w:rPr>
            <w:webHidden/>
          </w:rPr>
          <w:tab/>
        </w:r>
        <w:r w:rsidR="00DA3039">
          <w:rPr>
            <w:webHidden/>
          </w:rPr>
          <w:fldChar w:fldCharType="begin"/>
        </w:r>
        <w:r w:rsidR="00DA3039">
          <w:rPr>
            <w:webHidden/>
          </w:rPr>
          <w:instrText xml:space="preserve"> PAGEREF _Toc156557314 \h </w:instrText>
        </w:r>
        <w:r w:rsidR="00DA3039">
          <w:rPr>
            <w:webHidden/>
          </w:rPr>
        </w:r>
        <w:r w:rsidR="00DA3039">
          <w:rPr>
            <w:webHidden/>
          </w:rPr>
          <w:fldChar w:fldCharType="separate"/>
        </w:r>
        <w:r w:rsidR="00DA3039">
          <w:rPr>
            <w:webHidden/>
          </w:rPr>
          <w:t>1</w:t>
        </w:r>
        <w:r w:rsidR="00DA3039">
          <w:rPr>
            <w:webHidden/>
          </w:rPr>
          <w:fldChar w:fldCharType="end"/>
        </w:r>
      </w:hyperlink>
    </w:p>
    <w:p w14:paraId="7558F6E7" w14:textId="5D32C2D0" w:rsidR="00DA3039" w:rsidRDefault="00EF0535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7315" w:history="1">
        <w:r w:rsidR="00DA3039" w:rsidRPr="00B41318">
          <w:rPr>
            <w:rStyle w:val="Hyperlink"/>
            <w:rFonts w:cs="Arial"/>
            <w:lang w:val="en-CA"/>
          </w:rPr>
          <w:t>2.</w:t>
        </w:r>
        <w:r w:rsidR="00DA3039">
          <w:rPr>
            <w:rFonts w:asciiTheme="minorHAnsi" w:eastAsiaTheme="minorEastAsia" w:hAnsiTheme="minorHAnsi" w:cstheme="minorBidi"/>
            <w:b w:val="0"/>
            <w:kern w:val="2"/>
            <w:lang w:val="en-CA" w:eastAsia="en-CA"/>
            <w14:ligatures w14:val="standardContextual"/>
          </w:rPr>
          <w:tab/>
        </w:r>
        <w:r w:rsidR="00DA3039" w:rsidRPr="00B41318">
          <w:rPr>
            <w:rStyle w:val="Hyperlink"/>
            <w:lang w:val="en-CA"/>
          </w:rPr>
          <w:t>Project Scope</w:t>
        </w:r>
        <w:r w:rsidR="00DA3039">
          <w:rPr>
            <w:webHidden/>
          </w:rPr>
          <w:tab/>
        </w:r>
        <w:r w:rsidR="00DA3039">
          <w:rPr>
            <w:webHidden/>
          </w:rPr>
          <w:fldChar w:fldCharType="begin"/>
        </w:r>
        <w:r w:rsidR="00DA3039">
          <w:rPr>
            <w:webHidden/>
          </w:rPr>
          <w:instrText xml:space="preserve"> PAGEREF _Toc156557315 \h </w:instrText>
        </w:r>
        <w:r w:rsidR="00DA3039">
          <w:rPr>
            <w:webHidden/>
          </w:rPr>
        </w:r>
        <w:r w:rsidR="00DA3039">
          <w:rPr>
            <w:webHidden/>
          </w:rPr>
          <w:fldChar w:fldCharType="separate"/>
        </w:r>
        <w:r w:rsidR="00DA3039">
          <w:rPr>
            <w:webHidden/>
          </w:rPr>
          <w:t>2</w:t>
        </w:r>
        <w:r w:rsidR="00DA3039">
          <w:rPr>
            <w:webHidden/>
          </w:rPr>
          <w:fldChar w:fldCharType="end"/>
        </w:r>
      </w:hyperlink>
    </w:p>
    <w:p w14:paraId="7104F5D3" w14:textId="7D8091D8" w:rsidR="00DA3039" w:rsidRDefault="00EF0535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7316" w:history="1">
        <w:r w:rsidR="00DA3039" w:rsidRPr="00B41318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2.1</w:t>
        </w:r>
        <w:r w:rsidR="00DA3039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DA3039" w:rsidRPr="00B41318">
          <w:rPr>
            <w:rStyle w:val="Hyperlink"/>
            <w:lang w:val="en-CA"/>
          </w:rPr>
          <w:t>Overall Project Boundaries</w:t>
        </w:r>
        <w:r w:rsidR="00DA3039">
          <w:rPr>
            <w:webHidden/>
          </w:rPr>
          <w:tab/>
        </w:r>
        <w:r w:rsidR="00DA3039">
          <w:rPr>
            <w:webHidden/>
          </w:rPr>
          <w:fldChar w:fldCharType="begin"/>
        </w:r>
        <w:r w:rsidR="00DA3039">
          <w:rPr>
            <w:webHidden/>
          </w:rPr>
          <w:instrText xml:space="preserve"> PAGEREF _Toc156557316 \h </w:instrText>
        </w:r>
        <w:r w:rsidR="00DA3039">
          <w:rPr>
            <w:webHidden/>
          </w:rPr>
        </w:r>
        <w:r w:rsidR="00DA3039">
          <w:rPr>
            <w:webHidden/>
          </w:rPr>
          <w:fldChar w:fldCharType="separate"/>
        </w:r>
        <w:r w:rsidR="00DA3039">
          <w:rPr>
            <w:webHidden/>
          </w:rPr>
          <w:t>2</w:t>
        </w:r>
        <w:r w:rsidR="00DA3039">
          <w:rPr>
            <w:webHidden/>
          </w:rPr>
          <w:fldChar w:fldCharType="end"/>
        </w:r>
      </w:hyperlink>
    </w:p>
    <w:p w14:paraId="66578DDF" w14:textId="2D9068F8" w:rsidR="00DA3039" w:rsidRDefault="00EF0535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7317" w:history="1">
        <w:r w:rsidR="00DA3039" w:rsidRPr="00B41318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2.2</w:t>
        </w:r>
        <w:r w:rsidR="00DA3039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DA3039" w:rsidRPr="00B41318">
          <w:rPr>
            <w:rStyle w:val="Hyperlink"/>
          </w:rPr>
          <w:t>Organizational Impact</w:t>
        </w:r>
        <w:r w:rsidR="00DA3039">
          <w:rPr>
            <w:webHidden/>
          </w:rPr>
          <w:tab/>
        </w:r>
        <w:r w:rsidR="00DA3039">
          <w:rPr>
            <w:webHidden/>
          </w:rPr>
          <w:fldChar w:fldCharType="begin"/>
        </w:r>
        <w:r w:rsidR="00DA3039">
          <w:rPr>
            <w:webHidden/>
          </w:rPr>
          <w:instrText xml:space="preserve"> PAGEREF _Toc156557317 \h </w:instrText>
        </w:r>
        <w:r w:rsidR="00DA3039">
          <w:rPr>
            <w:webHidden/>
          </w:rPr>
        </w:r>
        <w:r w:rsidR="00DA3039">
          <w:rPr>
            <w:webHidden/>
          </w:rPr>
          <w:fldChar w:fldCharType="separate"/>
        </w:r>
        <w:r w:rsidR="00DA3039">
          <w:rPr>
            <w:webHidden/>
          </w:rPr>
          <w:t>2</w:t>
        </w:r>
        <w:r w:rsidR="00DA3039">
          <w:rPr>
            <w:webHidden/>
          </w:rPr>
          <w:fldChar w:fldCharType="end"/>
        </w:r>
      </w:hyperlink>
    </w:p>
    <w:p w14:paraId="47EA8558" w14:textId="6189C86E" w:rsidR="00DA3039" w:rsidRDefault="00EF0535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7318" w:history="1">
        <w:r w:rsidR="00DA3039" w:rsidRPr="00B41318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2.3</w:t>
        </w:r>
        <w:r w:rsidR="00DA3039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DA3039" w:rsidRPr="00B41318">
          <w:rPr>
            <w:rStyle w:val="Hyperlink"/>
          </w:rPr>
          <w:t>Stakeholder Management Plan</w:t>
        </w:r>
        <w:r w:rsidR="00DA3039">
          <w:rPr>
            <w:webHidden/>
          </w:rPr>
          <w:tab/>
        </w:r>
        <w:r w:rsidR="00DA3039">
          <w:rPr>
            <w:webHidden/>
          </w:rPr>
          <w:fldChar w:fldCharType="begin"/>
        </w:r>
        <w:r w:rsidR="00DA3039">
          <w:rPr>
            <w:webHidden/>
          </w:rPr>
          <w:instrText xml:space="preserve"> PAGEREF _Toc156557318 \h </w:instrText>
        </w:r>
        <w:r w:rsidR="00DA3039">
          <w:rPr>
            <w:webHidden/>
          </w:rPr>
        </w:r>
        <w:r w:rsidR="00DA3039">
          <w:rPr>
            <w:webHidden/>
          </w:rPr>
          <w:fldChar w:fldCharType="separate"/>
        </w:r>
        <w:r w:rsidR="00DA3039">
          <w:rPr>
            <w:webHidden/>
          </w:rPr>
          <w:t>2</w:t>
        </w:r>
        <w:r w:rsidR="00DA3039">
          <w:rPr>
            <w:webHidden/>
          </w:rPr>
          <w:fldChar w:fldCharType="end"/>
        </w:r>
      </w:hyperlink>
    </w:p>
    <w:p w14:paraId="0B0A58F0" w14:textId="2B072865" w:rsidR="00DA3039" w:rsidRDefault="00EF0535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7319" w:history="1">
        <w:r w:rsidR="00DA3039" w:rsidRPr="00B41318">
          <w:rPr>
            <w:rStyle w:val="Hyperlink"/>
            <w:rFonts w:cs="Arial"/>
            <w:lang w:val="en-CA"/>
          </w:rPr>
          <w:t>3.</w:t>
        </w:r>
        <w:r w:rsidR="00DA3039">
          <w:rPr>
            <w:rFonts w:asciiTheme="minorHAnsi" w:eastAsiaTheme="minorEastAsia" w:hAnsiTheme="minorHAnsi" w:cstheme="minorBidi"/>
            <w:b w:val="0"/>
            <w:kern w:val="2"/>
            <w:lang w:val="en-CA" w:eastAsia="en-CA"/>
            <w14:ligatures w14:val="standardContextual"/>
          </w:rPr>
          <w:tab/>
        </w:r>
        <w:r w:rsidR="00DA3039" w:rsidRPr="00B41318">
          <w:rPr>
            <w:rStyle w:val="Hyperlink"/>
            <w:lang w:val="en-CA"/>
          </w:rPr>
          <w:t>Maintenance Impact</w:t>
        </w:r>
        <w:r w:rsidR="00DA3039">
          <w:rPr>
            <w:webHidden/>
          </w:rPr>
          <w:tab/>
        </w:r>
        <w:r w:rsidR="00DA3039">
          <w:rPr>
            <w:webHidden/>
          </w:rPr>
          <w:fldChar w:fldCharType="begin"/>
        </w:r>
        <w:r w:rsidR="00DA3039">
          <w:rPr>
            <w:webHidden/>
          </w:rPr>
          <w:instrText xml:space="preserve"> PAGEREF _Toc156557319 \h </w:instrText>
        </w:r>
        <w:r w:rsidR="00DA3039">
          <w:rPr>
            <w:webHidden/>
          </w:rPr>
        </w:r>
        <w:r w:rsidR="00DA3039">
          <w:rPr>
            <w:webHidden/>
          </w:rPr>
          <w:fldChar w:fldCharType="separate"/>
        </w:r>
        <w:r w:rsidR="00DA3039">
          <w:rPr>
            <w:webHidden/>
          </w:rPr>
          <w:t>3</w:t>
        </w:r>
        <w:r w:rsidR="00DA3039">
          <w:rPr>
            <w:webHidden/>
          </w:rPr>
          <w:fldChar w:fldCharType="end"/>
        </w:r>
      </w:hyperlink>
    </w:p>
    <w:p w14:paraId="2702AC1B" w14:textId="5FDE84DA" w:rsidR="00DA3039" w:rsidRDefault="00EF0535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7320" w:history="1">
        <w:r w:rsidR="00DA3039" w:rsidRPr="00B41318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3.1</w:t>
        </w:r>
        <w:r w:rsidR="00DA3039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DA3039" w:rsidRPr="00B41318">
          <w:rPr>
            <w:rStyle w:val="Hyperlink"/>
            <w:lang w:val="en-CA"/>
          </w:rPr>
          <w:t>Maintenance Concept</w:t>
        </w:r>
        <w:r w:rsidR="00DA3039">
          <w:rPr>
            <w:webHidden/>
          </w:rPr>
          <w:tab/>
        </w:r>
        <w:r w:rsidR="00DA3039">
          <w:rPr>
            <w:webHidden/>
          </w:rPr>
          <w:fldChar w:fldCharType="begin"/>
        </w:r>
        <w:r w:rsidR="00DA3039">
          <w:rPr>
            <w:webHidden/>
          </w:rPr>
          <w:instrText xml:space="preserve"> PAGEREF _Toc156557320 \h </w:instrText>
        </w:r>
        <w:r w:rsidR="00DA3039">
          <w:rPr>
            <w:webHidden/>
          </w:rPr>
        </w:r>
        <w:r w:rsidR="00DA3039">
          <w:rPr>
            <w:webHidden/>
          </w:rPr>
          <w:fldChar w:fldCharType="separate"/>
        </w:r>
        <w:r w:rsidR="00DA3039">
          <w:rPr>
            <w:webHidden/>
          </w:rPr>
          <w:t>3</w:t>
        </w:r>
        <w:r w:rsidR="00DA3039">
          <w:rPr>
            <w:webHidden/>
          </w:rPr>
          <w:fldChar w:fldCharType="end"/>
        </w:r>
      </w:hyperlink>
    </w:p>
    <w:p w14:paraId="2C915523" w14:textId="3047AB4A" w:rsidR="00DA3039" w:rsidRDefault="00EF0535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7321" w:history="1">
        <w:r w:rsidR="00DA3039" w:rsidRPr="00B41318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3.2</w:t>
        </w:r>
        <w:r w:rsidR="00DA3039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DA3039" w:rsidRPr="00B41318">
          <w:rPr>
            <w:rStyle w:val="Hyperlink"/>
            <w:lang w:val="en-CA"/>
          </w:rPr>
          <w:t>Maintenance During Staged Changes</w:t>
        </w:r>
        <w:r w:rsidR="00DA3039">
          <w:rPr>
            <w:webHidden/>
          </w:rPr>
          <w:tab/>
        </w:r>
        <w:r w:rsidR="00DA3039">
          <w:rPr>
            <w:webHidden/>
          </w:rPr>
          <w:fldChar w:fldCharType="begin"/>
        </w:r>
        <w:r w:rsidR="00DA3039">
          <w:rPr>
            <w:webHidden/>
          </w:rPr>
          <w:instrText xml:space="preserve"> PAGEREF _Toc156557321 \h </w:instrText>
        </w:r>
        <w:r w:rsidR="00DA3039">
          <w:rPr>
            <w:webHidden/>
          </w:rPr>
        </w:r>
        <w:r w:rsidR="00DA3039">
          <w:rPr>
            <w:webHidden/>
          </w:rPr>
          <w:fldChar w:fldCharType="separate"/>
        </w:r>
        <w:r w:rsidR="00DA3039">
          <w:rPr>
            <w:webHidden/>
          </w:rPr>
          <w:t>3</w:t>
        </w:r>
        <w:r w:rsidR="00DA3039">
          <w:rPr>
            <w:webHidden/>
          </w:rPr>
          <w:fldChar w:fldCharType="end"/>
        </w:r>
      </w:hyperlink>
    </w:p>
    <w:p w14:paraId="5E7BE493" w14:textId="10FBAE8C" w:rsidR="00DA3039" w:rsidRDefault="00EF0535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7322" w:history="1">
        <w:r w:rsidR="00DA3039" w:rsidRPr="00B41318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3.3</w:t>
        </w:r>
        <w:r w:rsidR="00DA3039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DA3039" w:rsidRPr="00B41318">
          <w:rPr>
            <w:rStyle w:val="Hyperlink"/>
            <w:lang w:val="en-CA"/>
          </w:rPr>
          <w:t>Human Factors Requirements</w:t>
        </w:r>
        <w:r w:rsidR="00DA3039">
          <w:rPr>
            <w:webHidden/>
          </w:rPr>
          <w:tab/>
        </w:r>
        <w:r w:rsidR="00DA3039">
          <w:rPr>
            <w:webHidden/>
          </w:rPr>
          <w:fldChar w:fldCharType="begin"/>
        </w:r>
        <w:r w:rsidR="00DA3039">
          <w:rPr>
            <w:webHidden/>
          </w:rPr>
          <w:instrText xml:space="preserve"> PAGEREF _Toc156557322 \h </w:instrText>
        </w:r>
        <w:r w:rsidR="00DA3039">
          <w:rPr>
            <w:webHidden/>
          </w:rPr>
        </w:r>
        <w:r w:rsidR="00DA3039">
          <w:rPr>
            <w:webHidden/>
          </w:rPr>
          <w:fldChar w:fldCharType="separate"/>
        </w:r>
        <w:r w:rsidR="00DA3039">
          <w:rPr>
            <w:webHidden/>
          </w:rPr>
          <w:t>3</w:t>
        </w:r>
        <w:r w:rsidR="00DA3039">
          <w:rPr>
            <w:webHidden/>
          </w:rPr>
          <w:fldChar w:fldCharType="end"/>
        </w:r>
      </w:hyperlink>
    </w:p>
    <w:p w14:paraId="51FCB278" w14:textId="6D17CB74" w:rsidR="00DA3039" w:rsidRDefault="00EF0535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7323" w:history="1">
        <w:r w:rsidR="00DA3039" w:rsidRPr="00B41318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3.4</w:t>
        </w:r>
        <w:r w:rsidR="00DA3039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DA3039" w:rsidRPr="00B41318">
          <w:rPr>
            <w:rStyle w:val="Hyperlink"/>
            <w:lang w:val="en-CA"/>
          </w:rPr>
          <w:t>Personnel</w:t>
        </w:r>
        <w:r w:rsidR="00DA3039">
          <w:rPr>
            <w:webHidden/>
          </w:rPr>
          <w:tab/>
        </w:r>
        <w:r w:rsidR="00DA3039">
          <w:rPr>
            <w:webHidden/>
          </w:rPr>
          <w:fldChar w:fldCharType="begin"/>
        </w:r>
        <w:r w:rsidR="00DA3039">
          <w:rPr>
            <w:webHidden/>
          </w:rPr>
          <w:instrText xml:space="preserve"> PAGEREF _Toc156557323 \h </w:instrText>
        </w:r>
        <w:r w:rsidR="00DA3039">
          <w:rPr>
            <w:webHidden/>
          </w:rPr>
        </w:r>
        <w:r w:rsidR="00DA3039">
          <w:rPr>
            <w:webHidden/>
          </w:rPr>
          <w:fldChar w:fldCharType="separate"/>
        </w:r>
        <w:r w:rsidR="00DA3039">
          <w:rPr>
            <w:webHidden/>
          </w:rPr>
          <w:t>3</w:t>
        </w:r>
        <w:r w:rsidR="00DA3039">
          <w:rPr>
            <w:webHidden/>
          </w:rPr>
          <w:fldChar w:fldCharType="end"/>
        </w:r>
      </w:hyperlink>
    </w:p>
    <w:p w14:paraId="665781FA" w14:textId="67F204FA" w:rsidR="00DA3039" w:rsidRDefault="00EF0535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7324" w:history="1">
        <w:r w:rsidR="00DA3039" w:rsidRPr="00B41318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3.5</w:t>
        </w:r>
        <w:r w:rsidR="00DA3039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DA3039" w:rsidRPr="00B41318">
          <w:rPr>
            <w:rStyle w:val="Hyperlink"/>
            <w:lang w:val="en-CA"/>
          </w:rPr>
          <w:t>Documentation</w:t>
        </w:r>
        <w:r w:rsidR="00DA3039">
          <w:rPr>
            <w:webHidden/>
          </w:rPr>
          <w:tab/>
        </w:r>
        <w:r w:rsidR="00DA3039">
          <w:rPr>
            <w:webHidden/>
          </w:rPr>
          <w:fldChar w:fldCharType="begin"/>
        </w:r>
        <w:r w:rsidR="00DA3039">
          <w:rPr>
            <w:webHidden/>
          </w:rPr>
          <w:instrText xml:space="preserve"> PAGEREF _Toc156557324 \h </w:instrText>
        </w:r>
        <w:r w:rsidR="00DA3039">
          <w:rPr>
            <w:webHidden/>
          </w:rPr>
        </w:r>
        <w:r w:rsidR="00DA3039">
          <w:rPr>
            <w:webHidden/>
          </w:rPr>
          <w:fldChar w:fldCharType="separate"/>
        </w:r>
        <w:r w:rsidR="00DA3039">
          <w:rPr>
            <w:webHidden/>
          </w:rPr>
          <w:t>3</w:t>
        </w:r>
        <w:r w:rsidR="00DA3039">
          <w:rPr>
            <w:webHidden/>
          </w:rPr>
          <w:fldChar w:fldCharType="end"/>
        </w:r>
      </w:hyperlink>
    </w:p>
    <w:p w14:paraId="46225299" w14:textId="19D70054" w:rsidR="00DA3039" w:rsidRDefault="00EF0535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7325" w:history="1">
        <w:r w:rsidR="00DA3039" w:rsidRPr="00B41318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3.6</w:t>
        </w:r>
        <w:r w:rsidR="00DA3039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DA3039" w:rsidRPr="00B41318">
          <w:rPr>
            <w:rStyle w:val="Hyperlink"/>
            <w:lang w:val="en-CA"/>
          </w:rPr>
          <w:t>Training</w:t>
        </w:r>
        <w:r w:rsidR="00DA3039">
          <w:rPr>
            <w:webHidden/>
          </w:rPr>
          <w:tab/>
        </w:r>
        <w:r w:rsidR="00DA3039">
          <w:rPr>
            <w:webHidden/>
          </w:rPr>
          <w:fldChar w:fldCharType="begin"/>
        </w:r>
        <w:r w:rsidR="00DA3039">
          <w:rPr>
            <w:webHidden/>
          </w:rPr>
          <w:instrText xml:space="preserve"> PAGEREF _Toc156557325 \h </w:instrText>
        </w:r>
        <w:r w:rsidR="00DA3039">
          <w:rPr>
            <w:webHidden/>
          </w:rPr>
        </w:r>
        <w:r w:rsidR="00DA3039">
          <w:rPr>
            <w:webHidden/>
          </w:rPr>
          <w:fldChar w:fldCharType="separate"/>
        </w:r>
        <w:r w:rsidR="00DA3039">
          <w:rPr>
            <w:webHidden/>
          </w:rPr>
          <w:t>3</w:t>
        </w:r>
        <w:r w:rsidR="00DA3039">
          <w:rPr>
            <w:webHidden/>
          </w:rPr>
          <w:fldChar w:fldCharType="end"/>
        </w:r>
      </w:hyperlink>
    </w:p>
    <w:p w14:paraId="2DC79E4F" w14:textId="77CBDB01" w:rsidR="00DA3039" w:rsidRDefault="00EF0535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7326" w:history="1">
        <w:r w:rsidR="00DA3039" w:rsidRPr="00B41318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3.7</w:t>
        </w:r>
        <w:r w:rsidR="00DA3039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DA3039" w:rsidRPr="00B41318">
          <w:rPr>
            <w:rStyle w:val="Hyperlink"/>
            <w:lang w:val="en-CA"/>
          </w:rPr>
          <w:t>Equipment</w:t>
        </w:r>
        <w:r w:rsidR="00DA3039">
          <w:rPr>
            <w:webHidden/>
          </w:rPr>
          <w:tab/>
        </w:r>
        <w:r w:rsidR="00DA3039">
          <w:rPr>
            <w:webHidden/>
          </w:rPr>
          <w:fldChar w:fldCharType="begin"/>
        </w:r>
        <w:r w:rsidR="00DA3039">
          <w:rPr>
            <w:webHidden/>
          </w:rPr>
          <w:instrText xml:space="preserve"> PAGEREF _Toc156557326 \h </w:instrText>
        </w:r>
        <w:r w:rsidR="00DA3039">
          <w:rPr>
            <w:webHidden/>
          </w:rPr>
        </w:r>
        <w:r w:rsidR="00DA3039">
          <w:rPr>
            <w:webHidden/>
          </w:rPr>
          <w:fldChar w:fldCharType="separate"/>
        </w:r>
        <w:r w:rsidR="00DA3039">
          <w:rPr>
            <w:webHidden/>
          </w:rPr>
          <w:t>4</w:t>
        </w:r>
        <w:r w:rsidR="00DA3039">
          <w:rPr>
            <w:webHidden/>
          </w:rPr>
          <w:fldChar w:fldCharType="end"/>
        </w:r>
      </w:hyperlink>
    </w:p>
    <w:p w14:paraId="5E1117A9" w14:textId="75255A0E" w:rsidR="00DA3039" w:rsidRDefault="00EF0535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7327" w:history="1">
        <w:r w:rsidR="00DA3039" w:rsidRPr="00B41318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3.8</w:t>
        </w:r>
        <w:r w:rsidR="00DA3039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DA3039" w:rsidRPr="00B41318">
          <w:rPr>
            <w:rStyle w:val="Hyperlink"/>
            <w:lang w:val="en-CA"/>
          </w:rPr>
          <w:t>Logistics (Processes or Procedures)</w:t>
        </w:r>
        <w:r w:rsidR="00DA3039">
          <w:rPr>
            <w:webHidden/>
          </w:rPr>
          <w:tab/>
        </w:r>
        <w:r w:rsidR="00DA3039">
          <w:rPr>
            <w:webHidden/>
          </w:rPr>
          <w:fldChar w:fldCharType="begin"/>
        </w:r>
        <w:r w:rsidR="00DA3039">
          <w:rPr>
            <w:webHidden/>
          </w:rPr>
          <w:instrText xml:space="preserve"> PAGEREF _Toc156557327 \h </w:instrText>
        </w:r>
        <w:r w:rsidR="00DA3039">
          <w:rPr>
            <w:webHidden/>
          </w:rPr>
        </w:r>
        <w:r w:rsidR="00DA3039">
          <w:rPr>
            <w:webHidden/>
          </w:rPr>
          <w:fldChar w:fldCharType="separate"/>
        </w:r>
        <w:r w:rsidR="00DA3039">
          <w:rPr>
            <w:webHidden/>
          </w:rPr>
          <w:t>4</w:t>
        </w:r>
        <w:r w:rsidR="00DA3039">
          <w:rPr>
            <w:webHidden/>
          </w:rPr>
          <w:fldChar w:fldCharType="end"/>
        </w:r>
      </w:hyperlink>
    </w:p>
    <w:p w14:paraId="50C59BDD" w14:textId="16EC2E2A" w:rsidR="00DA3039" w:rsidRDefault="00EF0535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7328" w:history="1">
        <w:r w:rsidR="00DA3039" w:rsidRPr="00B41318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3.9</w:t>
        </w:r>
        <w:r w:rsidR="00DA3039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DA3039" w:rsidRPr="00B41318">
          <w:rPr>
            <w:rStyle w:val="Hyperlink"/>
            <w:lang w:val="en-CA"/>
          </w:rPr>
          <w:t>Maintenance Responsibilities</w:t>
        </w:r>
        <w:r w:rsidR="00DA3039">
          <w:rPr>
            <w:webHidden/>
          </w:rPr>
          <w:tab/>
        </w:r>
        <w:r w:rsidR="00DA3039">
          <w:rPr>
            <w:webHidden/>
          </w:rPr>
          <w:fldChar w:fldCharType="begin"/>
        </w:r>
        <w:r w:rsidR="00DA3039">
          <w:rPr>
            <w:webHidden/>
          </w:rPr>
          <w:instrText xml:space="preserve"> PAGEREF _Toc156557328 \h </w:instrText>
        </w:r>
        <w:r w:rsidR="00DA3039">
          <w:rPr>
            <w:webHidden/>
          </w:rPr>
        </w:r>
        <w:r w:rsidR="00DA3039">
          <w:rPr>
            <w:webHidden/>
          </w:rPr>
          <w:fldChar w:fldCharType="separate"/>
        </w:r>
        <w:r w:rsidR="00DA3039">
          <w:rPr>
            <w:webHidden/>
          </w:rPr>
          <w:t>4</w:t>
        </w:r>
        <w:r w:rsidR="00DA3039">
          <w:rPr>
            <w:webHidden/>
          </w:rPr>
          <w:fldChar w:fldCharType="end"/>
        </w:r>
      </w:hyperlink>
    </w:p>
    <w:p w14:paraId="47F95596" w14:textId="4260EF04" w:rsidR="00DA3039" w:rsidRDefault="00EF0535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7329" w:history="1">
        <w:r w:rsidR="00DA3039" w:rsidRPr="00B41318">
          <w:rPr>
            <w:rStyle w:val="Hyperlink"/>
            <w:rFonts w:cs="Arial"/>
            <w:lang w:val="en-CA"/>
          </w:rPr>
          <w:t>4.</w:t>
        </w:r>
        <w:r w:rsidR="00DA3039">
          <w:rPr>
            <w:rFonts w:asciiTheme="minorHAnsi" w:eastAsiaTheme="minorEastAsia" w:hAnsiTheme="minorHAnsi" w:cstheme="minorBidi"/>
            <w:b w:val="0"/>
            <w:kern w:val="2"/>
            <w:lang w:val="en-CA" w:eastAsia="en-CA"/>
            <w14:ligatures w14:val="standardContextual"/>
          </w:rPr>
          <w:tab/>
        </w:r>
        <w:r w:rsidR="00DA3039" w:rsidRPr="00B41318">
          <w:rPr>
            <w:rStyle w:val="Hyperlink"/>
            <w:lang w:val="en-CA"/>
          </w:rPr>
          <w:t>Maintenance Strategy</w:t>
        </w:r>
        <w:r w:rsidR="00DA3039">
          <w:rPr>
            <w:webHidden/>
          </w:rPr>
          <w:tab/>
        </w:r>
        <w:r w:rsidR="00DA3039">
          <w:rPr>
            <w:webHidden/>
          </w:rPr>
          <w:fldChar w:fldCharType="begin"/>
        </w:r>
        <w:r w:rsidR="00DA3039">
          <w:rPr>
            <w:webHidden/>
          </w:rPr>
          <w:instrText xml:space="preserve"> PAGEREF _Toc156557329 \h </w:instrText>
        </w:r>
        <w:r w:rsidR="00DA3039">
          <w:rPr>
            <w:webHidden/>
          </w:rPr>
        </w:r>
        <w:r w:rsidR="00DA3039">
          <w:rPr>
            <w:webHidden/>
          </w:rPr>
          <w:fldChar w:fldCharType="separate"/>
        </w:r>
        <w:r w:rsidR="00DA3039">
          <w:rPr>
            <w:webHidden/>
          </w:rPr>
          <w:t>5</w:t>
        </w:r>
        <w:r w:rsidR="00DA3039">
          <w:rPr>
            <w:webHidden/>
          </w:rPr>
          <w:fldChar w:fldCharType="end"/>
        </w:r>
      </w:hyperlink>
    </w:p>
    <w:p w14:paraId="43552F56" w14:textId="5B7BD243" w:rsidR="00DA3039" w:rsidRDefault="00EF0535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7330" w:history="1">
        <w:r w:rsidR="00DA3039" w:rsidRPr="00B41318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4.1</w:t>
        </w:r>
        <w:r w:rsidR="00DA3039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DA3039" w:rsidRPr="00B41318">
          <w:rPr>
            <w:rStyle w:val="Hyperlink"/>
            <w:lang w:val="en-CA"/>
          </w:rPr>
          <w:t>Maintenance Planning Assumptions</w:t>
        </w:r>
        <w:r w:rsidR="00DA3039">
          <w:rPr>
            <w:webHidden/>
          </w:rPr>
          <w:tab/>
        </w:r>
        <w:r w:rsidR="00DA3039">
          <w:rPr>
            <w:webHidden/>
          </w:rPr>
          <w:fldChar w:fldCharType="begin"/>
        </w:r>
        <w:r w:rsidR="00DA3039">
          <w:rPr>
            <w:webHidden/>
          </w:rPr>
          <w:instrText xml:space="preserve"> PAGEREF _Toc156557330 \h </w:instrText>
        </w:r>
        <w:r w:rsidR="00DA3039">
          <w:rPr>
            <w:webHidden/>
          </w:rPr>
        </w:r>
        <w:r w:rsidR="00DA3039">
          <w:rPr>
            <w:webHidden/>
          </w:rPr>
          <w:fldChar w:fldCharType="separate"/>
        </w:r>
        <w:r w:rsidR="00DA3039">
          <w:rPr>
            <w:webHidden/>
          </w:rPr>
          <w:t>5</w:t>
        </w:r>
        <w:r w:rsidR="00DA3039">
          <w:rPr>
            <w:webHidden/>
          </w:rPr>
          <w:fldChar w:fldCharType="end"/>
        </w:r>
      </w:hyperlink>
    </w:p>
    <w:p w14:paraId="3605D9E6" w14:textId="2EBB9D59" w:rsidR="00DA3039" w:rsidRDefault="00EF0535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7331" w:history="1">
        <w:r w:rsidR="00DA3039" w:rsidRPr="00B41318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4.2</w:t>
        </w:r>
        <w:r w:rsidR="00DA3039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DA3039" w:rsidRPr="00B41318">
          <w:rPr>
            <w:rStyle w:val="Hyperlink"/>
            <w:lang w:val="en-CA"/>
          </w:rPr>
          <w:t>Contracted Project Assumptions</w:t>
        </w:r>
        <w:r w:rsidR="00DA3039">
          <w:rPr>
            <w:webHidden/>
          </w:rPr>
          <w:tab/>
        </w:r>
        <w:r w:rsidR="00DA3039">
          <w:rPr>
            <w:webHidden/>
          </w:rPr>
          <w:fldChar w:fldCharType="begin"/>
        </w:r>
        <w:r w:rsidR="00DA3039">
          <w:rPr>
            <w:webHidden/>
          </w:rPr>
          <w:instrText xml:space="preserve"> PAGEREF _Toc156557331 \h </w:instrText>
        </w:r>
        <w:r w:rsidR="00DA3039">
          <w:rPr>
            <w:webHidden/>
          </w:rPr>
        </w:r>
        <w:r w:rsidR="00DA3039">
          <w:rPr>
            <w:webHidden/>
          </w:rPr>
          <w:fldChar w:fldCharType="separate"/>
        </w:r>
        <w:r w:rsidR="00DA3039">
          <w:rPr>
            <w:webHidden/>
          </w:rPr>
          <w:t>5</w:t>
        </w:r>
        <w:r w:rsidR="00DA3039">
          <w:rPr>
            <w:webHidden/>
          </w:rPr>
          <w:fldChar w:fldCharType="end"/>
        </w:r>
      </w:hyperlink>
    </w:p>
    <w:p w14:paraId="1985165D" w14:textId="5C53B12A" w:rsidR="00DA3039" w:rsidRDefault="00EF0535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7332" w:history="1">
        <w:r w:rsidR="00DA3039" w:rsidRPr="00B41318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4.3</w:t>
        </w:r>
        <w:r w:rsidR="00DA3039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DA3039" w:rsidRPr="00B41318">
          <w:rPr>
            <w:rStyle w:val="Hyperlink"/>
            <w:lang w:val="en-CA"/>
          </w:rPr>
          <w:t>Engineering, Data and Construction Deliverables List</w:t>
        </w:r>
        <w:r w:rsidR="00DA3039">
          <w:rPr>
            <w:webHidden/>
          </w:rPr>
          <w:tab/>
        </w:r>
        <w:r w:rsidR="00DA3039">
          <w:rPr>
            <w:webHidden/>
          </w:rPr>
          <w:fldChar w:fldCharType="begin"/>
        </w:r>
        <w:r w:rsidR="00DA3039">
          <w:rPr>
            <w:webHidden/>
          </w:rPr>
          <w:instrText xml:space="preserve"> PAGEREF _Toc156557332 \h </w:instrText>
        </w:r>
        <w:r w:rsidR="00DA3039">
          <w:rPr>
            <w:webHidden/>
          </w:rPr>
        </w:r>
        <w:r w:rsidR="00DA3039">
          <w:rPr>
            <w:webHidden/>
          </w:rPr>
          <w:fldChar w:fldCharType="separate"/>
        </w:r>
        <w:r w:rsidR="00DA3039">
          <w:rPr>
            <w:webHidden/>
          </w:rPr>
          <w:t>5</w:t>
        </w:r>
        <w:r w:rsidR="00DA3039">
          <w:rPr>
            <w:webHidden/>
          </w:rPr>
          <w:fldChar w:fldCharType="end"/>
        </w:r>
      </w:hyperlink>
    </w:p>
    <w:p w14:paraId="21B79E0B" w14:textId="6DB391A5" w:rsidR="00DA3039" w:rsidRDefault="00EF0535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7333" w:history="1">
        <w:r w:rsidR="00DA3039" w:rsidRPr="00B41318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4.4</w:t>
        </w:r>
        <w:r w:rsidR="00DA3039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DA3039" w:rsidRPr="00B41318">
          <w:rPr>
            <w:rStyle w:val="Hyperlink"/>
            <w:lang w:val="en-CA"/>
          </w:rPr>
          <w:t>Phased Delivery to Maintenance</w:t>
        </w:r>
        <w:r w:rsidR="00DA3039">
          <w:rPr>
            <w:webHidden/>
          </w:rPr>
          <w:tab/>
        </w:r>
        <w:r w:rsidR="00DA3039">
          <w:rPr>
            <w:webHidden/>
          </w:rPr>
          <w:fldChar w:fldCharType="begin"/>
        </w:r>
        <w:r w:rsidR="00DA3039">
          <w:rPr>
            <w:webHidden/>
          </w:rPr>
          <w:instrText xml:space="preserve"> PAGEREF _Toc156557333 \h </w:instrText>
        </w:r>
        <w:r w:rsidR="00DA3039">
          <w:rPr>
            <w:webHidden/>
          </w:rPr>
        </w:r>
        <w:r w:rsidR="00DA3039">
          <w:rPr>
            <w:webHidden/>
          </w:rPr>
          <w:fldChar w:fldCharType="separate"/>
        </w:r>
        <w:r w:rsidR="00DA3039">
          <w:rPr>
            <w:webHidden/>
          </w:rPr>
          <w:t>5</w:t>
        </w:r>
        <w:r w:rsidR="00DA3039">
          <w:rPr>
            <w:webHidden/>
          </w:rPr>
          <w:fldChar w:fldCharType="end"/>
        </w:r>
      </w:hyperlink>
    </w:p>
    <w:p w14:paraId="1C36BE93" w14:textId="083CB775" w:rsidR="00DA3039" w:rsidRDefault="00EF0535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7334" w:history="1">
        <w:r w:rsidR="00DA3039" w:rsidRPr="00B41318">
          <w:rPr>
            <w:rStyle w:val="Hyperlink"/>
            <w:rFonts w:cs="Arial"/>
            <w:lang w:val="en-CA"/>
          </w:rPr>
          <w:t>5.</w:t>
        </w:r>
        <w:r w:rsidR="00DA3039">
          <w:rPr>
            <w:rFonts w:asciiTheme="minorHAnsi" w:eastAsiaTheme="minorEastAsia" w:hAnsiTheme="minorHAnsi" w:cstheme="minorBidi"/>
            <w:b w:val="0"/>
            <w:kern w:val="2"/>
            <w:lang w:val="en-CA" w:eastAsia="en-CA"/>
            <w14:ligatures w14:val="standardContextual"/>
          </w:rPr>
          <w:tab/>
        </w:r>
        <w:r w:rsidR="00DA3039" w:rsidRPr="00B41318">
          <w:rPr>
            <w:rStyle w:val="Hyperlink"/>
            <w:lang w:val="en-CA"/>
          </w:rPr>
          <w:t>Readiness Schedule</w:t>
        </w:r>
        <w:r w:rsidR="00DA3039">
          <w:rPr>
            <w:webHidden/>
          </w:rPr>
          <w:tab/>
        </w:r>
        <w:r w:rsidR="00DA3039">
          <w:rPr>
            <w:webHidden/>
          </w:rPr>
          <w:fldChar w:fldCharType="begin"/>
        </w:r>
        <w:r w:rsidR="00DA3039">
          <w:rPr>
            <w:webHidden/>
          </w:rPr>
          <w:instrText xml:space="preserve"> PAGEREF _Toc156557334 \h </w:instrText>
        </w:r>
        <w:r w:rsidR="00DA3039">
          <w:rPr>
            <w:webHidden/>
          </w:rPr>
        </w:r>
        <w:r w:rsidR="00DA3039">
          <w:rPr>
            <w:webHidden/>
          </w:rPr>
          <w:fldChar w:fldCharType="separate"/>
        </w:r>
        <w:r w:rsidR="00DA3039">
          <w:rPr>
            <w:webHidden/>
          </w:rPr>
          <w:t>6</w:t>
        </w:r>
        <w:r w:rsidR="00DA3039">
          <w:rPr>
            <w:webHidden/>
          </w:rPr>
          <w:fldChar w:fldCharType="end"/>
        </w:r>
      </w:hyperlink>
    </w:p>
    <w:p w14:paraId="7B39D82D" w14:textId="7D479E33" w:rsidR="00DA3039" w:rsidRDefault="00EF0535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7335" w:history="1">
        <w:r w:rsidR="00DA3039" w:rsidRPr="00B41318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5.1</w:t>
        </w:r>
        <w:r w:rsidR="00DA3039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DA3039" w:rsidRPr="00B41318">
          <w:rPr>
            <w:rStyle w:val="Hyperlink"/>
            <w:lang w:val="en-CA"/>
          </w:rPr>
          <w:t>Proposed Work Staging Plan</w:t>
        </w:r>
        <w:r w:rsidR="00DA3039">
          <w:rPr>
            <w:webHidden/>
          </w:rPr>
          <w:tab/>
        </w:r>
        <w:r w:rsidR="00DA3039">
          <w:rPr>
            <w:webHidden/>
          </w:rPr>
          <w:fldChar w:fldCharType="begin"/>
        </w:r>
        <w:r w:rsidR="00DA3039">
          <w:rPr>
            <w:webHidden/>
          </w:rPr>
          <w:instrText xml:space="preserve"> PAGEREF _Toc156557335 \h </w:instrText>
        </w:r>
        <w:r w:rsidR="00DA3039">
          <w:rPr>
            <w:webHidden/>
          </w:rPr>
        </w:r>
        <w:r w:rsidR="00DA3039">
          <w:rPr>
            <w:webHidden/>
          </w:rPr>
          <w:fldChar w:fldCharType="separate"/>
        </w:r>
        <w:r w:rsidR="00DA3039">
          <w:rPr>
            <w:webHidden/>
          </w:rPr>
          <w:t>6</w:t>
        </w:r>
        <w:r w:rsidR="00DA3039">
          <w:rPr>
            <w:webHidden/>
          </w:rPr>
          <w:fldChar w:fldCharType="end"/>
        </w:r>
      </w:hyperlink>
    </w:p>
    <w:p w14:paraId="75274130" w14:textId="019297E5" w:rsidR="00DA3039" w:rsidRDefault="00EF0535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7336" w:history="1">
        <w:r w:rsidR="00DA3039" w:rsidRPr="00B41318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5.2</w:t>
        </w:r>
        <w:r w:rsidR="00DA3039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DA3039" w:rsidRPr="00B41318">
          <w:rPr>
            <w:rStyle w:val="Hyperlink"/>
            <w:lang w:val="en-CA"/>
          </w:rPr>
          <w:t>Detailed Design Development</w:t>
        </w:r>
        <w:r w:rsidR="00DA3039">
          <w:rPr>
            <w:webHidden/>
          </w:rPr>
          <w:tab/>
        </w:r>
        <w:r w:rsidR="00DA3039">
          <w:rPr>
            <w:webHidden/>
          </w:rPr>
          <w:fldChar w:fldCharType="begin"/>
        </w:r>
        <w:r w:rsidR="00DA3039">
          <w:rPr>
            <w:webHidden/>
          </w:rPr>
          <w:instrText xml:space="preserve"> PAGEREF _Toc156557336 \h </w:instrText>
        </w:r>
        <w:r w:rsidR="00DA3039">
          <w:rPr>
            <w:webHidden/>
          </w:rPr>
        </w:r>
        <w:r w:rsidR="00DA3039">
          <w:rPr>
            <w:webHidden/>
          </w:rPr>
          <w:fldChar w:fldCharType="separate"/>
        </w:r>
        <w:r w:rsidR="00DA3039">
          <w:rPr>
            <w:webHidden/>
          </w:rPr>
          <w:t>6</w:t>
        </w:r>
        <w:r w:rsidR="00DA3039">
          <w:rPr>
            <w:webHidden/>
          </w:rPr>
          <w:fldChar w:fldCharType="end"/>
        </w:r>
      </w:hyperlink>
    </w:p>
    <w:p w14:paraId="7DFCBE9A" w14:textId="0A427BA6" w:rsidR="00DA3039" w:rsidRDefault="00EF0535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7337" w:history="1">
        <w:r w:rsidR="00DA3039" w:rsidRPr="00B41318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5.3</w:t>
        </w:r>
        <w:r w:rsidR="00DA3039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DA3039" w:rsidRPr="00B41318">
          <w:rPr>
            <w:rStyle w:val="Hyperlink"/>
            <w:lang w:val="en-CA"/>
          </w:rPr>
          <w:t>Construction, Test, and Commissioning</w:t>
        </w:r>
        <w:r w:rsidR="00DA3039">
          <w:rPr>
            <w:webHidden/>
          </w:rPr>
          <w:tab/>
        </w:r>
        <w:r w:rsidR="00DA3039">
          <w:rPr>
            <w:webHidden/>
          </w:rPr>
          <w:fldChar w:fldCharType="begin"/>
        </w:r>
        <w:r w:rsidR="00DA3039">
          <w:rPr>
            <w:webHidden/>
          </w:rPr>
          <w:instrText xml:space="preserve"> PAGEREF _Toc156557337 \h </w:instrText>
        </w:r>
        <w:r w:rsidR="00DA3039">
          <w:rPr>
            <w:webHidden/>
          </w:rPr>
        </w:r>
        <w:r w:rsidR="00DA3039">
          <w:rPr>
            <w:webHidden/>
          </w:rPr>
          <w:fldChar w:fldCharType="separate"/>
        </w:r>
        <w:r w:rsidR="00DA3039">
          <w:rPr>
            <w:webHidden/>
          </w:rPr>
          <w:t>6</w:t>
        </w:r>
        <w:r w:rsidR="00DA3039">
          <w:rPr>
            <w:webHidden/>
          </w:rPr>
          <w:fldChar w:fldCharType="end"/>
        </w:r>
      </w:hyperlink>
    </w:p>
    <w:p w14:paraId="64291700" w14:textId="59D3DF3C" w:rsidR="00DA3039" w:rsidRDefault="00EF0535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7338" w:history="1">
        <w:r w:rsidR="00DA3039" w:rsidRPr="00B41318">
          <w:rPr>
            <w:rStyle w:val="Hyperlink"/>
            <w:lang w:val="en-CA"/>
          </w:rPr>
          <w:t>&lt;Appendix Title&gt;</w:t>
        </w:r>
        <w:r w:rsidR="00DA3039">
          <w:rPr>
            <w:webHidden/>
          </w:rPr>
          <w:tab/>
        </w:r>
        <w:r w:rsidR="00DA3039">
          <w:rPr>
            <w:webHidden/>
          </w:rPr>
          <w:fldChar w:fldCharType="begin"/>
        </w:r>
        <w:r w:rsidR="00DA3039">
          <w:rPr>
            <w:webHidden/>
          </w:rPr>
          <w:instrText xml:space="preserve"> PAGEREF _Toc156557338 \h </w:instrText>
        </w:r>
        <w:r w:rsidR="00DA3039">
          <w:rPr>
            <w:webHidden/>
          </w:rPr>
        </w:r>
        <w:r w:rsidR="00DA3039">
          <w:rPr>
            <w:webHidden/>
          </w:rPr>
          <w:fldChar w:fldCharType="separate"/>
        </w:r>
        <w:r w:rsidR="00DA3039">
          <w:rPr>
            <w:webHidden/>
          </w:rPr>
          <w:t>7</w:t>
        </w:r>
        <w:r w:rsidR="00DA3039">
          <w:rPr>
            <w:webHidden/>
          </w:rPr>
          <w:fldChar w:fldCharType="end"/>
        </w:r>
      </w:hyperlink>
    </w:p>
    <w:p w14:paraId="17643AFC" w14:textId="59F56D3C" w:rsidR="00DA3039" w:rsidRDefault="00EF0535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7339" w:history="1">
        <w:r w:rsidR="00DA3039" w:rsidRPr="00B41318">
          <w:rPr>
            <w:rStyle w:val="Hyperlink"/>
            <w:lang w:val="en-CA"/>
          </w:rPr>
          <w:t>A.1</w:t>
        </w:r>
        <w:r w:rsidR="00DA3039">
          <w:rPr>
            <w:webHidden/>
          </w:rPr>
          <w:tab/>
        </w:r>
        <w:r w:rsidR="00DA3039">
          <w:rPr>
            <w:webHidden/>
          </w:rPr>
          <w:fldChar w:fldCharType="begin"/>
        </w:r>
        <w:r w:rsidR="00DA3039">
          <w:rPr>
            <w:webHidden/>
          </w:rPr>
          <w:instrText xml:space="preserve"> PAGEREF _Toc156557339 \h </w:instrText>
        </w:r>
        <w:r w:rsidR="00DA3039">
          <w:rPr>
            <w:webHidden/>
          </w:rPr>
        </w:r>
        <w:r w:rsidR="00DA3039">
          <w:rPr>
            <w:webHidden/>
          </w:rPr>
          <w:fldChar w:fldCharType="separate"/>
        </w:r>
        <w:r w:rsidR="00DA3039">
          <w:rPr>
            <w:webHidden/>
          </w:rPr>
          <w:t>7</w:t>
        </w:r>
        <w:r w:rsidR="00DA3039">
          <w:rPr>
            <w:webHidden/>
          </w:rPr>
          <w:fldChar w:fldCharType="end"/>
        </w:r>
      </w:hyperlink>
    </w:p>
    <w:p w14:paraId="7B84C796" w14:textId="7B37A32B" w:rsidR="00FB7FFC" w:rsidRPr="00BE2852" w:rsidRDefault="00B23CA0" w:rsidP="00C25473">
      <w:pPr>
        <w:pStyle w:val="toc--heads--appendixexhibit"/>
        <w:pBdr>
          <w:bottom w:val="none" w:sz="0" w:space="0" w:color="auto"/>
        </w:pBdr>
        <w:rPr>
          <w:lang w:val="en-CA"/>
        </w:rPr>
      </w:pPr>
      <w:r>
        <w:rPr>
          <w:rFonts w:asciiTheme="minorHAnsi" w:hAnsiTheme="minorHAnsi" w:cs="Times New Roman"/>
          <w:noProof w:val="0"/>
          <w:sz w:val="22"/>
          <w:szCs w:val="22"/>
          <w:lang w:val="en-CA"/>
        </w:rPr>
        <w:fldChar w:fldCharType="end"/>
      </w:r>
      <w:r w:rsidR="00FB7FFC" w:rsidRPr="00BE2852">
        <w:rPr>
          <w:lang w:val="en-CA"/>
        </w:rPr>
        <w:t>Tables</w:t>
      </w:r>
    </w:p>
    <w:p w14:paraId="33E92A2C" w14:textId="55BF430F" w:rsidR="008453A1" w:rsidRDefault="00FB7FFC">
      <w:pPr>
        <w:pStyle w:val="TableofFigures"/>
        <w:tabs>
          <w:tab w:val="right" w:leader="dot" w:pos="10214"/>
        </w:tabs>
        <w:rPr>
          <w:rFonts w:asciiTheme="minorHAnsi" w:eastAsiaTheme="minorEastAsia" w:hAnsiTheme="minorHAnsi" w:cstheme="minorBidi"/>
          <w:noProof/>
          <w:kern w:val="2"/>
          <w:lang w:val="en-CA" w:eastAsia="en-CA"/>
          <w14:ligatures w14:val="standardContextual"/>
        </w:rPr>
      </w:pPr>
      <w:r w:rsidRPr="00BE2852">
        <w:rPr>
          <w:rFonts w:ascii="Calibri" w:hAnsi="Calibri"/>
          <w:szCs w:val="20"/>
          <w:lang w:val="en-CA"/>
        </w:rPr>
        <w:fldChar w:fldCharType="begin"/>
      </w:r>
      <w:r w:rsidRPr="00BE2852">
        <w:rPr>
          <w:szCs w:val="20"/>
          <w:lang w:val="en-CA"/>
        </w:rPr>
        <w:instrText xml:space="preserve"> TOC \f T \h \z \c "Table" </w:instrText>
      </w:r>
      <w:r w:rsidRPr="00BE2852">
        <w:rPr>
          <w:rFonts w:ascii="Calibri" w:hAnsi="Calibri"/>
          <w:szCs w:val="20"/>
          <w:lang w:val="en-CA"/>
        </w:rPr>
        <w:fldChar w:fldCharType="separate"/>
      </w:r>
      <w:hyperlink w:anchor="_Toc156557296" w:history="1">
        <w:r w:rsidR="008453A1" w:rsidRPr="00F251E3">
          <w:rPr>
            <w:rStyle w:val="Hyperlink"/>
            <w:noProof/>
          </w:rPr>
          <w:t>Table 0-1 Supporting Documents</w:t>
        </w:r>
        <w:r w:rsidR="008453A1">
          <w:rPr>
            <w:noProof/>
            <w:webHidden/>
          </w:rPr>
          <w:tab/>
        </w:r>
        <w:r w:rsidR="008453A1">
          <w:rPr>
            <w:noProof/>
            <w:webHidden/>
          </w:rPr>
          <w:fldChar w:fldCharType="begin"/>
        </w:r>
        <w:r w:rsidR="008453A1">
          <w:rPr>
            <w:noProof/>
            <w:webHidden/>
          </w:rPr>
          <w:instrText xml:space="preserve"> PAGEREF _Toc156557296 \h </w:instrText>
        </w:r>
        <w:r w:rsidR="008453A1">
          <w:rPr>
            <w:noProof/>
            <w:webHidden/>
          </w:rPr>
        </w:r>
        <w:r w:rsidR="008453A1">
          <w:rPr>
            <w:noProof/>
            <w:webHidden/>
          </w:rPr>
          <w:fldChar w:fldCharType="separate"/>
        </w:r>
        <w:r w:rsidR="008453A1">
          <w:rPr>
            <w:noProof/>
            <w:webHidden/>
          </w:rPr>
          <w:t>iv</w:t>
        </w:r>
        <w:r w:rsidR="008453A1">
          <w:rPr>
            <w:noProof/>
            <w:webHidden/>
          </w:rPr>
          <w:fldChar w:fldCharType="end"/>
        </w:r>
      </w:hyperlink>
    </w:p>
    <w:p w14:paraId="1303A045" w14:textId="4AAD88A7" w:rsidR="008453A1" w:rsidRDefault="00EF0535">
      <w:pPr>
        <w:pStyle w:val="TableofFigures"/>
        <w:tabs>
          <w:tab w:val="right" w:leader="dot" w:pos="10214"/>
        </w:tabs>
        <w:rPr>
          <w:rFonts w:asciiTheme="minorHAnsi" w:eastAsiaTheme="minorEastAsia" w:hAnsiTheme="minorHAnsi" w:cstheme="minorBidi"/>
          <w:noProof/>
          <w:kern w:val="2"/>
          <w:lang w:val="en-CA" w:eastAsia="en-CA"/>
          <w14:ligatures w14:val="standardContextual"/>
        </w:rPr>
      </w:pPr>
      <w:hyperlink w:anchor="_Toc156557297" w:history="1">
        <w:r w:rsidR="008453A1" w:rsidRPr="00F251E3">
          <w:rPr>
            <w:rStyle w:val="Hyperlink"/>
            <w:noProof/>
          </w:rPr>
          <w:t>Table 0-2 Acronyms and Abbreviations</w:t>
        </w:r>
        <w:r w:rsidR="008453A1">
          <w:rPr>
            <w:noProof/>
            <w:webHidden/>
          </w:rPr>
          <w:tab/>
        </w:r>
        <w:r w:rsidR="008453A1">
          <w:rPr>
            <w:noProof/>
            <w:webHidden/>
          </w:rPr>
          <w:fldChar w:fldCharType="begin"/>
        </w:r>
        <w:r w:rsidR="008453A1">
          <w:rPr>
            <w:noProof/>
            <w:webHidden/>
          </w:rPr>
          <w:instrText xml:space="preserve"> PAGEREF _Toc156557297 \h </w:instrText>
        </w:r>
        <w:r w:rsidR="008453A1">
          <w:rPr>
            <w:noProof/>
            <w:webHidden/>
          </w:rPr>
        </w:r>
        <w:r w:rsidR="008453A1">
          <w:rPr>
            <w:noProof/>
            <w:webHidden/>
          </w:rPr>
          <w:fldChar w:fldCharType="separate"/>
        </w:r>
        <w:r w:rsidR="008453A1">
          <w:rPr>
            <w:noProof/>
            <w:webHidden/>
          </w:rPr>
          <w:t>v</w:t>
        </w:r>
        <w:r w:rsidR="008453A1">
          <w:rPr>
            <w:noProof/>
            <w:webHidden/>
          </w:rPr>
          <w:fldChar w:fldCharType="end"/>
        </w:r>
      </w:hyperlink>
    </w:p>
    <w:p w14:paraId="0D283915" w14:textId="1CA67E69" w:rsidR="008453A1" w:rsidRDefault="00EF0535">
      <w:pPr>
        <w:pStyle w:val="TableofFigures"/>
        <w:tabs>
          <w:tab w:val="right" w:leader="dot" w:pos="10214"/>
        </w:tabs>
        <w:rPr>
          <w:rFonts w:asciiTheme="minorHAnsi" w:eastAsiaTheme="minorEastAsia" w:hAnsiTheme="minorHAnsi" w:cstheme="minorBidi"/>
          <w:noProof/>
          <w:kern w:val="2"/>
          <w:lang w:val="en-CA" w:eastAsia="en-CA"/>
          <w14:ligatures w14:val="standardContextual"/>
        </w:rPr>
      </w:pPr>
      <w:hyperlink w:anchor="_Toc156557298" w:history="1">
        <w:r w:rsidR="008453A1" w:rsidRPr="00F251E3">
          <w:rPr>
            <w:rStyle w:val="Hyperlink"/>
            <w:noProof/>
          </w:rPr>
          <w:t>Table 0-3 Definitions</w:t>
        </w:r>
        <w:r w:rsidR="008453A1">
          <w:rPr>
            <w:noProof/>
            <w:webHidden/>
          </w:rPr>
          <w:tab/>
        </w:r>
        <w:r w:rsidR="008453A1">
          <w:rPr>
            <w:noProof/>
            <w:webHidden/>
          </w:rPr>
          <w:fldChar w:fldCharType="begin"/>
        </w:r>
        <w:r w:rsidR="008453A1">
          <w:rPr>
            <w:noProof/>
            <w:webHidden/>
          </w:rPr>
          <w:instrText xml:space="preserve"> PAGEREF _Toc156557298 \h </w:instrText>
        </w:r>
        <w:r w:rsidR="008453A1">
          <w:rPr>
            <w:noProof/>
            <w:webHidden/>
          </w:rPr>
        </w:r>
        <w:r w:rsidR="008453A1">
          <w:rPr>
            <w:noProof/>
            <w:webHidden/>
          </w:rPr>
          <w:fldChar w:fldCharType="separate"/>
        </w:r>
        <w:r w:rsidR="008453A1">
          <w:rPr>
            <w:noProof/>
            <w:webHidden/>
          </w:rPr>
          <w:t>vi</w:t>
        </w:r>
        <w:r w:rsidR="008453A1">
          <w:rPr>
            <w:noProof/>
            <w:webHidden/>
          </w:rPr>
          <w:fldChar w:fldCharType="end"/>
        </w:r>
      </w:hyperlink>
    </w:p>
    <w:p w14:paraId="1163863E" w14:textId="5B228F14" w:rsidR="00FB7FFC" w:rsidRDefault="00FB7FFC" w:rsidP="00277950">
      <w:pPr>
        <w:pStyle w:val="BodyText"/>
        <w:rPr>
          <w:lang w:val="en-CA"/>
        </w:rPr>
      </w:pPr>
      <w:r w:rsidRPr="00BE2852">
        <w:rPr>
          <w:lang w:val="en-CA"/>
        </w:rPr>
        <w:fldChar w:fldCharType="end"/>
      </w:r>
    </w:p>
    <w:p w14:paraId="3221A9E7" w14:textId="77777777" w:rsidR="00FB7FFC" w:rsidRPr="00BE2852" w:rsidRDefault="00FB7FFC" w:rsidP="00277950">
      <w:pPr>
        <w:pStyle w:val="BodyText"/>
        <w:rPr>
          <w:lang w:val="en-CA"/>
        </w:rPr>
        <w:sectPr w:rsidR="00FB7FFC" w:rsidRPr="00BE2852" w:rsidSect="00B0290A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240" w:h="15840" w:code="1"/>
          <w:pgMar w:top="1440" w:right="1008" w:bottom="864" w:left="1008" w:header="864" w:footer="432" w:gutter="0"/>
          <w:pgNumType w:fmt="lowerRoman" w:start="1"/>
          <w:cols w:space="720"/>
          <w:titlePg/>
          <w:docGrid w:linePitch="299"/>
        </w:sectPr>
      </w:pPr>
    </w:p>
    <w:p w14:paraId="507FD14B" w14:textId="77777777" w:rsidR="00ED5909" w:rsidRPr="00BE2852" w:rsidRDefault="00315DE8" w:rsidP="00DA08B8">
      <w:pPr>
        <w:pStyle w:val="References"/>
        <w:rPr>
          <w:lang w:val="en-CA"/>
        </w:rPr>
      </w:pPr>
      <w:bookmarkStart w:id="7" w:name="_Toc532476839"/>
      <w:bookmarkStart w:id="8" w:name="_Toc156557309"/>
      <w:r>
        <w:rPr>
          <w:lang w:val="en-CA"/>
        </w:rPr>
        <w:lastRenderedPageBreak/>
        <w:t>Documents</w:t>
      </w:r>
      <w:bookmarkEnd w:id="7"/>
      <w:bookmarkEnd w:id="8"/>
    </w:p>
    <w:tbl>
      <w:tblPr>
        <w:tblStyle w:val="TableGrid"/>
        <w:tblW w:w="10259" w:type="dxa"/>
        <w:tblLayout w:type="fixed"/>
        <w:tblLook w:val="04A0" w:firstRow="1" w:lastRow="0" w:firstColumn="1" w:lastColumn="0" w:noHBand="0" w:noVBand="1"/>
      </w:tblPr>
      <w:tblGrid>
        <w:gridCol w:w="2312"/>
        <w:gridCol w:w="5635"/>
        <w:gridCol w:w="2312"/>
      </w:tblGrid>
      <w:tr w:rsidR="00491DC0" w:rsidRPr="00BE2852" w14:paraId="06DCD1ED" w14:textId="77777777" w:rsidTr="000A3E01">
        <w:trPr>
          <w:trHeight w:val="294"/>
        </w:trPr>
        <w:tc>
          <w:tcPr>
            <w:tcW w:w="10259" w:type="dxa"/>
            <w:gridSpan w:val="3"/>
            <w:tcBorders>
              <w:top w:val="nil"/>
              <w:left w:val="nil"/>
              <w:right w:val="nil"/>
            </w:tcBorders>
          </w:tcPr>
          <w:p w14:paraId="528D03EF" w14:textId="5D415056" w:rsidR="00491DC0" w:rsidRPr="00BE2852" w:rsidRDefault="003C5EF4" w:rsidP="00D45EE2">
            <w:pPr>
              <w:pStyle w:val="Caption"/>
              <w:spacing w:before="60" w:after="60"/>
              <w:rPr>
                <w:lang w:val="en-CA"/>
              </w:rPr>
            </w:pPr>
            <w:bookmarkStart w:id="9" w:name="_Toc465065583"/>
            <w:bookmarkStart w:id="10" w:name="_Toc156557296"/>
            <w:r w:rsidRPr="00A32682">
              <w:rPr>
                <w:caps w:val="0"/>
                <w:sz w:val="22"/>
                <w:szCs w:val="24"/>
              </w:rPr>
              <w:t>Table</w:t>
            </w:r>
            <w:r w:rsidR="0044213D" w:rsidRPr="00A32682">
              <w:rPr>
                <w:sz w:val="22"/>
                <w:szCs w:val="24"/>
              </w:rPr>
              <w:t xml:space="preserve"> 0-</w:t>
            </w:r>
            <w:r w:rsidR="0044213D" w:rsidRPr="00A32682">
              <w:rPr>
                <w:sz w:val="22"/>
                <w:szCs w:val="24"/>
              </w:rPr>
              <w:fldChar w:fldCharType="begin"/>
            </w:r>
            <w:r w:rsidR="0044213D" w:rsidRPr="00A32682">
              <w:rPr>
                <w:sz w:val="22"/>
                <w:szCs w:val="24"/>
              </w:rPr>
              <w:instrText xml:space="preserve"> SEQ Table \* ARABIC </w:instrText>
            </w:r>
            <w:r w:rsidR="0044213D" w:rsidRPr="00A32682">
              <w:rPr>
                <w:sz w:val="22"/>
                <w:szCs w:val="24"/>
              </w:rPr>
              <w:fldChar w:fldCharType="separate"/>
            </w:r>
            <w:r w:rsidR="005C017B" w:rsidRPr="00A32682">
              <w:rPr>
                <w:noProof/>
                <w:sz w:val="22"/>
                <w:szCs w:val="24"/>
              </w:rPr>
              <w:t>1</w:t>
            </w:r>
            <w:r w:rsidR="0044213D" w:rsidRPr="00A32682">
              <w:rPr>
                <w:noProof/>
                <w:sz w:val="22"/>
                <w:szCs w:val="24"/>
              </w:rPr>
              <w:fldChar w:fldCharType="end"/>
            </w:r>
            <w:r w:rsidR="0044213D" w:rsidRPr="00A32682">
              <w:rPr>
                <w:sz w:val="22"/>
                <w:szCs w:val="24"/>
              </w:rPr>
              <w:t xml:space="preserve"> </w:t>
            </w:r>
            <w:r w:rsidR="00AD2B16" w:rsidRPr="00A32682">
              <w:rPr>
                <w:caps w:val="0"/>
                <w:sz w:val="22"/>
                <w:szCs w:val="24"/>
              </w:rPr>
              <w:t>Supporting Documents</w:t>
            </w:r>
            <w:bookmarkEnd w:id="9"/>
            <w:bookmarkEnd w:id="10"/>
          </w:p>
        </w:tc>
      </w:tr>
      <w:tr w:rsidR="00D52BAF" w:rsidRPr="00BE2852" w14:paraId="25105FA3" w14:textId="77777777" w:rsidTr="000A3E01">
        <w:trPr>
          <w:trHeight w:val="285"/>
        </w:trPr>
        <w:tc>
          <w:tcPr>
            <w:tcW w:w="2312" w:type="dxa"/>
            <w:tcBorders>
              <w:top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606E2C5D" w14:textId="14E8EEFC" w:rsidR="00ED5909" w:rsidRPr="00BE2852" w:rsidRDefault="000146F7" w:rsidP="00D45EE2">
            <w:pPr>
              <w:pStyle w:val="TableTextHead"/>
            </w:pPr>
            <w:r>
              <w:t>Document Number</w:t>
            </w:r>
          </w:p>
        </w:tc>
        <w:tc>
          <w:tcPr>
            <w:tcW w:w="5635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7DA8DF9F" w14:textId="77777777" w:rsidR="00ED5909" w:rsidRPr="00BE2852" w:rsidRDefault="00ED5909" w:rsidP="00D45EE2">
            <w:pPr>
              <w:pStyle w:val="TableTextHead"/>
            </w:pPr>
            <w:r w:rsidRPr="00BE2852">
              <w:t>Document Title</w:t>
            </w:r>
          </w:p>
        </w:tc>
        <w:tc>
          <w:tcPr>
            <w:tcW w:w="2312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1D1B11" w:themeFill="background2" w:themeFillShade="1A"/>
          </w:tcPr>
          <w:p w14:paraId="5297CFEC" w14:textId="77777777" w:rsidR="00ED5909" w:rsidRPr="00BE2852" w:rsidRDefault="00ED5909" w:rsidP="00D45EE2">
            <w:pPr>
              <w:pStyle w:val="TableTextHead"/>
            </w:pPr>
            <w:r w:rsidRPr="00BE2852">
              <w:t>Relation</w:t>
            </w:r>
          </w:p>
        </w:tc>
      </w:tr>
      <w:tr w:rsidR="006853E6" w:rsidRPr="00BE2852" w14:paraId="41AF7A61" w14:textId="77777777" w:rsidTr="00F47273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27C9" w14:textId="7A870716" w:rsidR="006853E6" w:rsidRPr="00347E23" w:rsidRDefault="006853E6" w:rsidP="00D45EE2">
            <w:pPr>
              <w:pStyle w:val="TableText"/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EFF0" w14:textId="3DE0F796" w:rsidR="006853E6" w:rsidRPr="00347E23" w:rsidRDefault="006853E6" w:rsidP="00D45EE2">
            <w:pPr>
              <w:pStyle w:val="TableText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7A38" w14:textId="616369DC" w:rsidR="006853E6" w:rsidRDefault="006853E6" w:rsidP="00D45EE2">
            <w:pPr>
              <w:pStyle w:val="TableText"/>
            </w:pPr>
          </w:p>
        </w:tc>
      </w:tr>
      <w:tr w:rsidR="006853E6" w:rsidRPr="00BE2852" w14:paraId="689AA9DA" w14:textId="77777777" w:rsidTr="00F47273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70B4" w14:textId="730F79F4" w:rsidR="006853E6" w:rsidRPr="00C80E3E" w:rsidRDefault="006853E6" w:rsidP="00D45EE2">
            <w:pPr>
              <w:pStyle w:val="TableText"/>
              <w:rPr>
                <w:rFonts w:ascii="AvenirNext LT Pro Medium" w:hAnsi="AvenirNext LT Pro Medium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82C8" w14:textId="775AD7A3" w:rsidR="006853E6" w:rsidRPr="00B16DC1" w:rsidRDefault="006853E6" w:rsidP="00D45EE2">
            <w:pPr>
              <w:pStyle w:val="TableText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00E1" w14:textId="2927CFC7" w:rsidR="006853E6" w:rsidRPr="00B16DC1" w:rsidRDefault="006853E6" w:rsidP="00D45EE2">
            <w:pPr>
              <w:pStyle w:val="TableText"/>
            </w:pPr>
          </w:p>
        </w:tc>
      </w:tr>
      <w:tr w:rsidR="006853E6" w:rsidRPr="00BE2852" w14:paraId="28422526" w14:textId="77777777" w:rsidTr="00F47273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AC98" w14:textId="0C46BA36" w:rsidR="006853E6" w:rsidRPr="00C80E3E" w:rsidRDefault="006853E6" w:rsidP="00D45EE2">
            <w:pPr>
              <w:pStyle w:val="TableText"/>
              <w:rPr>
                <w:rFonts w:ascii="AvenirNext LT Pro Medium" w:hAnsi="AvenirNext LT Pro Medium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F4F8" w14:textId="608292CD" w:rsidR="006853E6" w:rsidRPr="00B16DC1" w:rsidRDefault="006853E6" w:rsidP="00D45EE2">
            <w:pPr>
              <w:pStyle w:val="TableText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BF4F" w14:textId="33C67BA7" w:rsidR="006853E6" w:rsidRPr="00B16DC1" w:rsidRDefault="006853E6" w:rsidP="00D45EE2">
            <w:pPr>
              <w:pStyle w:val="TableText"/>
            </w:pPr>
          </w:p>
        </w:tc>
      </w:tr>
      <w:tr w:rsidR="006853E6" w:rsidRPr="00BE2852" w14:paraId="50087C13" w14:textId="77777777" w:rsidTr="00F47273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E86B" w14:textId="778DCA10" w:rsidR="006853E6" w:rsidRPr="00C80E3E" w:rsidRDefault="006853E6" w:rsidP="00D45EE2">
            <w:pPr>
              <w:pStyle w:val="TableText"/>
              <w:rPr>
                <w:rFonts w:ascii="AvenirNext LT Pro Medium" w:hAnsi="AvenirNext LT Pro Medium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FA88" w14:textId="2A1B6210" w:rsidR="006853E6" w:rsidRPr="00B16DC1" w:rsidRDefault="006853E6" w:rsidP="00D45EE2">
            <w:pPr>
              <w:pStyle w:val="TableText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0CF2" w14:textId="10626723" w:rsidR="006853E6" w:rsidRPr="00B16DC1" w:rsidRDefault="006853E6" w:rsidP="00D45EE2">
            <w:pPr>
              <w:pStyle w:val="TableText"/>
            </w:pPr>
          </w:p>
        </w:tc>
      </w:tr>
      <w:tr w:rsidR="006853E6" w:rsidRPr="00BE2852" w14:paraId="35B1BEE0" w14:textId="77777777" w:rsidTr="00F47273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8806" w14:textId="08A6896E" w:rsidR="006853E6" w:rsidRPr="00C80E3E" w:rsidRDefault="006853E6" w:rsidP="00D45EE2">
            <w:pPr>
              <w:pStyle w:val="TableText"/>
              <w:rPr>
                <w:rFonts w:ascii="AvenirNext LT Pro Medium" w:hAnsi="AvenirNext LT Pro Medium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00E9" w14:textId="7B47B2E2" w:rsidR="006853E6" w:rsidRPr="00B16DC1" w:rsidRDefault="006853E6" w:rsidP="00D45EE2">
            <w:pPr>
              <w:pStyle w:val="TableText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9CFF" w14:textId="158DC83E" w:rsidR="006853E6" w:rsidRPr="00B16DC1" w:rsidRDefault="006853E6" w:rsidP="00D45EE2">
            <w:pPr>
              <w:pStyle w:val="TableText"/>
            </w:pPr>
          </w:p>
        </w:tc>
      </w:tr>
      <w:tr w:rsidR="006853E6" w:rsidRPr="00BE2852" w14:paraId="458D5289" w14:textId="77777777" w:rsidTr="00F47273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7333" w14:textId="2A3A5C19" w:rsidR="006853E6" w:rsidRPr="00375DA1" w:rsidDel="00375DA1" w:rsidRDefault="006853E6" w:rsidP="00D45EE2">
            <w:pPr>
              <w:pStyle w:val="TableText"/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1E67" w14:textId="418F1C38" w:rsidR="006853E6" w:rsidRPr="00375DA1" w:rsidRDefault="006853E6" w:rsidP="00D45EE2">
            <w:pPr>
              <w:pStyle w:val="TableText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3C13" w14:textId="77F30837" w:rsidR="006853E6" w:rsidRPr="00375DA1" w:rsidRDefault="006853E6" w:rsidP="00D45EE2">
            <w:pPr>
              <w:pStyle w:val="TableText"/>
            </w:pPr>
          </w:p>
        </w:tc>
      </w:tr>
      <w:tr w:rsidR="00F47273" w:rsidRPr="00BE2852" w14:paraId="52207ABC" w14:textId="77777777" w:rsidTr="00F47273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969F" w14:textId="77777777" w:rsidR="00F47273" w:rsidRPr="00375DA1" w:rsidDel="00375DA1" w:rsidRDefault="00F47273" w:rsidP="00D45EE2">
            <w:pPr>
              <w:pStyle w:val="TableText"/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3C16" w14:textId="77777777" w:rsidR="00F47273" w:rsidRPr="00375DA1" w:rsidRDefault="00F47273" w:rsidP="00D45EE2">
            <w:pPr>
              <w:pStyle w:val="TableText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E82A" w14:textId="77777777" w:rsidR="00F47273" w:rsidRPr="00375DA1" w:rsidRDefault="00F47273" w:rsidP="00D45EE2">
            <w:pPr>
              <w:pStyle w:val="TableText"/>
            </w:pPr>
          </w:p>
        </w:tc>
      </w:tr>
    </w:tbl>
    <w:p w14:paraId="738FF3CA" w14:textId="23C5635E" w:rsidR="003A4B5D" w:rsidRDefault="003A4B5D" w:rsidP="006E2FB6">
      <w:pPr>
        <w:pStyle w:val="BodyText"/>
      </w:pPr>
      <w:bookmarkStart w:id="11" w:name="_Toc532476840"/>
      <w:r>
        <w:br w:type="page"/>
      </w:r>
    </w:p>
    <w:p w14:paraId="0A2E0F53" w14:textId="77777777" w:rsidR="00ED5909" w:rsidRPr="00196B2C" w:rsidRDefault="00ED5909" w:rsidP="00196B2C">
      <w:pPr>
        <w:pStyle w:val="AcronymsandAbbreviations"/>
      </w:pPr>
      <w:bookmarkStart w:id="12" w:name="_Toc156557310"/>
      <w:r w:rsidRPr="00196B2C">
        <w:lastRenderedPageBreak/>
        <w:t>Acronyms</w:t>
      </w:r>
      <w:r w:rsidR="002D2F1B" w:rsidRPr="00196B2C">
        <w:t xml:space="preserve"> and Abbreviations</w:t>
      </w:r>
      <w:bookmarkEnd w:id="11"/>
      <w:bookmarkEnd w:id="12"/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7872"/>
      </w:tblGrid>
      <w:tr w:rsidR="008B6292" w:rsidRPr="00BE2852" w14:paraId="61926F2E" w14:textId="77777777" w:rsidTr="007E23C7">
        <w:trPr>
          <w:cantSplit/>
          <w:tblHeader/>
        </w:trPr>
        <w:tc>
          <w:tcPr>
            <w:tcW w:w="10212" w:type="dxa"/>
            <w:gridSpan w:val="2"/>
            <w:tcBorders>
              <w:top w:val="nil"/>
              <w:left w:val="nil"/>
              <w:right w:val="nil"/>
            </w:tcBorders>
          </w:tcPr>
          <w:p w14:paraId="240EA9BD" w14:textId="19D2513A" w:rsidR="008B6292" w:rsidRPr="00BE2852" w:rsidRDefault="008B6292" w:rsidP="00AF62D0">
            <w:pPr>
              <w:pStyle w:val="BodyText"/>
              <w:spacing w:before="60" w:after="60"/>
              <w:rPr>
                <w:lang w:val="en-CA"/>
              </w:rPr>
            </w:pPr>
            <w:bookmarkStart w:id="13" w:name="_Toc465065585"/>
            <w:bookmarkStart w:id="14" w:name="_Toc156557297"/>
            <w:r w:rsidRPr="00A32682">
              <w:t>Table 0-</w:t>
            </w:r>
            <w:r w:rsidR="00EF0535">
              <w:fldChar w:fldCharType="begin"/>
            </w:r>
            <w:r w:rsidR="00EF0535">
              <w:instrText xml:space="preserve"> SEQ Table \* ARABIC </w:instrText>
            </w:r>
            <w:r w:rsidR="00EF0535">
              <w:fldChar w:fldCharType="separate"/>
            </w:r>
            <w:r w:rsidR="005C017B" w:rsidRPr="00A32682">
              <w:rPr>
                <w:noProof/>
              </w:rPr>
              <w:t>2</w:t>
            </w:r>
            <w:r w:rsidR="00EF0535">
              <w:rPr>
                <w:noProof/>
              </w:rPr>
              <w:fldChar w:fldCharType="end"/>
            </w:r>
            <w:r w:rsidRPr="00A32682">
              <w:t xml:space="preserve"> Acronyms and Abbreviations</w:t>
            </w:r>
            <w:bookmarkEnd w:id="13"/>
            <w:bookmarkEnd w:id="14"/>
          </w:p>
        </w:tc>
      </w:tr>
      <w:tr w:rsidR="00646F04" w:rsidRPr="00BE2852" w14:paraId="45AE963C" w14:textId="77777777" w:rsidTr="00D45EE2">
        <w:trPr>
          <w:cantSplit/>
          <w:tblHeader/>
        </w:trPr>
        <w:tc>
          <w:tcPr>
            <w:tcW w:w="2340" w:type="dxa"/>
            <w:tcBorders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49C02867" w14:textId="77777777" w:rsidR="00646F04" w:rsidRPr="00F0328E" w:rsidRDefault="00646F04" w:rsidP="00AF62D0">
            <w:pPr>
              <w:pStyle w:val="BodyText"/>
              <w:spacing w:before="60" w:after="60"/>
              <w:rPr>
                <w:b/>
                <w:bCs/>
              </w:rPr>
            </w:pPr>
            <w:r w:rsidRPr="00F0328E">
              <w:rPr>
                <w:b/>
                <w:bCs/>
              </w:rPr>
              <w:t>Acronym</w:t>
            </w:r>
          </w:p>
        </w:tc>
        <w:tc>
          <w:tcPr>
            <w:tcW w:w="7872" w:type="dxa"/>
            <w:tcBorders>
              <w:left w:val="single" w:sz="4" w:space="0" w:color="FFFFFF" w:themeColor="background1"/>
            </w:tcBorders>
            <w:shd w:val="clear" w:color="auto" w:fill="1D1B11" w:themeFill="background2" w:themeFillShade="1A"/>
          </w:tcPr>
          <w:p w14:paraId="6BDAD873" w14:textId="77777777" w:rsidR="00646F04" w:rsidRPr="00F0328E" w:rsidRDefault="00646F04" w:rsidP="00AF62D0">
            <w:pPr>
              <w:pStyle w:val="BodyText"/>
              <w:spacing w:before="60" w:after="60"/>
              <w:rPr>
                <w:b/>
                <w:bCs/>
              </w:rPr>
            </w:pPr>
            <w:r w:rsidRPr="00F0328E">
              <w:rPr>
                <w:b/>
                <w:bCs/>
              </w:rPr>
              <w:t>Full Name</w:t>
            </w:r>
          </w:p>
        </w:tc>
      </w:tr>
      <w:tr w:rsidR="007E23C7" w:rsidRPr="00315DE8" w14:paraId="0A484ACA" w14:textId="77777777" w:rsidTr="007E23C7">
        <w:trPr>
          <w:cantSplit/>
          <w:tblHeader/>
        </w:trPr>
        <w:tc>
          <w:tcPr>
            <w:tcW w:w="2340" w:type="dxa"/>
          </w:tcPr>
          <w:p w14:paraId="55C64959" w14:textId="4B43A41B" w:rsidR="007E23C7" w:rsidRPr="00B36EA9" w:rsidRDefault="007E23C7" w:rsidP="00AF62D0">
            <w:pPr>
              <w:pStyle w:val="BodyText"/>
              <w:spacing w:before="60" w:after="60"/>
            </w:pPr>
          </w:p>
        </w:tc>
        <w:tc>
          <w:tcPr>
            <w:tcW w:w="7872" w:type="dxa"/>
          </w:tcPr>
          <w:p w14:paraId="32F8B519" w14:textId="01FFBEB4" w:rsidR="007E23C7" w:rsidRPr="00B36EA9" w:rsidRDefault="007E23C7" w:rsidP="00AF62D0">
            <w:pPr>
              <w:pStyle w:val="BodyText"/>
              <w:spacing w:before="60" w:after="60"/>
            </w:pPr>
          </w:p>
        </w:tc>
      </w:tr>
      <w:tr w:rsidR="007E23C7" w:rsidRPr="00315DE8" w14:paraId="4EDC99D2" w14:textId="77777777" w:rsidTr="007E23C7">
        <w:trPr>
          <w:cantSplit/>
          <w:tblHeader/>
        </w:trPr>
        <w:tc>
          <w:tcPr>
            <w:tcW w:w="2340" w:type="dxa"/>
          </w:tcPr>
          <w:p w14:paraId="3A0A149E" w14:textId="567C7DB8" w:rsidR="007E23C7" w:rsidRPr="00B36EA9" w:rsidRDefault="007E23C7" w:rsidP="00AF62D0">
            <w:pPr>
              <w:pStyle w:val="BodyText"/>
              <w:spacing w:before="60" w:after="60"/>
            </w:pPr>
          </w:p>
        </w:tc>
        <w:tc>
          <w:tcPr>
            <w:tcW w:w="7872" w:type="dxa"/>
          </w:tcPr>
          <w:p w14:paraId="2FC5B5CF" w14:textId="7CFB79CC" w:rsidR="007E23C7" w:rsidRPr="00B36EA9" w:rsidRDefault="007E23C7" w:rsidP="00AF62D0">
            <w:pPr>
              <w:pStyle w:val="BodyText"/>
              <w:spacing w:before="60" w:after="60"/>
            </w:pPr>
          </w:p>
        </w:tc>
      </w:tr>
      <w:tr w:rsidR="007E23C7" w:rsidRPr="00315DE8" w14:paraId="0C042AF9" w14:textId="77777777" w:rsidTr="007E23C7">
        <w:trPr>
          <w:cantSplit/>
          <w:tblHeader/>
        </w:trPr>
        <w:tc>
          <w:tcPr>
            <w:tcW w:w="2340" w:type="dxa"/>
          </w:tcPr>
          <w:p w14:paraId="0005DC0B" w14:textId="0EFEC88E" w:rsidR="007E23C7" w:rsidRPr="00B36EA9" w:rsidRDefault="007E23C7" w:rsidP="00AF62D0">
            <w:pPr>
              <w:pStyle w:val="BodyText"/>
              <w:spacing w:before="60" w:after="60"/>
            </w:pPr>
          </w:p>
        </w:tc>
        <w:tc>
          <w:tcPr>
            <w:tcW w:w="7872" w:type="dxa"/>
          </w:tcPr>
          <w:p w14:paraId="7BD741CC" w14:textId="00EFEA5E" w:rsidR="007E23C7" w:rsidRPr="00B36EA9" w:rsidRDefault="007E23C7" w:rsidP="00AF62D0">
            <w:pPr>
              <w:pStyle w:val="BodyText"/>
              <w:spacing w:before="60" w:after="60"/>
            </w:pPr>
          </w:p>
        </w:tc>
      </w:tr>
      <w:tr w:rsidR="00783E0A" w:rsidRPr="00315DE8" w14:paraId="77A7A9DF" w14:textId="77777777" w:rsidTr="007E23C7">
        <w:trPr>
          <w:cantSplit/>
          <w:tblHeader/>
        </w:trPr>
        <w:tc>
          <w:tcPr>
            <w:tcW w:w="2340" w:type="dxa"/>
          </w:tcPr>
          <w:p w14:paraId="45844782" w14:textId="77777777" w:rsidR="00783E0A" w:rsidRPr="00B36EA9" w:rsidRDefault="00783E0A" w:rsidP="00AF62D0">
            <w:pPr>
              <w:pStyle w:val="BodyText"/>
              <w:spacing w:before="60" w:after="60"/>
            </w:pPr>
          </w:p>
        </w:tc>
        <w:tc>
          <w:tcPr>
            <w:tcW w:w="7872" w:type="dxa"/>
          </w:tcPr>
          <w:p w14:paraId="7EB81918" w14:textId="77777777" w:rsidR="00783E0A" w:rsidRPr="00B36EA9" w:rsidRDefault="00783E0A" w:rsidP="00AF62D0">
            <w:pPr>
              <w:pStyle w:val="BodyText"/>
              <w:spacing w:before="60" w:after="60"/>
            </w:pPr>
          </w:p>
        </w:tc>
      </w:tr>
      <w:tr w:rsidR="00F47273" w:rsidRPr="00315DE8" w14:paraId="58B761D2" w14:textId="77777777" w:rsidTr="007E23C7">
        <w:trPr>
          <w:cantSplit/>
          <w:tblHeader/>
        </w:trPr>
        <w:tc>
          <w:tcPr>
            <w:tcW w:w="2340" w:type="dxa"/>
          </w:tcPr>
          <w:p w14:paraId="50FD1BF1" w14:textId="77777777" w:rsidR="00F47273" w:rsidRPr="00B36EA9" w:rsidRDefault="00F47273" w:rsidP="00AF62D0">
            <w:pPr>
              <w:pStyle w:val="BodyText"/>
              <w:spacing w:before="60" w:after="60"/>
            </w:pPr>
          </w:p>
        </w:tc>
        <w:tc>
          <w:tcPr>
            <w:tcW w:w="7872" w:type="dxa"/>
          </w:tcPr>
          <w:p w14:paraId="1925C305" w14:textId="77777777" w:rsidR="00F47273" w:rsidRPr="00B36EA9" w:rsidRDefault="00F47273" w:rsidP="00AF62D0">
            <w:pPr>
              <w:pStyle w:val="BodyText"/>
              <w:spacing w:before="60" w:after="60"/>
            </w:pPr>
          </w:p>
        </w:tc>
      </w:tr>
    </w:tbl>
    <w:p w14:paraId="755CF013" w14:textId="4486321C" w:rsidR="007574AE" w:rsidRDefault="007574AE" w:rsidP="009919D2">
      <w:pPr>
        <w:pStyle w:val="BodyText"/>
        <w:spacing w:before="120"/>
      </w:pPr>
      <w:bookmarkStart w:id="15" w:name="_Toc532476841"/>
      <w:r>
        <w:br w:type="page"/>
      </w:r>
    </w:p>
    <w:p w14:paraId="09536E02" w14:textId="60613D47" w:rsidR="009F077A" w:rsidRDefault="009F077A" w:rsidP="00196B2C">
      <w:pPr>
        <w:pStyle w:val="Definitions"/>
      </w:pPr>
      <w:bookmarkStart w:id="16" w:name="_Toc156557311"/>
      <w:r w:rsidRPr="00B36EA9">
        <w:lastRenderedPageBreak/>
        <w:t>Definitions</w:t>
      </w:r>
      <w:bookmarkEnd w:id="15"/>
      <w:bookmarkEnd w:id="16"/>
    </w:p>
    <w:p w14:paraId="0D78A43D" w14:textId="75103DA1" w:rsidR="00B36EA9" w:rsidRPr="00A32682" w:rsidRDefault="00B36EA9" w:rsidP="00B36EA9">
      <w:pPr>
        <w:pStyle w:val="BodyText"/>
      </w:pPr>
      <w:bookmarkStart w:id="17" w:name="_Toc156557298"/>
      <w:r w:rsidRPr="00A32682">
        <w:t>Table 0-</w:t>
      </w:r>
      <w:r w:rsidR="00EF0535">
        <w:fldChar w:fldCharType="begin"/>
      </w:r>
      <w:r w:rsidR="00EF0535">
        <w:instrText xml:space="preserve"> SEQ Table \* ARABIC </w:instrText>
      </w:r>
      <w:r w:rsidR="00EF0535">
        <w:fldChar w:fldCharType="separate"/>
      </w:r>
      <w:r w:rsidRPr="00A32682">
        <w:rPr>
          <w:noProof/>
        </w:rPr>
        <w:t>3</w:t>
      </w:r>
      <w:r w:rsidR="00EF0535">
        <w:rPr>
          <w:noProof/>
        </w:rPr>
        <w:fldChar w:fldCharType="end"/>
      </w:r>
      <w:r w:rsidRPr="00A32682">
        <w:t xml:space="preserve"> </w:t>
      </w:r>
      <w:r w:rsidR="00AD2B16" w:rsidRPr="00A32682">
        <w:t>Definitions</w:t>
      </w:r>
      <w:bookmarkEnd w:id="1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113"/>
        <w:gridCol w:w="3405"/>
      </w:tblGrid>
      <w:tr w:rsidR="00B36EA9" w14:paraId="55144337" w14:textId="77777777" w:rsidTr="009E12AF">
        <w:tc>
          <w:tcPr>
            <w:tcW w:w="1696" w:type="dxa"/>
            <w:tcBorders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3ED1C135" w14:textId="594471B3" w:rsidR="00B36EA9" w:rsidRDefault="00B36EA9" w:rsidP="009E12AF">
            <w:pPr>
              <w:pStyle w:val="BodyText"/>
              <w:spacing w:before="60" w:after="60"/>
            </w:pPr>
            <w:r w:rsidRPr="00B36EA9">
              <w:rPr>
                <w:b/>
                <w:bCs/>
              </w:rPr>
              <w:t>Term</w:t>
            </w:r>
          </w:p>
        </w:tc>
        <w:tc>
          <w:tcPr>
            <w:tcW w:w="511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0FEDE5B3" w14:textId="31CABD77" w:rsidR="00B36EA9" w:rsidRDefault="00B36EA9" w:rsidP="009E12AF">
            <w:pPr>
              <w:pStyle w:val="BodyText"/>
              <w:spacing w:before="60" w:after="60"/>
            </w:pPr>
            <w:r w:rsidRPr="00B36EA9">
              <w:rPr>
                <w:b/>
                <w:bCs/>
              </w:rPr>
              <w:t>Definition</w:t>
            </w:r>
          </w:p>
        </w:tc>
        <w:tc>
          <w:tcPr>
            <w:tcW w:w="3405" w:type="dxa"/>
            <w:tcBorders>
              <w:left w:val="single" w:sz="4" w:space="0" w:color="FFFFFF" w:themeColor="background1"/>
            </w:tcBorders>
            <w:shd w:val="clear" w:color="auto" w:fill="1D1B11" w:themeFill="background2" w:themeFillShade="1A"/>
          </w:tcPr>
          <w:p w14:paraId="3491B688" w14:textId="49D3451D" w:rsidR="00B36EA9" w:rsidRDefault="00B36EA9" w:rsidP="009E12AF">
            <w:pPr>
              <w:pStyle w:val="BodyText"/>
              <w:spacing w:before="60" w:after="60"/>
            </w:pPr>
            <w:r w:rsidRPr="00B36EA9">
              <w:rPr>
                <w:b/>
                <w:bCs/>
              </w:rPr>
              <w:t>Source</w:t>
            </w:r>
          </w:p>
        </w:tc>
      </w:tr>
      <w:tr w:rsidR="00B36EA9" w14:paraId="485B247C" w14:textId="77777777" w:rsidTr="002E358C">
        <w:tc>
          <w:tcPr>
            <w:tcW w:w="1696" w:type="dxa"/>
          </w:tcPr>
          <w:p w14:paraId="151E01D7" w14:textId="1B50A37C" w:rsidR="00B36EA9" w:rsidRDefault="00B36EA9" w:rsidP="009E12AF">
            <w:pPr>
              <w:pStyle w:val="BodyText"/>
              <w:spacing w:before="60" w:after="60"/>
            </w:pPr>
          </w:p>
        </w:tc>
        <w:tc>
          <w:tcPr>
            <w:tcW w:w="5113" w:type="dxa"/>
          </w:tcPr>
          <w:p w14:paraId="3B3941FD" w14:textId="5F60B019" w:rsidR="00B36EA9" w:rsidRDefault="00B36EA9" w:rsidP="009E12AF">
            <w:pPr>
              <w:pStyle w:val="BodyText"/>
              <w:spacing w:before="60" w:after="60"/>
            </w:pPr>
          </w:p>
        </w:tc>
        <w:tc>
          <w:tcPr>
            <w:tcW w:w="3405" w:type="dxa"/>
          </w:tcPr>
          <w:p w14:paraId="1EA5592F" w14:textId="77777777" w:rsidR="00B36EA9" w:rsidRDefault="00B36EA9" w:rsidP="009E12AF">
            <w:pPr>
              <w:pStyle w:val="BodyText"/>
              <w:spacing w:before="60" w:after="60"/>
            </w:pPr>
          </w:p>
        </w:tc>
      </w:tr>
      <w:tr w:rsidR="00B36EA9" w14:paraId="21AE0114" w14:textId="77777777" w:rsidTr="002E358C">
        <w:tc>
          <w:tcPr>
            <w:tcW w:w="1696" w:type="dxa"/>
          </w:tcPr>
          <w:p w14:paraId="6B937CAA" w14:textId="35BA7C7A" w:rsidR="00B36EA9" w:rsidRDefault="00B36EA9" w:rsidP="009E12AF">
            <w:pPr>
              <w:pStyle w:val="BodyText"/>
              <w:spacing w:before="60" w:after="60"/>
            </w:pPr>
          </w:p>
        </w:tc>
        <w:tc>
          <w:tcPr>
            <w:tcW w:w="5113" w:type="dxa"/>
          </w:tcPr>
          <w:p w14:paraId="14227AE0" w14:textId="7F9C9985" w:rsidR="00B36EA9" w:rsidRDefault="00B36EA9" w:rsidP="009E12AF">
            <w:pPr>
              <w:pStyle w:val="BodyText"/>
              <w:spacing w:before="60" w:after="60"/>
            </w:pPr>
          </w:p>
        </w:tc>
        <w:tc>
          <w:tcPr>
            <w:tcW w:w="3405" w:type="dxa"/>
          </w:tcPr>
          <w:p w14:paraId="09D09342" w14:textId="77777777" w:rsidR="00B36EA9" w:rsidRDefault="00B36EA9" w:rsidP="009E12AF">
            <w:pPr>
              <w:pStyle w:val="BodyText"/>
              <w:spacing w:before="60" w:after="60"/>
            </w:pPr>
          </w:p>
        </w:tc>
      </w:tr>
      <w:tr w:rsidR="00B36EA9" w14:paraId="713F2963" w14:textId="77777777" w:rsidTr="002E358C">
        <w:tc>
          <w:tcPr>
            <w:tcW w:w="1696" w:type="dxa"/>
          </w:tcPr>
          <w:p w14:paraId="2B6C154A" w14:textId="7471AC07" w:rsidR="00B36EA9" w:rsidRDefault="00B36EA9" w:rsidP="009E12AF">
            <w:pPr>
              <w:pStyle w:val="BodyText"/>
              <w:spacing w:before="60" w:after="60"/>
            </w:pPr>
          </w:p>
        </w:tc>
        <w:tc>
          <w:tcPr>
            <w:tcW w:w="5113" w:type="dxa"/>
          </w:tcPr>
          <w:p w14:paraId="6C79741F" w14:textId="73C1FF72" w:rsidR="00B36EA9" w:rsidRDefault="00B36EA9" w:rsidP="009E12AF">
            <w:pPr>
              <w:pStyle w:val="BodyText"/>
              <w:spacing w:before="60" w:after="60"/>
            </w:pPr>
          </w:p>
        </w:tc>
        <w:tc>
          <w:tcPr>
            <w:tcW w:w="3405" w:type="dxa"/>
          </w:tcPr>
          <w:p w14:paraId="0A68CAF7" w14:textId="4E462338" w:rsidR="00B36EA9" w:rsidRDefault="00B36EA9" w:rsidP="009E12AF">
            <w:pPr>
              <w:pStyle w:val="BodyText"/>
              <w:spacing w:before="60" w:after="60"/>
            </w:pPr>
          </w:p>
        </w:tc>
      </w:tr>
      <w:tr w:rsidR="002E358C" w14:paraId="255EC174" w14:textId="77777777" w:rsidTr="002E358C">
        <w:tc>
          <w:tcPr>
            <w:tcW w:w="1696" w:type="dxa"/>
          </w:tcPr>
          <w:p w14:paraId="1F23BBFE" w14:textId="4B0FEE62" w:rsidR="002E358C" w:rsidRDefault="002E358C" w:rsidP="009E12AF">
            <w:pPr>
              <w:pStyle w:val="BodyText"/>
              <w:spacing w:before="60" w:after="60"/>
            </w:pPr>
          </w:p>
        </w:tc>
        <w:tc>
          <w:tcPr>
            <w:tcW w:w="5113" w:type="dxa"/>
          </w:tcPr>
          <w:p w14:paraId="38EFD105" w14:textId="2E1A893E" w:rsidR="002E358C" w:rsidRDefault="002E358C" w:rsidP="009E12AF">
            <w:pPr>
              <w:pStyle w:val="BodyText"/>
              <w:spacing w:before="60" w:after="60"/>
            </w:pPr>
          </w:p>
        </w:tc>
        <w:tc>
          <w:tcPr>
            <w:tcW w:w="3405" w:type="dxa"/>
          </w:tcPr>
          <w:p w14:paraId="63328D2C" w14:textId="47E16CDF" w:rsidR="002E358C" w:rsidRDefault="002E358C" w:rsidP="009E12AF">
            <w:pPr>
              <w:pStyle w:val="BodyText"/>
              <w:spacing w:before="60" w:after="60"/>
            </w:pPr>
          </w:p>
        </w:tc>
      </w:tr>
      <w:tr w:rsidR="002E358C" w14:paraId="16F6BB66" w14:textId="77777777" w:rsidTr="002E358C">
        <w:tc>
          <w:tcPr>
            <w:tcW w:w="1696" w:type="dxa"/>
          </w:tcPr>
          <w:p w14:paraId="3F304B45" w14:textId="4C6D7000" w:rsidR="002E358C" w:rsidRDefault="002E358C" w:rsidP="009E12AF">
            <w:pPr>
              <w:pStyle w:val="BodyText"/>
              <w:spacing w:before="60" w:after="60"/>
            </w:pPr>
          </w:p>
        </w:tc>
        <w:tc>
          <w:tcPr>
            <w:tcW w:w="5113" w:type="dxa"/>
          </w:tcPr>
          <w:p w14:paraId="3AC45E86" w14:textId="4E6D2691" w:rsidR="002E358C" w:rsidRDefault="002E358C" w:rsidP="009E12AF">
            <w:pPr>
              <w:pStyle w:val="BodyText"/>
              <w:spacing w:before="60" w:after="60"/>
            </w:pPr>
          </w:p>
        </w:tc>
        <w:tc>
          <w:tcPr>
            <w:tcW w:w="3405" w:type="dxa"/>
          </w:tcPr>
          <w:p w14:paraId="1A6B06F6" w14:textId="3D38FDCB" w:rsidR="002E358C" w:rsidRDefault="002E358C" w:rsidP="009E12AF">
            <w:pPr>
              <w:pStyle w:val="BodyText"/>
              <w:spacing w:before="60" w:after="60"/>
            </w:pPr>
          </w:p>
        </w:tc>
      </w:tr>
    </w:tbl>
    <w:p w14:paraId="47A14B6B" w14:textId="77777777" w:rsidR="00F1173A" w:rsidRDefault="00F1173A" w:rsidP="00B36EA9">
      <w:pPr>
        <w:pStyle w:val="BodyText"/>
        <w:sectPr w:rsidR="00F1173A" w:rsidSect="006D54AB">
          <w:headerReference w:type="even" r:id="rId22"/>
          <w:headerReference w:type="default" r:id="rId23"/>
          <w:headerReference w:type="first" r:id="rId24"/>
          <w:pgSz w:w="12240" w:h="15840" w:code="1"/>
          <w:pgMar w:top="1440" w:right="1008" w:bottom="864" w:left="1008" w:header="864" w:footer="432" w:gutter="0"/>
          <w:pgNumType w:fmt="lowerRoman"/>
          <w:cols w:space="720"/>
          <w:titlePg/>
          <w:docGrid w:linePitch="299"/>
        </w:sectPr>
      </w:pPr>
    </w:p>
    <w:p w14:paraId="112D529F" w14:textId="0F74DC6D" w:rsidR="0079153A" w:rsidRPr="0082558A" w:rsidRDefault="0079153A" w:rsidP="0079153A">
      <w:pPr>
        <w:pStyle w:val="BodyText"/>
        <w:rPr>
          <w:color w:val="FF0000"/>
        </w:rPr>
      </w:pPr>
      <w:bookmarkStart w:id="20" w:name="_Toc532476842"/>
      <w:r>
        <w:rPr>
          <w:color w:val="FF0000"/>
        </w:rPr>
        <w:lastRenderedPageBreak/>
        <w:t>*This template is intended to be used in compliance with MX-SEA-PD-1</w:t>
      </w:r>
      <w:r w:rsidR="00916F01">
        <w:rPr>
          <w:color w:val="FF0000"/>
        </w:rPr>
        <w:t>2</w:t>
      </w:r>
      <w:r w:rsidR="00062A44">
        <w:rPr>
          <w:color w:val="FF0000"/>
        </w:rPr>
        <w:t>8</w:t>
      </w:r>
      <w:r>
        <w:rPr>
          <w:color w:val="FF0000"/>
        </w:rPr>
        <w:t xml:space="preserve"> </w:t>
      </w:r>
      <w:r w:rsidR="00062A44">
        <w:rPr>
          <w:color w:val="FF0000"/>
        </w:rPr>
        <w:t xml:space="preserve">Maintenance </w:t>
      </w:r>
      <w:r w:rsidR="00910CFD">
        <w:rPr>
          <w:color w:val="FF0000"/>
        </w:rPr>
        <w:t>Plan</w:t>
      </w:r>
      <w:r w:rsidR="008453A1">
        <w:rPr>
          <w:color w:val="FF0000"/>
        </w:rPr>
        <w:t>:</w:t>
      </w:r>
      <w:r w:rsidR="00910CFD">
        <w:rPr>
          <w:color w:val="FF0000"/>
        </w:rPr>
        <w:t xml:space="preserve"> </w:t>
      </w:r>
      <w:r>
        <w:rPr>
          <w:color w:val="FF0000"/>
        </w:rPr>
        <w:t>Product Description standard*</w:t>
      </w:r>
    </w:p>
    <w:p w14:paraId="3A347098" w14:textId="0650CB41" w:rsidR="006B358B" w:rsidRPr="00C471DB" w:rsidRDefault="008C1B9B" w:rsidP="00B47031">
      <w:pPr>
        <w:pStyle w:val="Heading1"/>
      </w:pPr>
      <w:bookmarkStart w:id="21" w:name="_Toc156557312"/>
      <w:bookmarkEnd w:id="20"/>
      <w:r w:rsidRPr="00B47031">
        <w:t>Introduction</w:t>
      </w:r>
      <w:r w:rsidR="00DA3039">
        <w:t xml:space="preserve"> and Background</w:t>
      </w:r>
      <w:bookmarkEnd w:id="21"/>
    </w:p>
    <w:p w14:paraId="6BAB1224" w14:textId="5DF778EA" w:rsidR="008B400C" w:rsidRDefault="008C1B9B" w:rsidP="00B47031">
      <w:pPr>
        <w:pStyle w:val="Heading2"/>
      </w:pPr>
      <w:bookmarkStart w:id="22" w:name="_Toc156557313"/>
      <w:r w:rsidRPr="00B47031">
        <w:t>Purpose</w:t>
      </w:r>
      <w:r w:rsidR="000D091D">
        <w:t xml:space="preserve"> of Document</w:t>
      </w:r>
      <w:bookmarkEnd w:id="22"/>
    </w:p>
    <w:p w14:paraId="2A76FD54" w14:textId="4269B0A9" w:rsidR="00B4757F" w:rsidRDefault="00B4757F" w:rsidP="00B47031">
      <w:pPr>
        <w:pStyle w:val="Heading3"/>
      </w:pPr>
      <w:r>
        <w:t>Heading 3</w:t>
      </w:r>
    </w:p>
    <w:p w14:paraId="79DFC472" w14:textId="6558F85D" w:rsidR="00B4757F" w:rsidRDefault="00B4757F" w:rsidP="00B47031">
      <w:pPr>
        <w:pStyle w:val="Heading4"/>
      </w:pPr>
      <w:r w:rsidRPr="00B47031">
        <w:t>Heading</w:t>
      </w:r>
      <w:r>
        <w:t xml:space="preserve"> 4</w:t>
      </w:r>
    </w:p>
    <w:p w14:paraId="6C391B73" w14:textId="35FC0934" w:rsidR="00B4757F" w:rsidRDefault="00B4757F" w:rsidP="00B47031">
      <w:pPr>
        <w:pStyle w:val="Heading5"/>
      </w:pPr>
      <w:r w:rsidRPr="00B47031">
        <w:t>Heading</w:t>
      </w:r>
      <w:r>
        <w:t xml:space="preserve"> 5</w:t>
      </w:r>
    </w:p>
    <w:p w14:paraId="3E4D3695" w14:textId="6E00B50C" w:rsidR="00C40CE5" w:rsidRDefault="00B4757F" w:rsidP="00B47031">
      <w:pPr>
        <w:pStyle w:val="Heading6"/>
      </w:pPr>
      <w:r w:rsidRPr="00B47031">
        <w:t>Heading</w:t>
      </w:r>
      <w:r>
        <w:t xml:space="preserve"> 6</w:t>
      </w:r>
    </w:p>
    <w:p w14:paraId="21E30709" w14:textId="0FDB7B68" w:rsidR="008C1B9B" w:rsidRDefault="00F25596" w:rsidP="00B47031">
      <w:pPr>
        <w:pStyle w:val="Heading2"/>
      </w:pPr>
      <w:bookmarkStart w:id="23" w:name="_Toc156557314"/>
      <w:r>
        <w:t>Project Notification</w:t>
      </w:r>
      <w:bookmarkEnd w:id="23"/>
    </w:p>
    <w:p w14:paraId="0C66712F" w14:textId="77777777" w:rsidR="009C0DA2" w:rsidRPr="009C0DA2" w:rsidRDefault="009C0DA2" w:rsidP="00B47031">
      <w:pPr>
        <w:pStyle w:val="Heading3"/>
      </w:pPr>
    </w:p>
    <w:p w14:paraId="5000106F" w14:textId="5AC37871" w:rsidR="008C1B9B" w:rsidRDefault="008C1B9B" w:rsidP="00B47031">
      <w:pPr>
        <w:pStyle w:val="Heading4"/>
      </w:pPr>
    </w:p>
    <w:p w14:paraId="2D835980" w14:textId="17F06371" w:rsidR="008C1B9B" w:rsidRDefault="008C1B9B" w:rsidP="00B47031">
      <w:pPr>
        <w:pStyle w:val="Heading5"/>
      </w:pPr>
    </w:p>
    <w:p w14:paraId="230D61E9" w14:textId="7C239819" w:rsidR="008C1B9B" w:rsidRDefault="008C1B9B" w:rsidP="00B47031">
      <w:pPr>
        <w:pStyle w:val="Heading6"/>
      </w:pPr>
    </w:p>
    <w:p w14:paraId="23F64ED1" w14:textId="77777777" w:rsidR="001E39E4" w:rsidRDefault="001E39E4">
      <w:pPr>
        <w:rPr>
          <w:highlight w:val="yellow"/>
          <w:lang w:val="en-CA"/>
        </w:rPr>
      </w:pPr>
      <w:r>
        <w:rPr>
          <w:highlight w:val="yellow"/>
          <w:lang w:val="en-CA"/>
        </w:rPr>
        <w:br w:type="page"/>
      </w:r>
    </w:p>
    <w:p w14:paraId="3B3A7195" w14:textId="1022ED7A" w:rsidR="001E39E4" w:rsidRPr="002E358C" w:rsidRDefault="00360796" w:rsidP="00B47031">
      <w:pPr>
        <w:pStyle w:val="Heading1"/>
        <w:rPr>
          <w:lang w:val="en-CA"/>
        </w:rPr>
      </w:pPr>
      <w:bookmarkStart w:id="24" w:name="_Toc156557315"/>
      <w:r>
        <w:rPr>
          <w:lang w:val="en-CA"/>
        </w:rPr>
        <w:lastRenderedPageBreak/>
        <w:t xml:space="preserve">Project </w:t>
      </w:r>
      <w:r w:rsidR="00F25596">
        <w:rPr>
          <w:lang w:val="en-CA"/>
        </w:rPr>
        <w:t>Scope</w:t>
      </w:r>
      <w:bookmarkEnd w:id="24"/>
    </w:p>
    <w:p w14:paraId="3B72B238" w14:textId="21EBA4F5" w:rsidR="00093E58" w:rsidRPr="00093E58" w:rsidRDefault="00F25596" w:rsidP="00EA07FE">
      <w:pPr>
        <w:pStyle w:val="Heading2"/>
        <w:rPr>
          <w:lang w:val="en-CA"/>
        </w:rPr>
      </w:pPr>
      <w:bookmarkStart w:id="25" w:name="_Toc156557316"/>
      <w:bookmarkStart w:id="26" w:name="_Ref36827497"/>
      <w:r>
        <w:rPr>
          <w:lang w:val="en-CA"/>
        </w:rPr>
        <w:t>Overall Project Boundaries</w:t>
      </w:r>
      <w:bookmarkEnd w:id="25"/>
    </w:p>
    <w:p w14:paraId="14E17794" w14:textId="77777777" w:rsidR="00093E58" w:rsidRDefault="00093E58" w:rsidP="00B47031">
      <w:pPr>
        <w:pStyle w:val="Heading3"/>
      </w:pPr>
    </w:p>
    <w:p w14:paraId="3603BECF" w14:textId="77777777" w:rsidR="00093E58" w:rsidRDefault="00093E58" w:rsidP="00B47031">
      <w:pPr>
        <w:pStyle w:val="Heading4"/>
      </w:pPr>
    </w:p>
    <w:p w14:paraId="6E385DF7" w14:textId="77777777" w:rsidR="00E57ED2" w:rsidRDefault="00E57ED2" w:rsidP="00B47031">
      <w:pPr>
        <w:pStyle w:val="Heading5"/>
        <w:rPr>
          <w:lang w:val="en-CA"/>
        </w:rPr>
      </w:pPr>
    </w:p>
    <w:p w14:paraId="28B8BCAB" w14:textId="77777777" w:rsidR="009E6A01" w:rsidRPr="004B2E54" w:rsidRDefault="009E6A01" w:rsidP="004B2E54">
      <w:pPr>
        <w:pStyle w:val="Heading6"/>
        <w:rPr>
          <w:lang w:val="en-CA"/>
        </w:rPr>
      </w:pPr>
    </w:p>
    <w:p w14:paraId="40BA96F2" w14:textId="6D68595B" w:rsidR="00561C3A" w:rsidRDefault="00360796" w:rsidP="00561C3A">
      <w:pPr>
        <w:pStyle w:val="Heading2"/>
      </w:pPr>
      <w:bookmarkStart w:id="27" w:name="_Toc156557317"/>
      <w:r>
        <w:t>Organization</w:t>
      </w:r>
      <w:r w:rsidR="00F25596">
        <w:t>al Impact</w:t>
      </w:r>
      <w:bookmarkEnd w:id="27"/>
    </w:p>
    <w:p w14:paraId="513D8E31" w14:textId="77777777" w:rsidR="00561C3A" w:rsidRPr="009C0DA2" w:rsidRDefault="00561C3A" w:rsidP="00561C3A">
      <w:pPr>
        <w:pStyle w:val="Heading3"/>
      </w:pPr>
    </w:p>
    <w:p w14:paraId="4184C431" w14:textId="77777777" w:rsidR="00561C3A" w:rsidRDefault="00561C3A" w:rsidP="00561C3A">
      <w:pPr>
        <w:pStyle w:val="Heading4"/>
      </w:pPr>
    </w:p>
    <w:p w14:paraId="1D677634" w14:textId="77777777" w:rsidR="00561C3A" w:rsidRDefault="00561C3A" w:rsidP="00561C3A">
      <w:pPr>
        <w:pStyle w:val="Heading5"/>
      </w:pPr>
    </w:p>
    <w:p w14:paraId="252E59AC" w14:textId="77777777" w:rsidR="00561C3A" w:rsidRDefault="00561C3A" w:rsidP="00561C3A">
      <w:pPr>
        <w:pStyle w:val="Heading6"/>
      </w:pPr>
    </w:p>
    <w:p w14:paraId="31E537EC" w14:textId="5D4B1BE7" w:rsidR="00F25596" w:rsidRDefault="00C60710" w:rsidP="00F25596">
      <w:pPr>
        <w:pStyle w:val="Heading2"/>
      </w:pPr>
      <w:bookmarkStart w:id="28" w:name="_Toc156557318"/>
      <w:r>
        <w:t>Stakeholder Management Plan</w:t>
      </w:r>
      <w:bookmarkEnd w:id="28"/>
    </w:p>
    <w:p w14:paraId="419F21F1" w14:textId="77777777" w:rsidR="00F25596" w:rsidRPr="009C0DA2" w:rsidRDefault="00F25596" w:rsidP="00F25596">
      <w:pPr>
        <w:pStyle w:val="Heading3"/>
      </w:pPr>
    </w:p>
    <w:p w14:paraId="10E5DFCA" w14:textId="77777777" w:rsidR="00F25596" w:rsidRDefault="00F25596" w:rsidP="00F25596">
      <w:pPr>
        <w:pStyle w:val="Heading4"/>
      </w:pPr>
    </w:p>
    <w:p w14:paraId="5DC6F590" w14:textId="77777777" w:rsidR="00F25596" w:rsidRDefault="00F25596" w:rsidP="00F25596">
      <w:pPr>
        <w:pStyle w:val="Heading5"/>
      </w:pPr>
    </w:p>
    <w:p w14:paraId="203BD19D" w14:textId="77777777" w:rsidR="00F25596" w:rsidRPr="00F25596" w:rsidRDefault="00F25596" w:rsidP="00F25596">
      <w:pPr>
        <w:pStyle w:val="Heading6"/>
      </w:pPr>
    </w:p>
    <w:bookmarkEnd w:id="26"/>
    <w:p w14:paraId="2B18D774" w14:textId="77777777" w:rsidR="00561C3A" w:rsidRDefault="00561C3A">
      <w:pPr>
        <w:rPr>
          <w:b/>
          <w:sz w:val="44"/>
          <w:lang w:val="en-CA"/>
        </w:rPr>
      </w:pPr>
      <w:r>
        <w:rPr>
          <w:lang w:val="en-CA"/>
        </w:rPr>
        <w:br w:type="page"/>
      </w:r>
    </w:p>
    <w:p w14:paraId="7F6BBABF" w14:textId="1AABA1AD" w:rsidR="005C5812" w:rsidRPr="00BE2852" w:rsidRDefault="000D091D" w:rsidP="00B47031">
      <w:pPr>
        <w:pStyle w:val="Heading1"/>
        <w:rPr>
          <w:lang w:val="en-CA"/>
        </w:rPr>
      </w:pPr>
      <w:bookmarkStart w:id="29" w:name="_Toc156557319"/>
      <w:r>
        <w:rPr>
          <w:lang w:val="en-CA"/>
        </w:rPr>
        <w:lastRenderedPageBreak/>
        <w:t>Maintenance</w:t>
      </w:r>
      <w:r w:rsidR="00C60710">
        <w:rPr>
          <w:lang w:val="en-CA"/>
        </w:rPr>
        <w:t xml:space="preserve"> Impact</w:t>
      </w:r>
      <w:bookmarkEnd w:id="29"/>
    </w:p>
    <w:p w14:paraId="7CBD9165" w14:textId="594369B1" w:rsidR="00181163" w:rsidRDefault="000D091D" w:rsidP="00B47031">
      <w:pPr>
        <w:pStyle w:val="Heading2"/>
        <w:rPr>
          <w:lang w:val="en-CA"/>
        </w:rPr>
      </w:pPr>
      <w:bookmarkStart w:id="30" w:name="_Toc156557320"/>
      <w:bookmarkStart w:id="31" w:name="_Toc532476848"/>
      <w:r>
        <w:rPr>
          <w:lang w:val="en-CA"/>
        </w:rPr>
        <w:t xml:space="preserve">Maintenance </w:t>
      </w:r>
      <w:r w:rsidR="00C60710">
        <w:rPr>
          <w:lang w:val="en-CA"/>
        </w:rPr>
        <w:t>Concept</w:t>
      </w:r>
      <w:bookmarkEnd w:id="30"/>
    </w:p>
    <w:p w14:paraId="06DFC437" w14:textId="77777777" w:rsidR="00181163" w:rsidRDefault="00181163" w:rsidP="00B47031">
      <w:pPr>
        <w:pStyle w:val="Heading3"/>
      </w:pPr>
    </w:p>
    <w:p w14:paraId="025D532B" w14:textId="77777777" w:rsidR="00181163" w:rsidRDefault="00181163" w:rsidP="00B47031">
      <w:pPr>
        <w:pStyle w:val="Heading4"/>
      </w:pPr>
    </w:p>
    <w:p w14:paraId="18252E37" w14:textId="77777777" w:rsidR="00181163" w:rsidRDefault="00181163" w:rsidP="00B47031">
      <w:pPr>
        <w:pStyle w:val="Heading5"/>
        <w:rPr>
          <w:lang w:val="en-CA"/>
        </w:rPr>
      </w:pPr>
    </w:p>
    <w:bookmarkEnd w:id="31"/>
    <w:p w14:paraId="1FAD3616" w14:textId="77777777" w:rsidR="00C60710" w:rsidRDefault="00C60710" w:rsidP="00C60710">
      <w:pPr>
        <w:pStyle w:val="Heading6"/>
        <w:rPr>
          <w:lang w:val="en-CA"/>
        </w:rPr>
      </w:pPr>
    </w:p>
    <w:p w14:paraId="4707B839" w14:textId="1718B1AF" w:rsidR="00360796" w:rsidRDefault="000D091D" w:rsidP="00360796">
      <w:pPr>
        <w:pStyle w:val="Heading2"/>
        <w:rPr>
          <w:lang w:val="en-CA"/>
        </w:rPr>
      </w:pPr>
      <w:bookmarkStart w:id="32" w:name="_Toc156557321"/>
      <w:r>
        <w:rPr>
          <w:lang w:val="en-CA"/>
        </w:rPr>
        <w:t>Maintenance</w:t>
      </w:r>
      <w:r w:rsidR="00013E77">
        <w:rPr>
          <w:lang w:val="en-CA"/>
        </w:rPr>
        <w:t xml:space="preserve"> During Staged Changes</w:t>
      </w:r>
      <w:bookmarkEnd w:id="32"/>
    </w:p>
    <w:p w14:paraId="0E3342C5" w14:textId="77777777" w:rsidR="00360796" w:rsidRDefault="00360796" w:rsidP="00360796">
      <w:pPr>
        <w:pStyle w:val="Heading3"/>
      </w:pPr>
    </w:p>
    <w:p w14:paraId="5F952DCC" w14:textId="77777777" w:rsidR="00360796" w:rsidRDefault="00360796" w:rsidP="00360796">
      <w:pPr>
        <w:pStyle w:val="Heading4"/>
      </w:pPr>
    </w:p>
    <w:p w14:paraId="790AC7B8" w14:textId="77777777" w:rsidR="00360796" w:rsidRDefault="00360796" w:rsidP="00360796">
      <w:pPr>
        <w:pStyle w:val="Heading5"/>
        <w:rPr>
          <w:lang w:val="en-CA"/>
        </w:rPr>
      </w:pPr>
    </w:p>
    <w:p w14:paraId="2D9CCB2A" w14:textId="77777777" w:rsidR="00360796" w:rsidRDefault="00360796" w:rsidP="00360796">
      <w:pPr>
        <w:pStyle w:val="Heading6"/>
        <w:rPr>
          <w:lang w:val="en-CA"/>
        </w:rPr>
      </w:pPr>
    </w:p>
    <w:p w14:paraId="0AFEFB2D" w14:textId="42C55386" w:rsidR="00360796" w:rsidRDefault="00013E77" w:rsidP="00360796">
      <w:pPr>
        <w:pStyle w:val="Heading2"/>
        <w:rPr>
          <w:lang w:val="en-CA"/>
        </w:rPr>
      </w:pPr>
      <w:bookmarkStart w:id="33" w:name="_Toc156557322"/>
      <w:r>
        <w:rPr>
          <w:lang w:val="en-CA"/>
        </w:rPr>
        <w:t>Human Factors Requirements</w:t>
      </w:r>
      <w:bookmarkEnd w:id="33"/>
    </w:p>
    <w:p w14:paraId="72F6B20E" w14:textId="77777777" w:rsidR="00360796" w:rsidRDefault="00360796" w:rsidP="00360796">
      <w:pPr>
        <w:pStyle w:val="Heading3"/>
      </w:pPr>
    </w:p>
    <w:p w14:paraId="7D19B293" w14:textId="77777777" w:rsidR="00360796" w:rsidRDefault="00360796" w:rsidP="00360796">
      <w:pPr>
        <w:pStyle w:val="Heading4"/>
      </w:pPr>
    </w:p>
    <w:p w14:paraId="5DE4BC65" w14:textId="77777777" w:rsidR="00360796" w:rsidRDefault="00360796" w:rsidP="00360796">
      <w:pPr>
        <w:pStyle w:val="Heading5"/>
        <w:rPr>
          <w:lang w:val="en-CA"/>
        </w:rPr>
      </w:pPr>
    </w:p>
    <w:p w14:paraId="2B1C466F" w14:textId="77777777" w:rsidR="00360796" w:rsidRDefault="00360796" w:rsidP="00360796">
      <w:pPr>
        <w:pStyle w:val="Heading6"/>
        <w:rPr>
          <w:lang w:val="en-CA"/>
        </w:rPr>
      </w:pPr>
    </w:p>
    <w:p w14:paraId="76C6DEB2" w14:textId="01A69FE3" w:rsidR="00360796" w:rsidRDefault="00013E77" w:rsidP="00360796">
      <w:pPr>
        <w:pStyle w:val="Heading2"/>
        <w:rPr>
          <w:lang w:val="en-CA"/>
        </w:rPr>
      </w:pPr>
      <w:bookmarkStart w:id="34" w:name="_Toc156557323"/>
      <w:r>
        <w:rPr>
          <w:lang w:val="en-CA"/>
        </w:rPr>
        <w:t>Personnel</w:t>
      </w:r>
      <w:bookmarkEnd w:id="34"/>
    </w:p>
    <w:p w14:paraId="465A52B7" w14:textId="77777777" w:rsidR="00360796" w:rsidRDefault="00360796" w:rsidP="00360796">
      <w:pPr>
        <w:pStyle w:val="Heading3"/>
      </w:pPr>
    </w:p>
    <w:p w14:paraId="122420A8" w14:textId="77777777" w:rsidR="00360796" w:rsidRDefault="00360796" w:rsidP="00360796">
      <w:pPr>
        <w:pStyle w:val="Heading4"/>
      </w:pPr>
    </w:p>
    <w:p w14:paraId="0F058F45" w14:textId="77777777" w:rsidR="00360796" w:rsidRDefault="00360796" w:rsidP="00360796">
      <w:pPr>
        <w:pStyle w:val="Heading5"/>
        <w:rPr>
          <w:lang w:val="en-CA"/>
        </w:rPr>
      </w:pPr>
    </w:p>
    <w:p w14:paraId="6356136B" w14:textId="77777777" w:rsidR="00360796" w:rsidRDefault="00360796" w:rsidP="00360796">
      <w:pPr>
        <w:pStyle w:val="Heading6"/>
        <w:rPr>
          <w:lang w:val="en-CA"/>
        </w:rPr>
      </w:pPr>
    </w:p>
    <w:p w14:paraId="7833E967" w14:textId="081E76A6" w:rsidR="00360796" w:rsidRDefault="00013E77" w:rsidP="00360796">
      <w:pPr>
        <w:pStyle w:val="Heading2"/>
        <w:rPr>
          <w:lang w:val="en-CA"/>
        </w:rPr>
      </w:pPr>
      <w:bookmarkStart w:id="35" w:name="_Toc156557324"/>
      <w:r>
        <w:rPr>
          <w:lang w:val="en-CA"/>
        </w:rPr>
        <w:t>Documentation</w:t>
      </w:r>
      <w:bookmarkEnd w:id="35"/>
    </w:p>
    <w:p w14:paraId="7A8E0615" w14:textId="77777777" w:rsidR="00360796" w:rsidRDefault="00360796" w:rsidP="00360796">
      <w:pPr>
        <w:pStyle w:val="Heading3"/>
      </w:pPr>
    </w:p>
    <w:p w14:paraId="358C4299" w14:textId="77777777" w:rsidR="00360796" w:rsidRDefault="00360796" w:rsidP="00360796">
      <w:pPr>
        <w:pStyle w:val="Heading4"/>
      </w:pPr>
    </w:p>
    <w:p w14:paraId="60E3C1DE" w14:textId="77777777" w:rsidR="00360796" w:rsidRDefault="00360796" w:rsidP="00360796">
      <w:pPr>
        <w:pStyle w:val="Heading5"/>
        <w:rPr>
          <w:lang w:val="en-CA"/>
        </w:rPr>
      </w:pPr>
    </w:p>
    <w:p w14:paraId="1C915D22" w14:textId="77777777" w:rsidR="00360796" w:rsidRDefault="00360796" w:rsidP="00360796">
      <w:pPr>
        <w:pStyle w:val="Heading6"/>
        <w:rPr>
          <w:lang w:val="en-CA"/>
        </w:rPr>
      </w:pPr>
    </w:p>
    <w:p w14:paraId="0FAEA205" w14:textId="2F1E79AF" w:rsidR="00360796" w:rsidRDefault="00013E77" w:rsidP="00360796">
      <w:pPr>
        <w:pStyle w:val="Heading2"/>
        <w:rPr>
          <w:lang w:val="en-CA"/>
        </w:rPr>
      </w:pPr>
      <w:bookmarkStart w:id="36" w:name="_Toc156557325"/>
      <w:r>
        <w:rPr>
          <w:lang w:val="en-CA"/>
        </w:rPr>
        <w:t>Training</w:t>
      </w:r>
      <w:bookmarkEnd w:id="36"/>
    </w:p>
    <w:p w14:paraId="398A43ED" w14:textId="77777777" w:rsidR="00360796" w:rsidRDefault="00360796" w:rsidP="00360796">
      <w:pPr>
        <w:pStyle w:val="Heading3"/>
      </w:pPr>
    </w:p>
    <w:p w14:paraId="085CB816" w14:textId="77777777" w:rsidR="00360796" w:rsidRDefault="00360796" w:rsidP="00360796">
      <w:pPr>
        <w:pStyle w:val="Heading4"/>
      </w:pPr>
    </w:p>
    <w:p w14:paraId="680EE76D" w14:textId="77777777" w:rsidR="00360796" w:rsidRDefault="00360796" w:rsidP="00360796">
      <w:pPr>
        <w:pStyle w:val="Heading5"/>
        <w:rPr>
          <w:lang w:val="en-CA"/>
        </w:rPr>
      </w:pPr>
    </w:p>
    <w:p w14:paraId="1ED12CB9" w14:textId="77777777" w:rsidR="00360796" w:rsidRDefault="00360796" w:rsidP="00360796">
      <w:pPr>
        <w:pStyle w:val="Heading6"/>
        <w:rPr>
          <w:lang w:val="en-CA"/>
        </w:rPr>
      </w:pPr>
    </w:p>
    <w:p w14:paraId="33290654" w14:textId="7205DFD3" w:rsidR="00013E77" w:rsidRDefault="00013E77" w:rsidP="00013E77">
      <w:pPr>
        <w:pStyle w:val="Heading2"/>
        <w:rPr>
          <w:lang w:val="en-CA"/>
        </w:rPr>
      </w:pPr>
      <w:bookmarkStart w:id="37" w:name="_Toc156557326"/>
      <w:r>
        <w:rPr>
          <w:lang w:val="en-CA"/>
        </w:rPr>
        <w:lastRenderedPageBreak/>
        <w:t>Equipment</w:t>
      </w:r>
      <w:bookmarkEnd w:id="37"/>
    </w:p>
    <w:p w14:paraId="47E493DD" w14:textId="77777777" w:rsidR="00013E77" w:rsidRDefault="00013E77" w:rsidP="00013E77">
      <w:pPr>
        <w:pStyle w:val="Heading3"/>
      </w:pPr>
    </w:p>
    <w:p w14:paraId="27096CD7" w14:textId="77777777" w:rsidR="00013E77" w:rsidRDefault="00013E77" w:rsidP="00013E77">
      <w:pPr>
        <w:pStyle w:val="Heading4"/>
      </w:pPr>
    </w:p>
    <w:p w14:paraId="2FA128A2" w14:textId="77777777" w:rsidR="00013E77" w:rsidRDefault="00013E77" w:rsidP="00013E77">
      <w:pPr>
        <w:pStyle w:val="Heading5"/>
        <w:rPr>
          <w:lang w:val="en-CA"/>
        </w:rPr>
      </w:pPr>
    </w:p>
    <w:p w14:paraId="54A08EFD" w14:textId="77777777" w:rsidR="00013E77" w:rsidRDefault="00013E77" w:rsidP="00013E77">
      <w:pPr>
        <w:pStyle w:val="Heading6"/>
        <w:rPr>
          <w:lang w:val="en-CA"/>
        </w:rPr>
      </w:pPr>
    </w:p>
    <w:p w14:paraId="2E9A6C55" w14:textId="136E78AB" w:rsidR="00013E77" w:rsidRDefault="00013E77" w:rsidP="00013E77">
      <w:pPr>
        <w:pStyle w:val="Heading2"/>
        <w:rPr>
          <w:lang w:val="en-CA"/>
        </w:rPr>
      </w:pPr>
      <w:bookmarkStart w:id="38" w:name="_Toc156557327"/>
      <w:r>
        <w:rPr>
          <w:lang w:val="en-CA"/>
        </w:rPr>
        <w:t>Logistics (Processes or Procedures)</w:t>
      </w:r>
      <w:bookmarkEnd w:id="38"/>
    </w:p>
    <w:p w14:paraId="753ACC59" w14:textId="77777777" w:rsidR="00013E77" w:rsidRDefault="00013E77" w:rsidP="00013E77">
      <w:pPr>
        <w:pStyle w:val="Heading3"/>
      </w:pPr>
    </w:p>
    <w:p w14:paraId="6BBE5982" w14:textId="77777777" w:rsidR="00013E77" w:rsidRDefault="00013E77" w:rsidP="00013E77">
      <w:pPr>
        <w:pStyle w:val="Heading4"/>
      </w:pPr>
    </w:p>
    <w:p w14:paraId="007CAEB7" w14:textId="77777777" w:rsidR="00013E77" w:rsidRDefault="00013E77" w:rsidP="00013E77">
      <w:pPr>
        <w:pStyle w:val="Heading5"/>
        <w:rPr>
          <w:lang w:val="en-CA"/>
        </w:rPr>
      </w:pPr>
    </w:p>
    <w:p w14:paraId="4A4757E7" w14:textId="77777777" w:rsidR="00013E77" w:rsidRDefault="00013E77" w:rsidP="00013E77">
      <w:pPr>
        <w:pStyle w:val="Heading6"/>
        <w:rPr>
          <w:lang w:val="en-CA"/>
        </w:rPr>
      </w:pPr>
    </w:p>
    <w:p w14:paraId="2E042651" w14:textId="34D8DD4D" w:rsidR="00013E77" w:rsidRDefault="001D3A7B" w:rsidP="00013E77">
      <w:pPr>
        <w:pStyle w:val="Heading2"/>
        <w:rPr>
          <w:lang w:val="en-CA"/>
        </w:rPr>
      </w:pPr>
      <w:bookmarkStart w:id="39" w:name="_Toc156557328"/>
      <w:r>
        <w:rPr>
          <w:lang w:val="en-CA"/>
        </w:rPr>
        <w:t>Maintenance Responsibilities</w:t>
      </w:r>
      <w:bookmarkEnd w:id="39"/>
    </w:p>
    <w:p w14:paraId="703EB7DB" w14:textId="77777777" w:rsidR="00013E77" w:rsidRDefault="00013E77" w:rsidP="00013E77">
      <w:pPr>
        <w:pStyle w:val="Heading3"/>
      </w:pPr>
    </w:p>
    <w:p w14:paraId="312042DF" w14:textId="77777777" w:rsidR="00013E77" w:rsidRDefault="00013E77" w:rsidP="00013E77">
      <w:pPr>
        <w:pStyle w:val="Heading4"/>
      </w:pPr>
    </w:p>
    <w:p w14:paraId="3DB237A8" w14:textId="77777777" w:rsidR="00013E77" w:rsidRDefault="00013E77" w:rsidP="00013E77">
      <w:pPr>
        <w:pStyle w:val="Heading5"/>
        <w:rPr>
          <w:lang w:val="en-CA"/>
        </w:rPr>
      </w:pPr>
    </w:p>
    <w:p w14:paraId="790E0F47" w14:textId="77777777" w:rsidR="00013E77" w:rsidRDefault="00013E77" w:rsidP="00013E77">
      <w:pPr>
        <w:pStyle w:val="Heading6"/>
        <w:rPr>
          <w:lang w:val="en-CA"/>
        </w:rPr>
      </w:pPr>
    </w:p>
    <w:p w14:paraId="22270991" w14:textId="4EA6C309" w:rsidR="00BE3F2F" w:rsidRDefault="00BE3F2F">
      <w:pPr>
        <w:rPr>
          <w:lang w:val="en-CA"/>
        </w:rPr>
      </w:pPr>
      <w:r>
        <w:rPr>
          <w:lang w:val="en-CA"/>
        </w:rPr>
        <w:br w:type="page"/>
      </w:r>
    </w:p>
    <w:p w14:paraId="01229944" w14:textId="65A6F541" w:rsidR="00BE3F2F" w:rsidRPr="00BE2852" w:rsidRDefault="007F7C3D" w:rsidP="00BE3F2F">
      <w:pPr>
        <w:pStyle w:val="Heading1"/>
        <w:rPr>
          <w:lang w:val="en-CA"/>
        </w:rPr>
      </w:pPr>
      <w:bookmarkStart w:id="40" w:name="_Toc156557329"/>
      <w:r>
        <w:rPr>
          <w:lang w:val="en-CA"/>
        </w:rPr>
        <w:lastRenderedPageBreak/>
        <w:t>Maintenance</w:t>
      </w:r>
      <w:r w:rsidR="001D3A7B">
        <w:rPr>
          <w:lang w:val="en-CA"/>
        </w:rPr>
        <w:t xml:space="preserve"> Strategy</w:t>
      </w:r>
      <w:bookmarkEnd w:id="40"/>
    </w:p>
    <w:p w14:paraId="275E75CF" w14:textId="108E6532" w:rsidR="00BE3F2F" w:rsidRDefault="007F7C3D" w:rsidP="00BE3F2F">
      <w:pPr>
        <w:pStyle w:val="Heading2"/>
        <w:rPr>
          <w:lang w:val="en-CA"/>
        </w:rPr>
      </w:pPr>
      <w:bookmarkStart w:id="41" w:name="_Toc156557330"/>
      <w:r>
        <w:rPr>
          <w:lang w:val="en-CA"/>
        </w:rPr>
        <w:t xml:space="preserve">Maintenance </w:t>
      </w:r>
      <w:r w:rsidR="001D3A7B">
        <w:rPr>
          <w:lang w:val="en-CA"/>
        </w:rPr>
        <w:t>Planning Assumptions</w:t>
      </w:r>
      <w:bookmarkEnd w:id="41"/>
    </w:p>
    <w:p w14:paraId="6DDA5133" w14:textId="77777777" w:rsidR="00BE3F2F" w:rsidRDefault="00BE3F2F" w:rsidP="00BE3F2F">
      <w:pPr>
        <w:pStyle w:val="Heading3"/>
      </w:pPr>
    </w:p>
    <w:p w14:paraId="6B6A1669" w14:textId="77777777" w:rsidR="00BE3F2F" w:rsidRDefault="00BE3F2F" w:rsidP="00BE3F2F">
      <w:pPr>
        <w:pStyle w:val="Heading4"/>
      </w:pPr>
    </w:p>
    <w:p w14:paraId="5FEAAC8F" w14:textId="77777777" w:rsidR="00BE3F2F" w:rsidRDefault="00BE3F2F" w:rsidP="00BE3F2F">
      <w:pPr>
        <w:pStyle w:val="Heading5"/>
        <w:rPr>
          <w:lang w:val="en-CA"/>
        </w:rPr>
      </w:pPr>
    </w:p>
    <w:p w14:paraId="48EAD1E0" w14:textId="77777777" w:rsidR="00BE3F2F" w:rsidRDefault="00BE3F2F" w:rsidP="00BE3F2F">
      <w:pPr>
        <w:pStyle w:val="Heading6"/>
        <w:rPr>
          <w:lang w:val="en-CA"/>
        </w:rPr>
      </w:pPr>
    </w:p>
    <w:p w14:paraId="738255BD" w14:textId="41CCDF58" w:rsidR="00BE3F2F" w:rsidRDefault="001D3A7B" w:rsidP="00BE3F2F">
      <w:pPr>
        <w:pStyle w:val="Heading2"/>
        <w:rPr>
          <w:lang w:val="en-CA"/>
        </w:rPr>
      </w:pPr>
      <w:bookmarkStart w:id="42" w:name="_Toc156557331"/>
      <w:r>
        <w:rPr>
          <w:lang w:val="en-CA"/>
        </w:rPr>
        <w:t>Contracted Project Assumptions</w:t>
      </w:r>
      <w:bookmarkEnd w:id="42"/>
    </w:p>
    <w:p w14:paraId="6A202BEB" w14:textId="77777777" w:rsidR="00BE3F2F" w:rsidRDefault="00BE3F2F" w:rsidP="00BE3F2F">
      <w:pPr>
        <w:pStyle w:val="Heading3"/>
      </w:pPr>
    </w:p>
    <w:p w14:paraId="6F41C4BD" w14:textId="77777777" w:rsidR="00BE3F2F" w:rsidRDefault="00BE3F2F" w:rsidP="00BE3F2F">
      <w:pPr>
        <w:pStyle w:val="Heading4"/>
      </w:pPr>
    </w:p>
    <w:p w14:paraId="492575DA" w14:textId="77777777" w:rsidR="00BE3F2F" w:rsidRDefault="00BE3F2F" w:rsidP="00BE3F2F">
      <w:pPr>
        <w:pStyle w:val="Heading5"/>
        <w:rPr>
          <w:lang w:val="en-CA"/>
        </w:rPr>
      </w:pPr>
    </w:p>
    <w:p w14:paraId="3D271B51" w14:textId="77777777" w:rsidR="00BE3F2F" w:rsidRDefault="00BE3F2F" w:rsidP="00BE3F2F">
      <w:pPr>
        <w:pStyle w:val="Heading6"/>
        <w:rPr>
          <w:lang w:val="en-CA"/>
        </w:rPr>
      </w:pPr>
    </w:p>
    <w:p w14:paraId="204FB437" w14:textId="5E6163E0" w:rsidR="00BE3F2F" w:rsidRDefault="001D3A7B" w:rsidP="00BE3F2F">
      <w:pPr>
        <w:pStyle w:val="Heading2"/>
        <w:rPr>
          <w:lang w:val="en-CA"/>
        </w:rPr>
      </w:pPr>
      <w:bookmarkStart w:id="43" w:name="_Toc156557332"/>
      <w:r>
        <w:rPr>
          <w:lang w:val="en-CA"/>
        </w:rPr>
        <w:t>Engineering, Data and Construction Deliverables List</w:t>
      </w:r>
      <w:bookmarkEnd w:id="43"/>
    </w:p>
    <w:p w14:paraId="2CC167E4" w14:textId="77777777" w:rsidR="00BE3F2F" w:rsidRDefault="00BE3F2F" w:rsidP="00BE3F2F">
      <w:pPr>
        <w:pStyle w:val="Heading3"/>
      </w:pPr>
    </w:p>
    <w:p w14:paraId="12BB5B5D" w14:textId="77777777" w:rsidR="00BE3F2F" w:rsidRDefault="00BE3F2F" w:rsidP="00BE3F2F">
      <w:pPr>
        <w:pStyle w:val="Heading4"/>
      </w:pPr>
    </w:p>
    <w:p w14:paraId="38ACC7D7" w14:textId="77777777" w:rsidR="00BE3F2F" w:rsidRDefault="00BE3F2F" w:rsidP="00BE3F2F">
      <w:pPr>
        <w:pStyle w:val="Heading5"/>
        <w:rPr>
          <w:lang w:val="en-CA"/>
        </w:rPr>
      </w:pPr>
    </w:p>
    <w:p w14:paraId="577B60C4" w14:textId="77777777" w:rsidR="00BE3F2F" w:rsidRDefault="00BE3F2F" w:rsidP="00BE3F2F">
      <w:pPr>
        <w:pStyle w:val="Heading6"/>
        <w:rPr>
          <w:lang w:val="en-CA"/>
        </w:rPr>
      </w:pPr>
    </w:p>
    <w:p w14:paraId="605BB277" w14:textId="4E17CD53" w:rsidR="001D3A7B" w:rsidRDefault="001D3A7B" w:rsidP="001D3A7B">
      <w:pPr>
        <w:pStyle w:val="Heading2"/>
        <w:rPr>
          <w:lang w:val="en-CA"/>
        </w:rPr>
      </w:pPr>
      <w:bookmarkStart w:id="44" w:name="_Toc156557333"/>
      <w:r>
        <w:rPr>
          <w:lang w:val="en-CA"/>
        </w:rPr>
        <w:t xml:space="preserve">Phased Delivery to </w:t>
      </w:r>
      <w:r w:rsidR="007F7C3D">
        <w:rPr>
          <w:lang w:val="en-CA"/>
        </w:rPr>
        <w:t>Maintenance</w:t>
      </w:r>
      <w:bookmarkEnd w:id="44"/>
    </w:p>
    <w:p w14:paraId="38DA68F4" w14:textId="77777777" w:rsidR="001D3A7B" w:rsidRDefault="001D3A7B" w:rsidP="001D3A7B">
      <w:pPr>
        <w:pStyle w:val="Heading3"/>
      </w:pPr>
    </w:p>
    <w:p w14:paraId="2DF93DCC" w14:textId="77777777" w:rsidR="001D3A7B" w:rsidRDefault="001D3A7B" w:rsidP="001D3A7B">
      <w:pPr>
        <w:pStyle w:val="Heading4"/>
      </w:pPr>
    </w:p>
    <w:p w14:paraId="4DC476D4" w14:textId="77777777" w:rsidR="001D3A7B" w:rsidRDefault="001D3A7B" w:rsidP="001D3A7B">
      <w:pPr>
        <w:pStyle w:val="Heading5"/>
        <w:rPr>
          <w:lang w:val="en-CA"/>
        </w:rPr>
      </w:pPr>
    </w:p>
    <w:p w14:paraId="68361A2D" w14:textId="77777777" w:rsidR="001D3A7B" w:rsidRPr="001D3A7B" w:rsidRDefault="001D3A7B" w:rsidP="001D3A7B">
      <w:pPr>
        <w:pStyle w:val="Heading6"/>
        <w:rPr>
          <w:lang w:val="en-CA"/>
        </w:rPr>
      </w:pPr>
    </w:p>
    <w:p w14:paraId="73FC6847" w14:textId="2E477ECD" w:rsidR="001D3A7B" w:rsidRPr="00BE2852" w:rsidRDefault="009746D4" w:rsidP="001D3A7B">
      <w:pPr>
        <w:pStyle w:val="Heading1"/>
        <w:rPr>
          <w:lang w:val="en-CA"/>
        </w:rPr>
      </w:pPr>
      <w:r>
        <w:rPr>
          <w:lang w:val="en-CA"/>
        </w:rPr>
        <w:br w:type="page"/>
      </w:r>
      <w:bookmarkStart w:id="45" w:name="_Toc156557334"/>
      <w:r w:rsidR="001D3A7B">
        <w:rPr>
          <w:lang w:val="en-CA"/>
        </w:rPr>
        <w:lastRenderedPageBreak/>
        <w:t>Readiness Schedule</w:t>
      </w:r>
      <w:bookmarkEnd w:id="45"/>
    </w:p>
    <w:p w14:paraId="3539572B" w14:textId="2ABD7D8A" w:rsidR="001D3A7B" w:rsidRDefault="001D3A7B" w:rsidP="001D3A7B">
      <w:pPr>
        <w:pStyle w:val="Heading2"/>
        <w:rPr>
          <w:lang w:val="en-CA"/>
        </w:rPr>
      </w:pPr>
      <w:bookmarkStart w:id="46" w:name="_Toc156557335"/>
      <w:r>
        <w:rPr>
          <w:lang w:val="en-CA"/>
        </w:rPr>
        <w:t>Proposed Work Staging Plan</w:t>
      </w:r>
      <w:bookmarkEnd w:id="46"/>
    </w:p>
    <w:p w14:paraId="73D1CB55" w14:textId="77777777" w:rsidR="001D3A7B" w:rsidRDefault="001D3A7B" w:rsidP="001D3A7B">
      <w:pPr>
        <w:pStyle w:val="Heading3"/>
      </w:pPr>
    </w:p>
    <w:p w14:paraId="52727D5B" w14:textId="77777777" w:rsidR="001D3A7B" w:rsidRDefault="001D3A7B" w:rsidP="001D3A7B">
      <w:pPr>
        <w:pStyle w:val="Heading4"/>
      </w:pPr>
    </w:p>
    <w:p w14:paraId="0D3FE11B" w14:textId="77777777" w:rsidR="001D3A7B" w:rsidRDefault="001D3A7B" w:rsidP="001D3A7B">
      <w:pPr>
        <w:pStyle w:val="Heading5"/>
        <w:rPr>
          <w:lang w:val="en-CA"/>
        </w:rPr>
      </w:pPr>
    </w:p>
    <w:p w14:paraId="66AB8280" w14:textId="77777777" w:rsidR="001D3A7B" w:rsidRDefault="001D3A7B" w:rsidP="001D3A7B">
      <w:pPr>
        <w:pStyle w:val="Heading6"/>
        <w:rPr>
          <w:lang w:val="en-CA"/>
        </w:rPr>
      </w:pPr>
    </w:p>
    <w:p w14:paraId="5CBA6375" w14:textId="210831DF" w:rsidR="001D3A7B" w:rsidRDefault="001D3A7B" w:rsidP="001D3A7B">
      <w:pPr>
        <w:pStyle w:val="Heading2"/>
        <w:rPr>
          <w:lang w:val="en-CA"/>
        </w:rPr>
      </w:pPr>
      <w:bookmarkStart w:id="47" w:name="_Toc156557336"/>
      <w:r>
        <w:rPr>
          <w:lang w:val="en-CA"/>
        </w:rPr>
        <w:t>Detailed Design Development</w:t>
      </w:r>
      <w:bookmarkEnd w:id="47"/>
    </w:p>
    <w:p w14:paraId="75865C1D" w14:textId="77777777" w:rsidR="001D3A7B" w:rsidRDefault="001D3A7B" w:rsidP="001D3A7B">
      <w:pPr>
        <w:pStyle w:val="Heading3"/>
      </w:pPr>
    </w:p>
    <w:p w14:paraId="3E88B1DB" w14:textId="77777777" w:rsidR="001D3A7B" w:rsidRDefault="001D3A7B" w:rsidP="001D3A7B">
      <w:pPr>
        <w:pStyle w:val="Heading4"/>
      </w:pPr>
    </w:p>
    <w:p w14:paraId="1D1BF900" w14:textId="77777777" w:rsidR="001D3A7B" w:rsidRDefault="001D3A7B" w:rsidP="001D3A7B">
      <w:pPr>
        <w:pStyle w:val="Heading5"/>
        <w:rPr>
          <w:lang w:val="en-CA"/>
        </w:rPr>
      </w:pPr>
    </w:p>
    <w:p w14:paraId="552C31B1" w14:textId="77777777" w:rsidR="001D3A7B" w:rsidRDefault="001D3A7B" w:rsidP="001D3A7B">
      <w:pPr>
        <w:pStyle w:val="Heading6"/>
        <w:rPr>
          <w:lang w:val="en-CA"/>
        </w:rPr>
      </w:pPr>
    </w:p>
    <w:p w14:paraId="1B7B3216" w14:textId="1125063F" w:rsidR="001D3A7B" w:rsidRDefault="001D3A7B" w:rsidP="001D3A7B">
      <w:pPr>
        <w:pStyle w:val="Heading2"/>
        <w:rPr>
          <w:lang w:val="en-CA"/>
        </w:rPr>
      </w:pPr>
      <w:bookmarkStart w:id="48" w:name="_Toc156557337"/>
      <w:r>
        <w:rPr>
          <w:lang w:val="en-CA"/>
        </w:rPr>
        <w:t>Construction, Test, and Commissioning</w:t>
      </w:r>
      <w:bookmarkEnd w:id="48"/>
    </w:p>
    <w:p w14:paraId="603D4736" w14:textId="77777777" w:rsidR="001D3A7B" w:rsidRDefault="001D3A7B" w:rsidP="001D3A7B">
      <w:pPr>
        <w:pStyle w:val="Heading3"/>
      </w:pPr>
    </w:p>
    <w:p w14:paraId="29E1DEED" w14:textId="77777777" w:rsidR="001D3A7B" w:rsidRDefault="001D3A7B" w:rsidP="001D3A7B">
      <w:pPr>
        <w:pStyle w:val="Heading4"/>
      </w:pPr>
    </w:p>
    <w:p w14:paraId="5931EAAF" w14:textId="77777777" w:rsidR="001D3A7B" w:rsidRDefault="001D3A7B" w:rsidP="001D3A7B">
      <w:pPr>
        <w:pStyle w:val="Heading5"/>
        <w:rPr>
          <w:lang w:val="en-CA"/>
        </w:rPr>
      </w:pPr>
    </w:p>
    <w:p w14:paraId="6B052B71" w14:textId="77777777" w:rsidR="001D3A7B" w:rsidRDefault="001D3A7B" w:rsidP="001D3A7B">
      <w:pPr>
        <w:pStyle w:val="Heading6"/>
        <w:rPr>
          <w:lang w:val="en-CA"/>
        </w:rPr>
      </w:pPr>
    </w:p>
    <w:p w14:paraId="4ED32AE1" w14:textId="546D6458" w:rsidR="001D3A7B" w:rsidRDefault="001D3A7B">
      <w:pPr>
        <w:rPr>
          <w:lang w:val="en-CA"/>
        </w:rPr>
      </w:pPr>
      <w:r>
        <w:rPr>
          <w:lang w:val="en-CA"/>
        </w:rPr>
        <w:br w:type="page"/>
      </w:r>
    </w:p>
    <w:p w14:paraId="36CECE74" w14:textId="7411689D" w:rsidR="002B00D4" w:rsidRDefault="002E358C" w:rsidP="00B47031">
      <w:pPr>
        <w:pStyle w:val="Appendix1"/>
        <w:numPr>
          <w:ilvl w:val="0"/>
          <w:numId w:val="0"/>
        </w:numPr>
        <w:rPr>
          <w:lang w:val="en-CA"/>
        </w:rPr>
      </w:pPr>
      <w:bookmarkStart w:id="49" w:name="_Toc156557338"/>
      <w:r>
        <w:rPr>
          <w:lang w:val="en-CA"/>
        </w:rPr>
        <w:lastRenderedPageBreak/>
        <w:t>&lt;Appendix Title&gt;</w:t>
      </w:r>
      <w:bookmarkEnd w:id="49"/>
    </w:p>
    <w:p w14:paraId="71C1DF9B" w14:textId="6E54457C" w:rsidR="005A5CCF" w:rsidRDefault="005A5CCF" w:rsidP="00B47031">
      <w:pPr>
        <w:pStyle w:val="Appendix2"/>
        <w:tabs>
          <w:tab w:val="clear" w:pos="1009"/>
        </w:tabs>
        <w:ind w:left="1080" w:hanging="1080"/>
        <w:rPr>
          <w:lang w:val="en-CA"/>
        </w:rPr>
      </w:pPr>
      <w:bookmarkStart w:id="50" w:name="_Toc156557339"/>
      <w:bookmarkEnd w:id="50"/>
    </w:p>
    <w:p w14:paraId="4CB2743F" w14:textId="31FA8BBA" w:rsidR="00783E0A" w:rsidRPr="00783E0A" w:rsidRDefault="00783E0A" w:rsidP="00B47031">
      <w:pPr>
        <w:pStyle w:val="Appendix3"/>
        <w:tabs>
          <w:tab w:val="clear" w:pos="1009"/>
        </w:tabs>
        <w:ind w:left="1080" w:hanging="1080"/>
      </w:pPr>
    </w:p>
    <w:sectPr w:rsidR="00783E0A" w:rsidRPr="00783E0A" w:rsidSect="00F1173A">
      <w:footerReference w:type="default" r:id="rId25"/>
      <w:footerReference w:type="first" r:id="rId26"/>
      <w:pgSz w:w="12240" w:h="15840" w:code="1"/>
      <w:pgMar w:top="1440" w:right="1008" w:bottom="864" w:left="1008" w:header="864" w:footer="432" w:gutter="0"/>
      <w:pgNumType w:start="1"/>
      <w:cols w:space="720"/>
      <w:titlePg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4"/>
    </wne:keymap>
    <wne:keymap wne:kcmPrimary="0332">
      <wne:acd wne:acdName="acd5"/>
    </wne:keymap>
    <wne:keymap wne:kcmPrimary="0333">
      <wne:acd wne:acdName="acd6"/>
    </wne:keymap>
    <wne:keymap wne:kcmPrimary="0334">
      <wne:acd wne:acdName="acd7"/>
    </wne:keymap>
    <wne:keymap wne:kcmPrimary="0335">
      <wne:acd wne:acdName="acd8"/>
    </wne:keymap>
    <wne:keymap wne:kcmPrimary="0336">
      <wne:acd wne:acdName="acd9"/>
    </wne:keymap>
    <wne:keymap wne:kcmPrimary="0342">
      <wne:acd wne:acdName="acd0"/>
    </wne:keymap>
    <wne:keymap wne:kcmPrimary="0343">
      <wne:acd wne:acdName="acd16"/>
    </wne:keymap>
    <wne:keymap wne:kcmPrimary="0344">
      <wne:acd wne:acdName="acd3"/>
    </wne:keymap>
    <wne:keymap wne:kcmPrimary="034C">
      <wne:acd wne:acdName="acd10"/>
    </wne:keymap>
    <wne:keymap wne:kcmPrimary="0354">
      <wne:acd wne:acdName="acd11"/>
    </wne:keymap>
    <wne:keymap wne:kcmPrimary="0443">
      <wne:acd wne:acdName="acd2"/>
    </wne:keymap>
    <wne:keymap wne:kcmPrimary="0553">
      <wne:acd wne:acdName="acd14"/>
    </wne:keymap>
    <wne:keymap wne:kcmPrimary="0642">
      <wne:acd wne:acdName="acd15"/>
    </wne:keymap>
    <wne:keymap wne:kcmPrimary="064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</wne:acdManifest>
  </wne:toolbars>
  <wne:acds>
    <wne:acd wne:argValue="AQAAAEIA" wne:acdName="acd0" wne:fciIndexBasedOn="0065"/>
    <wne:acd wne:acdName="acd1" wne:fciIndexBasedOn="0065"/>
    <wne:acd wne:argValue="AgBDAFMAQQA=" wne:acdName="acd2" wne:fciIndexBasedOn="0065"/>
    <wne:acd wne:argValue="AgBEAGkAdgBpAGQAZQByAA==" wne:acdName="acd3" wne:fciIndexBasedOn="0065"/>
    <wne:acd wne:argValue="AQAAAAEA" wne:acdName="acd4" wne:fciIndexBasedOn="0065"/>
    <wne:acd wne:argValue="AQAAAAIA" wne:acdName="acd5" wne:fciIndexBasedOn="0065"/>
    <wne:acd wne:argValue="AQAAAAMA" wne:acdName="acd6" wne:fciIndexBasedOn="0065"/>
    <wne:acd wne:argValue="AQAAAAQA" wne:acdName="acd7" wne:fciIndexBasedOn="0065"/>
    <wne:acd wne:argValue="AQAAAAUA" wne:acdName="acd8" wne:fciIndexBasedOn="0065"/>
    <wne:acd wne:argValue="AQAAAAYA" wne:acdName="acd9" wne:fciIndexBasedOn="0065"/>
    <wne:acd wne:argValue="AgBOAHUAbQBiAGUAcgA=" wne:acdName="acd10" wne:fciIndexBasedOn="0065"/>
    <wne:acd wne:argValue="AgBUAGEAYgBsAGUAIABCAG8AZAB5AA==" wne:acdName="acd11" wne:fciIndexBasedOn="0065"/>
    <wne:acd wne:argValue="AgBUAGkAYwBrAA==" wne:acdName="acd12" wne:fciIndexBasedOn="0065"/>
    <wne:acd wne:acdName="acd13" wne:fciIndexBasedOn="0211"/>
    <wne:acd wne:argValue="cwBsAGEAcwBoACAAYgByAGUAYQBrAGkAbgBnAA==" wne:acdName="acd14" wne:fciIndexBasedOn="0211"/>
    <wne:acd wne:argValue="AgBCAHUAbABsAGUAdAAgAEwAZQB2AGUAbAAgADEA" wne:acdName="acd15" wne:fciIndexBasedOn="0065"/>
    <wne:acd wne:argValue="QwBIADIATQAgAEgASQBMAEwA" wne:acdName="acd16" wne:fciIndexBasedOn="0211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29E8E" w14:textId="77777777" w:rsidR="002A352B" w:rsidRDefault="002A352B">
      <w:r>
        <w:separator/>
      </w:r>
    </w:p>
  </w:endnote>
  <w:endnote w:type="continuationSeparator" w:id="0">
    <w:p w14:paraId="2C90E58A" w14:textId="77777777" w:rsidR="002A352B" w:rsidRDefault="002A352B">
      <w:r>
        <w:continuationSeparator/>
      </w:r>
    </w:p>
  </w:endnote>
  <w:endnote w:type="continuationNotice" w:id="1">
    <w:p w14:paraId="42365A84" w14:textId="77777777" w:rsidR="002A352B" w:rsidRDefault="002A35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Next LT Pro Regular">
    <w:panose1 w:val="020B0503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Next LT Pro Medium">
    <w:altName w:val="Calibri"/>
    <w:panose1 w:val="020B0603020202020204"/>
    <w:charset w:val="00"/>
    <w:family w:val="swiss"/>
    <w:pitch w:val="variable"/>
    <w:sig w:usb0="00000007" w:usb1="00000000" w:usb2="00000000" w:usb3="00000000" w:csb0="000000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0B5DB" w14:textId="77777777" w:rsidR="00B36EA9" w:rsidRDefault="00B36EA9" w:rsidP="00FC146D">
    <w:pPr>
      <w:pStyle w:val="Footer"/>
    </w:pPr>
  </w:p>
  <w:p w14:paraId="41BD55EB" w14:textId="74813B93" w:rsidR="00B36EA9" w:rsidRPr="0082760D" w:rsidRDefault="00EF0535" w:rsidP="0041242A">
    <w:pPr>
      <w:pStyle w:val="Footer"/>
      <w:tabs>
        <w:tab w:val="clear" w:pos="10440"/>
        <w:tab w:val="right" w:pos="5220"/>
        <w:tab w:val="right" w:pos="10170"/>
      </w:tabs>
      <w:spacing w:line="160" w:lineRule="exact"/>
      <w:rPr>
        <w:szCs w:val="16"/>
      </w:rPr>
    </w:pPr>
    <w:sdt>
      <w:sdtPr>
        <w:rPr>
          <w:szCs w:val="16"/>
        </w:rPr>
        <w:alias w:val="Subject"/>
        <w:id w:val="917828362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0005F8">
          <w:rPr>
            <w:szCs w:val="16"/>
          </w:rPr>
          <w:t>[document number]</w:t>
        </w:r>
      </w:sdtContent>
    </w:sdt>
    <w:r w:rsidR="00B36EA9" w:rsidRPr="0082760D">
      <w:rPr>
        <w:szCs w:val="16"/>
      </w:rPr>
      <w:tab/>
    </w:r>
    <w:r w:rsidR="00B36EA9" w:rsidRPr="0082760D">
      <w:rPr>
        <w:szCs w:val="16"/>
      </w:rPr>
      <w:fldChar w:fldCharType="begin"/>
    </w:r>
    <w:r w:rsidR="00B36EA9" w:rsidRPr="0082760D">
      <w:rPr>
        <w:szCs w:val="16"/>
      </w:rPr>
      <w:instrText xml:space="preserve"> PAGE   \* MERGEFORMAT </w:instrText>
    </w:r>
    <w:r w:rsidR="00B36EA9" w:rsidRPr="0082760D">
      <w:rPr>
        <w:szCs w:val="16"/>
      </w:rPr>
      <w:fldChar w:fldCharType="separate"/>
    </w:r>
    <w:r w:rsidR="00B36EA9">
      <w:rPr>
        <w:noProof/>
        <w:szCs w:val="16"/>
      </w:rPr>
      <w:t>xxvi</w:t>
    </w:r>
    <w:r w:rsidR="00B36EA9" w:rsidRPr="0082760D">
      <w:rPr>
        <w:noProof/>
        <w:szCs w:val="16"/>
      </w:rPr>
      <w:fldChar w:fldCharType="end"/>
    </w:r>
    <w:r w:rsidR="00B36EA9" w:rsidRPr="0082760D">
      <w:rPr>
        <w:sz w:val="20"/>
      </w:rPr>
      <w:tab/>
    </w:r>
    <w:sdt>
      <w:sdtPr>
        <w:rPr>
          <w:caps/>
          <w:szCs w:val="16"/>
        </w:rPr>
        <w:alias w:val="Category"/>
        <w:id w:val="858242054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D5484">
          <w:rPr>
            <w:caps/>
            <w:szCs w:val="16"/>
          </w:rPr>
          <w:t>Revision 00</w:t>
        </w:r>
      </w:sdtContent>
    </w:sdt>
  </w:p>
  <w:p w14:paraId="1795FD87" w14:textId="77777777" w:rsidR="00B36EA9" w:rsidRPr="0082760D" w:rsidRDefault="00B36EA9" w:rsidP="0041242A">
    <w:pPr>
      <w:pStyle w:val="Footer"/>
      <w:tabs>
        <w:tab w:val="clear" w:pos="10440"/>
        <w:tab w:val="right" w:pos="10260"/>
      </w:tabs>
      <w:spacing w:line="160" w:lineRule="exact"/>
      <w:rPr>
        <w:szCs w:val="16"/>
      </w:rPr>
    </w:pPr>
  </w:p>
  <w:p w14:paraId="702BDFC2" w14:textId="1BD761FA" w:rsidR="00B36EA9" w:rsidRPr="00FC146D" w:rsidRDefault="00B36EA9" w:rsidP="00D24E84">
    <w:pPr>
      <w:pStyle w:val="Footer"/>
      <w:pBdr>
        <w:top w:val="none" w:sz="0" w:space="0" w:color="auto"/>
      </w:pBdr>
    </w:pPr>
    <w:r w:rsidRPr="0082760D">
      <w:rPr>
        <w:szCs w:val="16"/>
      </w:rPr>
      <w:t xml:space="preserve">Date Approved: </w:t>
    </w:r>
    <w:sdt>
      <w:sdtPr>
        <w:rPr>
          <w:caps/>
          <w:szCs w:val="16"/>
        </w:rPr>
        <w:alias w:val="Status"/>
        <w:id w:val="-1650045338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caps/>
            <w:szCs w:val="16"/>
          </w:rPr>
          <w:t>DD/MM/YYYY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A8C0C" w14:textId="65CF6619" w:rsidR="00B36EA9" w:rsidRPr="00E770D4" w:rsidRDefault="00EF0535" w:rsidP="00EC59B5">
    <w:pPr>
      <w:pStyle w:val="Footer"/>
      <w:tabs>
        <w:tab w:val="clear" w:pos="10440"/>
        <w:tab w:val="right" w:pos="5220"/>
        <w:tab w:val="right" w:pos="10224"/>
      </w:tabs>
      <w:spacing w:line="160" w:lineRule="exact"/>
      <w:rPr>
        <w:szCs w:val="16"/>
      </w:rPr>
    </w:pPr>
    <w:sdt>
      <w:sdtPr>
        <w:rPr>
          <w:szCs w:val="16"/>
        </w:rPr>
        <w:alias w:val="Subject"/>
        <w:id w:val="-103189152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0005F8">
          <w:rPr>
            <w:szCs w:val="16"/>
          </w:rPr>
          <w:t>[document number]</w:t>
        </w:r>
      </w:sdtContent>
    </w:sdt>
    <w:r w:rsidR="00B36EA9" w:rsidRPr="00E770D4">
      <w:rPr>
        <w:szCs w:val="16"/>
      </w:rPr>
      <w:tab/>
    </w:r>
    <w:r w:rsidR="00B36EA9" w:rsidRPr="00E770D4">
      <w:rPr>
        <w:sz w:val="20"/>
      </w:rPr>
      <w:tab/>
    </w:r>
    <w:sdt>
      <w:sdtPr>
        <w:rPr>
          <w:szCs w:val="16"/>
        </w:rPr>
        <w:alias w:val="Category"/>
        <w:id w:val="1142778021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D5484">
          <w:rPr>
            <w:szCs w:val="16"/>
          </w:rPr>
          <w:t>Revision 00</w:t>
        </w:r>
      </w:sdtContent>
    </w:sdt>
  </w:p>
  <w:p w14:paraId="3A1BBC24" w14:textId="56684ECA" w:rsidR="00B36EA9" w:rsidRPr="00EC59B5" w:rsidRDefault="00B36EA9" w:rsidP="00EC59B5">
    <w:pPr>
      <w:pStyle w:val="Footer"/>
      <w:pBdr>
        <w:top w:val="none" w:sz="0" w:space="0" w:color="auto"/>
      </w:pBdr>
    </w:pPr>
    <w:r w:rsidRPr="00E770D4">
      <w:rPr>
        <w:szCs w:val="16"/>
      </w:rPr>
      <w:t xml:space="preserve">Date: </w:t>
    </w:r>
    <w:sdt>
      <w:sdtPr>
        <w:rPr>
          <w:szCs w:val="16"/>
        </w:rPr>
        <w:alias w:val="Status"/>
        <w:id w:val="-432286807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szCs w:val="16"/>
          </w:rPr>
          <w:t>DD/MM/YYYY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D44D4" w14:textId="77777777" w:rsidR="00B36EA9" w:rsidRDefault="00B36EA9" w:rsidP="00506C24">
    <w:pPr>
      <w:pStyle w:val="Footer"/>
      <w:tabs>
        <w:tab w:val="clear" w:pos="10440"/>
        <w:tab w:val="right" w:pos="10260"/>
      </w:tabs>
      <w:spacing w:line="160" w:lineRule="exact"/>
      <w:rPr>
        <w:szCs w:val="16"/>
      </w:rPr>
    </w:pPr>
  </w:p>
  <w:p w14:paraId="676664E9" w14:textId="66FF6994" w:rsidR="00B36EA9" w:rsidRPr="00126E10" w:rsidRDefault="00EF0535" w:rsidP="00506C24">
    <w:pPr>
      <w:pStyle w:val="Footer"/>
      <w:tabs>
        <w:tab w:val="clear" w:pos="10440"/>
        <w:tab w:val="right" w:pos="5220"/>
        <w:tab w:val="right" w:pos="10170"/>
      </w:tabs>
      <w:spacing w:line="160" w:lineRule="exact"/>
      <w:rPr>
        <w:szCs w:val="16"/>
      </w:rPr>
    </w:pPr>
    <w:sdt>
      <w:sdtPr>
        <w:rPr>
          <w:szCs w:val="16"/>
        </w:rPr>
        <w:alias w:val="Subject"/>
        <w:id w:val="-1271776972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0005F8">
          <w:rPr>
            <w:szCs w:val="16"/>
          </w:rPr>
          <w:t>[document number]</w:t>
        </w:r>
      </w:sdtContent>
    </w:sdt>
    <w:r w:rsidR="00B36EA9" w:rsidRPr="00126E10">
      <w:rPr>
        <w:szCs w:val="16"/>
      </w:rPr>
      <w:tab/>
    </w:r>
    <w:r w:rsidR="00B36EA9" w:rsidRPr="00126E10">
      <w:rPr>
        <w:szCs w:val="16"/>
      </w:rPr>
      <w:fldChar w:fldCharType="begin"/>
    </w:r>
    <w:r w:rsidR="00B36EA9" w:rsidRPr="00126E10">
      <w:rPr>
        <w:szCs w:val="16"/>
      </w:rPr>
      <w:instrText xml:space="preserve"> PAGE   \* MERGEFORMAT </w:instrText>
    </w:r>
    <w:r w:rsidR="00B36EA9" w:rsidRPr="00126E10">
      <w:rPr>
        <w:szCs w:val="16"/>
      </w:rPr>
      <w:fldChar w:fldCharType="separate"/>
    </w:r>
    <w:r w:rsidR="00B36EA9">
      <w:rPr>
        <w:noProof/>
        <w:szCs w:val="16"/>
      </w:rPr>
      <w:t>xxvi</w:t>
    </w:r>
    <w:r w:rsidR="00B36EA9" w:rsidRPr="00126E10">
      <w:rPr>
        <w:noProof/>
        <w:szCs w:val="16"/>
      </w:rPr>
      <w:fldChar w:fldCharType="end"/>
    </w:r>
    <w:r w:rsidR="00B36EA9" w:rsidRPr="00126E10">
      <w:rPr>
        <w:sz w:val="20"/>
      </w:rPr>
      <w:tab/>
    </w:r>
    <w:sdt>
      <w:sdtPr>
        <w:rPr>
          <w:caps/>
          <w:szCs w:val="16"/>
        </w:rPr>
        <w:alias w:val="Category"/>
        <w:id w:val="-909152965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D5484">
          <w:rPr>
            <w:caps/>
            <w:szCs w:val="16"/>
          </w:rPr>
          <w:t>Revision 00</w:t>
        </w:r>
      </w:sdtContent>
    </w:sdt>
  </w:p>
  <w:p w14:paraId="5E3A2E10" w14:textId="77777777" w:rsidR="00B36EA9" w:rsidRPr="00126E10" w:rsidRDefault="00B36EA9" w:rsidP="00506C24">
    <w:pPr>
      <w:pStyle w:val="Footer"/>
      <w:tabs>
        <w:tab w:val="clear" w:pos="10440"/>
        <w:tab w:val="right" w:pos="10260"/>
      </w:tabs>
      <w:spacing w:line="160" w:lineRule="exact"/>
      <w:rPr>
        <w:szCs w:val="16"/>
      </w:rPr>
    </w:pPr>
  </w:p>
  <w:p w14:paraId="7905F978" w14:textId="37FA446D" w:rsidR="00B36EA9" w:rsidRPr="00506C24" w:rsidRDefault="00B36EA9" w:rsidP="00506C24">
    <w:pPr>
      <w:pStyle w:val="Footer"/>
      <w:tabs>
        <w:tab w:val="clear" w:pos="10440"/>
        <w:tab w:val="right" w:pos="10260"/>
      </w:tabs>
      <w:spacing w:line="160" w:lineRule="exact"/>
      <w:rPr>
        <w:szCs w:val="16"/>
      </w:rPr>
    </w:pPr>
    <w:r w:rsidRPr="00126E10">
      <w:rPr>
        <w:szCs w:val="16"/>
      </w:rPr>
      <w:t xml:space="preserve">Date Approved: </w:t>
    </w:r>
    <w:sdt>
      <w:sdtPr>
        <w:rPr>
          <w:caps/>
          <w:szCs w:val="16"/>
        </w:rPr>
        <w:alias w:val="Status"/>
        <w:id w:val="-870299312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caps/>
            <w:szCs w:val="16"/>
          </w:rPr>
          <w:t>DD/MM/YYYY</w:t>
        </w:r>
      </w:sdtContent>
    </w:sdt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ED07E" w14:textId="07842EF2" w:rsidR="00B36EA9" w:rsidRPr="00E770D4" w:rsidRDefault="00EF0535" w:rsidP="00315DE8">
    <w:pPr>
      <w:pStyle w:val="Footer"/>
      <w:tabs>
        <w:tab w:val="clear" w:pos="10440"/>
        <w:tab w:val="right" w:pos="5220"/>
        <w:tab w:val="right" w:pos="10224"/>
      </w:tabs>
      <w:spacing w:line="160" w:lineRule="exact"/>
      <w:rPr>
        <w:szCs w:val="16"/>
      </w:rPr>
    </w:pPr>
    <w:sdt>
      <w:sdtPr>
        <w:rPr>
          <w:szCs w:val="16"/>
        </w:rPr>
        <w:alias w:val="Subject"/>
        <w:id w:val="-393268058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0005F8">
          <w:rPr>
            <w:szCs w:val="16"/>
          </w:rPr>
          <w:t>[document number]</w:t>
        </w:r>
      </w:sdtContent>
    </w:sdt>
    <w:r w:rsidR="00B36EA9" w:rsidRPr="00E770D4">
      <w:rPr>
        <w:szCs w:val="16"/>
      </w:rPr>
      <w:tab/>
    </w:r>
    <w:r w:rsidR="00B36EA9" w:rsidRPr="00E770D4">
      <w:rPr>
        <w:szCs w:val="16"/>
      </w:rPr>
      <w:fldChar w:fldCharType="begin"/>
    </w:r>
    <w:r w:rsidR="00B36EA9" w:rsidRPr="00E770D4">
      <w:rPr>
        <w:szCs w:val="16"/>
      </w:rPr>
      <w:instrText xml:space="preserve"> PAGE   \* MERGEFORMAT </w:instrText>
    </w:r>
    <w:r w:rsidR="00B36EA9" w:rsidRPr="00E770D4">
      <w:rPr>
        <w:szCs w:val="16"/>
      </w:rPr>
      <w:fldChar w:fldCharType="separate"/>
    </w:r>
    <w:r w:rsidR="00B36EA9">
      <w:rPr>
        <w:noProof/>
        <w:szCs w:val="16"/>
      </w:rPr>
      <w:t>24</w:t>
    </w:r>
    <w:r w:rsidR="00B36EA9" w:rsidRPr="00E770D4">
      <w:rPr>
        <w:noProof/>
        <w:szCs w:val="16"/>
      </w:rPr>
      <w:fldChar w:fldCharType="end"/>
    </w:r>
    <w:r w:rsidR="00B36EA9" w:rsidRPr="00E770D4">
      <w:rPr>
        <w:sz w:val="20"/>
      </w:rPr>
      <w:tab/>
    </w:r>
    <w:sdt>
      <w:sdtPr>
        <w:rPr>
          <w:szCs w:val="16"/>
        </w:rPr>
        <w:alias w:val="Category"/>
        <w:id w:val="133688046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D5484">
          <w:rPr>
            <w:szCs w:val="16"/>
          </w:rPr>
          <w:t>Revision 00</w:t>
        </w:r>
      </w:sdtContent>
    </w:sdt>
  </w:p>
  <w:p w14:paraId="50115A26" w14:textId="3B6B3A85" w:rsidR="00B36EA9" w:rsidRPr="00E770D4" w:rsidRDefault="00B36EA9" w:rsidP="0041242A">
    <w:pPr>
      <w:pStyle w:val="Footer"/>
      <w:tabs>
        <w:tab w:val="clear" w:pos="10440"/>
        <w:tab w:val="right" w:pos="5220"/>
      </w:tabs>
      <w:spacing w:line="160" w:lineRule="exact"/>
    </w:pPr>
    <w:r w:rsidRPr="00E770D4">
      <w:rPr>
        <w:szCs w:val="16"/>
      </w:rPr>
      <w:t xml:space="preserve">Dated: </w:t>
    </w:r>
    <w:sdt>
      <w:sdtPr>
        <w:rPr>
          <w:szCs w:val="16"/>
        </w:rPr>
        <w:alias w:val="Status"/>
        <w:id w:val="524142585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szCs w:val="16"/>
          </w:rPr>
          <w:t>DD/MM/YYYY</w:t>
        </w:r>
      </w:sdtContent>
    </w:sdt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26A75" w14:textId="7DA7D993" w:rsidR="00B36EA9" w:rsidRPr="00E770D4" w:rsidRDefault="00EF0535" w:rsidP="00315DE8">
    <w:pPr>
      <w:pStyle w:val="Footer"/>
      <w:tabs>
        <w:tab w:val="clear" w:pos="10440"/>
        <w:tab w:val="right" w:pos="5220"/>
        <w:tab w:val="right" w:pos="10224"/>
      </w:tabs>
      <w:spacing w:line="160" w:lineRule="exact"/>
      <w:rPr>
        <w:szCs w:val="16"/>
      </w:rPr>
    </w:pPr>
    <w:sdt>
      <w:sdtPr>
        <w:rPr>
          <w:szCs w:val="16"/>
        </w:rPr>
        <w:alias w:val="Subject"/>
        <w:id w:val="-187456720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0005F8">
          <w:rPr>
            <w:szCs w:val="16"/>
          </w:rPr>
          <w:t>[document number]</w:t>
        </w:r>
      </w:sdtContent>
    </w:sdt>
    <w:r w:rsidR="00B36EA9" w:rsidRPr="00E770D4">
      <w:rPr>
        <w:szCs w:val="16"/>
      </w:rPr>
      <w:tab/>
    </w:r>
    <w:r w:rsidR="00B36EA9" w:rsidRPr="00E770D4">
      <w:rPr>
        <w:szCs w:val="16"/>
      </w:rPr>
      <w:fldChar w:fldCharType="begin"/>
    </w:r>
    <w:r w:rsidR="00B36EA9" w:rsidRPr="00E770D4">
      <w:rPr>
        <w:szCs w:val="16"/>
      </w:rPr>
      <w:instrText xml:space="preserve"> PAGE   \* MERGEFORMAT </w:instrText>
    </w:r>
    <w:r w:rsidR="00B36EA9" w:rsidRPr="00E770D4">
      <w:rPr>
        <w:szCs w:val="16"/>
      </w:rPr>
      <w:fldChar w:fldCharType="separate"/>
    </w:r>
    <w:r w:rsidR="00B36EA9">
      <w:rPr>
        <w:noProof/>
        <w:szCs w:val="16"/>
      </w:rPr>
      <w:t>6</w:t>
    </w:r>
    <w:r w:rsidR="00B36EA9" w:rsidRPr="00E770D4">
      <w:rPr>
        <w:noProof/>
        <w:szCs w:val="16"/>
      </w:rPr>
      <w:fldChar w:fldCharType="end"/>
    </w:r>
    <w:r w:rsidR="00B36EA9" w:rsidRPr="00E770D4">
      <w:rPr>
        <w:sz w:val="20"/>
      </w:rPr>
      <w:tab/>
    </w:r>
    <w:sdt>
      <w:sdtPr>
        <w:rPr>
          <w:szCs w:val="16"/>
        </w:rPr>
        <w:alias w:val="Category"/>
        <w:id w:val="-1132629275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D5484">
          <w:rPr>
            <w:szCs w:val="16"/>
          </w:rPr>
          <w:t>Revision 00</w:t>
        </w:r>
      </w:sdtContent>
    </w:sdt>
  </w:p>
  <w:p w14:paraId="501AF533" w14:textId="31643D97" w:rsidR="00B36EA9" w:rsidRPr="00E770D4" w:rsidRDefault="00B36EA9" w:rsidP="0082760D">
    <w:pPr>
      <w:pStyle w:val="Footer"/>
      <w:pBdr>
        <w:top w:val="none" w:sz="0" w:space="0" w:color="auto"/>
      </w:pBdr>
    </w:pPr>
    <w:r w:rsidRPr="00E770D4">
      <w:rPr>
        <w:szCs w:val="16"/>
      </w:rPr>
      <w:t xml:space="preserve">Date: </w:t>
    </w:r>
    <w:sdt>
      <w:sdtPr>
        <w:rPr>
          <w:szCs w:val="16"/>
        </w:rPr>
        <w:alias w:val="Status"/>
        <w:id w:val="150885146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szCs w:val="16"/>
          </w:rPr>
          <w:t>DD/MM/YYYY</w:t>
        </w:r>
      </w:sdtContent>
    </w:sdt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D1C1E" w14:textId="313A3FC4" w:rsidR="00EF0535" w:rsidRPr="00E770D4" w:rsidRDefault="00EF0535" w:rsidP="00315DE8">
    <w:pPr>
      <w:pStyle w:val="Footer"/>
      <w:tabs>
        <w:tab w:val="clear" w:pos="10440"/>
        <w:tab w:val="right" w:pos="5220"/>
        <w:tab w:val="right" w:pos="10224"/>
      </w:tabs>
      <w:spacing w:line="160" w:lineRule="exact"/>
      <w:rPr>
        <w:szCs w:val="16"/>
      </w:rPr>
    </w:pPr>
    <w:sdt>
      <w:sdtPr>
        <w:rPr>
          <w:szCs w:val="16"/>
        </w:rPr>
        <w:alias w:val="Subject"/>
        <w:id w:val="-539284307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>
          <w:rPr>
            <w:szCs w:val="16"/>
          </w:rPr>
          <w:t>[document number]</w:t>
        </w:r>
      </w:sdtContent>
    </w:sdt>
    <w:r w:rsidRPr="00E770D4">
      <w:rPr>
        <w:szCs w:val="16"/>
      </w:rPr>
      <w:tab/>
    </w:r>
    <w:r>
      <w:rPr>
        <w:szCs w:val="16"/>
      </w:rPr>
      <w:t xml:space="preserve">Page </w:t>
    </w:r>
    <w:r w:rsidRPr="00E770D4">
      <w:rPr>
        <w:szCs w:val="16"/>
      </w:rPr>
      <w:fldChar w:fldCharType="begin"/>
    </w:r>
    <w:r w:rsidRPr="00E770D4">
      <w:rPr>
        <w:szCs w:val="16"/>
      </w:rPr>
      <w:instrText xml:space="preserve"> PAGE   \* MERGEFORMAT </w:instrText>
    </w:r>
    <w:r w:rsidRPr="00E770D4">
      <w:rPr>
        <w:szCs w:val="16"/>
      </w:rPr>
      <w:fldChar w:fldCharType="separate"/>
    </w:r>
    <w:r>
      <w:rPr>
        <w:noProof/>
        <w:szCs w:val="16"/>
      </w:rPr>
      <w:t>24</w:t>
    </w:r>
    <w:r w:rsidRPr="00E770D4">
      <w:rPr>
        <w:noProof/>
        <w:szCs w:val="16"/>
      </w:rPr>
      <w:fldChar w:fldCharType="end"/>
    </w:r>
    <w:r>
      <w:rPr>
        <w:noProof/>
        <w:szCs w:val="16"/>
      </w:rPr>
      <w:t xml:space="preserve"> of </w:t>
    </w:r>
    <w:r w:rsidRPr="00DF7AF0">
      <w:rPr>
        <w:noProof/>
        <w:szCs w:val="16"/>
      </w:rPr>
      <w:fldChar w:fldCharType="begin"/>
    </w:r>
    <w:r w:rsidRPr="00DF7AF0">
      <w:rPr>
        <w:noProof/>
        <w:szCs w:val="16"/>
      </w:rPr>
      <w:instrText xml:space="preserve"> SECTIONPAGES  \* Arabic </w:instrText>
    </w:r>
    <w:r w:rsidRPr="00DF7AF0">
      <w:rPr>
        <w:noProof/>
        <w:szCs w:val="16"/>
      </w:rPr>
      <w:fldChar w:fldCharType="separate"/>
    </w:r>
    <w:r>
      <w:rPr>
        <w:noProof/>
        <w:szCs w:val="16"/>
      </w:rPr>
      <w:t>7</w:t>
    </w:r>
    <w:r w:rsidRPr="00DF7AF0">
      <w:rPr>
        <w:noProof/>
        <w:szCs w:val="16"/>
      </w:rPr>
      <w:fldChar w:fldCharType="end"/>
    </w:r>
    <w:r w:rsidRPr="00E770D4">
      <w:rPr>
        <w:sz w:val="20"/>
      </w:rPr>
      <w:tab/>
    </w:r>
    <w:sdt>
      <w:sdtPr>
        <w:rPr>
          <w:szCs w:val="16"/>
        </w:rPr>
        <w:alias w:val="Category"/>
        <w:id w:val="844671105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>
          <w:rPr>
            <w:szCs w:val="16"/>
          </w:rPr>
          <w:t>Revision 00</w:t>
        </w:r>
      </w:sdtContent>
    </w:sdt>
  </w:p>
  <w:p w14:paraId="0E8C6CFD" w14:textId="77777777" w:rsidR="00EF0535" w:rsidRPr="00E770D4" w:rsidRDefault="00EF0535" w:rsidP="0041242A">
    <w:pPr>
      <w:pStyle w:val="Footer"/>
      <w:tabs>
        <w:tab w:val="clear" w:pos="10440"/>
        <w:tab w:val="right" w:pos="5220"/>
      </w:tabs>
      <w:spacing w:line="160" w:lineRule="exact"/>
    </w:pPr>
    <w:r w:rsidRPr="00E770D4">
      <w:rPr>
        <w:szCs w:val="16"/>
      </w:rPr>
      <w:t xml:space="preserve">Dated: </w:t>
    </w:r>
    <w:sdt>
      <w:sdtPr>
        <w:rPr>
          <w:szCs w:val="16"/>
        </w:rPr>
        <w:alias w:val="Status"/>
        <w:id w:val="-825660493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Content>
        <w:r>
          <w:rPr>
            <w:szCs w:val="16"/>
          </w:rPr>
          <w:t>DD/MM/YYYY</w:t>
        </w:r>
      </w:sdtContent>
    </w:sdt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4153E" w14:textId="24A0A1C1" w:rsidR="00EF0535" w:rsidRPr="00E770D4" w:rsidRDefault="00EF0535" w:rsidP="00315DE8">
    <w:pPr>
      <w:pStyle w:val="Footer"/>
      <w:tabs>
        <w:tab w:val="clear" w:pos="10440"/>
        <w:tab w:val="right" w:pos="5220"/>
        <w:tab w:val="right" w:pos="10224"/>
      </w:tabs>
      <w:spacing w:line="160" w:lineRule="exact"/>
      <w:rPr>
        <w:szCs w:val="16"/>
      </w:rPr>
    </w:pPr>
    <w:sdt>
      <w:sdtPr>
        <w:rPr>
          <w:szCs w:val="16"/>
        </w:rPr>
        <w:alias w:val="Subject"/>
        <w:id w:val="-92467703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>
          <w:rPr>
            <w:szCs w:val="16"/>
          </w:rPr>
          <w:t>[document number]</w:t>
        </w:r>
      </w:sdtContent>
    </w:sdt>
    <w:r w:rsidRPr="00E770D4">
      <w:rPr>
        <w:szCs w:val="16"/>
      </w:rPr>
      <w:tab/>
    </w:r>
    <w:r>
      <w:rPr>
        <w:szCs w:val="16"/>
      </w:rPr>
      <w:t xml:space="preserve">Page </w:t>
    </w:r>
    <w:r w:rsidRPr="00E770D4">
      <w:rPr>
        <w:szCs w:val="16"/>
      </w:rPr>
      <w:fldChar w:fldCharType="begin"/>
    </w:r>
    <w:r w:rsidRPr="00E770D4">
      <w:rPr>
        <w:szCs w:val="16"/>
      </w:rPr>
      <w:instrText xml:space="preserve"> PAGE   \* MERGEFORMAT </w:instrText>
    </w:r>
    <w:r w:rsidRPr="00E770D4">
      <w:rPr>
        <w:szCs w:val="16"/>
      </w:rPr>
      <w:fldChar w:fldCharType="separate"/>
    </w:r>
    <w:r>
      <w:rPr>
        <w:noProof/>
        <w:szCs w:val="16"/>
      </w:rPr>
      <w:t>6</w:t>
    </w:r>
    <w:r w:rsidRPr="00E770D4">
      <w:rPr>
        <w:noProof/>
        <w:szCs w:val="16"/>
      </w:rPr>
      <w:fldChar w:fldCharType="end"/>
    </w:r>
    <w:r>
      <w:rPr>
        <w:noProof/>
        <w:szCs w:val="16"/>
      </w:rPr>
      <w:t xml:space="preserve"> of </w:t>
    </w:r>
    <w:r w:rsidRPr="00DF7AF0">
      <w:rPr>
        <w:noProof/>
        <w:szCs w:val="16"/>
      </w:rPr>
      <w:fldChar w:fldCharType="begin"/>
    </w:r>
    <w:r w:rsidRPr="00DF7AF0">
      <w:rPr>
        <w:noProof/>
        <w:szCs w:val="16"/>
      </w:rPr>
      <w:instrText xml:space="preserve"> SECTIONPAGES  \* Arabic </w:instrText>
    </w:r>
    <w:r w:rsidRPr="00DF7AF0">
      <w:rPr>
        <w:noProof/>
        <w:szCs w:val="16"/>
      </w:rPr>
      <w:fldChar w:fldCharType="separate"/>
    </w:r>
    <w:r>
      <w:rPr>
        <w:noProof/>
        <w:szCs w:val="16"/>
      </w:rPr>
      <w:t>7</w:t>
    </w:r>
    <w:r w:rsidRPr="00DF7AF0">
      <w:rPr>
        <w:noProof/>
        <w:szCs w:val="16"/>
      </w:rPr>
      <w:fldChar w:fldCharType="end"/>
    </w:r>
    <w:r w:rsidRPr="00E770D4">
      <w:rPr>
        <w:sz w:val="20"/>
      </w:rPr>
      <w:tab/>
    </w:r>
    <w:sdt>
      <w:sdtPr>
        <w:rPr>
          <w:szCs w:val="16"/>
        </w:rPr>
        <w:alias w:val="Category"/>
        <w:id w:val="-1204475598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>
          <w:rPr>
            <w:szCs w:val="16"/>
          </w:rPr>
          <w:t>Revision 00</w:t>
        </w:r>
      </w:sdtContent>
    </w:sdt>
  </w:p>
  <w:p w14:paraId="369FC3DD" w14:textId="77777777" w:rsidR="00EF0535" w:rsidRPr="00E770D4" w:rsidRDefault="00EF0535" w:rsidP="0082760D">
    <w:pPr>
      <w:pStyle w:val="Footer"/>
      <w:pBdr>
        <w:top w:val="none" w:sz="0" w:space="0" w:color="auto"/>
      </w:pBdr>
    </w:pPr>
    <w:r w:rsidRPr="00E770D4">
      <w:rPr>
        <w:szCs w:val="16"/>
      </w:rPr>
      <w:t xml:space="preserve">Date: </w:t>
    </w:r>
    <w:sdt>
      <w:sdtPr>
        <w:rPr>
          <w:szCs w:val="16"/>
        </w:rPr>
        <w:alias w:val="Status"/>
        <w:id w:val="-1341391222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Content>
        <w:r>
          <w:rPr>
            <w:szCs w:val="16"/>
          </w:rPr>
          <w:t>DD/MM/YYYY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BBBED" w14:textId="77777777" w:rsidR="002A352B" w:rsidRDefault="002A352B">
      <w:r>
        <w:separator/>
      </w:r>
    </w:p>
  </w:footnote>
  <w:footnote w:type="continuationSeparator" w:id="0">
    <w:p w14:paraId="5F495271" w14:textId="77777777" w:rsidR="002A352B" w:rsidRDefault="002A352B">
      <w:r>
        <w:continuationSeparator/>
      </w:r>
    </w:p>
  </w:footnote>
  <w:footnote w:type="continuationNotice" w:id="1">
    <w:p w14:paraId="02D16F3A" w14:textId="77777777" w:rsidR="002A352B" w:rsidRDefault="002A35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A87BE" w14:textId="7981D788" w:rsidR="00B36EA9" w:rsidRDefault="00B36EA9" w:rsidP="0011432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A7547" w14:textId="0D57497C" w:rsidR="00B36EA9" w:rsidRDefault="00B36EA9" w:rsidP="00C130FA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24FDE" w14:textId="16C75974" w:rsidR="00B36EA9" w:rsidRPr="008A2451" w:rsidRDefault="00B36EA9" w:rsidP="006F4BA3">
    <w:pPr>
      <w:pStyle w:val="Header"/>
      <w:jc w:val="right"/>
    </w:pPr>
    <w:r w:rsidRPr="00FF12AE">
      <w:rPr>
        <w:noProof/>
        <w:lang w:val="en-CA" w:eastAsia="en-CA"/>
      </w:rPr>
      <w:drawing>
        <wp:anchor distT="0" distB="0" distL="114300" distR="114300" simplePos="0" relativeHeight="251656192" behindDoc="0" locked="0" layoutInCell="1" allowOverlap="1" wp14:anchorId="710636E7" wp14:editId="42BEAA38">
          <wp:simplePos x="0" y="0"/>
          <wp:positionH relativeFrom="column">
            <wp:posOffset>12182845</wp:posOffset>
          </wp:positionH>
          <wp:positionV relativeFrom="paragraph">
            <wp:posOffset>377588</wp:posOffset>
          </wp:positionV>
          <wp:extent cx="1659624" cy="736979"/>
          <wp:effectExtent l="19050" t="0" r="0" b="0"/>
          <wp:wrapNone/>
          <wp:docPr id="3" name="Picture 3" descr="Metrolinx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trolinx_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25" cy="7369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F0535">
      <w:fldChar w:fldCharType="begin"/>
    </w:r>
    <w:r w:rsidR="00EF0535">
      <w:instrText xml:space="preserve"> STYLEREF  "Heading 1" \n  \* MERGEFORMAT </w:instrText>
    </w:r>
    <w:r w:rsidR="00EF0535">
      <w:fldChar w:fldCharType="separate"/>
    </w:r>
    <w:r>
      <w:rPr>
        <w:noProof/>
      </w:rPr>
      <w:t>1</w:t>
    </w:r>
    <w:r w:rsidR="00EF0535">
      <w:rPr>
        <w:noProof/>
      </w:rPr>
      <w:fldChar w:fldCharType="end"/>
    </w:r>
    <w:r>
      <w:t xml:space="preserve"> </w:t>
    </w:r>
    <w:r w:rsidR="00EF0535">
      <w:fldChar w:fldCharType="begin"/>
    </w:r>
    <w:r w:rsidR="00EF0535">
      <w:instrText xml:space="preserve"> STYLEREF  "Heading 1"  \* MERGEFORMAT </w:instrText>
    </w:r>
    <w:r w:rsidR="00EF0535">
      <w:fldChar w:fldCharType="separate"/>
    </w:r>
    <w:r>
      <w:rPr>
        <w:noProof/>
      </w:rPr>
      <w:t>Overview</w:t>
    </w:r>
    <w:r w:rsidR="00EF0535"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AB53A" w14:textId="2F67598C" w:rsidR="00B36EA9" w:rsidRPr="00747295" w:rsidRDefault="00747295" w:rsidP="00747295">
    <w:pPr>
      <w:pStyle w:val="Header"/>
      <w:jc w:val="right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79F192B2" wp14:editId="198E2440">
          <wp:simplePos x="0" y="0"/>
          <wp:positionH relativeFrom="margin">
            <wp:posOffset>0</wp:posOffset>
          </wp:positionH>
          <wp:positionV relativeFrom="paragraph">
            <wp:posOffset>-52867</wp:posOffset>
          </wp:positionV>
          <wp:extent cx="1282700" cy="11519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MX_Logo_BL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2700" cy="115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alias w:val="Title"/>
        <w:id w:val="31237997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C1338">
          <w:t>Maintenance Plan for [contracted project]</w:t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B12F0" w14:textId="05367F89" w:rsidR="00B36EA9" w:rsidRPr="0011432F" w:rsidRDefault="00B36EA9" w:rsidP="0011432F">
    <w:pPr>
      <w:pStyle w:val="Header"/>
      <w:pBdr>
        <w:bottom w:val="none" w:sz="0" w:space="0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25805" w14:textId="63589656" w:rsidR="00B36EA9" w:rsidRDefault="00B36EA9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A1589" w14:textId="657EE3D2" w:rsidR="00B36EA9" w:rsidRPr="00AD10A6" w:rsidRDefault="00B36EA9" w:rsidP="00315DE8">
    <w:pPr>
      <w:pStyle w:val="Header"/>
      <w:jc w:val="right"/>
    </w:pPr>
    <w:bookmarkStart w:id="18" w:name="_Hlk532456009"/>
    <w:bookmarkStart w:id="19" w:name="_Hlk532456010"/>
    <w:r>
      <w:rPr>
        <w:noProof/>
        <w:lang w:val="en-CA" w:eastAsia="en-CA"/>
      </w:rPr>
      <w:drawing>
        <wp:anchor distT="0" distB="0" distL="114300" distR="114300" simplePos="0" relativeHeight="251657216" behindDoc="1" locked="0" layoutInCell="1" allowOverlap="1" wp14:anchorId="6846D016" wp14:editId="2794FBD7">
          <wp:simplePos x="0" y="0"/>
          <wp:positionH relativeFrom="margin">
            <wp:posOffset>0</wp:posOffset>
          </wp:positionH>
          <wp:positionV relativeFrom="paragraph">
            <wp:posOffset>-51707</wp:posOffset>
          </wp:positionV>
          <wp:extent cx="1282700" cy="115199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MX_Logo_BL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2700" cy="115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alias w:val="Title"/>
        <w:id w:val="-125867090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C1338">
          <w:t>Maintenance Plan for [contracted project]</w:t>
        </w:r>
      </w:sdtContent>
    </w:sdt>
    <w:bookmarkEnd w:id="18"/>
    <w:bookmarkEnd w:id="19"/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2A0A6" w14:textId="4D829B23" w:rsidR="00B36EA9" w:rsidRPr="00AD10A6" w:rsidRDefault="00B36EA9" w:rsidP="00315DE8">
    <w:pPr>
      <w:pStyle w:val="Header"/>
      <w:jc w:val="right"/>
    </w:pPr>
    <w:r>
      <w:rPr>
        <w:noProof/>
        <w:lang w:val="en-CA" w:eastAsia="en-CA"/>
      </w:rPr>
      <w:drawing>
        <wp:anchor distT="0" distB="0" distL="114300" distR="114300" simplePos="0" relativeHeight="251660288" behindDoc="1" locked="0" layoutInCell="1" allowOverlap="1" wp14:anchorId="4EEA0D59" wp14:editId="7D11671D">
          <wp:simplePos x="0" y="0"/>
          <wp:positionH relativeFrom="margin">
            <wp:posOffset>0</wp:posOffset>
          </wp:positionH>
          <wp:positionV relativeFrom="paragraph">
            <wp:posOffset>-51707</wp:posOffset>
          </wp:positionV>
          <wp:extent cx="1282700" cy="11519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MX_Logo_BL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2700" cy="115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alias w:val="Title"/>
        <w:id w:val="49962394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C1338">
          <w:t>Maintenance Plan for [contracted project]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572899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E42E4C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35A6E2A"/>
    <w:multiLevelType w:val="hybridMultilevel"/>
    <w:tmpl w:val="1C52D31C"/>
    <w:lvl w:ilvl="0" w:tplc="9E3CD028">
      <w:start w:val="1"/>
      <w:numFmt w:val="lowerRoman"/>
      <w:lvlText w:val="%1."/>
      <w:lvlJc w:val="right"/>
      <w:pPr>
        <w:ind w:left="2539" w:hanging="360"/>
      </w:pPr>
    </w:lvl>
    <w:lvl w:ilvl="1" w:tplc="10090019" w:tentative="1">
      <w:start w:val="1"/>
      <w:numFmt w:val="lowerLetter"/>
      <w:lvlText w:val="%2."/>
      <w:lvlJc w:val="left"/>
      <w:pPr>
        <w:ind w:left="3259" w:hanging="360"/>
      </w:pPr>
    </w:lvl>
    <w:lvl w:ilvl="2" w:tplc="1009001B" w:tentative="1">
      <w:start w:val="1"/>
      <w:numFmt w:val="lowerRoman"/>
      <w:lvlText w:val="%3."/>
      <w:lvlJc w:val="right"/>
      <w:pPr>
        <w:ind w:left="3979" w:hanging="180"/>
      </w:pPr>
    </w:lvl>
    <w:lvl w:ilvl="3" w:tplc="1009000F" w:tentative="1">
      <w:start w:val="1"/>
      <w:numFmt w:val="decimal"/>
      <w:lvlText w:val="%4."/>
      <w:lvlJc w:val="left"/>
      <w:pPr>
        <w:ind w:left="4699" w:hanging="360"/>
      </w:pPr>
    </w:lvl>
    <w:lvl w:ilvl="4" w:tplc="10090019" w:tentative="1">
      <w:start w:val="1"/>
      <w:numFmt w:val="lowerLetter"/>
      <w:lvlText w:val="%5."/>
      <w:lvlJc w:val="left"/>
      <w:pPr>
        <w:ind w:left="5419" w:hanging="360"/>
      </w:pPr>
    </w:lvl>
    <w:lvl w:ilvl="5" w:tplc="1009001B" w:tentative="1">
      <w:start w:val="1"/>
      <w:numFmt w:val="lowerRoman"/>
      <w:lvlText w:val="%6."/>
      <w:lvlJc w:val="right"/>
      <w:pPr>
        <w:ind w:left="6139" w:hanging="180"/>
      </w:pPr>
    </w:lvl>
    <w:lvl w:ilvl="6" w:tplc="1009000F" w:tentative="1">
      <w:start w:val="1"/>
      <w:numFmt w:val="decimal"/>
      <w:lvlText w:val="%7."/>
      <w:lvlJc w:val="left"/>
      <w:pPr>
        <w:ind w:left="6859" w:hanging="360"/>
      </w:pPr>
    </w:lvl>
    <w:lvl w:ilvl="7" w:tplc="10090019" w:tentative="1">
      <w:start w:val="1"/>
      <w:numFmt w:val="lowerLetter"/>
      <w:lvlText w:val="%8."/>
      <w:lvlJc w:val="left"/>
      <w:pPr>
        <w:ind w:left="7579" w:hanging="360"/>
      </w:pPr>
    </w:lvl>
    <w:lvl w:ilvl="8" w:tplc="1009001B" w:tentative="1">
      <w:start w:val="1"/>
      <w:numFmt w:val="lowerRoman"/>
      <w:lvlText w:val="%9."/>
      <w:lvlJc w:val="right"/>
      <w:pPr>
        <w:ind w:left="8299" w:hanging="180"/>
      </w:pPr>
    </w:lvl>
  </w:abstractNum>
  <w:abstractNum w:abstractNumId="3" w15:restartNumberingAfterBreak="0">
    <w:nsid w:val="299A421C"/>
    <w:multiLevelType w:val="hybridMultilevel"/>
    <w:tmpl w:val="36D25DF6"/>
    <w:lvl w:ilvl="0" w:tplc="C964A186">
      <w:start w:val="1"/>
      <w:numFmt w:val="decimal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DB204C"/>
    <w:multiLevelType w:val="hybridMultilevel"/>
    <w:tmpl w:val="54129172"/>
    <w:lvl w:ilvl="0" w:tplc="8A2A08C2">
      <w:start w:val="1"/>
      <w:numFmt w:val="bullet"/>
      <w:pStyle w:val="TableTick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24FC7"/>
    <w:multiLevelType w:val="multilevel"/>
    <w:tmpl w:val="F7F2C0CA"/>
    <w:lvl w:ilvl="0">
      <w:start w:val="1"/>
      <w:numFmt w:val="upperLetter"/>
      <w:pStyle w:val="AppendixTitle"/>
      <w:suff w:val="space"/>
      <w:lvlText w:val="Appendix %1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Appendix1"/>
      <w:lvlText w:val="Appendix %2"/>
      <w:lvlJc w:val="left"/>
      <w:pPr>
        <w:tabs>
          <w:tab w:val="num" w:pos="1009"/>
        </w:tabs>
        <w:ind w:left="1008" w:hanging="1008"/>
      </w:pPr>
      <w:rPr>
        <w:rFonts w:hint="default"/>
      </w:rPr>
    </w:lvl>
    <w:lvl w:ilvl="2">
      <w:start w:val="1"/>
      <w:numFmt w:val="decimal"/>
      <w:pStyle w:val="Appendix2"/>
      <w:lvlText w:val="%2.%3"/>
      <w:lvlJc w:val="left"/>
      <w:pPr>
        <w:tabs>
          <w:tab w:val="num" w:pos="1009"/>
        </w:tabs>
        <w:ind w:left="1008" w:hanging="1008"/>
      </w:pPr>
      <w:rPr>
        <w:rFonts w:hint="default"/>
      </w:rPr>
    </w:lvl>
    <w:lvl w:ilvl="3">
      <w:start w:val="1"/>
      <w:numFmt w:val="decimal"/>
      <w:pStyle w:val="Appendix3"/>
      <w:lvlText w:val="%2.%3.%4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4">
      <w:start w:val="1"/>
      <w:numFmt w:val="lowerLetter"/>
      <w:pStyle w:val="Appendix4"/>
      <w:lvlText w:val="%5)"/>
      <w:lvlJc w:val="left"/>
      <w:pPr>
        <w:tabs>
          <w:tab w:val="num" w:pos="1531"/>
        </w:tabs>
        <w:ind w:left="1531" w:hanging="567"/>
      </w:pPr>
      <w:rPr>
        <w:rFonts w:hint="default"/>
      </w:rPr>
    </w:lvl>
    <w:lvl w:ilvl="5">
      <w:start w:val="1"/>
      <w:numFmt w:val="decimal"/>
      <w:pStyle w:val="Appendix5"/>
      <w:lvlText w:val="%6)"/>
      <w:lvlJc w:val="left"/>
      <w:pPr>
        <w:tabs>
          <w:tab w:val="num" w:pos="2098"/>
        </w:tabs>
        <w:ind w:left="2098" w:hanging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665"/>
        </w:tabs>
        <w:ind w:left="2665" w:hanging="567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A4E53D6"/>
    <w:multiLevelType w:val="hybridMultilevel"/>
    <w:tmpl w:val="E634FE46"/>
    <w:lvl w:ilvl="0" w:tplc="903A8BF0">
      <w:start w:val="1"/>
      <w:numFmt w:val="bullet"/>
      <w:pStyle w:val="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1330F"/>
    <w:multiLevelType w:val="hybridMultilevel"/>
    <w:tmpl w:val="7BD89CAC"/>
    <w:lvl w:ilvl="0" w:tplc="EF0EB4E0">
      <w:start w:val="1"/>
      <w:numFmt w:val="bullet"/>
      <w:pStyle w:val="List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5B1C7E1D"/>
    <w:multiLevelType w:val="multilevel"/>
    <w:tmpl w:val="248A3B78"/>
    <w:lvl w:ilvl="0">
      <w:start w:val="1"/>
      <w:numFmt w:val="decimal"/>
      <w:pStyle w:val="Heading1"/>
      <w:lvlText w:val="%1."/>
      <w:lvlJc w:val="left"/>
      <w:pPr>
        <w:tabs>
          <w:tab w:val="num" w:pos="1008"/>
        </w:tabs>
        <w:ind w:left="1008" w:hanging="1008"/>
      </w:pPr>
      <w:rPr>
        <w:rFonts w:ascii="AvenirNext LT Pro Regular" w:hAnsi="AvenirNext LT Pro Regular" w:cs="Arial" w:hint="default"/>
        <w:b/>
        <w:i w:val="0"/>
        <w:vanish w:val="0"/>
        <w:color w:val="auto"/>
        <w:sz w:val="4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08"/>
        </w:tabs>
        <w:ind w:left="1008" w:hanging="1008"/>
      </w:pPr>
      <w:rPr>
        <w:rFonts w:ascii="AvenirNext LT Pro Regular" w:hAnsi="AvenirNext LT Pro Regular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09"/>
        </w:tabs>
        <w:ind w:left="1008" w:hanging="1008"/>
      </w:pPr>
      <w:rPr>
        <w:rFonts w:ascii="AvenirNext LT Pro Regular" w:hAnsi="AvenirNext LT Pro Regular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1531"/>
        </w:tabs>
        <w:ind w:left="1531" w:hanging="567"/>
      </w:pPr>
      <w:rPr>
        <w:rFonts w:hint="default"/>
        <w:b w:val="0"/>
      </w:rPr>
    </w:lvl>
    <w:lvl w:ilvl="4">
      <w:start w:val="1"/>
      <w:numFmt w:val="decimal"/>
      <w:pStyle w:val="Heading5"/>
      <w:lvlText w:val="%5)"/>
      <w:lvlJc w:val="left"/>
      <w:pPr>
        <w:tabs>
          <w:tab w:val="num" w:pos="2098"/>
        </w:tabs>
        <w:ind w:left="2098" w:hanging="567"/>
      </w:pPr>
      <w:rPr>
        <w:rFonts w:hint="default"/>
      </w:rPr>
    </w:lvl>
    <w:lvl w:ilvl="5">
      <w:start w:val="1"/>
      <w:numFmt w:val="lowerRoman"/>
      <w:lvlRestart w:val="3"/>
      <w:pStyle w:val="Heading6"/>
      <w:lvlText w:val="%6."/>
      <w:lvlJc w:val="left"/>
      <w:pPr>
        <w:tabs>
          <w:tab w:val="num" w:pos="2665"/>
        </w:tabs>
        <w:ind w:left="2665" w:hanging="567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1531"/>
        </w:tabs>
        <w:ind w:left="1531" w:hanging="567"/>
      </w:pPr>
      <w:rPr>
        <w:rFonts w:hint="default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2135"/>
        </w:tabs>
        <w:ind w:left="2098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0" w:hanging="32767"/>
      </w:pPr>
      <w:rPr>
        <w:rFonts w:hint="default"/>
      </w:rPr>
    </w:lvl>
  </w:abstractNum>
  <w:abstractNum w:abstractNumId="9" w15:restartNumberingAfterBreak="0">
    <w:nsid w:val="6B415A87"/>
    <w:multiLevelType w:val="hybridMultilevel"/>
    <w:tmpl w:val="A1002A58"/>
    <w:lvl w:ilvl="0" w:tplc="D8C81918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4126E"/>
    <w:multiLevelType w:val="hybridMultilevel"/>
    <w:tmpl w:val="C05ADD38"/>
    <w:lvl w:ilvl="0" w:tplc="C72A4270">
      <w:start w:val="1"/>
      <w:numFmt w:val="lowerLetter"/>
      <w:lvlText w:val="%1)"/>
      <w:lvlJc w:val="left"/>
      <w:pPr>
        <w:ind w:left="1368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088" w:hanging="360"/>
      </w:pPr>
    </w:lvl>
    <w:lvl w:ilvl="2" w:tplc="1009001B">
      <w:start w:val="1"/>
      <w:numFmt w:val="lowerRoman"/>
      <w:lvlText w:val="%3."/>
      <w:lvlJc w:val="right"/>
      <w:pPr>
        <w:ind w:left="2808" w:hanging="180"/>
      </w:pPr>
    </w:lvl>
    <w:lvl w:ilvl="3" w:tplc="1009000F">
      <w:start w:val="1"/>
      <w:numFmt w:val="decimal"/>
      <w:lvlText w:val="%4."/>
      <w:lvlJc w:val="left"/>
      <w:pPr>
        <w:ind w:left="3528" w:hanging="360"/>
      </w:pPr>
    </w:lvl>
    <w:lvl w:ilvl="4" w:tplc="10090019">
      <w:start w:val="1"/>
      <w:numFmt w:val="lowerLetter"/>
      <w:lvlText w:val="%5."/>
      <w:lvlJc w:val="left"/>
      <w:pPr>
        <w:ind w:left="4248" w:hanging="360"/>
      </w:pPr>
    </w:lvl>
    <w:lvl w:ilvl="5" w:tplc="1009001B">
      <w:start w:val="1"/>
      <w:numFmt w:val="lowerRoman"/>
      <w:lvlText w:val="%6."/>
      <w:lvlJc w:val="right"/>
      <w:pPr>
        <w:ind w:left="4968" w:hanging="180"/>
      </w:pPr>
    </w:lvl>
    <w:lvl w:ilvl="6" w:tplc="1009000F">
      <w:start w:val="1"/>
      <w:numFmt w:val="decimal"/>
      <w:lvlText w:val="%7."/>
      <w:lvlJc w:val="left"/>
      <w:pPr>
        <w:ind w:left="5688" w:hanging="360"/>
      </w:pPr>
    </w:lvl>
    <w:lvl w:ilvl="7" w:tplc="10090019">
      <w:start w:val="1"/>
      <w:numFmt w:val="lowerLetter"/>
      <w:lvlText w:val="%8."/>
      <w:lvlJc w:val="left"/>
      <w:pPr>
        <w:ind w:left="6408" w:hanging="360"/>
      </w:pPr>
    </w:lvl>
    <w:lvl w:ilvl="8" w:tplc="1009001B">
      <w:start w:val="1"/>
      <w:numFmt w:val="lowerRoman"/>
      <w:lvlText w:val="%9."/>
      <w:lvlJc w:val="right"/>
      <w:pPr>
        <w:ind w:left="7128" w:hanging="180"/>
      </w:pPr>
    </w:lvl>
  </w:abstractNum>
  <w:num w:numId="1" w16cid:durableId="126170313">
    <w:abstractNumId w:val="8"/>
  </w:num>
  <w:num w:numId="2" w16cid:durableId="1540777780">
    <w:abstractNumId w:val="5"/>
  </w:num>
  <w:num w:numId="3" w16cid:durableId="1140918854">
    <w:abstractNumId w:val="6"/>
  </w:num>
  <w:num w:numId="4" w16cid:durableId="1559633728">
    <w:abstractNumId w:val="8"/>
  </w:num>
  <w:num w:numId="5" w16cid:durableId="154345707">
    <w:abstractNumId w:val="7"/>
  </w:num>
  <w:num w:numId="6" w16cid:durableId="1576283534">
    <w:abstractNumId w:val="0"/>
  </w:num>
  <w:num w:numId="7" w16cid:durableId="225728640">
    <w:abstractNumId w:val="1"/>
  </w:num>
  <w:num w:numId="8" w16cid:durableId="808210415">
    <w:abstractNumId w:val="9"/>
  </w:num>
  <w:num w:numId="9" w16cid:durableId="1101685615">
    <w:abstractNumId w:val="4"/>
  </w:num>
  <w:num w:numId="10" w16cid:durableId="1227453543">
    <w:abstractNumId w:val="3"/>
  </w:num>
  <w:num w:numId="11" w16cid:durableId="1571302777">
    <w:abstractNumId w:val="2"/>
  </w:num>
  <w:num w:numId="12" w16cid:durableId="695421386">
    <w:abstractNumId w:val="10"/>
  </w:num>
  <w:num w:numId="13" w16cid:durableId="1219436268">
    <w:abstractNumId w:val="10"/>
    <w:lvlOverride w:ilvl="0">
      <w:startOverride w:val="1"/>
    </w:lvlOverride>
  </w:num>
  <w:num w:numId="14" w16cid:durableId="1411465150">
    <w:abstractNumId w:val="10"/>
    <w:lvlOverride w:ilvl="0">
      <w:startOverride w:val="1"/>
    </w:lvlOverride>
  </w:num>
  <w:num w:numId="15" w16cid:durableId="2146501828">
    <w:abstractNumId w:val="10"/>
    <w:lvlOverride w:ilvl="0">
      <w:startOverride w:val="1"/>
    </w:lvlOverride>
  </w:num>
  <w:num w:numId="16" w16cid:durableId="744689335">
    <w:abstractNumId w:val="10"/>
    <w:lvlOverride w:ilvl="0">
      <w:startOverride w:val="1"/>
    </w:lvlOverride>
  </w:num>
  <w:num w:numId="17" w16cid:durableId="2039819331">
    <w:abstractNumId w:val="3"/>
    <w:lvlOverride w:ilvl="0">
      <w:startOverride w:val="1"/>
    </w:lvlOverride>
  </w:num>
  <w:num w:numId="18" w16cid:durableId="1449007949">
    <w:abstractNumId w:val="10"/>
    <w:lvlOverride w:ilvl="0">
      <w:startOverride w:val="1"/>
    </w:lvlOverride>
  </w:num>
  <w:num w:numId="19" w16cid:durableId="1353144034">
    <w:abstractNumId w:val="10"/>
    <w:lvlOverride w:ilvl="0">
      <w:startOverride w:val="1"/>
    </w:lvlOverride>
  </w:num>
  <w:num w:numId="20" w16cid:durableId="1811895885">
    <w:abstractNumId w:val="10"/>
    <w:lvlOverride w:ilvl="0">
      <w:startOverride w:val="1"/>
    </w:lvlOverride>
  </w:num>
  <w:num w:numId="21" w16cid:durableId="1078945590">
    <w:abstractNumId w:val="10"/>
    <w:lvlOverride w:ilvl="0">
      <w:startOverride w:val="1"/>
    </w:lvlOverride>
  </w:num>
  <w:num w:numId="22" w16cid:durableId="860973720">
    <w:abstractNumId w:val="10"/>
    <w:lvlOverride w:ilvl="0">
      <w:startOverride w:val="1"/>
    </w:lvlOverride>
  </w:num>
  <w:num w:numId="23" w16cid:durableId="208079663">
    <w:abstractNumId w:val="10"/>
    <w:lvlOverride w:ilvl="0">
      <w:startOverride w:val="1"/>
    </w:lvlOverride>
  </w:num>
  <w:num w:numId="24" w16cid:durableId="199902540">
    <w:abstractNumId w:val="10"/>
    <w:lvlOverride w:ilvl="0">
      <w:startOverride w:val="1"/>
    </w:lvlOverride>
  </w:num>
  <w:num w:numId="25" w16cid:durableId="895317319">
    <w:abstractNumId w:val="10"/>
  </w:num>
  <w:num w:numId="26" w16cid:durableId="45373830">
    <w:abstractNumId w:val="10"/>
    <w:lvlOverride w:ilvl="0">
      <w:startOverride w:val="1"/>
    </w:lvlOverride>
  </w:num>
  <w:num w:numId="27" w16cid:durableId="1905530772">
    <w:abstractNumId w:val="10"/>
    <w:lvlOverride w:ilvl="0">
      <w:startOverride w:val="1"/>
    </w:lvlOverride>
  </w:num>
  <w:num w:numId="28" w16cid:durableId="239289390">
    <w:abstractNumId w:val="3"/>
    <w:lvlOverride w:ilvl="0">
      <w:startOverride w:val="1"/>
    </w:lvlOverride>
  </w:num>
  <w:num w:numId="29" w16cid:durableId="2098549241">
    <w:abstractNumId w:val="10"/>
    <w:lvlOverride w:ilvl="0">
      <w:startOverride w:val="1"/>
    </w:lvlOverride>
  </w:num>
  <w:num w:numId="30" w16cid:durableId="1869299211">
    <w:abstractNumId w:val="10"/>
    <w:lvlOverride w:ilvl="0">
      <w:startOverride w:val="1"/>
    </w:lvlOverride>
  </w:num>
  <w:num w:numId="31" w16cid:durableId="910384386">
    <w:abstractNumId w:val="10"/>
    <w:lvlOverride w:ilvl="0">
      <w:startOverride w:val="1"/>
    </w:lvlOverride>
  </w:num>
  <w:num w:numId="32" w16cid:durableId="1250189556">
    <w:abstractNumId w:val="3"/>
    <w:lvlOverride w:ilvl="0">
      <w:startOverride w:val="1"/>
    </w:lvlOverride>
  </w:num>
  <w:num w:numId="33" w16cid:durableId="1463037683">
    <w:abstractNumId w:val="3"/>
    <w:lvlOverride w:ilvl="0">
      <w:startOverride w:val="1"/>
    </w:lvlOverride>
  </w:num>
  <w:num w:numId="34" w16cid:durableId="2015061657">
    <w:abstractNumId w:val="10"/>
    <w:lvlOverride w:ilvl="0">
      <w:startOverride w:val="1"/>
    </w:lvlOverride>
  </w:num>
  <w:num w:numId="35" w16cid:durableId="642080096">
    <w:abstractNumId w:val="10"/>
    <w:lvlOverride w:ilvl="0">
      <w:startOverride w:val="1"/>
    </w:lvlOverride>
  </w:num>
  <w:num w:numId="36" w16cid:durableId="1907647381">
    <w:abstractNumId w:val="10"/>
    <w:lvlOverride w:ilvl="0">
      <w:startOverride w:val="1"/>
    </w:lvlOverride>
  </w:num>
  <w:num w:numId="37" w16cid:durableId="1895198801">
    <w:abstractNumId w:val="10"/>
    <w:lvlOverride w:ilvl="0">
      <w:startOverride w:val="1"/>
    </w:lvlOverride>
  </w:num>
  <w:num w:numId="38" w16cid:durableId="560362055">
    <w:abstractNumId w:val="10"/>
    <w:lvlOverride w:ilvl="0">
      <w:startOverride w:val="1"/>
    </w:lvlOverride>
  </w:num>
  <w:num w:numId="39" w16cid:durableId="1515606608">
    <w:abstractNumId w:val="10"/>
    <w:lvlOverride w:ilvl="0">
      <w:startOverride w:val="1"/>
    </w:lvlOverride>
  </w:num>
  <w:num w:numId="40" w16cid:durableId="680281605">
    <w:abstractNumId w:val="10"/>
    <w:lvlOverride w:ilvl="0">
      <w:startOverride w:val="1"/>
    </w:lvlOverride>
  </w:num>
  <w:num w:numId="41" w16cid:durableId="854610513">
    <w:abstractNumId w:val="10"/>
    <w:lvlOverride w:ilvl="0">
      <w:startOverride w:val="1"/>
    </w:lvlOverride>
  </w:num>
  <w:num w:numId="42" w16cid:durableId="1620606041">
    <w:abstractNumId w:val="10"/>
    <w:lvlOverride w:ilvl="0">
      <w:startOverride w:val="1"/>
    </w:lvlOverride>
  </w:num>
  <w:num w:numId="43" w16cid:durableId="433747213">
    <w:abstractNumId w:val="10"/>
    <w:lvlOverride w:ilvl="0">
      <w:startOverride w:val="1"/>
    </w:lvlOverride>
  </w:num>
  <w:num w:numId="44" w16cid:durableId="830364829">
    <w:abstractNumId w:val="10"/>
    <w:lvlOverride w:ilvl="0">
      <w:startOverride w:val="1"/>
    </w:lvlOverride>
  </w:num>
  <w:num w:numId="45" w16cid:durableId="564101107">
    <w:abstractNumId w:val="10"/>
    <w:lvlOverride w:ilvl="0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trackRevisions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oolset" w:val="橄涧਻Ԛ찔湺"/>
  </w:docVars>
  <w:rsids>
    <w:rsidRoot w:val="00CA070B"/>
    <w:rsid w:val="00000521"/>
    <w:rsid w:val="000005F8"/>
    <w:rsid w:val="000012AA"/>
    <w:rsid w:val="00001650"/>
    <w:rsid w:val="00001C11"/>
    <w:rsid w:val="0000388D"/>
    <w:rsid w:val="00004021"/>
    <w:rsid w:val="00004782"/>
    <w:rsid w:val="000076DD"/>
    <w:rsid w:val="00007CF1"/>
    <w:rsid w:val="00007DD6"/>
    <w:rsid w:val="00010234"/>
    <w:rsid w:val="000133D0"/>
    <w:rsid w:val="00013E77"/>
    <w:rsid w:val="00014036"/>
    <w:rsid w:val="000146F7"/>
    <w:rsid w:val="00014A71"/>
    <w:rsid w:val="0001500F"/>
    <w:rsid w:val="00020137"/>
    <w:rsid w:val="0002178B"/>
    <w:rsid w:val="00021F48"/>
    <w:rsid w:val="00022A94"/>
    <w:rsid w:val="00024868"/>
    <w:rsid w:val="00024D7D"/>
    <w:rsid w:val="00025D5D"/>
    <w:rsid w:val="00026EFA"/>
    <w:rsid w:val="000273C8"/>
    <w:rsid w:val="000276D6"/>
    <w:rsid w:val="00027967"/>
    <w:rsid w:val="00030917"/>
    <w:rsid w:val="00031160"/>
    <w:rsid w:val="000332E9"/>
    <w:rsid w:val="00034AAE"/>
    <w:rsid w:val="000356AA"/>
    <w:rsid w:val="00035C43"/>
    <w:rsid w:val="00037852"/>
    <w:rsid w:val="00037FE4"/>
    <w:rsid w:val="0004024C"/>
    <w:rsid w:val="00040AEF"/>
    <w:rsid w:val="00041F12"/>
    <w:rsid w:val="000426C6"/>
    <w:rsid w:val="00044576"/>
    <w:rsid w:val="0004595D"/>
    <w:rsid w:val="000470E5"/>
    <w:rsid w:val="000471E7"/>
    <w:rsid w:val="00051D7A"/>
    <w:rsid w:val="00051F3E"/>
    <w:rsid w:val="000542E2"/>
    <w:rsid w:val="00054392"/>
    <w:rsid w:val="00054AC0"/>
    <w:rsid w:val="00054CBB"/>
    <w:rsid w:val="0005670D"/>
    <w:rsid w:val="00057400"/>
    <w:rsid w:val="0005774B"/>
    <w:rsid w:val="00057876"/>
    <w:rsid w:val="00062A44"/>
    <w:rsid w:val="0006477A"/>
    <w:rsid w:val="00064BBE"/>
    <w:rsid w:val="0006522F"/>
    <w:rsid w:val="00066A4C"/>
    <w:rsid w:val="00070E46"/>
    <w:rsid w:val="000716ED"/>
    <w:rsid w:val="00071B4E"/>
    <w:rsid w:val="00071CDA"/>
    <w:rsid w:val="00075C69"/>
    <w:rsid w:val="00080299"/>
    <w:rsid w:val="000821C6"/>
    <w:rsid w:val="00083424"/>
    <w:rsid w:val="000846A0"/>
    <w:rsid w:val="000869C0"/>
    <w:rsid w:val="0009256A"/>
    <w:rsid w:val="0009282C"/>
    <w:rsid w:val="000939CD"/>
    <w:rsid w:val="00093E58"/>
    <w:rsid w:val="00094AAD"/>
    <w:rsid w:val="00094E55"/>
    <w:rsid w:val="00094ED5"/>
    <w:rsid w:val="00097F5A"/>
    <w:rsid w:val="000A0596"/>
    <w:rsid w:val="000A1283"/>
    <w:rsid w:val="000A1EAF"/>
    <w:rsid w:val="000A2FF5"/>
    <w:rsid w:val="000A3E01"/>
    <w:rsid w:val="000A4913"/>
    <w:rsid w:val="000A4AC1"/>
    <w:rsid w:val="000A573C"/>
    <w:rsid w:val="000A5D11"/>
    <w:rsid w:val="000A6B80"/>
    <w:rsid w:val="000A7561"/>
    <w:rsid w:val="000B165D"/>
    <w:rsid w:val="000B2147"/>
    <w:rsid w:val="000B28FA"/>
    <w:rsid w:val="000B3039"/>
    <w:rsid w:val="000B34CF"/>
    <w:rsid w:val="000B6122"/>
    <w:rsid w:val="000B62A8"/>
    <w:rsid w:val="000B7C18"/>
    <w:rsid w:val="000C14E5"/>
    <w:rsid w:val="000C1760"/>
    <w:rsid w:val="000C1CAA"/>
    <w:rsid w:val="000C2A13"/>
    <w:rsid w:val="000C2C2B"/>
    <w:rsid w:val="000C2E00"/>
    <w:rsid w:val="000C4096"/>
    <w:rsid w:val="000C61F8"/>
    <w:rsid w:val="000C6D69"/>
    <w:rsid w:val="000C7378"/>
    <w:rsid w:val="000C740A"/>
    <w:rsid w:val="000C75CD"/>
    <w:rsid w:val="000C7CDA"/>
    <w:rsid w:val="000C7FAA"/>
    <w:rsid w:val="000D0004"/>
    <w:rsid w:val="000D091D"/>
    <w:rsid w:val="000D0C29"/>
    <w:rsid w:val="000D1DEF"/>
    <w:rsid w:val="000D2D03"/>
    <w:rsid w:val="000D5383"/>
    <w:rsid w:val="000D7645"/>
    <w:rsid w:val="000E2024"/>
    <w:rsid w:val="000E37CC"/>
    <w:rsid w:val="000E3A86"/>
    <w:rsid w:val="000E4AB7"/>
    <w:rsid w:val="000E4BB0"/>
    <w:rsid w:val="000E6997"/>
    <w:rsid w:val="000E6CBE"/>
    <w:rsid w:val="000E7D9E"/>
    <w:rsid w:val="000F0387"/>
    <w:rsid w:val="000F144C"/>
    <w:rsid w:val="000F2180"/>
    <w:rsid w:val="000F2B31"/>
    <w:rsid w:val="000F35EA"/>
    <w:rsid w:val="000F374E"/>
    <w:rsid w:val="000F3CE9"/>
    <w:rsid w:val="000F3EFD"/>
    <w:rsid w:val="000F4E3D"/>
    <w:rsid w:val="000F58BF"/>
    <w:rsid w:val="000F678A"/>
    <w:rsid w:val="000F7640"/>
    <w:rsid w:val="00100401"/>
    <w:rsid w:val="00101C7C"/>
    <w:rsid w:val="00101DE1"/>
    <w:rsid w:val="00102978"/>
    <w:rsid w:val="00102CD5"/>
    <w:rsid w:val="00104310"/>
    <w:rsid w:val="001058F5"/>
    <w:rsid w:val="00105E97"/>
    <w:rsid w:val="00105F94"/>
    <w:rsid w:val="001070D2"/>
    <w:rsid w:val="00107500"/>
    <w:rsid w:val="00110FB9"/>
    <w:rsid w:val="00111A60"/>
    <w:rsid w:val="0011211C"/>
    <w:rsid w:val="00113002"/>
    <w:rsid w:val="0011432F"/>
    <w:rsid w:val="001147B9"/>
    <w:rsid w:val="00114ADE"/>
    <w:rsid w:val="00115049"/>
    <w:rsid w:val="00116060"/>
    <w:rsid w:val="00117C0C"/>
    <w:rsid w:val="0012032C"/>
    <w:rsid w:val="00120F36"/>
    <w:rsid w:val="00121CF8"/>
    <w:rsid w:val="00122205"/>
    <w:rsid w:val="00122A3F"/>
    <w:rsid w:val="00123635"/>
    <w:rsid w:val="001243AB"/>
    <w:rsid w:val="001256BC"/>
    <w:rsid w:val="001263F1"/>
    <w:rsid w:val="00126E10"/>
    <w:rsid w:val="0012734C"/>
    <w:rsid w:val="00127B53"/>
    <w:rsid w:val="00130347"/>
    <w:rsid w:val="00130B7C"/>
    <w:rsid w:val="0013196A"/>
    <w:rsid w:val="00132338"/>
    <w:rsid w:val="00132898"/>
    <w:rsid w:val="001328F9"/>
    <w:rsid w:val="00132A07"/>
    <w:rsid w:val="001343C0"/>
    <w:rsid w:val="00135C45"/>
    <w:rsid w:val="00135CA9"/>
    <w:rsid w:val="00136F62"/>
    <w:rsid w:val="0013767C"/>
    <w:rsid w:val="00137FD7"/>
    <w:rsid w:val="0014067F"/>
    <w:rsid w:val="00140CBD"/>
    <w:rsid w:val="00141B7E"/>
    <w:rsid w:val="00142226"/>
    <w:rsid w:val="0014360E"/>
    <w:rsid w:val="00143BCA"/>
    <w:rsid w:val="00143EC5"/>
    <w:rsid w:val="0014453A"/>
    <w:rsid w:val="001449D0"/>
    <w:rsid w:val="0014618A"/>
    <w:rsid w:val="00146367"/>
    <w:rsid w:val="001472A9"/>
    <w:rsid w:val="001477F3"/>
    <w:rsid w:val="0015073E"/>
    <w:rsid w:val="00151DB0"/>
    <w:rsid w:val="0015570E"/>
    <w:rsid w:val="00155B6E"/>
    <w:rsid w:val="001561AA"/>
    <w:rsid w:val="00156556"/>
    <w:rsid w:val="0016034B"/>
    <w:rsid w:val="00161099"/>
    <w:rsid w:val="00161146"/>
    <w:rsid w:val="00162116"/>
    <w:rsid w:val="00162634"/>
    <w:rsid w:val="001627E4"/>
    <w:rsid w:val="0016311E"/>
    <w:rsid w:val="00163B60"/>
    <w:rsid w:val="00164F90"/>
    <w:rsid w:val="00165BBD"/>
    <w:rsid w:val="0016635F"/>
    <w:rsid w:val="00167181"/>
    <w:rsid w:val="00170270"/>
    <w:rsid w:val="001707D8"/>
    <w:rsid w:val="001722A6"/>
    <w:rsid w:val="00172A2A"/>
    <w:rsid w:val="001739F8"/>
    <w:rsid w:val="001753C8"/>
    <w:rsid w:val="001758AA"/>
    <w:rsid w:val="00175BE4"/>
    <w:rsid w:val="00176349"/>
    <w:rsid w:val="00180D4F"/>
    <w:rsid w:val="00181163"/>
    <w:rsid w:val="00181DD8"/>
    <w:rsid w:val="00186A8F"/>
    <w:rsid w:val="0018727A"/>
    <w:rsid w:val="0018742C"/>
    <w:rsid w:val="0018794F"/>
    <w:rsid w:val="0018796C"/>
    <w:rsid w:val="00190EAB"/>
    <w:rsid w:val="00191D47"/>
    <w:rsid w:val="00192AE6"/>
    <w:rsid w:val="00194548"/>
    <w:rsid w:val="0019476D"/>
    <w:rsid w:val="00194CD6"/>
    <w:rsid w:val="00195CA0"/>
    <w:rsid w:val="00196B2C"/>
    <w:rsid w:val="00196BA0"/>
    <w:rsid w:val="00196E27"/>
    <w:rsid w:val="0019712E"/>
    <w:rsid w:val="00197201"/>
    <w:rsid w:val="001A0A79"/>
    <w:rsid w:val="001A1213"/>
    <w:rsid w:val="001A2961"/>
    <w:rsid w:val="001A2BA8"/>
    <w:rsid w:val="001A384F"/>
    <w:rsid w:val="001A5150"/>
    <w:rsid w:val="001A5189"/>
    <w:rsid w:val="001A7E68"/>
    <w:rsid w:val="001B03C4"/>
    <w:rsid w:val="001B0644"/>
    <w:rsid w:val="001B107C"/>
    <w:rsid w:val="001B1DD5"/>
    <w:rsid w:val="001B2196"/>
    <w:rsid w:val="001B319E"/>
    <w:rsid w:val="001B3655"/>
    <w:rsid w:val="001B3784"/>
    <w:rsid w:val="001B40CF"/>
    <w:rsid w:val="001B4FE0"/>
    <w:rsid w:val="001B5452"/>
    <w:rsid w:val="001B740F"/>
    <w:rsid w:val="001B778C"/>
    <w:rsid w:val="001C0ADA"/>
    <w:rsid w:val="001C26E6"/>
    <w:rsid w:val="001C2960"/>
    <w:rsid w:val="001C43A8"/>
    <w:rsid w:val="001C4A3F"/>
    <w:rsid w:val="001C5B2E"/>
    <w:rsid w:val="001D1260"/>
    <w:rsid w:val="001D22D0"/>
    <w:rsid w:val="001D32D5"/>
    <w:rsid w:val="001D3A7B"/>
    <w:rsid w:val="001D4A7F"/>
    <w:rsid w:val="001D4B88"/>
    <w:rsid w:val="001D54D8"/>
    <w:rsid w:val="001D66CA"/>
    <w:rsid w:val="001D704C"/>
    <w:rsid w:val="001D729A"/>
    <w:rsid w:val="001E136C"/>
    <w:rsid w:val="001E1655"/>
    <w:rsid w:val="001E25CB"/>
    <w:rsid w:val="001E2E9B"/>
    <w:rsid w:val="001E33AD"/>
    <w:rsid w:val="001E3705"/>
    <w:rsid w:val="001E39E4"/>
    <w:rsid w:val="001E505A"/>
    <w:rsid w:val="001E582C"/>
    <w:rsid w:val="001E7769"/>
    <w:rsid w:val="001F0B27"/>
    <w:rsid w:val="001F0DB0"/>
    <w:rsid w:val="001F0DFE"/>
    <w:rsid w:val="001F1F12"/>
    <w:rsid w:val="001F23E4"/>
    <w:rsid w:val="001F3979"/>
    <w:rsid w:val="001F47CC"/>
    <w:rsid w:val="001F60C5"/>
    <w:rsid w:val="001F627D"/>
    <w:rsid w:val="001F6459"/>
    <w:rsid w:val="001F6ABA"/>
    <w:rsid w:val="001F6FF7"/>
    <w:rsid w:val="001F7193"/>
    <w:rsid w:val="001F7B68"/>
    <w:rsid w:val="00200072"/>
    <w:rsid w:val="002000C5"/>
    <w:rsid w:val="002005C3"/>
    <w:rsid w:val="002006CA"/>
    <w:rsid w:val="00200AE4"/>
    <w:rsid w:val="00200E8B"/>
    <w:rsid w:val="00202059"/>
    <w:rsid w:val="00202A7F"/>
    <w:rsid w:val="00203474"/>
    <w:rsid w:val="00203C62"/>
    <w:rsid w:val="00204726"/>
    <w:rsid w:val="002051CF"/>
    <w:rsid w:val="00205388"/>
    <w:rsid w:val="00207B76"/>
    <w:rsid w:val="00210013"/>
    <w:rsid w:val="00210F87"/>
    <w:rsid w:val="00211753"/>
    <w:rsid w:val="00211D58"/>
    <w:rsid w:val="00213A6D"/>
    <w:rsid w:val="002150AF"/>
    <w:rsid w:val="002158BE"/>
    <w:rsid w:val="002158ED"/>
    <w:rsid w:val="00216DEC"/>
    <w:rsid w:val="00217A87"/>
    <w:rsid w:val="00217C94"/>
    <w:rsid w:val="002202ED"/>
    <w:rsid w:val="00220469"/>
    <w:rsid w:val="0022110E"/>
    <w:rsid w:val="002216D5"/>
    <w:rsid w:val="0022217D"/>
    <w:rsid w:val="00222EB7"/>
    <w:rsid w:val="00223C81"/>
    <w:rsid w:val="00224C6E"/>
    <w:rsid w:val="00225098"/>
    <w:rsid w:val="00225DBB"/>
    <w:rsid w:val="00227090"/>
    <w:rsid w:val="00227DF5"/>
    <w:rsid w:val="00232DB1"/>
    <w:rsid w:val="00233AA5"/>
    <w:rsid w:val="00234C18"/>
    <w:rsid w:val="002355D2"/>
    <w:rsid w:val="002363C5"/>
    <w:rsid w:val="00236405"/>
    <w:rsid w:val="002375E2"/>
    <w:rsid w:val="00237817"/>
    <w:rsid w:val="0024154F"/>
    <w:rsid w:val="0024189E"/>
    <w:rsid w:val="00241DFB"/>
    <w:rsid w:val="0024275D"/>
    <w:rsid w:val="00242D05"/>
    <w:rsid w:val="00242F94"/>
    <w:rsid w:val="00243EA9"/>
    <w:rsid w:val="0024446F"/>
    <w:rsid w:val="0024525C"/>
    <w:rsid w:val="00245E7B"/>
    <w:rsid w:val="0024700E"/>
    <w:rsid w:val="0024754B"/>
    <w:rsid w:val="002506BE"/>
    <w:rsid w:val="00250C74"/>
    <w:rsid w:val="00251B08"/>
    <w:rsid w:val="00252342"/>
    <w:rsid w:val="002534DC"/>
    <w:rsid w:val="00254DC8"/>
    <w:rsid w:val="00254F1A"/>
    <w:rsid w:val="00261E3B"/>
    <w:rsid w:val="00263209"/>
    <w:rsid w:val="002638E0"/>
    <w:rsid w:val="002640EF"/>
    <w:rsid w:val="0026490B"/>
    <w:rsid w:val="00264B7C"/>
    <w:rsid w:val="00264C13"/>
    <w:rsid w:val="002651E1"/>
    <w:rsid w:val="00267D73"/>
    <w:rsid w:val="0027103F"/>
    <w:rsid w:val="00271681"/>
    <w:rsid w:val="00272250"/>
    <w:rsid w:val="00273A5E"/>
    <w:rsid w:val="0027442D"/>
    <w:rsid w:val="002765C2"/>
    <w:rsid w:val="0027790B"/>
    <w:rsid w:val="00277950"/>
    <w:rsid w:val="00277E58"/>
    <w:rsid w:val="00280D64"/>
    <w:rsid w:val="0028272C"/>
    <w:rsid w:val="00282E31"/>
    <w:rsid w:val="002832B4"/>
    <w:rsid w:val="00283D2A"/>
    <w:rsid w:val="00283DEC"/>
    <w:rsid w:val="00284D31"/>
    <w:rsid w:val="00284F22"/>
    <w:rsid w:val="00286978"/>
    <w:rsid w:val="0028708B"/>
    <w:rsid w:val="00287C9E"/>
    <w:rsid w:val="002907F1"/>
    <w:rsid w:val="00291781"/>
    <w:rsid w:val="00291A54"/>
    <w:rsid w:val="002938EF"/>
    <w:rsid w:val="00294F61"/>
    <w:rsid w:val="00295517"/>
    <w:rsid w:val="00295EFE"/>
    <w:rsid w:val="002A15C8"/>
    <w:rsid w:val="002A352B"/>
    <w:rsid w:val="002A6F20"/>
    <w:rsid w:val="002A7A17"/>
    <w:rsid w:val="002B00D4"/>
    <w:rsid w:val="002B0E03"/>
    <w:rsid w:val="002B11BF"/>
    <w:rsid w:val="002B1AB6"/>
    <w:rsid w:val="002B39C1"/>
    <w:rsid w:val="002B406E"/>
    <w:rsid w:val="002B4C38"/>
    <w:rsid w:val="002B531E"/>
    <w:rsid w:val="002B6EE5"/>
    <w:rsid w:val="002C183E"/>
    <w:rsid w:val="002C2B60"/>
    <w:rsid w:val="002C3072"/>
    <w:rsid w:val="002C3A5B"/>
    <w:rsid w:val="002C55B0"/>
    <w:rsid w:val="002C5EA5"/>
    <w:rsid w:val="002C6C53"/>
    <w:rsid w:val="002C7BDC"/>
    <w:rsid w:val="002D1071"/>
    <w:rsid w:val="002D12DF"/>
    <w:rsid w:val="002D158D"/>
    <w:rsid w:val="002D231E"/>
    <w:rsid w:val="002D292E"/>
    <w:rsid w:val="002D2F1B"/>
    <w:rsid w:val="002D3473"/>
    <w:rsid w:val="002D40BE"/>
    <w:rsid w:val="002D4174"/>
    <w:rsid w:val="002D5412"/>
    <w:rsid w:val="002D6F54"/>
    <w:rsid w:val="002E101F"/>
    <w:rsid w:val="002E12DD"/>
    <w:rsid w:val="002E24D6"/>
    <w:rsid w:val="002E27A9"/>
    <w:rsid w:val="002E2871"/>
    <w:rsid w:val="002E29B4"/>
    <w:rsid w:val="002E2EA5"/>
    <w:rsid w:val="002E358C"/>
    <w:rsid w:val="002E3832"/>
    <w:rsid w:val="002E4CFD"/>
    <w:rsid w:val="002E575D"/>
    <w:rsid w:val="002E5A29"/>
    <w:rsid w:val="002E5C10"/>
    <w:rsid w:val="002E5F70"/>
    <w:rsid w:val="002E7EAA"/>
    <w:rsid w:val="002F0B64"/>
    <w:rsid w:val="002F1E80"/>
    <w:rsid w:val="002F290A"/>
    <w:rsid w:val="002F310C"/>
    <w:rsid w:val="002F5BB4"/>
    <w:rsid w:val="002F5D20"/>
    <w:rsid w:val="002F6A0E"/>
    <w:rsid w:val="002F6DE3"/>
    <w:rsid w:val="002F7950"/>
    <w:rsid w:val="002F7A47"/>
    <w:rsid w:val="003045B3"/>
    <w:rsid w:val="00306049"/>
    <w:rsid w:val="0030711B"/>
    <w:rsid w:val="00307196"/>
    <w:rsid w:val="00307D42"/>
    <w:rsid w:val="00310884"/>
    <w:rsid w:val="003112B8"/>
    <w:rsid w:val="00311BD4"/>
    <w:rsid w:val="00311BF2"/>
    <w:rsid w:val="00311F92"/>
    <w:rsid w:val="00315424"/>
    <w:rsid w:val="00315DE8"/>
    <w:rsid w:val="00316B12"/>
    <w:rsid w:val="00317ECC"/>
    <w:rsid w:val="003203D2"/>
    <w:rsid w:val="00321B4D"/>
    <w:rsid w:val="00323568"/>
    <w:rsid w:val="00326CD9"/>
    <w:rsid w:val="00327EBC"/>
    <w:rsid w:val="003317AB"/>
    <w:rsid w:val="003321A7"/>
    <w:rsid w:val="00332893"/>
    <w:rsid w:val="0033434D"/>
    <w:rsid w:val="0033464A"/>
    <w:rsid w:val="003346B2"/>
    <w:rsid w:val="0033662B"/>
    <w:rsid w:val="00336C30"/>
    <w:rsid w:val="00340F53"/>
    <w:rsid w:val="00341901"/>
    <w:rsid w:val="00341BC8"/>
    <w:rsid w:val="003426E3"/>
    <w:rsid w:val="00343526"/>
    <w:rsid w:val="00343EA9"/>
    <w:rsid w:val="00344227"/>
    <w:rsid w:val="003443AC"/>
    <w:rsid w:val="00347979"/>
    <w:rsid w:val="00347E23"/>
    <w:rsid w:val="00350126"/>
    <w:rsid w:val="00351584"/>
    <w:rsid w:val="00352D00"/>
    <w:rsid w:val="0035303E"/>
    <w:rsid w:val="003551DC"/>
    <w:rsid w:val="00356A8A"/>
    <w:rsid w:val="00357C40"/>
    <w:rsid w:val="003606DC"/>
    <w:rsid w:val="00360796"/>
    <w:rsid w:val="0036126B"/>
    <w:rsid w:val="00361DDC"/>
    <w:rsid w:val="00362F2F"/>
    <w:rsid w:val="00363834"/>
    <w:rsid w:val="00363C70"/>
    <w:rsid w:val="00363D85"/>
    <w:rsid w:val="00364C83"/>
    <w:rsid w:val="00365385"/>
    <w:rsid w:val="00367A55"/>
    <w:rsid w:val="003709CA"/>
    <w:rsid w:val="00371145"/>
    <w:rsid w:val="00372789"/>
    <w:rsid w:val="0037382A"/>
    <w:rsid w:val="0037575E"/>
    <w:rsid w:val="00375DA1"/>
    <w:rsid w:val="00375E6C"/>
    <w:rsid w:val="00376998"/>
    <w:rsid w:val="00380CC9"/>
    <w:rsid w:val="003819B0"/>
    <w:rsid w:val="00385228"/>
    <w:rsid w:val="003856B8"/>
    <w:rsid w:val="00386EDC"/>
    <w:rsid w:val="0038778D"/>
    <w:rsid w:val="0039179C"/>
    <w:rsid w:val="00391983"/>
    <w:rsid w:val="00391B5B"/>
    <w:rsid w:val="00391F34"/>
    <w:rsid w:val="00392BD4"/>
    <w:rsid w:val="003944DD"/>
    <w:rsid w:val="003949AA"/>
    <w:rsid w:val="00394F2E"/>
    <w:rsid w:val="00395292"/>
    <w:rsid w:val="00395534"/>
    <w:rsid w:val="003957DF"/>
    <w:rsid w:val="0039659C"/>
    <w:rsid w:val="00396D78"/>
    <w:rsid w:val="003A12F8"/>
    <w:rsid w:val="003A142E"/>
    <w:rsid w:val="003A1FC4"/>
    <w:rsid w:val="003A360F"/>
    <w:rsid w:val="003A3AFA"/>
    <w:rsid w:val="003A3DEF"/>
    <w:rsid w:val="003A410B"/>
    <w:rsid w:val="003A42D0"/>
    <w:rsid w:val="003A4B5D"/>
    <w:rsid w:val="003A5CDB"/>
    <w:rsid w:val="003A65BD"/>
    <w:rsid w:val="003A7249"/>
    <w:rsid w:val="003A7385"/>
    <w:rsid w:val="003A75A2"/>
    <w:rsid w:val="003A7725"/>
    <w:rsid w:val="003B08F9"/>
    <w:rsid w:val="003B0A36"/>
    <w:rsid w:val="003B0B63"/>
    <w:rsid w:val="003B0D19"/>
    <w:rsid w:val="003B29A3"/>
    <w:rsid w:val="003B4069"/>
    <w:rsid w:val="003B40C3"/>
    <w:rsid w:val="003B7AB7"/>
    <w:rsid w:val="003B7E82"/>
    <w:rsid w:val="003C00C5"/>
    <w:rsid w:val="003C2395"/>
    <w:rsid w:val="003C2436"/>
    <w:rsid w:val="003C26FF"/>
    <w:rsid w:val="003C4C3F"/>
    <w:rsid w:val="003C5834"/>
    <w:rsid w:val="003C5A36"/>
    <w:rsid w:val="003C5EF4"/>
    <w:rsid w:val="003C6204"/>
    <w:rsid w:val="003C728B"/>
    <w:rsid w:val="003C7A87"/>
    <w:rsid w:val="003D13FC"/>
    <w:rsid w:val="003D190E"/>
    <w:rsid w:val="003D2BD4"/>
    <w:rsid w:val="003D2EAC"/>
    <w:rsid w:val="003D36E8"/>
    <w:rsid w:val="003D474C"/>
    <w:rsid w:val="003D5BA1"/>
    <w:rsid w:val="003D5FB4"/>
    <w:rsid w:val="003D71BE"/>
    <w:rsid w:val="003D7543"/>
    <w:rsid w:val="003D7C43"/>
    <w:rsid w:val="003E02BF"/>
    <w:rsid w:val="003E0568"/>
    <w:rsid w:val="003E11FB"/>
    <w:rsid w:val="003E13ED"/>
    <w:rsid w:val="003E20A6"/>
    <w:rsid w:val="003E2230"/>
    <w:rsid w:val="003E28CE"/>
    <w:rsid w:val="003E2DFA"/>
    <w:rsid w:val="003E2EA4"/>
    <w:rsid w:val="003E3B57"/>
    <w:rsid w:val="003E3C19"/>
    <w:rsid w:val="003E3F49"/>
    <w:rsid w:val="003E5261"/>
    <w:rsid w:val="003E786D"/>
    <w:rsid w:val="003F0504"/>
    <w:rsid w:val="003F090C"/>
    <w:rsid w:val="003F0D05"/>
    <w:rsid w:val="003F0F0E"/>
    <w:rsid w:val="003F34E3"/>
    <w:rsid w:val="003F350E"/>
    <w:rsid w:val="003F38E2"/>
    <w:rsid w:val="003F3F58"/>
    <w:rsid w:val="003F4627"/>
    <w:rsid w:val="003F5EC8"/>
    <w:rsid w:val="003F66B2"/>
    <w:rsid w:val="003F788B"/>
    <w:rsid w:val="003F79F7"/>
    <w:rsid w:val="0040018C"/>
    <w:rsid w:val="00400E9A"/>
    <w:rsid w:val="004028D4"/>
    <w:rsid w:val="00402C7D"/>
    <w:rsid w:val="00402FC2"/>
    <w:rsid w:val="00403BC5"/>
    <w:rsid w:val="0040517E"/>
    <w:rsid w:val="00405485"/>
    <w:rsid w:val="00405A82"/>
    <w:rsid w:val="00405B7F"/>
    <w:rsid w:val="00405CA1"/>
    <w:rsid w:val="0040684D"/>
    <w:rsid w:val="00410649"/>
    <w:rsid w:val="0041242A"/>
    <w:rsid w:val="00412471"/>
    <w:rsid w:val="00412891"/>
    <w:rsid w:val="004144EC"/>
    <w:rsid w:val="00414E68"/>
    <w:rsid w:val="00414FD7"/>
    <w:rsid w:val="00415ED5"/>
    <w:rsid w:val="00416ECE"/>
    <w:rsid w:val="00417CCC"/>
    <w:rsid w:val="00421B69"/>
    <w:rsid w:val="00422F80"/>
    <w:rsid w:val="00423402"/>
    <w:rsid w:val="004237FD"/>
    <w:rsid w:val="00424641"/>
    <w:rsid w:val="00424C3F"/>
    <w:rsid w:val="0042510B"/>
    <w:rsid w:val="00425B85"/>
    <w:rsid w:val="00427768"/>
    <w:rsid w:val="00431577"/>
    <w:rsid w:val="00431884"/>
    <w:rsid w:val="004318D7"/>
    <w:rsid w:val="004327A3"/>
    <w:rsid w:val="00432F46"/>
    <w:rsid w:val="0043319D"/>
    <w:rsid w:val="00434658"/>
    <w:rsid w:val="004346BD"/>
    <w:rsid w:val="00434963"/>
    <w:rsid w:val="00434A42"/>
    <w:rsid w:val="00435696"/>
    <w:rsid w:val="00436D00"/>
    <w:rsid w:val="0044070F"/>
    <w:rsid w:val="0044076D"/>
    <w:rsid w:val="0044155C"/>
    <w:rsid w:val="0044166A"/>
    <w:rsid w:val="0044213D"/>
    <w:rsid w:val="00443BA7"/>
    <w:rsid w:val="004447BE"/>
    <w:rsid w:val="004453ED"/>
    <w:rsid w:val="00445D05"/>
    <w:rsid w:val="004462DA"/>
    <w:rsid w:val="00447D57"/>
    <w:rsid w:val="0045286E"/>
    <w:rsid w:val="004530D0"/>
    <w:rsid w:val="00454262"/>
    <w:rsid w:val="00456392"/>
    <w:rsid w:val="00456A40"/>
    <w:rsid w:val="00456DD5"/>
    <w:rsid w:val="00457464"/>
    <w:rsid w:val="004575BA"/>
    <w:rsid w:val="00460046"/>
    <w:rsid w:val="004611CC"/>
    <w:rsid w:val="00462B8A"/>
    <w:rsid w:val="004640A5"/>
    <w:rsid w:val="0046604C"/>
    <w:rsid w:val="004664FC"/>
    <w:rsid w:val="0047091E"/>
    <w:rsid w:val="004709FB"/>
    <w:rsid w:val="00472862"/>
    <w:rsid w:val="00475148"/>
    <w:rsid w:val="00475ACE"/>
    <w:rsid w:val="004773E6"/>
    <w:rsid w:val="0047757F"/>
    <w:rsid w:val="0048053B"/>
    <w:rsid w:val="00480FAB"/>
    <w:rsid w:val="00482D4E"/>
    <w:rsid w:val="00483295"/>
    <w:rsid w:val="004845C7"/>
    <w:rsid w:val="00484F15"/>
    <w:rsid w:val="00485450"/>
    <w:rsid w:val="00487A68"/>
    <w:rsid w:val="00487FFE"/>
    <w:rsid w:val="004901D5"/>
    <w:rsid w:val="0049094D"/>
    <w:rsid w:val="0049158E"/>
    <w:rsid w:val="00491DC0"/>
    <w:rsid w:val="0049325D"/>
    <w:rsid w:val="00493BA8"/>
    <w:rsid w:val="0049457A"/>
    <w:rsid w:val="00495CB4"/>
    <w:rsid w:val="00497765"/>
    <w:rsid w:val="004A0E22"/>
    <w:rsid w:val="004A0EA3"/>
    <w:rsid w:val="004A2614"/>
    <w:rsid w:val="004A2A60"/>
    <w:rsid w:val="004A5813"/>
    <w:rsid w:val="004A731E"/>
    <w:rsid w:val="004A7D7B"/>
    <w:rsid w:val="004B05AB"/>
    <w:rsid w:val="004B0E5D"/>
    <w:rsid w:val="004B1351"/>
    <w:rsid w:val="004B2E54"/>
    <w:rsid w:val="004B4F0A"/>
    <w:rsid w:val="004B55FB"/>
    <w:rsid w:val="004B5818"/>
    <w:rsid w:val="004B782B"/>
    <w:rsid w:val="004C1FE7"/>
    <w:rsid w:val="004C2AC3"/>
    <w:rsid w:val="004C5312"/>
    <w:rsid w:val="004C73AA"/>
    <w:rsid w:val="004D04CD"/>
    <w:rsid w:val="004D0CD8"/>
    <w:rsid w:val="004D11A1"/>
    <w:rsid w:val="004D1EB1"/>
    <w:rsid w:val="004D2003"/>
    <w:rsid w:val="004D2C47"/>
    <w:rsid w:val="004D2EA1"/>
    <w:rsid w:val="004D3661"/>
    <w:rsid w:val="004D406E"/>
    <w:rsid w:val="004D4EB7"/>
    <w:rsid w:val="004D64DC"/>
    <w:rsid w:val="004D6B38"/>
    <w:rsid w:val="004D7285"/>
    <w:rsid w:val="004E0A44"/>
    <w:rsid w:val="004E1C18"/>
    <w:rsid w:val="004E3997"/>
    <w:rsid w:val="004E3A66"/>
    <w:rsid w:val="004E3EF4"/>
    <w:rsid w:val="004E47A6"/>
    <w:rsid w:val="004E5F9A"/>
    <w:rsid w:val="004F003B"/>
    <w:rsid w:val="004F1D1C"/>
    <w:rsid w:val="004F3F35"/>
    <w:rsid w:val="004F41D1"/>
    <w:rsid w:val="004F4A8A"/>
    <w:rsid w:val="004F5721"/>
    <w:rsid w:val="004F67FD"/>
    <w:rsid w:val="004F7350"/>
    <w:rsid w:val="00501632"/>
    <w:rsid w:val="00501D2F"/>
    <w:rsid w:val="00502761"/>
    <w:rsid w:val="00502B4B"/>
    <w:rsid w:val="00503439"/>
    <w:rsid w:val="00506C24"/>
    <w:rsid w:val="005101BD"/>
    <w:rsid w:val="00510B72"/>
    <w:rsid w:val="00511233"/>
    <w:rsid w:val="00511DEB"/>
    <w:rsid w:val="00512270"/>
    <w:rsid w:val="00512371"/>
    <w:rsid w:val="00512B93"/>
    <w:rsid w:val="00513000"/>
    <w:rsid w:val="0051383D"/>
    <w:rsid w:val="00513C1B"/>
    <w:rsid w:val="005147F7"/>
    <w:rsid w:val="00515706"/>
    <w:rsid w:val="005158C1"/>
    <w:rsid w:val="00516983"/>
    <w:rsid w:val="00520A47"/>
    <w:rsid w:val="00522FD2"/>
    <w:rsid w:val="00523414"/>
    <w:rsid w:val="00523BEE"/>
    <w:rsid w:val="00524FFA"/>
    <w:rsid w:val="0052685A"/>
    <w:rsid w:val="00527F65"/>
    <w:rsid w:val="0053041B"/>
    <w:rsid w:val="00531181"/>
    <w:rsid w:val="00531C23"/>
    <w:rsid w:val="00531D31"/>
    <w:rsid w:val="00531D9F"/>
    <w:rsid w:val="00533BB2"/>
    <w:rsid w:val="005344DE"/>
    <w:rsid w:val="00534802"/>
    <w:rsid w:val="00535198"/>
    <w:rsid w:val="00535C52"/>
    <w:rsid w:val="00536BDF"/>
    <w:rsid w:val="00536D4F"/>
    <w:rsid w:val="00537143"/>
    <w:rsid w:val="00540504"/>
    <w:rsid w:val="00543D36"/>
    <w:rsid w:val="005454F4"/>
    <w:rsid w:val="00546437"/>
    <w:rsid w:val="00547295"/>
    <w:rsid w:val="005509AF"/>
    <w:rsid w:val="0055203C"/>
    <w:rsid w:val="00554162"/>
    <w:rsid w:val="005548DD"/>
    <w:rsid w:val="00554901"/>
    <w:rsid w:val="00555689"/>
    <w:rsid w:val="00555EA0"/>
    <w:rsid w:val="00561ACE"/>
    <w:rsid w:val="00561C3A"/>
    <w:rsid w:val="00561D2C"/>
    <w:rsid w:val="00564BA8"/>
    <w:rsid w:val="00566BCA"/>
    <w:rsid w:val="00567D45"/>
    <w:rsid w:val="00570789"/>
    <w:rsid w:val="005716E1"/>
    <w:rsid w:val="005720A4"/>
    <w:rsid w:val="005720D0"/>
    <w:rsid w:val="005728AE"/>
    <w:rsid w:val="005733B7"/>
    <w:rsid w:val="00573623"/>
    <w:rsid w:val="00573A99"/>
    <w:rsid w:val="005749AE"/>
    <w:rsid w:val="00574B04"/>
    <w:rsid w:val="00574C90"/>
    <w:rsid w:val="0057526B"/>
    <w:rsid w:val="0057590F"/>
    <w:rsid w:val="0057593D"/>
    <w:rsid w:val="005801CF"/>
    <w:rsid w:val="00580397"/>
    <w:rsid w:val="00580456"/>
    <w:rsid w:val="0058134C"/>
    <w:rsid w:val="00581DDA"/>
    <w:rsid w:val="005834AB"/>
    <w:rsid w:val="00583C41"/>
    <w:rsid w:val="00584043"/>
    <w:rsid w:val="00584688"/>
    <w:rsid w:val="0058474E"/>
    <w:rsid w:val="005847FE"/>
    <w:rsid w:val="00584AAB"/>
    <w:rsid w:val="00584B5B"/>
    <w:rsid w:val="00584BE4"/>
    <w:rsid w:val="00584CDB"/>
    <w:rsid w:val="005851D9"/>
    <w:rsid w:val="005856B9"/>
    <w:rsid w:val="00586140"/>
    <w:rsid w:val="00590895"/>
    <w:rsid w:val="00592DDF"/>
    <w:rsid w:val="005956FC"/>
    <w:rsid w:val="00595D10"/>
    <w:rsid w:val="005966AA"/>
    <w:rsid w:val="00596CC6"/>
    <w:rsid w:val="00597ACD"/>
    <w:rsid w:val="005A05C0"/>
    <w:rsid w:val="005A0E06"/>
    <w:rsid w:val="005A24C0"/>
    <w:rsid w:val="005A31A6"/>
    <w:rsid w:val="005A3A0A"/>
    <w:rsid w:val="005A47A9"/>
    <w:rsid w:val="005A5CCF"/>
    <w:rsid w:val="005A5F62"/>
    <w:rsid w:val="005A6088"/>
    <w:rsid w:val="005A62D3"/>
    <w:rsid w:val="005B010C"/>
    <w:rsid w:val="005B0313"/>
    <w:rsid w:val="005B08C8"/>
    <w:rsid w:val="005B0F63"/>
    <w:rsid w:val="005B2EE2"/>
    <w:rsid w:val="005B3B42"/>
    <w:rsid w:val="005B43A1"/>
    <w:rsid w:val="005B43AE"/>
    <w:rsid w:val="005B5A76"/>
    <w:rsid w:val="005B5F82"/>
    <w:rsid w:val="005B721E"/>
    <w:rsid w:val="005C017B"/>
    <w:rsid w:val="005C05DE"/>
    <w:rsid w:val="005C0642"/>
    <w:rsid w:val="005C0FD2"/>
    <w:rsid w:val="005C1952"/>
    <w:rsid w:val="005C1CFC"/>
    <w:rsid w:val="005C28FF"/>
    <w:rsid w:val="005C361A"/>
    <w:rsid w:val="005C3E7F"/>
    <w:rsid w:val="005C4165"/>
    <w:rsid w:val="005C42EE"/>
    <w:rsid w:val="005C4776"/>
    <w:rsid w:val="005C4B89"/>
    <w:rsid w:val="005C5812"/>
    <w:rsid w:val="005C5943"/>
    <w:rsid w:val="005C65EA"/>
    <w:rsid w:val="005C7DC6"/>
    <w:rsid w:val="005D0AB6"/>
    <w:rsid w:val="005D1059"/>
    <w:rsid w:val="005D2F15"/>
    <w:rsid w:val="005D3BD8"/>
    <w:rsid w:val="005D3C0E"/>
    <w:rsid w:val="005D4F1C"/>
    <w:rsid w:val="005D56F1"/>
    <w:rsid w:val="005D5785"/>
    <w:rsid w:val="005D6D56"/>
    <w:rsid w:val="005D768A"/>
    <w:rsid w:val="005D775F"/>
    <w:rsid w:val="005E088C"/>
    <w:rsid w:val="005E17D9"/>
    <w:rsid w:val="005E1807"/>
    <w:rsid w:val="005E20E4"/>
    <w:rsid w:val="005E423F"/>
    <w:rsid w:val="005E4918"/>
    <w:rsid w:val="005E4E92"/>
    <w:rsid w:val="005E6BEB"/>
    <w:rsid w:val="005F0E74"/>
    <w:rsid w:val="005F1226"/>
    <w:rsid w:val="005F1D78"/>
    <w:rsid w:val="005F2835"/>
    <w:rsid w:val="005F4EC0"/>
    <w:rsid w:val="005F6119"/>
    <w:rsid w:val="005F6602"/>
    <w:rsid w:val="005F67AB"/>
    <w:rsid w:val="005F725B"/>
    <w:rsid w:val="005F7443"/>
    <w:rsid w:val="006017A5"/>
    <w:rsid w:val="00601EA5"/>
    <w:rsid w:val="00601EEB"/>
    <w:rsid w:val="00602C83"/>
    <w:rsid w:val="006033B6"/>
    <w:rsid w:val="006034E5"/>
    <w:rsid w:val="00604B57"/>
    <w:rsid w:val="00604BA7"/>
    <w:rsid w:val="0060538F"/>
    <w:rsid w:val="006076E5"/>
    <w:rsid w:val="006115EB"/>
    <w:rsid w:val="00612651"/>
    <w:rsid w:val="00612E8E"/>
    <w:rsid w:val="006135B3"/>
    <w:rsid w:val="00613EAB"/>
    <w:rsid w:val="0061625E"/>
    <w:rsid w:val="006162A1"/>
    <w:rsid w:val="00616559"/>
    <w:rsid w:val="00617F13"/>
    <w:rsid w:val="00621A1E"/>
    <w:rsid w:val="006224BC"/>
    <w:rsid w:val="00622517"/>
    <w:rsid w:val="00623EBE"/>
    <w:rsid w:val="0062732B"/>
    <w:rsid w:val="0062774A"/>
    <w:rsid w:val="006310F9"/>
    <w:rsid w:val="006316BE"/>
    <w:rsid w:val="00632EAA"/>
    <w:rsid w:val="00634A6D"/>
    <w:rsid w:val="00634B08"/>
    <w:rsid w:val="00634D4E"/>
    <w:rsid w:val="006357B3"/>
    <w:rsid w:val="00636B42"/>
    <w:rsid w:val="006378F8"/>
    <w:rsid w:val="00637D1B"/>
    <w:rsid w:val="006400E6"/>
    <w:rsid w:val="006407D3"/>
    <w:rsid w:val="00641924"/>
    <w:rsid w:val="00641E5F"/>
    <w:rsid w:val="006420FC"/>
    <w:rsid w:val="006434FF"/>
    <w:rsid w:val="006446BC"/>
    <w:rsid w:val="00645700"/>
    <w:rsid w:val="0064591E"/>
    <w:rsid w:val="00646F04"/>
    <w:rsid w:val="00647510"/>
    <w:rsid w:val="006475E9"/>
    <w:rsid w:val="00647887"/>
    <w:rsid w:val="00647B79"/>
    <w:rsid w:val="00650662"/>
    <w:rsid w:val="0065183C"/>
    <w:rsid w:val="00651D9B"/>
    <w:rsid w:val="00651EFD"/>
    <w:rsid w:val="00652A2B"/>
    <w:rsid w:val="00652E37"/>
    <w:rsid w:val="0065343D"/>
    <w:rsid w:val="00653CF1"/>
    <w:rsid w:val="006542EC"/>
    <w:rsid w:val="006550B0"/>
    <w:rsid w:val="0065535E"/>
    <w:rsid w:val="00656F97"/>
    <w:rsid w:val="00657615"/>
    <w:rsid w:val="006616B4"/>
    <w:rsid w:val="00661D07"/>
    <w:rsid w:val="00661DEA"/>
    <w:rsid w:val="00662ECD"/>
    <w:rsid w:val="00664867"/>
    <w:rsid w:val="006657C0"/>
    <w:rsid w:val="00667512"/>
    <w:rsid w:val="00667DE7"/>
    <w:rsid w:val="00670313"/>
    <w:rsid w:val="00670689"/>
    <w:rsid w:val="00670A9D"/>
    <w:rsid w:val="00672A86"/>
    <w:rsid w:val="00672A9F"/>
    <w:rsid w:val="0067526E"/>
    <w:rsid w:val="006814A8"/>
    <w:rsid w:val="00682DFB"/>
    <w:rsid w:val="006832B5"/>
    <w:rsid w:val="00683BE8"/>
    <w:rsid w:val="006846EA"/>
    <w:rsid w:val="006853E6"/>
    <w:rsid w:val="00685F35"/>
    <w:rsid w:val="006913E3"/>
    <w:rsid w:val="00692FE1"/>
    <w:rsid w:val="00693186"/>
    <w:rsid w:val="0069685F"/>
    <w:rsid w:val="00696DD2"/>
    <w:rsid w:val="00696F6E"/>
    <w:rsid w:val="00697046"/>
    <w:rsid w:val="00697153"/>
    <w:rsid w:val="00697226"/>
    <w:rsid w:val="006A0F02"/>
    <w:rsid w:val="006A1633"/>
    <w:rsid w:val="006A673F"/>
    <w:rsid w:val="006A7390"/>
    <w:rsid w:val="006A7AB1"/>
    <w:rsid w:val="006A7CD4"/>
    <w:rsid w:val="006B23E3"/>
    <w:rsid w:val="006B296D"/>
    <w:rsid w:val="006B3080"/>
    <w:rsid w:val="006B358B"/>
    <w:rsid w:val="006B456D"/>
    <w:rsid w:val="006B7231"/>
    <w:rsid w:val="006C05E8"/>
    <w:rsid w:val="006C0F6F"/>
    <w:rsid w:val="006C18EF"/>
    <w:rsid w:val="006C3FF6"/>
    <w:rsid w:val="006C57A3"/>
    <w:rsid w:val="006C5BB6"/>
    <w:rsid w:val="006C5C3A"/>
    <w:rsid w:val="006C6327"/>
    <w:rsid w:val="006C7E7E"/>
    <w:rsid w:val="006C7F1D"/>
    <w:rsid w:val="006D00BE"/>
    <w:rsid w:val="006D0872"/>
    <w:rsid w:val="006D277C"/>
    <w:rsid w:val="006D2D20"/>
    <w:rsid w:val="006D32E2"/>
    <w:rsid w:val="006D37D3"/>
    <w:rsid w:val="006D38BA"/>
    <w:rsid w:val="006D4964"/>
    <w:rsid w:val="006D4BF1"/>
    <w:rsid w:val="006D4F09"/>
    <w:rsid w:val="006D51EB"/>
    <w:rsid w:val="006D54AB"/>
    <w:rsid w:val="006D5FF3"/>
    <w:rsid w:val="006D6D07"/>
    <w:rsid w:val="006D7395"/>
    <w:rsid w:val="006E070B"/>
    <w:rsid w:val="006E195C"/>
    <w:rsid w:val="006E298D"/>
    <w:rsid w:val="006E2FB6"/>
    <w:rsid w:val="006E32D0"/>
    <w:rsid w:val="006E6FF5"/>
    <w:rsid w:val="006F025C"/>
    <w:rsid w:val="006F295C"/>
    <w:rsid w:val="006F38B9"/>
    <w:rsid w:val="006F4BA3"/>
    <w:rsid w:val="006F6560"/>
    <w:rsid w:val="006F6F9D"/>
    <w:rsid w:val="006F7B12"/>
    <w:rsid w:val="006F7BE2"/>
    <w:rsid w:val="00701196"/>
    <w:rsid w:val="00701865"/>
    <w:rsid w:val="00701C5E"/>
    <w:rsid w:val="007027BA"/>
    <w:rsid w:val="0070419F"/>
    <w:rsid w:val="007046EA"/>
    <w:rsid w:val="00704ADE"/>
    <w:rsid w:val="00704B0C"/>
    <w:rsid w:val="007065CB"/>
    <w:rsid w:val="00707906"/>
    <w:rsid w:val="00707B8E"/>
    <w:rsid w:val="00707C95"/>
    <w:rsid w:val="007100D6"/>
    <w:rsid w:val="0071056B"/>
    <w:rsid w:val="007106EF"/>
    <w:rsid w:val="00711035"/>
    <w:rsid w:val="00712533"/>
    <w:rsid w:val="00712C63"/>
    <w:rsid w:val="00713851"/>
    <w:rsid w:val="00715D12"/>
    <w:rsid w:val="00715FC2"/>
    <w:rsid w:val="007168A4"/>
    <w:rsid w:val="007172F0"/>
    <w:rsid w:val="00717E91"/>
    <w:rsid w:val="007203CB"/>
    <w:rsid w:val="00720680"/>
    <w:rsid w:val="00720C16"/>
    <w:rsid w:val="0072129A"/>
    <w:rsid w:val="007227B9"/>
    <w:rsid w:val="00722DE8"/>
    <w:rsid w:val="00722F5D"/>
    <w:rsid w:val="00723ED7"/>
    <w:rsid w:val="0072483C"/>
    <w:rsid w:val="0072503B"/>
    <w:rsid w:val="0072548C"/>
    <w:rsid w:val="007258A2"/>
    <w:rsid w:val="00726A59"/>
    <w:rsid w:val="00727F80"/>
    <w:rsid w:val="00731000"/>
    <w:rsid w:val="007316AF"/>
    <w:rsid w:val="007324CE"/>
    <w:rsid w:val="00733EB3"/>
    <w:rsid w:val="0073401C"/>
    <w:rsid w:val="007340E6"/>
    <w:rsid w:val="00734ED3"/>
    <w:rsid w:val="00734FA7"/>
    <w:rsid w:val="00735065"/>
    <w:rsid w:val="00736841"/>
    <w:rsid w:val="00737CDE"/>
    <w:rsid w:val="007410FD"/>
    <w:rsid w:val="007418A8"/>
    <w:rsid w:val="00742495"/>
    <w:rsid w:val="00742F6A"/>
    <w:rsid w:val="0074481B"/>
    <w:rsid w:val="00744D05"/>
    <w:rsid w:val="00745668"/>
    <w:rsid w:val="00745D45"/>
    <w:rsid w:val="00746679"/>
    <w:rsid w:val="00746E90"/>
    <w:rsid w:val="00747295"/>
    <w:rsid w:val="00747CF4"/>
    <w:rsid w:val="007500A4"/>
    <w:rsid w:val="00750B22"/>
    <w:rsid w:val="0075127C"/>
    <w:rsid w:val="007515A8"/>
    <w:rsid w:val="007518E9"/>
    <w:rsid w:val="00751D64"/>
    <w:rsid w:val="00752C84"/>
    <w:rsid w:val="007532CF"/>
    <w:rsid w:val="007545A8"/>
    <w:rsid w:val="007546B6"/>
    <w:rsid w:val="00755241"/>
    <w:rsid w:val="007565B8"/>
    <w:rsid w:val="007574AE"/>
    <w:rsid w:val="00757EE1"/>
    <w:rsid w:val="0076055E"/>
    <w:rsid w:val="00760D47"/>
    <w:rsid w:val="00761280"/>
    <w:rsid w:val="00761FA0"/>
    <w:rsid w:val="00762090"/>
    <w:rsid w:val="00762AB3"/>
    <w:rsid w:val="00762DB1"/>
    <w:rsid w:val="00762DBB"/>
    <w:rsid w:val="00763CB0"/>
    <w:rsid w:val="007642C9"/>
    <w:rsid w:val="00764D16"/>
    <w:rsid w:val="00765AD5"/>
    <w:rsid w:val="00766757"/>
    <w:rsid w:val="007667B9"/>
    <w:rsid w:val="007672F4"/>
    <w:rsid w:val="00767591"/>
    <w:rsid w:val="00767915"/>
    <w:rsid w:val="007679B0"/>
    <w:rsid w:val="00771589"/>
    <w:rsid w:val="007715CE"/>
    <w:rsid w:val="00773121"/>
    <w:rsid w:val="0077599A"/>
    <w:rsid w:val="007768FD"/>
    <w:rsid w:val="00777622"/>
    <w:rsid w:val="007831AB"/>
    <w:rsid w:val="00783E0A"/>
    <w:rsid w:val="007847B5"/>
    <w:rsid w:val="0078747A"/>
    <w:rsid w:val="00790686"/>
    <w:rsid w:val="00790F88"/>
    <w:rsid w:val="00790FD7"/>
    <w:rsid w:val="0079153A"/>
    <w:rsid w:val="00791A2F"/>
    <w:rsid w:val="00791FEA"/>
    <w:rsid w:val="0079224A"/>
    <w:rsid w:val="00792FE5"/>
    <w:rsid w:val="00794732"/>
    <w:rsid w:val="007957C3"/>
    <w:rsid w:val="007969AE"/>
    <w:rsid w:val="00796A15"/>
    <w:rsid w:val="00796B59"/>
    <w:rsid w:val="007973B4"/>
    <w:rsid w:val="00797981"/>
    <w:rsid w:val="007A0892"/>
    <w:rsid w:val="007A0B27"/>
    <w:rsid w:val="007A267A"/>
    <w:rsid w:val="007A4CB8"/>
    <w:rsid w:val="007A4D49"/>
    <w:rsid w:val="007A4E6F"/>
    <w:rsid w:val="007A571D"/>
    <w:rsid w:val="007A61AB"/>
    <w:rsid w:val="007A705E"/>
    <w:rsid w:val="007A747A"/>
    <w:rsid w:val="007A762E"/>
    <w:rsid w:val="007B004A"/>
    <w:rsid w:val="007B011B"/>
    <w:rsid w:val="007B062B"/>
    <w:rsid w:val="007B2882"/>
    <w:rsid w:val="007B2E57"/>
    <w:rsid w:val="007B4909"/>
    <w:rsid w:val="007B4A3B"/>
    <w:rsid w:val="007B4ECF"/>
    <w:rsid w:val="007B7E7E"/>
    <w:rsid w:val="007C2497"/>
    <w:rsid w:val="007C42D1"/>
    <w:rsid w:val="007C4F14"/>
    <w:rsid w:val="007C5180"/>
    <w:rsid w:val="007C7FCB"/>
    <w:rsid w:val="007D035A"/>
    <w:rsid w:val="007D0894"/>
    <w:rsid w:val="007D240F"/>
    <w:rsid w:val="007D302E"/>
    <w:rsid w:val="007D3182"/>
    <w:rsid w:val="007D384F"/>
    <w:rsid w:val="007D4DD6"/>
    <w:rsid w:val="007D4F22"/>
    <w:rsid w:val="007D5893"/>
    <w:rsid w:val="007D6AF1"/>
    <w:rsid w:val="007D6D5A"/>
    <w:rsid w:val="007D7E9B"/>
    <w:rsid w:val="007E0A3D"/>
    <w:rsid w:val="007E1426"/>
    <w:rsid w:val="007E1F20"/>
    <w:rsid w:val="007E22B7"/>
    <w:rsid w:val="007E23C7"/>
    <w:rsid w:val="007E2D15"/>
    <w:rsid w:val="007E4A7E"/>
    <w:rsid w:val="007E5697"/>
    <w:rsid w:val="007E59B7"/>
    <w:rsid w:val="007E5F96"/>
    <w:rsid w:val="007E6311"/>
    <w:rsid w:val="007F0405"/>
    <w:rsid w:val="007F2CBC"/>
    <w:rsid w:val="007F2D9D"/>
    <w:rsid w:val="007F3355"/>
    <w:rsid w:val="007F3D94"/>
    <w:rsid w:val="007F4AC8"/>
    <w:rsid w:val="007F63F7"/>
    <w:rsid w:val="007F6AA5"/>
    <w:rsid w:val="007F6B58"/>
    <w:rsid w:val="007F7AA2"/>
    <w:rsid w:val="007F7C3D"/>
    <w:rsid w:val="008015E4"/>
    <w:rsid w:val="008017FD"/>
    <w:rsid w:val="008020C2"/>
    <w:rsid w:val="008028F0"/>
    <w:rsid w:val="00802C28"/>
    <w:rsid w:val="008034AD"/>
    <w:rsid w:val="008034DE"/>
    <w:rsid w:val="0080357E"/>
    <w:rsid w:val="00805444"/>
    <w:rsid w:val="00806058"/>
    <w:rsid w:val="00806617"/>
    <w:rsid w:val="008105A0"/>
    <w:rsid w:val="00810D8A"/>
    <w:rsid w:val="0081225E"/>
    <w:rsid w:val="00814472"/>
    <w:rsid w:val="008145AE"/>
    <w:rsid w:val="00814AED"/>
    <w:rsid w:val="0081641B"/>
    <w:rsid w:val="00816B90"/>
    <w:rsid w:val="00820BC5"/>
    <w:rsid w:val="00820E87"/>
    <w:rsid w:val="00821596"/>
    <w:rsid w:val="008219E5"/>
    <w:rsid w:val="0082207E"/>
    <w:rsid w:val="00824621"/>
    <w:rsid w:val="00824783"/>
    <w:rsid w:val="00826341"/>
    <w:rsid w:val="0082760D"/>
    <w:rsid w:val="00827DE3"/>
    <w:rsid w:val="00830800"/>
    <w:rsid w:val="0083168A"/>
    <w:rsid w:val="00831807"/>
    <w:rsid w:val="00833598"/>
    <w:rsid w:val="00836CA0"/>
    <w:rsid w:val="00837077"/>
    <w:rsid w:val="00842865"/>
    <w:rsid w:val="00842B8C"/>
    <w:rsid w:val="008432F9"/>
    <w:rsid w:val="00843844"/>
    <w:rsid w:val="008453A1"/>
    <w:rsid w:val="0084547B"/>
    <w:rsid w:val="0085569F"/>
    <w:rsid w:val="008562C2"/>
    <w:rsid w:val="00856316"/>
    <w:rsid w:val="0085681D"/>
    <w:rsid w:val="00860BCF"/>
    <w:rsid w:val="00862164"/>
    <w:rsid w:val="008644AA"/>
    <w:rsid w:val="00866492"/>
    <w:rsid w:val="008664A8"/>
    <w:rsid w:val="00867463"/>
    <w:rsid w:val="0087105A"/>
    <w:rsid w:val="00871928"/>
    <w:rsid w:val="00872102"/>
    <w:rsid w:val="00872BED"/>
    <w:rsid w:val="008739B8"/>
    <w:rsid w:val="00873EC9"/>
    <w:rsid w:val="0087407F"/>
    <w:rsid w:val="0087510D"/>
    <w:rsid w:val="008752D7"/>
    <w:rsid w:val="00876920"/>
    <w:rsid w:val="00876F80"/>
    <w:rsid w:val="00877042"/>
    <w:rsid w:val="00877AE1"/>
    <w:rsid w:val="008827FB"/>
    <w:rsid w:val="00882B72"/>
    <w:rsid w:val="0088438E"/>
    <w:rsid w:val="0088465F"/>
    <w:rsid w:val="00885DF9"/>
    <w:rsid w:val="00886495"/>
    <w:rsid w:val="00886E52"/>
    <w:rsid w:val="00886E5C"/>
    <w:rsid w:val="008871ED"/>
    <w:rsid w:val="008872D5"/>
    <w:rsid w:val="0088768D"/>
    <w:rsid w:val="00887F31"/>
    <w:rsid w:val="00887F97"/>
    <w:rsid w:val="008907FC"/>
    <w:rsid w:val="00891370"/>
    <w:rsid w:val="0089198C"/>
    <w:rsid w:val="00893C8F"/>
    <w:rsid w:val="008972B1"/>
    <w:rsid w:val="008A2451"/>
    <w:rsid w:val="008A3142"/>
    <w:rsid w:val="008A3F87"/>
    <w:rsid w:val="008A41FA"/>
    <w:rsid w:val="008A49BD"/>
    <w:rsid w:val="008A7AA1"/>
    <w:rsid w:val="008A7E4C"/>
    <w:rsid w:val="008B0D8B"/>
    <w:rsid w:val="008B1D3F"/>
    <w:rsid w:val="008B283B"/>
    <w:rsid w:val="008B31A1"/>
    <w:rsid w:val="008B3A67"/>
    <w:rsid w:val="008B400C"/>
    <w:rsid w:val="008B5C67"/>
    <w:rsid w:val="008B6292"/>
    <w:rsid w:val="008B6A70"/>
    <w:rsid w:val="008B7E06"/>
    <w:rsid w:val="008C03CD"/>
    <w:rsid w:val="008C0F25"/>
    <w:rsid w:val="008C1B9B"/>
    <w:rsid w:val="008C1BD6"/>
    <w:rsid w:val="008C1DE1"/>
    <w:rsid w:val="008C31F1"/>
    <w:rsid w:val="008C3237"/>
    <w:rsid w:val="008C3577"/>
    <w:rsid w:val="008C3980"/>
    <w:rsid w:val="008C39E5"/>
    <w:rsid w:val="008C3FDC"/>
    <w:rsid w:val="008C520D"/>
    <w:rsid w:val="008C5326"/>
    <w:rsid w:val="008C60C7"/>
    <w:rsid w:val="008C6CCC"/>
    <w:rsid w:val="008D3536"/>
    <w:rsid w:val="008D37A2"/>
    <w:rsid w:val="008D410D"/>
    <w:rsid w:val="008D445B"/>
    <w:rsid w:val="008D4DFD"/>
    <w:rsid w:val="008D5A6D"/>
    <w:rsid w:val="008D5B3A"/>
    <w:rsid w:val="008D651F"/>
    <w:rsid w:val="008D65A1"/>
    <w:rsid w:val="008D7A0F"/>
    <w:rsid w:val="008E468A"/>
    <w:rsid w:val="008E4CD1"/>
    <w:rsid w:val="008E5B1B"/>
    <w:rsid w:val="008E6ECA"/>
    <w:rsid w:val="008E741A"/>
    <w:rsid w:val="008E799B"/>
    <w:rsid w:val="008F0E29"/>
    <w:rsid w:val="008F17E3"/>
    <w:rsid w:val="008F230F"/>
    <w:rsid w:val="008F31C5"/>
    <w:rsid w:val="008F393D"/>
    <w:rsid w:val="008F6C74"/>
    <w:rsid w:val="00900237"/>
    <w:rsid w:val="00900F15"/>
    <w:rsid w:val="00902229"/>
    <w:rsid w:val="00902A4B"/>
    <w:rsid w:val="0090722A"/>
    <w:rsid w:val="00907A4A"/>
    <w:rsid w:val="00907E35"/>
    <w:rsid w:val="00910BDC"/>
    <w:rsid w:val="00910CFD"/>
    <w:rsid w:val="00912B9E"/>
    <w:rsid w:val="00912EA2"/>
    <w:rsid w:val="00913232"/>
    <w:rsid w:val="00913399"/>
    <w:rsid w:val="00913610"/>
    <w:rsid w:val="00913DBD"/>
    <w:rsid w:val="009147F8"/>
    <w:rsid w:val="00915B96"/>
    <w:rsid w:val="00916D46"/>
    <w:rsid w:val="00916F01"/>
    <w:rsid w:val="00921900"/>
    <w:rsid w:val="00921EB7"/>
    <w:rsid w:val="009243AC"/>
    <w:rsid w:val="009255BA"/>
    <w:rsid w:val="00925EFD"/>
    <w:rsid w:val="00926AED"/>
    <w:rsid w:val="009270CB"/>
    <w:rsid w:val="00927E8A"/>
    <w:rsid w:val="00930399"/>
    <w:rsid w:val="00930A1B"/>
    <w:rsid w:val="009315D6"/>
    <w:rsid w:val="00931F52"/>
    <w:rsid w:val="009325F5"/>
    <w:rsid w:val="00932ED3"/>
    <w:rsid w:val="0093322A"/>
    <w:rsid w:val="00933DD4"/>
    <w:rsid w:val="009347B1"/>
    <w:rsid w:val="00936605"/>
    <w:rsid w:val="009367DE"/>
    <w:rsid w:val="00936EA7"/>
    <w:rsid w:val="009372D4"/>
    <w:rsid w:val="00937843"/>
    <w:rsid w:val="00941F40"/>
    <w:rsid w:val="009425BA"/>
    <w:rsid w:val="00943BDF"/>
    <w:rsid w:val="009467E5"/>
    <w:rsid w:val="00946AA3"/>
    <w:rsid w:val="00947694"/>
    <w:rsid w:val="00950054"/>
    <w:rsid w:val="00950560"/>
    <w:rsid w:val="0095367C"/>
    <w:rsid w:val="009536BB"/>
    <w:rsid w:val="00954346"/>
    <w:rsid w:val="00956BD7"/>
    <w:rsid w:val="009573F0"/>
    <w:rsid w:val="00957D6A"/>
    <w:rsid w:val="0096164F"/>
    <w:rsid w:val="00961824"/>
    <w:rsid w:val="00961D6E"/>
    <w:rsid w:val="00962219"/>
    <w:rsid w:val="00962506"/>
    <w:rsid w:val="00962C5F"/>
    <w:rsid w:val="0096345A"/>
    <w:rsid w:val="00963553"/>
    <w:rsid w:val="009635A9"/>
    <w:rsid w:val="009639E1"/>
    <w:rsid w:val="009655B6"/>
    <w:rsid w:val="00965B00"/>
    <w:rsid w:val="009665C5"/>
    <w:rsid w:val="00966B2E"/>
    <w:rsid w:val="00966D8F"/>
    <w:rsid w:val="00970E11"/>
    <w:rsid w:val="0097374E"/>
    <w:rsid w:val="00974202"/>
    <w:rsid w:val="00974269"/>
    <w:rsid w:val="009746D4"/>
    <w:rsid w:val="00974747"/>
    <w:rsid w:val="00976387"/>
    <w:rsid w:val="0097681F"/>
    <w:rsid w:val="009779C6"/>
    <w:rsid w:val="00980DF0"/>
    <w:rsid w:val="009827FB"/>
    <w:rsid w:val="00983536"/>
    <w:rsid w:val="00983913"/>
    <w:rsid w:val="00983ECF"/>
    <w:rsid w:val="00986556"/>
    <w:rsid w:val="00986C16"/>
    <w:rsid w:val="00986CC2"/>
    <w:rsid w:val="009902B9"/>
    <w:rsid w:val="009910C7"/>
    <w:rsid w:val="009919D2"/>
    <w:rsid w:val="00992480"/>
    <w:rsid w:val="00993472"/>
    <w:rsid w:val="00993957"/>
    <w:rsid w:val="00993D2E"/>
    <w:rsid w:val="00993DE8"/>
    <w:rsid w:val="00993F4F"/>
    <w:rsid w:val="00996032"/>
    <w:rsid w:val="00996885"/>
    <w:rsid w:val="00996FC6"/>
    <w:rsid w:val="009978B6"/>
    <w:rsid w:val="00997901"/>
    <w:rsid w:val="009A0260"/>
    <w:rsid w:val="009A0EDD"/>
    <w:rsid w:val="009A0F46"/>
    <w:rsid w:val="009A16AB"/>
    <w:rsid w:val="009A1FBD"/>
    <w:rsid w:val="009A20F0"/>
    <w:rsid w:val="009A3CAD"/>
    <w:rsid w:val="009A4217"/>
    <w:rsid w:val="009A57B6"/>
    <w:rsid w:val="009A6511"/>
    <w:rsid w:val="009B08B6"/>
    <w:rsid w:val="009B1325"/>
    <w:rsid w:val="009B2839"/>
    <w:rsid w:val="009B2E8E"/>
    <w:rsid w:val="009B3535"/>
    <w:rsid w:val="009B4A3B"/>
    <w:rsid w:val="009B53FE"/>
    <w:rsid w:val="009B5B73"/>
    <w:rsid w:val="009B5BF7"/>
    <w:rsid w:val="009B605F"/>
    <w:rsid w:val="009B6D75"/>
    <w:rsid w:val="009C05B7"/>
    <w:rsid w:val="009C0DA2"/>
    <w:rsid w:val="009C1B75"/>
    <w:rsid w:val="009C1F66"/>
    <w:rsid w:val="009C29F5"/>
    <w:rsid w:val="009C4029"/>
    <w:rsid w:val="009C50BF"/>
    <w:rsid w:val="009C597A"/>
    <w:rsid w:val="009C6CB7"/>
    <w:rsid w:val="009C7FC6"/>
    <w:rsid w:val="009D0BBF"/>
    <w:rsid w:val="009D3B67"/>
    <w:rsid w:val="009D3BCD"/>
    <w:rsid w:val="009D75A8"/>
    <w:rsid w:val="009D7807"/>
    <w:rsid w:val="009D7F92"/>
    <w:rsid w:val="009E12AF"/>
    <w:rsid w:val="009E2A69"/>
    <w:rsid w:val="009E3403"/>
    <w:rsid w:val="009E5B7F"/>
    <w:rsid w:val="009E5DD0"/>
    <w:rsid w:val="009E6A01"/>
    <w:rsid w:val="009E733B"/>
    <w:rsid w:val="009F077A"/>
    <w:rsid w:val="009F0AE5"/>
    <w:rsid w:val="009F1AB6"/>
    <w:rsid w:val="009F20C9"/>
    <w:rsid w:val="009F3857"/>
    <w:rsid w:val="00A0276D"/>
    <w:rsid w:val="00A033D1"/>
    <w:rsid w:val="00A03632"/>
    <w:rsid w:val="00A0384D"/>
    <w:rsid w:val="00A03DE4"/>
    <w:rsid w:val="00A0419C"/>
    <w:rsid w:val="00A045E7"/>
    <w:rsid w:val="00A05C24"/>
    <w:rsid w:val="00A06826"/>
    <w:rsid w:val="00A0687B"/>
    <w:rsid w:val="00A06B9D"/>
    <w:rsid w:val="00A07C9C"/>
    <w:rsid w:val="00A108D5"/>
    <w:rsid w:val="00A12B0C"/>
    <w:rsid w:val="00A13B03"/>
    <w:rsid w:val="00A13C6C"/>
    <w:rsid w:val="00A146A1"/>
    <w:rsid w:val="00A14A8D"/>
    <w:rsid w:val="00A14B07"/>
    <w:rsid w:val="00A14E09"/>
    <w:rsid w:val="00A14FC1"/>
    <w:rsid w:val="00A152FA"/>
    <w:rsid w:val="00A15ED2"/>
    <w:rsid w:val="00A1607A"/>
    <w:rsid w:val="00A24D15"/>
    <w:rsid w:val="00A25ABD"/>
    <w:rsid w:val="00A25C7D"/>
    <w:rsid w:val="00A26F27"/>
    <w:rsid w:val="00A27757"/>
    <w:rsid w:val="00A27941"/>
    <w:rsid w:val="00A302F9"/>
    <w:rsid w:val="00A30E38"/>
    <w:rsid w:val="00A32682"/>
    <w:rsid w:val="00A33310"/>
    <w:rsid w:val="00A3456E"/>
    <w:rsid w:val="00A3560D"/>
    <w:rsid w:val="00A366FF"/>
    <w:rsid w:val="00A37FDF"/>
    <w:rsid w:val="00A40361"/>
    <w:rsid w:val="00A407C8"/>
    <w:rsid w:val="00A40CA4"/>
    <w:rsid w:val="00A414BF"/>
    <w:rsid w:val="00A428A0"/>
    <w:rsid w:val="00A437EB"/>
    <w:rsid w:val="00A43859"/>
    <w:rsid w:val="00A44979"/>
    <w:rsid w:val="00A4507F"/>
    <w:rsid w:val="00A450BB"/>
    <w:rsid w:val="00A451B5"/>
    <w:rsid w:val="00A453FF"/>
    <w:rsid w:val="00A45CBA"/>
    <w:rsid w:val="00A466C7"/>
    <w:rsid w:val="00A466F3"/>
    <w:rsid w:val="00A47A70"/>
    <w:rsid w:val="00A5225B"/>
    <w:rsid w:val="00A52C88"/>
    <w:rsid w:val="00A52DFA"/>
    <w:rsid w:val="00A52EFF"/>
    <w:rsid w:val="00A538C1"/>
    <w:rsid w:val="00A53A7A"/>
    <w:rsid w:val="00A53FD9"/>
    <w:rsid w:val="00A55281"/>
    <w:rsid w:val="00A55B8D"/>
    <w:rsid w:val="00A55DA1"/>
    <w:rsid w:val="00A56A00"/>
    <w:rsid w:val="00A57BF9"/>
    <w:rsid w:val="00A60B35"/>
    <w:rsid w:val="00A65652"/>
    <w:rsid w:val="00A67419"/>
    <w:rsid w:val="00A70E28"/>
    <w:rsid w:val="00A727BF"/>
    <w:rsid w:val="00A72808"/>
    <w:rsid w:val="00A73614"/>
    <w:rsid w:val="00A73DF5"/>
    <w:rsid w:val="00A74744"/>
    <w:rsid w:val="00A75896"/>
    <w:rsid w:val="00A76084"/>
    <w:rsid w:val="00A76E42"/>
    <w:rsid w:val="00A77A55"/>
    <w:rsid w:val="00A77B94"/>
    <w:rsid w:val="00A77BF1"/>
    <w:rsid w:val="00A80D3A"/>
    <w:rsid w:val="00A8228B"/>
    <w:rsid w:val="00A82866"/>
    <w:rsid w:val="00A82F3E"/>
    <w:rsid w:val="00A84DF3"/>
    <w:rsid w:val="00A8770B"/>
    <w:rsid w:val="00A87AC8"/>
    <w:rsid w:val="00A901AA"/>
    <w:rsid w:val="00A93C84"/>
    <w:rsid w:val="00A93EEF"/>
    <w:rsid w:val="00A93FDE"/>
    <w:rsid w:val="00A9408A"/>
    <w:rsid w:val="00A94448"/>
    <w:rsid w:val="00A9458A"/>
    <w:rsid w:val="00A951D2"/>
    <w:rsid w:val="00A95939"/>
    <w:rsid w:val="00A95A8F"/>
    <w:rsid w:val="00A95DBC"/>
    <w:rsid w:val="00A95F45"/>
    <w:rsid w:val="00A95F89"/>
    <w:rsid w:val="00A968C9"/>
    <w:rsid w:val="00A97314"/>
    <w:rsid w:val="00A97553"/>
    <w:rsid w:val="00AA0F5C"/>
    <w:rsid w:val="00AA169E"/>
    <w:rsid w:val="00AA1DD3"/>
    <w:rsid w:val="00AA25C0"/>
    <w:rsid w:val="00AA63BC"/>
    <w:rsid w:val="00AB03C7"/>
    <w:rsid w:val="00AB0BF0"/>
    <w:rsid w:val="00AB11BE"/>
    <w:rsid w:val="00AB6474"/>
    <w:rsid w:val="00AB6CA3"/>
    <w:rsid w:val="00AB7825"/>
    <w:rsid w:val="00AC008B"/>
    <w:rsid w:val="00AC019E"/>
    <w:rsid w:val="00AC1338"/>
    <w:rsid w:val="00AC222E"/>
    <w:rsid w:val="00AC5358"/>
    <w:rsid w:val="00AC59F2"/>
    <w:rsid w:val="00AC5D45"/>
    <w:rsid w:val="00AC6DA4"/>
    <w:rsid w:val="00AC6E39"/>
    <w:rsid w:val="00AC6FDC"/>
    <w:rsid w:val="00AC725E"/>
    <w:rsid w:val="00AD10A6"/>
    <w:rsid w:val="00AD1C42"/>
    <w:rsid w:val="00AD2330"/>
    <w:rsid w:val="00AD2B16"/>
    <w:rsid w:val="00AD3938"/>
    <w:rsid w:val="00AD4519"/>
    <w:rsid w:val="00AD540F"/>
    <w:rsid w:val="00AD5F18"/>
    <w:rsid w:val="00AD6066"/>
    <w:rsid w:val="00AD73B7"/>
    <w:rsid w:val="00AE186B"/>
    <w:rsid w:val="00AE19BA"/>
    <w:rsid w:val="00AE34ED"/>
    <w:rsid w:val="00AE362A"/>
    <w:rsid w:val="00AE3E0A"/>
    <w:rsid w:val="00AE4620"/>
    <w:rsid w:val="00AE66D8"/>
    <w:rsid w:val="00AE7265"/>
    <w:rsid w:val="00AF039C"/>
    <w:rsid w:val="00AF0A21"/>
    <w:rsid w:val="00AF1004"/>
    <w:rsid w:val="00AF3F10"/>
    <w:rsid w:val="00AF41CF"/>
    <w:rsid w:val="00AF497E"/>
    <w:rsid w:val="00AF5E5E"/>
    <w:rsid w:val="00AF62D0"/>
    <w:rsid w:val="00AF6D74"/>
    <w:rsid w:val="00AF6DA4"/>
    <w:rsid w:val="00AF7E63"/>
    <w:rsid w:val="00B0107E"/>
    <w:rsid w:val="00B0290A"/>
    <w:rsid w:val="00B02955"/>
    <w:rsid w:val="00B07BED"/>
    <w:rsid w:val="00B100B0"/>
    <w:rsid w:val="00B10178"/>
    <w:rsid w:val="00B10863"/>
    <w:rsid w:val="00B113D2"/>
    <w:rsid w:val="00B11D4A"/>
    <w:rsid w:val="00B1292B"/>
    <w:rsid w:val="00B12F11"/>
    <w:rsid w:val="00B1317F"/>
    <w:rsid w:val="00B14A4A"/>
    <w:rsid w:val="00B15348"/>
    <w:rsid w:val="00B16DC1"/>
    <w:rsid w:val="00B205E3"/>
    <w:rsid w:val="00B21B49"/>
    <w:rsid w:val="00B2221A"/>
    <w:rsid w:val="00B22573"/>
    <w:rsid w:val="00B22CFD"/>
    <w:rsid w:val="00B22F85"/>
    <w:rsid w:val="00B239FE"/>
    <w:rsid w:val="00B23CA0"/>
    <w:rsid w:val="00B23DDB"/>
    <w:rsid w:val="00B258BC"/>
    <w:rsid w:val="00B259E5"/>
    <w:rsid w:val="00B25BCD"/>
    <w:rsid w:val="00B26283"/>
    <w:rsid w:val="00B268C7"/>
    <w:rsid w:val="00B26EDD"/>
    <w:rsid w:val="00B278D6"/>
    <w:rsid w:val="00B315BC"/>
    <w:rsid w:val="00B317B0"/>
    <w:rsid w:val="00B32A9A"/>
    <w:rsid w:val="00B32C3B"/>
    <w:rsid w:val="00B331F7"/>
    <w:rsid w:val="00B3350C"/>
    <w:rsid w:val="00B3522C"/>
    <w:rsid w:val="00B35604"/>
    <w:rsid w:val="00B36332"/>
    <w:rsid w:val="00B36DB5"/>
    <w:rsid w:val="00B36EA9"/>
    <w:rsid w:val="00B36EEE"/>
    <w:rsid w:val="00B37C13"/>
    <w:rsid w:val="00B4128B"/>
    <w:rsid w:val="00B41539"/>
    <w:rsid w:val="00B415AE"/>
    <w:rsid w:val="00B41F26"/>
    <w:rsid w:val="00B430DB"/>
    <w:rsid w:val="00B4376A"/>
    <w:rsid w:val="00B4573E"/>
    <w:rsid w:val="00B45D0A"/>
    <w:rsid w:val="00B47031"/>
    <w:rsid w:val="00B47501"/>
    <w:rsid w:val="00B4757F"/>
    <w:rsid w:val="00B501A8"/>
    <w:rsid w:val="00B50417"/>
    <w:rsid w:val="00B51B70"/>
    <w:rsid w:val="00B51D14"/>
    <w:rsid w:val="00B52091"/>
    <w:rsid w:val="00B539B8"/>
    <w:rsid w:val="00B53C06"/>
    <w:rsid w:val="00B562D3"/>
    <w:rsid w:val="00B60178"/>
    <w:rsid w:val="00B64E95"/>
    <w:rsid w:val="00B6534F"/>
    <w:rsid w:val="00B6682B"/>
    <w:rsid w:val="00B676E1"/>
    <w:rsid w:val="00B676F4"/>
    <w:rsid w:val="00B679AE"/>
    <w:rsid w:val="00B72713"/>
    <w:rsid w:val="00B74370"/>
    <w:rsid w:val="00B7552D"/>
    <w:rsid w:val="00B75659"/>
    <w:rsid w:val="00B7684B"/>
    <w:rsid w:val="00B7736E"/>
    <w:rsid w:val="00B77496"/>
    <w:rsid w:val="00B805D9"/>
    <w:rsid w:val="00B8084A"/>
    <w:rsid w:val="00B80926"/>
    <w:rsid w:val="00B8098C"/>
    <w:rsid w:val="00B813B5"/>
    <w:rsid w:val="00B81458"/>
    <w:rsid w:val="00B81D25"/>
    <w:rsid w:val="00B83442"/>
    <w:rsid w:val="00B83D50"/>
    <w:rsid w:val="00B83FFD"/>
    <w:rsid w:val="00B86C22"/>
    <w:rsid w:val="00B871F2"/>
    <w:rsid w:val="00B904FC"/>
    <w:rsid w:val="00B9283C"/>
    <w:rsid w:val="00B92B4A"/>
    <w:rsid w:val="00B92D92"/>
    <w:rsid w:val="00B943B6"/>
    <w:rsid w:val="00B95772"/>
    <w:rsid w:val="00B960F7"/>
    <w:rsid w:val="00B96C9F"/>
    <w:rsid w:val="00B97009"/>
    <w:rsid w:val="00BA00B7"/>
    <w:rsid w:val="00BA093A"/>
    <w:rsid w:val="00BA1371"/>
    <w:rsid w:val="00BA19BA"/>
    <w:rsid w:val="00BA2F5C"/>
    <w:rsid w:val="00BA4835"/>
    <w:rsid w:val="00BA4FD7"/>
    <w:rsid w:val="00BA6F45"/>
    <w:rsid w:val="00BA708E"/>
    <w:rsid w:val="00BA7E6D"/>
    <w:rsid w:val="00BB0087"/>
    <w:rsid w:val="00BB2361"/>
    <w:rsid w:val="00BB267D"/>
    <w:rsid w:val="00BB41E8"/>
    <w:rsid w:val="00BB431C"/>
    <w:rsid w:val="00BB59EB"/>
    <w:rsid w:val="00BB5EEE"/>
    <w:rsid w:val="00BB63D5"/>
    <w:rsid w:val="00BC0ADD"/>
    <w:rsid w:val="00BC0F36"/>
    <w:rsid w:val="00BC2824"/>
    <w:rsid w:val="00BC3A54"/>
    <w:rsid w:val="00BC3D64"/>
    <w:rsid w:val="00BC538B"/>
    <w:rsid w:val="00BC58F2"/>
    <w:rsid w:val="00BC5EDB"/>
    <w:rsid w:val="00BC6297"/>
    <w:rsid w:val="00BC6422"/>
    <w:rsid w:val="00BC644C"/>
    <w:rsid w:val="00BC6936"/>
    <w:rsid w:val="00BC7532"/>
    <w:rsid w:val="00BC7969"/>
    <w:rsid w:val="00BD0AA7"/>
    <w:rsid w:val="00BD25F3"/>
    <w:rsid w:val="00BD6C8C"/>
    <w:rsid w:val="00BD7068"/>
    <w:rsid w:val="00BE205B"/>
    <w:rsid w:val="00BE249E"/>
    <w:rsid w:val="00BE2852"/>
    <w:rsid w:val="00BE3F2F"/>
    <w:rsid w:val="00BE4AEF"/>
    <w:rsid w:val="00BE55FA"/>
    <w:rsid w:val="00BE6819"/>
    <w:rsid w:val="00BF22A8"/>
    <w:rsid w:val="00BF2397"/>
    <w:rsid w:val="00BF266B"/>
    <w:rsid w:val="00BF299E"/>
    <w:rsid w:val="00BF2CCA"/>
    <w:rsid w:val="00BF2E53"/>
    <w:rsid w:val="00BF3209"/>
    <w:rsid w:val="00BF43D8"/>
    <w:rsid w:val="00BF4571"/>
    <w:rsid w:val="00BF58AD"/>
    <w:rsid w:val="00BF6585"/>
    <w:rsid w:val="00BF6BFC"/>
    <w:rsid w:val="00BF7290"/>
    <w:rsid w:val="00C0138C"/>
    <w:rsid w:val="00C04CBE"/>
    <w:rsid w:val="00C0503E"/>
    <w:rsid w:val="00C07D28"/>
    <w:rsid w:val="00C1062B"/>
    <w:rsid w:val="00C10713"/>
    <w:rsid w:val="00C10780"/>
    <w:rsid w:val="00C10FB9"/>
    <w:rsid w:val="00C11F32"/>
    <w:rsid w:val="00C130FA"/>
    <w:rsid w:val="00C13A9D"/>
    <w:rsid w:val="00C1484F"/>
    <w:rsid w:val="00C164F8"/>
    <w:rsid w:val="00C16ABE"/>
    <w:rsid w:val="00C17275"/>
    <w:rsid w:val="00C20CBF"/>
    <w:rsid w:val="00C20E1C"/>
    <w:rsid w:val="00C20F99"/>
    <w:rsid w:val="00C22707"/>
    <w:rsid w:val="00C234E6"/>
    <w:rsid w:val="00C23D25"/>
    <w:rsid w:val="00C25473"/>
    <w:rsid w:val="00C26212"/>
    <w:rsid w:val="00C275AF"/>
    <w:rsid w:val="00C30010"/>
    <w:rsid w:val="00C320EC"/>
    <w:rsid w:val="00C34601"/>
    <w:rsid w:val="00C377EB"/>
    <w:rsid w:val="00C37B79"/>
    <w:rsid w:val="00C405E7"/>
    <w:rsid w:val="00C40CE5"/>
    <w:rsid w:val="00C4140D"/>
    <w:rsid w:val="00C41FC4"/>
    <w:rsid w:val="00C42E2D"/>
    <w:rsid w:val="00C43D78"/>
    <w:rsid w:val="00C44C20"/>
    <w:rsid w:val="00C46980"/>
    <w:rsid w:val="00C46CF9"/>
    <w:rsid w:val="00C46E56"/>
    <w:rsid w:val="00C47095"/>
    <w:rsid w:val="00C471DB"/>
    <w:rsid w:val="00C5006B"/>
    <w:rsid w:val="00C51B16"/>
    <w:rsid w:val="00C51EE8"/>
    <w:rsid w:val="00C520E2"/>
    <w:rsid w:val="00C5336B"/>
    <w:rsid w:val="00C54821"/>
    <w:rsid w:val="00C55D2E"/>
    <w:rsid w:val="00C56F9A"/>
    <w:rsid w:val="00C601F2"/>
    <w:rsid w:val="00C606BD"/>
    <w:rsid w:val="00C60710"/>
    <w:rsid w:val="00C631FC"/>
    <w:rsid w:val="00C63C25"/>
    <w:rsid w:val="00C64BEE"/>
    <w:rsid w:val="00C65778"/>
    <w:rsid w:val="00C67533"/>
    <w:rsid w:val="00C6760F"/>
    <w:rsid w:val="00C67AFB"/>
    <w:rsid w:val="00C70BDC"/>
    <w:rsid w:val="00C7211F"/>
    <w:rsid w:val="00C727C9"/>
    <w:rsid w:val="00C7307A"/>
    <w:rsid w:val="00C73CF3"/>
    <w:rsid w:val="00C73DA2"/>
    <w:rsid w:val="00C74962"/>
    <w:rsid w:val="00C7555F"/>
    <w:rsid w:val="00C762F4"/>
    <w:rsid w:val="00C76458"/>
    <w:rsid w:val="00C773D3"/>
    <w:rsid w:val="00C77773"/>
    <w:rsid w:val="00C77F57"/>
    <w:rsid w:val="00C80273"/>
    <w:rsid w:val="00C80277"/>
    <w:rsid w:val="00C80E5A"/>
    <w:rsid w:val="00C8271F"/>
    <w:rsid w:val="00C82B0C"/>
    <w:rsid w:val="00C83CB9"/>
    <w:rsid w:val="00C8443A"/>
    <w:rsid w:val="00C84D27"/>
    <w:rsid w:val="00C85EEB"/>
    <w:rsid w:val="00C86AE6"/>
    <w:rsid w:val="00C86BB4"/>
    <w:rsid w:val="00C873A6"/>
    <w:rsid w:val="00C87463"/>
    <w:rsid w:val="00C87BDB"/>
    <w:rsid w:val="00C903A3"/>
    <w:rsid w:val="00C917E4"/>
    <w:rsid w:val="00C93A2A"/>
    <w:rsid w:val="00C93D6D"/>
    <w:rsid w:val="00C963DC"/>
    <w:rsid w:val="00C9699F"/>
    <w:rsid w:val="00CA0490"/>
    <w:rsid w:val="00CA070B"/>
    <w:rsid w:val="00CA0DB1"/>
    <w:rsid w:val="00CA0DB7"/>
    <w:rsid w:val="00CA2D23"/>
    <w:rsid w:val="00CA3E11"/>
    <w:rsid w:val="00CA6014"/>
    <w:rsid w:val="00CA62AD"/>
    <w:rsid w:val="00CA79DB"/>
    <w:rsid w:val="00CB01F7"/>
    <w:rsid w:val="00CB05B6"/>
    <w:rsid w:val="00CB066D"/>
    <w:rsid w:val="00CB14A6"/>
    <w:rsid w:val="00CB1BB3"/>
    <w:rsid w:val="00CB2F94"/>
    <w:rsid w:val="00CB4CF6"/>
    <w:rsid w:val="00CB4D40"/>
    <w:rsid w:val="00CB4F8C"/>
    <w:rsid w:val="00CB585D"/>
    <w:rsid w:val="00CB6764"/>
    <w:rsid w:val="00CB789C"/>
    <w:rsid w:val="00CB7ECC"/>
    <w:rsid w:val="00CC2105"/>
    <w:rsid w:val="00CC3005"/>
    <w:rsid w:val="00CC33C0"/>
    <w:rsid w:val="00CC36CA"/>
    <w:rsid w:val="00CC47E4"/>
    <w:rsid w:val="00CC49ED"/>
    <w:rsid w:val="00CC5E6C"/>
    <w:rsid w:val="00CC6E84"/>
    <w:rsid w:val="00CD058E"/>
    <w:rsid w:val="00CD2247"/>
    <w:rsid w:val="00CD5484"/>
    <w:rsid w:val="00CD5783"/>
    <w:rsid w:val="00CD7362"/>
    <w:rsid w:val="00CD757A"/>
    <w:rsid w:val="00CD7641"/>
    <w:rsid w:val="00CE0A9E"/>
    <w:rsid w:val="00CE156B"/>
    <w:rsid w:val="00CE26ED"/>
    <w:rsid w:val="00CE2D5A"/>
    <w:rsid w:val="00CE337E"/>
    <w:rsid w:val="00CE39A5"/>
    <w:rsid w:val="00CE432B"/>
    <w:rsid w:val="00CE65DF"/>
    <w:rsid w:val="00CE7EEA"/>
    <w:rsid w:val="00CF148E"/>
    <w:rsid w:val="00CF3F68"/>
    <w:rsid w:val="00CF44D4"/>
    <w:rsid w:val="00CF5639"/>
    <w:rsid w:val="00CF5938"/>
    <w:rsid w:val="00CF5E6C"/>
    <w:rsid w:val="00CF7351"/>
    <w:rsid w:val="00CF7F3F"/>
    <w:rsid w:val="00D00494"/>
    <w:rsid w:val="00D00AD6"/>
    <w:rsid w:val="00D031C3"/>
    <w:rsid w:val="00D03398"/>
    <w:rsid w:val="00D050AA"/>
    <w:rsid w:val="00D053B3"/>
    <w:rsid w:val="00D06384"/>
    <w:rsid w:val="00D07302"/>
    <w:rsid w:val="00D1012F"/>
    <w:rsid w:val="00D1198E"/>
    <w:rsid w:val="00D12080"/>
    <w:rsid w:val="00D12A72"/>
    <w:rsid w:val="00D1309F"/>
    <w:rsid w:val="00D137D1"/>
    <w:rsid w:val="00D145B3"/>
    <w:rsid w:val="00D14660"/>
    <w:rsid w:val="00D153D3"/>
    <w:rsid w:val="00D15667"/>
    <w:rsid w:val="00D159B9"/>
    <w:rsid w:val="00D164C4"/>
    <w:rsid w:val="00D165CB"/>
    <w:rsid w:val="00D17B9B"/>
    <w:rsid w:val="00D20474"/>
    <w:rsid w:val="00D22323"/>
    <w:rsid w:val="00D22521"/>
    <w:rsid w:val="00D233E3"/>
    <w:rsid w:val="00D2491C"/>
    <w:rsid w:val="00D24E84"/>
    <w:rsid w:val="00D25EAA"/>
    <w:rsid w:val="00D30836"/>
    <w:rsid w:val="00D31848"/>
    <w:rsid w:val="00D31C4C"/>
    <w:rsid w:val="00D31CC0"/>
    <w:rsid w:val="00D32CA4"/>
    <w:rsid w:val="00D33154"/>
    <w:rsid w:val="00D357A6"/>
    <w:rsid w:val="00D367D7"/>
    <w:rsid w:val="00D3775C"/>
    <w:rsid w:val="00D40B80"/>
    <w:rsid w:val="00D4166C"/>
    <w:rsid w:val="00D4192A"/>
    <w:rsid w:val="00D42FFA"/>
    <w:rsid w:val="00D433FE"/>
    <w:rsid w:val="00D436F6"/>
    <w:rsid w:val="00D43B18"/>
    <w:rsid w:val="00D457C0"/>
    <w:rsid w:val="00D45EE2"/>
    <w:rsid w:val="00D46F5E"/>
    <w:rsid w:val="00D50A60"/>
    <w:rsid w:val="00D50E28"/>
    <w:rsid w:val="00D51D4F"/>
    <w:rsid w:val="00D52BAF"/>
    <w:rsid w:val="00D53A9A"/>
    <w:rsid w:val="00D5459C"/>
    <w:rsid w:val="00D555D5"/>
    <w:rsid w:val="00D56821"/>
    <w:rsid w:val="00D5713F"/>
    <w:rsid w:val="00D579EB"/>
    <w:rsid w:val="00D60F27"/>
    <w:rsid w:val="00D611E7"/>
    <w:rsid w:val="00D61F8A"/>
    <w:rsid w:val="00D62245"/>
    <w:rsid w:val="00D62370"/>
    <w:rsid w:val="00D62A46"/>
    <w:rsid w:val="00D63732"/>
    <w:rsid w:val="00D63C6F"/>
    <w:rsid w:val="00D63E91"/>
    <w:rsid w:val="00D643AC"/>
    <w:rsid w:val="00D6728B"/>
    <w:rsid w:val="00D7038F"/>
    <w:rsid w:val="00D71CF9"/>
    <w:rsid w:val="00D72E37"/>
    <w:rsid w:val="00D74DE1"/>
    <w:rsid w:val="00D75302"/>
    <w:rsid w:val="00D75621"/>
    <w:rsid w:val="00D760D5"/>
    <w:rsid w:val="00D76B81"/>
    <w:rsid w:val="00D801B1"/>
    <w:rsid w:val="00D80AA5"/>
    <w:rsid w:val="00D81901"/>
    <w:rsid w:val="00D81F3B"/>
    <w:rsid w:val="00D82CD6"/>
    <w:rsid w:val="00D83DB0"/>
    <w:rsid w:val="00D85BE2"/>
    <w:rsid w:val="00D8665E"/>
    <w:rsid w:val="00D90766"/>
    <w:rsid w:val="00D90F5B"/>
    <w:rsid w:val="00D92CAC"/>
    <w:rsid w:val="00D92CD1"/>
    <w:rsid w:val="00D944A3"/>
    <w:rsid w:val="00D95901"/>
    <w:rsid w:val="00D96E11"/>
    <w:rsid w:val="00D978E7"/>
    <w:rsid w:val="00D97E48"/>
    <w:rsid w:val="00DA08B8"/>
    <w:rsid w:val="00DA2199"/>
    <w:rsid w:val="00DA2CEB"/>
    <w:rsid w:val="00DA2D08"/>
    <w:rsid w:val="00DA2FFD"/>
    <w:rsid w:val="00DA3039"/>
    <w:rsid w:val="00DA3928"/>
    <w:rsid w:val="00DA3F2C"/>
    <w:rsid w:val="00DA504A"/>
    <w:rsid w:val="00DA6159"/>
    <w:rsid w:val="00DA6CC1"/>
    <w:rsid w:val="00DA6D68"/>
    <w:rsid w:val="00DB12C6"/>
    <w:rsid w:val="00DB1784"/>
    <w:rsid w:val="00DB2CE0"/>
    <w:rsid w:val="00DB304F"/>
    <w:rsid w:val="00DB5867"/>
    <w:rsid w:val="00DB6722"/>
    <w:rsid w:val="00DC025B"/>
    <w:rsid w:val="00DC27E5"/>
    <w:rsid w:val="00DC29CD"/>
    <w:rsid w:val="00DC5FB0"/>
    <w:rsid w:val="00DC6326"/>
    <w:rsid w:val="00DC7F3D"/>
    <w:rsid w:val="00DD2C58"/>
    <w:rsid w:val="00DD357B"/>
    <w:rsid w:val="00DD3A91"/>
    <w:rsid w:val="00DD6D00"/>
    <w:rsid w:val="00DD7413"/>
    <w:rsid w:val="00DD7F68"/>
    <w:rsid w:val="00DE015F"/>
    <w:rsid w:val="00DE0D32"/>
    <w:rsid w:val="00DE1550"/>
    <w:rsid w:val="00DE1553"/>
    <w:rsid w:val="00DE1C54"/>
    <w:rsid w:val="00DE33CE"/>
    <w:rsid w:val="00DE3D7A"/>
    <w:rsid w:val="00DE3E1F"/>
    <w:rsid w:val="00DE4C9E"/>
    <w:rsid w:val="00DE5747"/>
    <w:rsid w:val="00DE60A4"/>
    <w:rsid w:val="00DE6CF0"/>
    <w:rsid w:val="00DE6FD8"/>
    <w:rsid w:val="00DF024C"/>
    <w:rsid w:val="00DF29D0"/>
    <w:rsid w:val="00DF3DD7"/>
    <w:rsid w:val="00DF42DE"/>
    <w:rsid w:val="00DF5997"/>
    <w:rsid w:val="00DF641A"/>
    <w:rsid w:val="00DF65A7"/>
    <w:rsid w:val="00E0253A"/>
    <w:rsid w:val="00E029A5"/>
    <w:rsid w:val="00E0314A"/>
    <w:rsid w:val="00E04D9C"/>
    <w:rsid w:val="00E051A0"/>
    <w:rsid w:val="00E05592"/>
    <w:rsid w:val="00E077EF"/>
    <w:rsid w:val="00E10AE6"/>
    <w:rsid w:val="00E12A2B"/>
    <w:rsid w:val="00E12BA2"/>
    <w:rsid w:val="00E13C35"/>
    <w:rsid w:val="00E146BF"/>
    <w:rsid w:val="00E159F1"/>
    <w:rsid w:val="00E15F56"/>
    <w:rsid w:val="00E179BD"/>
    <w:rsid w:val="00E20F68"/>
    <w:rsid w:val="00E21467"/>
    <w:rsid w:val="00E22E67"/>
    <w:rsid w:val="00E24469"/>
    <w:rsid w:val="00E248DD"/>
    <w:rsid w:val="00E24E68"/>
    <w:rsid w:val="00E25732"/>
    <w:rsid w:val="00E25856"/>
    <w:rsid w:val="00E25C53"/>
    <w:rsid w:val="00E26767"/>
    <w:rsid w:val="00E278C1"/>
    <w:rsid w:val="00E305AB"/>
    <w:rsid w:val="00E313F7"/>
    <w:rsid w:val="00E31EC2"/>
    <w:rsid w:val="00E331EF"/>
    <w:rsid w:val="00E333CF"/>
    <w:rsid w:val="00E3628A"/>
    <w:rsid w:val="00E37128"/>
    <w:rsid w:val="00E40A42"/>
    <w:rsid w:val="00E41FBD"/>
    <w:rsid w:val="00E430B2"/>
    <w:rsid w:val="00E43EC8"/>
    <w:rsid w:val="00E448E5"/>
    <w:rsid w:val="00E44BD8"/>
    <w:rsid w:val="00E4717C"/>
    <w:rsid w:val="00E4770D"/>
    <w:rsid w:val="00E47927"/>
    <w:rsid w:val="00E51ABA"/>
    <w:rsid w:val="00E5204F"/>
    <w:rsid w:val="00E52C5E"/>
    <w:rsid w:val="00E53A4B"/>
    <w:rsid w:val="00E5504E"/>
    <w:rsid w:val="00E5683D"/>
    <w:rsid w:val="00E57BFC"/>
    <w:rsid w:val="00E57E17"/>
    <w:rsid w:val="00E57ED2"/>
    <w:rsid w:val="00E60D1E"/>
    <w:rsid w:val="00E6228C"/>
    <w:rsid w:val="00E62CFE"/>
    <w:rsid w:val="00E64014"/>
    <w:rsid w:val="00E64430"/>
    <w:rsid w:val="00E64514"/>
    <w:rsid w:val="00E647D3"/>
    <w:rsid w:val="00E64E2A"/>
    <w:rsid w:val="00E64E4C"/>
    <w:rsid w:val="00E65883"/>
    <w:rsid w:val="00E661C8"/>
    <w:rsid w:val="00E663FC"/>
    <w:rsid w:val="00E67585"/>
    <w:rsid w:val="00E6784F"/>
    <w:rsid w:val="00E67D7E"/>
    <w:rsid w:val="00E67E1A"/>
    <w:rsid w:val="00E7381D"/>
    <w:rsid w:val="00E7412B"/>
    <w:rsid w:val="00E74357"/>
    <w:rsid w:val="00E75030"/>
    <w:rsid w:val="00E75DDE"/>
    <w:rsid w:val="00E770D4"/>
    <w:rsid w:val="00E772AD"/>
    <w:rsid w:val="00E77F8C"/>
    <w:rsid w:val="00E80634"/>
    <w:rsid w:val="00E80916"/>
    <w:rsid w:val="00E81002"/>
    <w:rsid w:val="00E81F92"/>
    <w:rsid w:val="00E834A5"/>
    <w:rsid w:val="00E839CD"/>
    <w:rsid w:val="00E842B5"/>
    <w:rsid w:val="00E847DD"/>
    <w:rsid w:val="00E848EE"/>
    <w:rsid w:val="00E84F12"/>
    <w:rsid w:val="00E8684C"/>
    <w:rsid w:val="00E87076"/>
    <w:rsid w:val="00E878C0"/>
    <w:rsid w:val="00E92F6F"/>
    <w:rsid w:val="00E938CC"/>
    <w:rsid w:val="00E949AE"/>
    <w:rsid w:val="00E95E11"/>
    <w:rsid w:val="00E963B3"/>
    <w:rsid w:val="00E965EE"/>
    <w:rsid w:val="00E96ABC"/>
    <w:rsid w:val="00E96B8F"/>
    <w:rsid w:val="00E96D73"/>
    <w:rsid w:val="00EA08AD"/>
    <w:rsid w:val="00EA0F3C"/>
    <w:rsid w:val="00EA11EA"/>
    <w:rsid w:val="00EA23E0"/>
    <w:rsid w:val="00EA289C"/>
    <w:rsid w:val="00EA28D2"/>
    <w:rsid w:val="00EA29BA"/>
    <w:rsid w:val="00EA3316"/>
    <w:rsid w:val="00EA58A6"/>
    <w:rsid w:val="00EA6967"/>
    <w:rsid w:val="00EA6BA3"/>
    <w:rsid w:val="00EB250D"/>
    <w:rsid w:val="00EB253A"/>
    <w:rsid w:val="00EB32CE"/>
    <w:rsid w:val="00EB3916"/>
    <w:rsid w:val="00EB46E5"/>
    <w:rsid w:val="00EB49A3"/>
    <w:rsid w:val="00EB4E8F"/>
    <w:rsid w:val="00EB6700"/>
    <w:rsid w:val="00EB7A3E"/>
    <w:rsid w:val="00EB7CE4"/>
    <w:rsid w:val="00EB7F62"/>
    <w:rsid w:val="00EC0FD9"/>
    <w:rsid w:val="00EC1B99"/>
    <w:rsid w:val="00EC2966"/>
    <w:rsid w:val="00EC312B"/>
    <w:rsid w:val="00EC3939"/>
    <w:rsid w:val="00EC59B5"/>
    <w:rsid w:val="00EC5FA4"/>
    <w:rsid w:val="00EC690B"/>
    <w:rsid w:val="00EC6B2B"/>
    <w:rsid w:val="00EC7056"/>
    <w:rsid w:val="00ED1BAB"/>
    <w:rsid w:val="00ED3AAE"/>
    <w:rsid w:val="00ED5909"/>
    <w:rsid w:val="00ED5E51"/>
    <w:rsid w:val="00EE22F9"/>
    <w:rsid w:val="00EE2D81"/>
    <w:rsid w:val="00EE2EF2"/>
    <w:rsid w:val="00EE399C"/>
    <w:rsid w:val="00EE39C6"/>
    <w:rsid w:val="00EE444A"/>
    <w:rsid w:val="00EE462A"/>
    <w:rsid w:val="00EE6031"/>
    <w:rsid w:val="00EE61AB"/>
    <w:rsid w:val="00EE61EF"/>
    <w:rsid w:val="00EE6359"/>
    <w:rsid w:val="00EE654F"/>
    <w:rsid w:val="00EE673F"/>
    <w:rsid w:val="00EE7047"/>
    <w:rsid w:val="00EE7FB5"/>
    <w:rsid w:val="00EF037B"/>
    <w:rsid w:val="00EF0535"/>
    <w:rsid w:val="00EF08FD"/>
    <w:rsid w:val="00EF297F"/>
    <w:rsid w:val="00EF3043"/>
    <w:rsid w:val="00EF566B"/>
    <w:rsid w:val="00EF63DD"/>
    <w:rsid w:val="00EF657F"/>
    <w:rsid w:val="00F00ADE"/>
    <w:rsid w:val="00F02D65"/>
    <w:rsid w:val="00F0328E"/>
    <w:rsid w:val="00F0400D"/>
    <w:rsid w:val="00F04C11"/>
    <w:rsid w:val="00F062BA"/>
    <w:rsid w:val="00F10DF5"/>
    <w:rsid w:val="00F1173A"/>
    <w:rsid w:val="00F122DA"/>
    <w:rsid w:val="00F1270E"/>
    <w:rsid w:val="00F12842"/>
    <w:rsid w:val="00F12C87"/>
    <w:rsid w:val="00F1431D"/>
    <w:rsid w:val="00F16D27"/>
    <w:rsid w:val="00F170BD"/>
    <w:rsid w:val="00F1793E"/>
    <w:rsid w:val="00F17F9B"/>
    <w:rsid w:val="00F20B2E"/>
    <w:rsid w:val="00F218FE"/>
    <w:rsid w:val="00F22E2E"/>
    <w:rsid w:val="00F24057"/>
    <w:rsid w:val="00F25596"/>
    <w:rsid w:val="00F25D3C"/>
    <w:rsid w:val="00F26318"/>
    <w:rsid w:val="00F26DAA"/>
    <w:rsid w:val="00F27D82"/>
    <w:rsid w:val="00F3003D"/>
    <w:rsid w:val="00F30361"/>
    <w:rsid w:val="00F3130F"/>
    <w:rsid w:val="00F31B9C"/>
    <w:rsid w:val="00F3278C"/>
    <w:rsid w:val="00F3451F"/>
    <w:rsid w:val="00F346CD"/>
    <w:rsid w:val="00F36201"/>
    <w:rsid w:val="00F3714E"/>
    <w:rsid w:val="00F376BB"/>
    <w:rsid w:val="00F422AC"/>
    <w:rsid w:val="00F4281C"/>
    <w:rsid w:val="00F43BBD"/>
    <w:rsid w:val="00F43F46"/>
    <w:rsid w:val="00F45155"/>
    <w:rsid w:val="00F45A9A"/>
    <w:rsid w:val="00F47273"/>
    <w:rsid w:val="00F47A2B"/>
    <w:rsid w:val="00F506E9"/>
    <w:rsid w:val="00F50782"/>
    <w:rsid w:val="00F50E04"/>
    <w:rsid w:val="00F514FD"/>
    <w:rsid w:val="00F51E78"/>
    <w:rsid w:val="00F52ECF"/>
    <w:rsid w:val="00F53E84"/>
    <w:rsid w:val="00F54131"/>
    <w:rsid w:val="00F542CF"/>
    <w:rsid w:val="00F549EC"/>
    <w:rsid w:val="00F54FD0"/>
    <w:rsid w:val="00F56C0E"/>
    <w:rsid w:val="00F57844"/>
    <w:rsid w:val="00F603BE"/>
    <w:rsid w:val="00F606D0"/>
    <w:rsid w:val="00F6136D"/>
    <w:rsid w:val="00F61F99"/>
    <w:rsid w:val="00F62909"/>
    <w:rsid w:val="00F62A6C"/>
    <w:rsid w:val="00F63DBF"/>
    <w:rsid w:val="00F668A1"/>
    <w:rsid w:val="00F66EF5"/>
    <w:rsid w:val="00F66F2B"/>
    <w:rsid w:val="00F66F82"/>
    <w:rsid w:val="00F67E4A"/>
    <w:rsid w:val="00F712F7"/>
    <w:rsid w:val="00F721F1"/>
    <w:rsid w:val="00F73516"/>
    <w:rsid w:val="00F75C92"/>
    <w:rsid w:val="00F75F90"/>
    <w:rsid w:val="00F76CB4"/>
    <w:rsid w:val="00F76DB5"/>
    <w:rsid w:val="00F802E9"/>
    <w:rsid w:val="00F82352"/>
    <w:rsid w:val="00F82957"/>
    <w:rsid w:val="00F830C6"/>
    <w:rsid w:val="00F833CC"/>
    <w:rsid w:val="00F841F7"/>
    <w:rsid w:val="00F84649"/>
    <w:rsid w:val="00F84ABB"/>
    <w:rsid w:val="00F8517A"/>
    <w:rsid w:val="00F85C1C"/>
    <w:rsid w:val="00F86A29"/>
    <w:rsid w:val="00F909B7"/>
    <w:rsid w:val="00F920CA"/>
    <w:rsid w:val="00F9224F"/>
    <w:rsid w:val="00F9241F"/>
    <w:rsid w:val="00F92F88"/>
    <w:rsid w:val="00F931BB"/>
    <w:rsid w:val="00F94F94"/>
    <w:rsid w:val="00F974BE"/>
    <w:rsid w:val="00F97A9E"/>
    <w:rsid w:val="00FA2E92"/>
    <w:rsid w:val="00FA2E99"/>
    <w:rsid w:val="00FA3863"/>
    <w:rsid w:val="00FA3D94"/>
    <w:rsid w:val="00FA4C6E"/>
    <w:rsid w:val="00FA4E2D"/>
    <w:rsid w:val="00FA69B1"/>
    <w:rsid w:val="00FA7A67"/>
    <w:rsid w:val="00FB1F7E"/>
    <w:rsid w:val="00FB2C3E"/>
    <w:rsid w:val="00FB3BA2"/>
    <w:rsid w:val="00FB46D3"/>
    <w:rsid w:val="00FB4EB5"/>
    <w:rsid w:val="00FB5844"/>
    <w:rsid w:val="00FB6079"/>
    <w:rsid w:val="00FB67D2"/>
    <w:rsid w:val="00FB7E7D"/>
    <w:rsid w:val="00FB7FFC"/>
    <w:rsid w:val="00FC06F3"/>
    <w:rsid w:val="00FC146D"/>
    <w:rsid w:val="00FC1B49"/>
    <w:rsid w:val="00FC1FEE"/>
    <w:rsid w:val="00FC3406"/>
    <w:rsid w:val="00FC3CC8"/>
    <w:rsid w:val="00FC4399"/>
    <w:rsid w:val="00FC4A88"/>
    <w:rsid w:val="00FC5790"/>
    <w:rsid w:val="00FC61C5"/>
    <w:rsid w:val="00FC7EC9"/>
    <w:rsid w:val="00FD0E64"/>
    <w:rsid w:val="00FD1C3B"/>
    <w:rsid w:val="00FD2969"/>
    <w:rsid w:val="00FD3751"/>
    <w:rsid w:val="00FD3AB4"/>
    <w:rsid w:val="00FD3D74"/>
    <w:rsid w:val="00FD4006"/>
    <w:rsid w:val="00FD4041"/>
    <w:rsid w:val="00FD4328"/>
    <w:rsid w:val="00FD454E"/>
    <w:rsid w:val="00FD4642"/>
    <w:rsid w:val="00FD478C"/>
    <w:rsid w:val="00FD4903"/>
    <w:rsid w:val="00FD4A9A"/>
    <w:rsid w:val="00FD608A"/>
    <w:rsid w:val="00FD7873"/>
    <w:rsid w:val="00FE0283"/>
    <w:rsid w:val="00FE10C0"/>
    <w:rsid w:val="00FE2B6A"/>
    <w:rsid w:val="00FE3C03"/>
    <w:rsid w:val="00FE5FC3"/>
    <w:rsid w:val="00FE6427"/>
    <w:rsid w:val="00FE695C"/>
    <w:rsid w:val="00FE6AB1"/>
    <w:rsid w:val="00FF0519"/>
    <w:rsid w:val="00FF0AA6"/>
    <w:rsid w:val="00FF12AE"/>
    <w:rsid w:val="00FF147F"/>
    <w:rsid w:val="00FF200E"/>
    <w:rsid w:val="00FF2363"/>
    <w:rsid w:val="00FF26B9"/>
    <w:rsid w:val="00FF27D9"/>
    <w:rsid w:val="00FF2E4F"/>
    <w:rsid w:val="00FF4F2F"/>
    <w:rsid w:val="00FF4FA5"/>
    <w:rsid w:val="00FF5379"/>
    <w:rsid w:val="00FF543F"/>
    <w:rsid w:val="00FF54A2"/>
    <w:rsid w:val="00FF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3515E1"/>
  <w15:docId w15:val="{8212A9D3-2B1B-4819-9737-39D2C930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673F"/>
    <w:rPr>
      <w:rFonts w:ascii="AvenirNext LT Pro Regular" w:hAnsi="AvenirNext LT Pro Regular"/>
      <w:sz w:val="22"/>
      <w:szCs w:val="22"/>
    </w:rPr>
  </w:style>
  <w:style w:type="paragraph" w:styleId="Heading1">
    <w:name w:val="heading 1"/>
    <w:basedOn w:val="Main-Head"/>
    <w:next w:val="BodyText"/>
    <w:qFormat/>
    <w:rsid w:val="00B47031"/>
    <w:pPr>
      <w:keepNext/>
      <w:numPr>
        <w:numId w:val="4"/>
      </w:numPr>
      <w:pBdr>
        <w:bottom w:val="single" w:sz="6" w:space="2" w:color="auto"/>
      </w:pBdr>
      <w:tabs>
        <w:tab w:val="clear" w:pos="1008"/>
      </w:tabs>
      <w:spacing w:before="360" w:after="360"/>
      <w:ind w:left="1080" w:hanging="1080"/>
      <w:outlineLvl w:val="0"/>
    </w:pPr>
    <w:rPr>
      <w:sz w:val="44"/>
    </w:rPr>
  </w:style>
  <w:style w:type="paragraph" w:styleId="Heading2">
    <w:name w:val="heading 2"/>
    <w:basedOn w:val="Main-Head"/>
    <w:next w:val="BodyText"/>
    <w:link w:val="Heading2Char"/>
    <w:qFormat/>
    <w:rsid w:val="00B47031"/>
    <w:pPr>
      <w:keepNext/>
      <w:keepLines/>
      <w:numPr>
        <w:ilvl w:val="1"/>
        <w:numId w:val="4"/>
      </w:numPr>
      <w:tabs>
        <w:tab w:val="clear" w:pos="1008"/>
      </w:tabs>
      <w:spacing w:before="120" w:after="120"/>
      <w:ind w:left="1080" w:hanging="1080"/>
      <w:outlineLvl w:val="1"/>
    </w:pPr>
    <w:rPr>
      <w:sz w:val="36"/>
    </w:rPr>
  </w:style>
  <w:style w:type="paragraph" w:styleId="Heading3">
    <w:name w:val="heading 3"/>
    <w:basedOn w:val="Main-Head"/>
    <w:next w:val="BodyText"/>
    <w:link w:val="Heading3Char"/>
    <w:qFormat/>
    <w:rsid w:val="00B47031"/>
    <w:pPr>
      <w:numPr>
        <w:ilvl w:val="2"/>
        <w:numId w:val="4"/>
      </w:numPr>
      <w:tabs>
        <w:tab w:val="clear" w:pos="1009"/>
      </w:tabs>
      <w:spacing w:before="80" w:after="80"/>
      <w:ind w:left="1080" w:hanging="1080"/>
      <w:outlineLvl w:val="2"/>
    </w:pPr>
    <w:rPr>
      <w:rFonts w:cstheme="minorHAnsi"/>
      <w:b w:val="0"/>
      <w:lang w:val="en-CA"/>
    </w:rPr>
  </w:style>
  <w:style w:type="paragraph" w:styleId="Heading4">
    <w:name w:val="heading 4"/>
    <w:basedOn w:val="Heading3"/>
    <w:next w:val="BodyText"/>
    <w:link w:val="Heading4Char"/>
    <w:qFormat/>
    <w:rsid w:val="00B47031"/>
    <w:pPr>
      <w:numPr>
        <w:ilvl w:val="3"/>
      </w:numPr>
      <w:tabs>
        <w:tab w:val="clear" w:pos="1531"/>
      </w:tabs>
      <w:spacing w:before="0" w:after="120"/>
      <w:ind w:left="1620"/>
      <w:outlineLvl w:val="3"/>
    </w:pPr>
  </w:style>
  <w:style w:type="paragraph" w:styleId="Heading5">
    <w:name w:val="heading 5"/>
    <w:basedOn w:val="BodyText"/>
    <w:next w:val="BodyText"/>
    <w:link w:val="Heading5Char"/>
    <w:qFormat/>
    <w:rsid w:val="00B47031"/>
    <w:pPr>
      <w:numPr>
        <w:ilvl w:val="4"/>
        <w:numId w:val="4"/>
      </w:numPr>
      <w:tabs>
        <w:tab w:val="clear" w:pos="2098"/>
      </w:tabs>
      <w:ind w:left="2160" w:hanging="540"/>
      <w:outlineLvl w:val="4"/>
    </w:pPr>
  </w:style>
  <w:style w:type="paragraph" w:styleId="Heading6">
    <w:name w:val="heading 6"/>
    <w:basedOn w:val="BodyText"/>
    <w:next w:val="BodyText"/>
    <w:link w:val="Heading6Char"/>
    <w:qFormat/>
    <w:rsid w:val="00B47031"/>
    <w:pPr>
      <w:numPr>
        <w:ilvl w:val="5"/>
        <w:numId w:val="4"/>
      </w:numPr>
      <w:tabs>
        <w:tab w:val="clear" w:pos="2665"/>
      </w:tabs>
      <w:ind w:left="2700" w:hanging="54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806058"/>
    <w:pPr>
      <w:numPr>
        <w:ilvl w:val="6"/>
        <w:numId w:val="4"/>
      </w:numPr>
      <w:spacing w:after="120"/>
      <w:outlineLvl w:val="6"/>
    </w:pPr>
    <w:rPr>
      <w:iCs/>
    </w:rPr>
  </w:style>
  <w:style w:type="paragraph" w:styleId="Heading8">
    <w:name w:val="heading 8"/>
    <w:basedOn w:val="Normal"/>
    <w:next w:val="Normal"/>
    <w:link w:val="Heading8Char"/>
    <w:qFormat/>
    <w:rsid w:val="006A673F"/>
    <w:pPr>
      <w:numPr>
        <w:ilvl w:val="7"/>
        <w:numId w:val="4"/>
      </w:numPr>
      <w:spacing w:after="120"/>
      <w:outlineLvl w:val="7"/>
    </w:p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A673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83E0A"/>
    <w:pPr>
      <w:spacing w:after="120"/>
    </w:pPr>
  </w:style>
  <w:style w:type="paragraph" w:customStyle="1" w:styleId="Bullet">
    <w:name w:val="Bullet"/>
    <w:basedOn w:val="BodyText"/>
    <w:next w:val="BodyText"/>
    <w:link w:val="BulletChar"/>
    <w:qFormat/>
    <w:rsid w:val="006A673F"/>
  </w:style>
  <w:style w:type="character" w:styleId="CommentReference">
    <w:name w:val="annotation reference"/>
    <w:basedOn w:val="DefaultParagraphFont"/>
    <w:uiPriority w:val="99"/>
    <w:semiHidden/>
    <w:rsid w:val="006A673F"/>
    <w:rPr>
      <w:rFonts w:ascii="Arial" w:hAnsi="Arial"/>
      <w:color w:val="FF0000"/>
      <w:position w:val="6"/>
      <w:sz w:val="20"/>
    </w:rPr>
  </w:style>
  <w:style w:type="paragraph" w:styleId="CommentText">
    <w:name w:val="annotation text"/>
    <w:basedOn w:val="Normal"/>
    <w:link w:val="CommentTextChar"/>
    <w:uiPriority w:val="99"/>
    <w:semiHidden/>
    <w:rsid w:val="006A673F"/>
    <w:pPr>
      <w:spacing w:before="120"/>
    </w:pPr>
  </w:style>
  <w:style w:type="character" w:customStyle="1" w:styleId="BodyTextChar">
    <w:name w:val="Body Text Char"/>
    <w:basedOn w:val="DefaultParagraphFont"/>
    <w:link w:val="BodyText"/>
    <w:rsid w:val="00783E0A"/>
    <w:rPr>
      <w:rFonts w:ascii="AvenirNext LT Pro Regular" w:hAnsi="AvenirNext LT Pro Regular"/>
      <w:sz w:val="22"/>
      <w:szCs w:val="22"/>
    </w:rPr>
  </w:style>
  <w:style w:type="paragraph" w:customStyle="1" w:styleId="Divider">
    <w:name w:val="Divider"/>
    <w:next w:val="BodyText"/>
    <w:qFormat/>
    <w:rsid w:val="006A673F"/>
    <w:pPr>
      <w:pBdr>
        <w:bottom w:val="single" w:sz="6" w:space="1" w:color="auto"/>
      </w:pBdr>
      <w:spacing w:before="10800"/>
      <w:jc w:val="right"/>
    </w:pPr>
    <w:rPr>
      <w:rFonts w:ascii="Arial" w:hAnsi="Arial"/>
      <w:b/>
      <w:sz w:val="44"/>
    </w:rPr>
  </w:style>
  <w:style w:type="paragraph" w:customStyle="1" w:styleId="Main-Head">
    <w:name w:val="Main-Head"/>
    <w:basedOn w:val="Normal"/>
    <w:next w:val="BodyText"/>
    <w:link w:val="Main-HeadChar"/>
    <w:qFormat/>
    <w:rsid w:val="006A673F"/>
    <w:rPr>
      <w:b/>
    </w:rPr>
  </w:style>
  <w:style w:type="paragraph" w:styleId="Caption">
    <w:name w:val="caption"/>
    <w:basedOn w:val="Figure--Caption"/>
    <w:next w:val="Normal"/>
    <w:qFormat/>
    <w:rsid w:val="006A673F"/>
    <w:pPr>
      <w:keepNext/>
      <w:keepLines/>
      <w:spacing w:before="160"/>
    </w:pPr>
    <w:rPr>
      <w:i w:val="0"/>
      <w:caps/>
    </w:rPr>
  </w:style>
  <w:style w:type="paragraph" w:customStyle="1" w:styleId="Table--Number">
    <w:name w:val="Table--Number"/>
    <w:basedOn w:val="Figure--Number"/>
    <w:next w:val="Normal"/>
    <w:qFormat/>
    <w:rsid w:val="006A673F"/>
  </w:style>
  <w:style w:type="paragraph" w:customStyle="1" w:styleId="Table--Title">
    <w:name w:val="Table--Title"/>
    <w:basedOn w:val="Table--Number"/>
    <w:next w:val="Normal"/>
    <w:qFormat/>
    <w:rsid w:val="006A673F"/>
    <w:pPr>
      <w:spacing w:before="0"/>
    </w:pPr>
    <w:rPr>
      <w:b/>
      <w:caps w:val="0"/>
    </w:rPr>
  </w:style>
  <w:style w:type="paragraph" w:styleId="BlockText">
    <w:name w:val="Block Text"/>
    <w:basedOn w:val="Normal"/>
    <w:rsid w:val="006A673F"/>
    <w:pPr>
      <w:spacing w:after="120"/>
      <w:ind w:left="1440" w:right="1440"/>
    </w:pPr>
  </w:style>
  <w:style w:type="paragraph" w:customStyle="1" w:styleId="Contents">
    <w:name w:val="Contents"/>
    <w:next w:val="BodyText"/>
    <w:qFormat/>
    <w:rsid w:val="006A673F"/>
    <w:pPr>
      <w:pBdr>
        <w:bottom w:val="single" w:sz="4" w:space="1" w:color="auto"/>
      </w:pBdr>
      <w:spacing w:after="360"/>
    </w:pPr>
    <w:rPr>
      <w:rFonts w:ascii="AvenirNext LT Pro Regular" w:hAnsi="AvenirNext LT Pro Regular"/>
      <w:b/>
      <w:sz w:val="44"/>
      <w:szCs w:val="22"/>
    </w:rPr>
  </w:style>
  <w:style w:type="paragraph" w:styleId="Footer">
    <w:name w:val="footer"/>
    <w:basedOn w:val="Normal"/>
    <w:link w:val="FooterChar"/>
    <w:uiPriority w:val="99"/>
    <w:qFormat/>
    <w:rsid w:val="006A673F"/>
    <w:pPr>
      <w:pBdr>
        <w:top w:val="single" w:sz="6" w:space="5" w:color="auto"/>
      </w:pBdr>
      <w:tabs>
        <w:tab w:val="right" w:pos="10440"/>
      </w:tabs>
      <w:spacing w:before="40" w:after="40"/>
    </w:pPr>
    <w:rPr>
      <w:sz w:val="16"/>
    </w:rPr>
  </w:style>
  <w:style w:type="character" w:styleId="FootnoteReference">
    <w:name w:val="footnote reference"/>
    <w:basedOn w:val="DefaultParagraphFont"/>
    <w:qFormat/>
    <w:rsid w:val="006A673F"/>
    <w:rPr>
      <w:rFonts w:ascii="Verdana" w:hAnsi="Verdana"/>
      <w:spacing w:val="0"/>
      <w:position w:val="6"/>
      <w:sz w:val="16"/>
    </w:rPr>
  </w:style>
  <w:style w:type="paragraph" w:styleId="FootnoteText">
    <w:name w:val="footnote text"/>
    <w:basedOn w:val="BodyText"/>
    <w:link w:val="FootnoteTextChar"/>
    <w:qFormat/>
    <w:rsid w:val="006A673F"/>
    <w:rPr>
      <w:sz w:val="16"/>
    </w:rPr>
  </w:style>
  <w:style w:type="paragraph" w:styleId="Header">
    <w:name w:val="header"/>
    <w:basedOn w:val="Normal"/>
    <w:link w:val="HeaderChar"/>
    <w:qFormat/>
    <w:rsid w:val="006A673F"/>
    <w:pPr>
      <w:pBdr>
        <w:bottom w:val="single" w:sz="6" w:space="1" w:color="auto"/>
      </w:pBdr>
    </w:pPr>
    <w:rPr>
      <w:caps/>
      <w:sz w:val="12"/>
    </w:rPr>
  </w:style>
  <w:style w:type="paragraph" w:styleId="NormalIndent">
    <w:name w:val="Normal Indent"/>
    <w:basedOn w:val="Normal"/>
    <w:qFormat/>
    <w:rsid w:val="006A673F"/>
    <w:pPr>
      <w:ind w:left="360"/>
    </w:pPr>
  </w:style>
  <w:style w:type="paragraph" w:customStyle="1" w:styleId="Number">
    <w:name w:val="Number"/>
    <w:basedOn w:val="Heading3"/>
    <w:next w:val="BodyText"/>
    <w:qFormat/>
    <w:rsid w:val="006A673F"/>
    <w:pPr>
      <w:numPr>
        <w:ilvl w:val="0"/>
        <w:numId w:val="0"/>
      </w:numPr>
      <w:ind w:left="1008" w:hanging="734"/>
    </w:pPr>
  </w:style>
  <w:style w:type="character" w:styleId="PageNumber">
    <w:name w:val="page number"/>
    <w:basedOn w:val="DefaultParagraphFont"/>
    <w:qFormat/>
    <w:rsid w:val="006A673F"/>
    <w:rPr>
      <w:rFonts w:ascii="AvenirNext LT Pro Regular" w:hAnsi="AvenirNext LT Pro Regular"/>
      <w:sz w:val="16"/>
    </w:rPr>
  </w:style>
  <w:style w:type="paragraph" w:customStyle="1" w:styleId="TableHead">
    <w:name w:val="Table Head"/>
    <w:basedOn w:val="Normal"/>
    <w:next w:val="Normal"/>
    <w:qFormat/>
    <w:rsid w:val="006A673F"/>
    <w:pPr>
      <w:spacing w:before="60" w:after="60"/>
    </w:pPr>
    <w:rPr>
      <w:rFonts w:cstheme="minorHAnsi"/>
      <w:b/>
      <w:sz w:val="18"/>
    </w:rPr>
  </w:style>
  <w:style w:type="paragraph" w:customStyle="1" w:styleId="TableBody">
    <w:name w:val="Table Body"/>
    <w:basedOn w:val="Normal"/>
    <w:link w:val="TableBodyChar"/>
    <w:qFormat/>
    <w:rsid w:val="006A673F"/>
    <w:pPr>
      <w:spacing w:before="60" w:after="60"/>
    </w:pPr>
    <w:rPr>
      <w:rFonts w:cstheme="minorHAnsi"/>
      <w:sz w:val="18"/>
    </w:rPr>
  </w:style>
  <w:style w:type="paragraph" w:customStyle="1" w:styleId="TableNotes">
    <w:name w:val="Table Notes"/>
    <w:basedOn w:val="Normal"/>
    <w:qFormat/>
    <w:rsid w:val="006A673F"/>
    <w:pPr>
      <w:spacing w:before="60" w:after="60"/>
    </w:pPr>
    <w:rPr>
      <w:sz w:val="18"/>
      <w:szCs w:val="18"/>
    </w:rPr>
  </w:style>
  <w:style w:type="paragraph" w:customStyle="1" w:styleId="Tick">
    <w:name w:val="Tick"/>
    <w:basedOn w:val="BodyText"/>
    <w:next w:val="BodyText"/>
    <w:qFormat/>
    <w:rsid w:val="006A673F"/>
    <w:pPr>
      <w:spacing w:after="0"/>
      <w:ind w:left="720" w:hanging="360"/>
    </w:pPr>
  </w:style>
  <w:style w:type="paragraph" w:styleId="Title">
    <w:name w:val="Title"/>
    <w:basedOn w:val="Normal"/>
    <w:next w:val="Normal"/>
    <w:link w:val="TitleChar"/>
    <w:qFormat/>
    <w:rsid w:val="006A673F"/>
    <w:pPr>
      <w:contextualSpacing/>
    </w:pPr>
    <w:rPr>
      <w:rFonts w:ascii="AvenirNext LT Pro Medium" w:eastAsiaTheme="majorEastAsia" w:hAnsi="AvenirNext LT Pro Medium" w:cstheme="majorBidi"/>
      <w:spacing w:val="-10"/>
      <w:kern w:val="28"/>
      <w:sz w:val="56"/>
      <w:szCs w:val="56"/>
    </w:rPr>
  </w:style>
  <w:style w:type="paragraph" w:styleId="TOC1">
    <w:name w:val="toc 1"/>
    <w:basedOn w:val="BodyText"/>
    <w:next w:val="TOC2"/>
    <w:uiPriority w:val="39"/>
    <w:qFormat/>
    <w:rsid w:val="006A673F"/>
    <w:pPr>
      <w:tabs>
        <w:tab w:val="left" w:pos="720"/>
        <w:tab w:val="right" w:leader="dot" w:pos="10260"/>
      </w:tabs>
      <w:spacing w:before="160" w:after="0"/>
      <w:ind w:left="720" w:hanging="720"/>
    </w:pPr>
    <w:rPr>
      <w:b/>
      <w:noProof/>
    </w:rPr>
  </w:style>
  <w:style w:type="paragraph" w:styleId="TOC2">
    <w:name w:val="toc 2"/>
    <w:basedOn w:val="TOC1"/>
    <w:next w:val="TOC3"/>
    <w:autoRedefine/>
    <w:uiPriority w:val="39"/>
    <w:qFormat/>
    <w:rsid w:val="006A673F"/>
    <w:pPr>
      <w:tabs>
        <w:tab w:val="clear" w:pos="720"/>
        <w:tab w:val="left" w:pos="1440"/>
      </w:tabs>
      <w:spacing w:before="0"/>
      <w:ind w:left="1440"/>
    </w:pPr>
    <w:rPr>
      <w:b w:val="0"/>
    </w:rPr>
  </w:style>
  <w:style w:type="paragraph" w:styleId="TOC3">
    <w:name w:val="toc 3"/>
    <w:basedOn w:val="TOC2"/>
    <w:uiPriority w:val="39"/>
    <w:qFormat/>
    <w:rsid w:val="006A673F"/>
    <w:pPr>
      <w:tabs>
        <w:tab w:val="clear" w:pos="1440"/>
        <w:tab w:val="left" w:pos="2160"/>
      </w:tabs>
      <w:ind w:left="2160"/>
    </w:pPr>
    <w:rPr>
      <w:rFonts w:eastAsiaTheme="minorEastAsia" w:cstheme="minorBidi"/>
    </w:rPr>
  </w:style>
  <w:style w:type="paragraph" w:styleId="ListBullet">
    <w:name w:val="List Bullet"/>
    <w:basedOn w:val="Bullet"/>
    <w:autoRedefine/>
    <w:qFormat/>
    <w:rsid w:val="006A673F"/>
    <w:pPr>
      <w:numPr>
        <w:numId w:val="5"/>
      </w:numPr>
      <w:tabs>
        <w:tab w:val="left" w:pos="1620"/>
      </w:tabs>
    </w:pPr>
    <w:rPr>
      <w:lang w:val="en-CA"/>
    </w:rPr>
  </w:style>
  <w:style w:type="paragraph" w:styleId="TOC4">
    <w:name w:val="toc 4"/>
    <w:basedOn w:val="TOC3"/>
    <w:next w:val="TOC5"/>
    <w:autoRedefine/>
    <w:qFormat/>
    <w:rsid w:val="006A673F"/>
    <w:pPr>
      <w:tabs>
        <w:tab w:val="left" w:pos="2880"/>
      </w:tabs>
    </w:pPr>
  </w:style>
  <w:style w:type="paragraph" w:styleId="TOC5">
    <w:name w:val="toc 5"/>
    <w:basedOn w:val="Normal"/>
    <w:next w:val="Normal"/>
    <w:autoRedefine/>
    <w:qFormat/>
    <w:rsid w:val="006A673F"/>
    <w:pPr>
      <w:ind w:left="880"/>
    </w:pPr>
  </w:style>
  <w:style w:type="paragraph" w:customStyle="1" w:styleId="Table--Caption">
    <w:name w:val="Table--Caption"/>
    <w:basedOn w:val="Table--Title"/>
    <w:next w:val="TableHead"/>
    <w:qFormat/>
    <w:rsid w:val="006A673F"/>
    <w:rPr>
      <w:b w:val="0"/>
      <w:i/>
      <w:szCs w:val="18"/>
    </w:rPr>
  </w:style>
  <w:style w:type="paragraph" w:customStyle="1" w:styleId="toc--entries--appendixexhibit">
    <w:name w:val="toc--entries--appendix/exhibit"/>
    <w:basedOn w:val="Normal"/>
    <w:qFormat/>
    <w:rsid w:val="006A673F"/>
    <w:pPr>
      <w:tabs>
        <w:tab w:val="right" w:leader="dot" w:pos="10212"/>
      </w:tabs>
    </w:pPr>
    <w:rPr>
      <w:noProof/>
    </w:rPr>
  </w:style>
  <w:style w:type="paragraph" w:customStyle="1" w:styleId="toc--heads--appendixexhibit">
    <w:name w:val="toc--heads--appendix/exhibit"/>
    <w:basedOn w:val="TOC1"/>
    <w:next w:val="Normal"/>
    <w:qFormat/>
    <w:rsid w:val="006A673F"/>
    <w:pPr>
      <w:pBdr>
        <w:bottom w:val="single" w:sz="6" w:space="1" w:color="auto"/>
      </w:pBdr>
      <w:spacing w:before="360" w:after="360"/>
    </w:pPr>
    <w:rPr>
      <w:rFonts w:cs="Shruti"/>
      <w:sz w:val="44"/>
      <w:szCs w:val="44"/>
    </w:rPr>
  </w:style>
  <w:style w:type="paragraph" w:customStyle="1" w:styleId="AppendixTitle">
    <w:name w:val="Appendix Title"/>
    <w:next w:val="BodyText"/>
    <w:qFormat/>
    <w:rsid w:val="006A673F"/>
    <w:pPr>
      <w:numPr>
        <w:numId w:val="2"/>
      </w:numPr>
    </w:pPr>
    <w:rPr>
      <w:rFonts w:ascii="AvenirNext LT Pro Medium" w:hAnsi="AvenirNext LT Pro Medium"/>
      <w:b/>
      <w:sz w:val="44"/>
    </w:rPr>
  </w:style>
  <w:style w:type="character" w:customStyle="1" w:styleId="Heading7Char">
    <w:name w:val="Heading 7 Char"/>
    <w:basedOn w:val="DefaultParagraphFont"/>
    <w:link w:val="Heading7"/>
    <w:rsid w:val="00806058"/>
    <w:rPr>
      <w:rFonts w:ascii="AvenirNext LT Pro Regular" w:hAnsi="AvenirNext LT Pro Regular"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rsid w:val="006A673F"/>
    <w:rPr>
      <w:rFonts w:ascii="AvenirNext LT Pro Regular" w:hAnsi="AvenirNext LT Pro Regular"/>
      <w:sz w:val="22"/>
      <w:szCs w:val="22"/>
    </w:rPr>
  </w:style>
  <w:style w:type="character" w:customStyle="1" w:styleId="Heading9Char">
    <w:name w:val="Heading 9 Char"/>
    <w:basedOn w:val="DefaultParagraphFont"/>
    <w:link w:val="Heading9"/>
    <w:semiHidden/>
    <w:rsid w:val="006A673F"/>
    <w:rPr>
      <w:rFonts w:ascii="Cambria" w:hAnsi="Cambria"/>
      <w:i/>
      <w:iCs/>
      <w:color w:val="404040"/>
      <w:szCs w:val="22"/>
    </w:rPr>
  </w:style>
  <w:style w:type="paragraph" w:customStyle="1" w:styleId="DocumentTitle">
    <w:name w:val="Document Title"/>
    <w:basedOn w:val="Normal"/>
    <w:next w:val="Normal"/>
    <w:autoRedefine/>
    <w:rsid w:val="006A673F"/>
    <w:pPr>
      <w:spacing w:after="840"/>
    </w:pPr>
    <w:rPr>
      <w:rFonts w:ascii="AvenirNext LT Pro Medium" w:hAnsi="AvenirNext LT Pro Medium" w:cs="Raavi"/>
      <w:b/>
      <w:sz w:val="60"/>
      <w:lang w:val="en-CA"/>
    </w:rPr>
  </w:style>
  <w:style w:type="paragraph" w:styleId="Date">
    <w:name w:val="Date"/>
    <w:basedOn w:val="Normal"/>
    <w:next w:val="Normal"/>
    <w:link w:val="DateChar"/>
    <w:rsid w:val="006A673F"/>
    <w:rPr>
      <w:rFonts w:ascii="AvenirNext LT Pro Medium" w:hAnsi="AvenirNext LT Pro Medium" w:cs="Raavi"/>
      <w:sz w:val="32"/>
      <w:szCs w:val="36"/>
    </w:rPr>
  </w:style>
  <w:style w:type="character" w:customStyle="1" w:styleId="DateChar">
    <w:name w:val="Date Char"/>
    <w:basedOn w:val="DefaultParagraphFont"/>
    <w:link w:val="Date"/>
    <w:rsid w:val="006A673F"/>
    <w:rPr>
      <w:rFonts w:ascii="AvenirNext LT Pro Medium" w:hAnsi="AvenirNext LT Pro Medium" w:cs="Raavi"/>
      <w:sz w:val="32"/>
      <w:szCs w:val="36"/>
    </w:rPr>
  </w:style>
  <w:style w:type="character" w:customStyle="1" w:styleId="FooterChar">
    <w:name w:val="Footer Char"/>
    <w:basedOn w:val="DefaultParagraphFont"/>
    <w:link w:val="Footer"/>
    <w:uiPriority w:val="99"/>
    <w:rsid w:val="006A673F"/>
    <w:rPr>
      <w:rFonts w:ascii="AvenirNext LT Pro Regular" w:hAnsi="AvenirNext LT Pro Regular"/>
      <w:sz w:val="16"/>
      <w:szCs w:val="22"/>
    </w:rPr>
  </w:style>
  <w:style w:type="table" w:styleId="TableGrid">
    <w:name w:val="Table Grid"/>
    <w:basedOn w:val="TableNormal"/>
    <w:rsid w:val="006A673F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ain-HeadChar">
    <w:name w:val="Main-Head Char"/>
    <w:basedOn w:val="DefaultParagraphFont"/>
    <w:link w:val="Main-Head"/>
    <w:rsid w:val="006A673F"/>
    <w:rPr>
      <w:rFonts w:ascii="AvenirNext LT Pro Regular" w:hAnsi="AvenirNext LT Pro Regular"/>
      <w:b/>
      <w:sz w:val="22"/>
      <w:szCs w:val="22"/>
    </w:rPr>
  </w:style>
  <w:style w:type="character" w:customStyle="1" w:styleId="Heading5Char">
    <w:name w:val="Heading 5 Char"/>
    <w:basedOn w:val="Main-HeadChar"/>
    <w:link w:val="Heading5"/>
    <w:rsid w:val="00B47031"/>
    <w:rPr>
      <w:rFonts w:ascii="AvenirNext LT Pro Regular" w:hAnsi="AvenirNext LT Pro Regular"/>
      <w:b w:val="0"/>
      <w:sz w:val="22"/>
      <w:szCs w:val="22"/>
    </w:rPr>
  </w:style>
  <w:style w:type="character" w:customStyle="1" w:styleId="Heading6Char">
    <w:name w:val="Heading 6 Char"/>
    <w:basedOn w:val="Main-HeadChar"/>
    <w:link w:val="Heading6"/>
    <w:rsid w:val="00B47031"/>
    <w:rPr>
      <w:rFonts w:ascii="AvenirNext LT Pro Regular" w:hAnsi="AvenirNext LT Pro Regular"/>
      <w:b w:val="0"/>
      <w:sz w:val="22"/>
      <w:szCs w:val="22"/>
    </w:rPr>
  </w:style>
  <w:style w:type="paragraph" w:customStyle="1" w:styleId="TableTitle">
    <w:name w:val="Table Title"/>
    <w:basedOn w:val="Figure--Title"/>
    <w:next w:val="Normal"/>
    <w:qFormat/>
    <w:rsid w:val="006A673F"/>
    <w:rPr>
      <w:szCs w:val="18"/>
    </w:rPr>
  </w:style>
  <w:style w:type="paragraph" w:customStyle="1" w:styleId="FigureTitle">
    <w:name w:val="Figure Title"/>
    <w:basedOn w:val="Normal"/>
    <w:qFormat/>
    <w:rsid w:val="006A673F"/>
    <w:rPr>
      <w:b/>
      <w:sz w:val="20"/>
    </w:rPr>
  </w:style>
  <w:style w:type="paragraph" w:styleId="BalloonText">
    <w:name w:val="Balloon Text"/>
    <w:basedOn w:val="Normal"/>
    <w:link w:val="BalloonTextChar"/>
    <w:unhideWhenUsed/>
    <w:rsid w:val="006A67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673F"/>
    <w:rPr>
      <w:rFonts w:ascii="Tahoma" w:hAnsi="Tahoma" w:cs="Tahoma"/>
      <w:sz w:val="16"/>
      <w:szCs w:val="16"/>
    </w:rPr>
  </w:style>
  <w:style w:type="paragraph" w:customStyle="1" w:styleId="Figure--Caption">
    <w:name w:val="Figure--Caption"/>
    <w:basedOn w:val="Normal"/>
    <w:qFormat/>
    <w:rsid w:val="006A673F"/>
    <w:rPr>
      <w:i/>
      <w:sz w:val="20"/>
    </w:rPr>
  </w:style>
  <w:style w:type="paragraph" w:customStyle="1" w:styleId="Figure--Number">
    <w:name w:val="Figure--Number"/>
    <w:basedOn w:val="Normal"/>
    <w:next w:val="Normal"/>
    <w:qFormat/>
    <w:rsid w:val="006A673F"/>
    <w:pPr>
      <w:spacing w:before="160"/>
    </w:pPr>
    <w:rPr>
      <w:caps/>
      <w:sz w:val="20"/>
    </w:rPr>
  </w:style>
  <w:style w:type="paragraph" w:customStyle="1" w:styleId="Figure--Title">
    <w:name w:val="Figure--Title"/>
    <w:basedOn w:val="Normal"/>
    <w:next w:val="Figure--Caption"/>
    <w:qFormat/>
    <w:rsid w:val="006A673F"/>
    <w:rPr>
      <w:b/>
      <w:sz w:val="20"/>
    </w:rPr>
  </w:style>
  <w:style w:type="paragraph" w:customStyle="1" w:styleId="AcronymsandAbbreviations">
    <w:name w:val="Acronyms and Abbreviations"/>
    <w:basedOn w:val="Contents"/>
    <w:next w:val="BodyText"/>
    <w:qFormat/>
    <w:rsid w:val="006A673F"/>
    <w:pPr>
      <w:keepNext/>
      <w:pBdr>
        <w:bottom w:val="single" w:sz="6" w:space="2" w:color="auto"/>
      </w:pBdr>
      <w:spacing w:before="360"/>
      <w:outlineLvl w:val="0"/>
    </w:pPr>
  </w:style>
  <w:style w:type="paragraph" w:customStyle="1" w:styleId="Bullet1">
    <w:name w:val="Bullet 1"/>
    <w:basedOn w:val="Normal"/>
    <w:qFormat/>
    <w:rsid w:val="006A673F"/>
    <w:pPr>
      <w:numPr>
        <w:numId w:val="3"/>
      </w:numPr>
      <w:spacing w:after="120"/>
    </w:pPr>
    <w:rPr>
      <w:rFonts w:cs="Arial"/>
    </w:rPr>
  </w:style>
  <w:style w:type="character" w:customStyle="1" w:styleId="FootnoteTextChar">
    <w:name w:val="Footnote Text Char"/>
    <w:link w:val="FootnoteText"/>
    <w:rsid w:val="006A673F"/>
    <w:rPr>
      <w:rFonts w:ascii="AvenirNext LT Pro Regular" w:hAnsi="AvenirNext LT Pro Regular"/>
      <w:sz w:val="16"/>
      <w:szCs w:val="22"/>
    </w:rPr>
  </w:style>
  <w:style w:type="table" w:customStyle="1" w:styleId="TableFormat">
    <w:name w:val="Table Format"/>
    <w:basedOn w:val="TableNormal"/>
    <w:rsid w:val="006A673F"/>
    <w:rPr>
      <w:rFonts w:ascii="Century Gothic" w:hAnsi="Century Gothic"/>
      <w:sz w:val="22"/>
      <w:szCs w:val="22"/>
      <w:lang w:val="en-CA" w:eastAsia="en-CA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CellMar>
        <w:top w:w="43" w:type="dxa"/>
        <w:left w:w="43" w:type="dxa"/>
        <w:bottom w:w="43" w:type="dxa"/>
        <w:right w:w="43" w:type="dxa"/>
      </w:tblCellMar>
    </w:tblPr>
    <w:tblStylePr w:type="firstRow">
      <w:pPr>
        <w:jc w:val="center"/>
      </w:pPr>
      <w:rPr>
        <w:rFonts w:ascii="Yu Mincho" w:hAnsi="Yu Mincho"/>
        <w:b/>
        <w:sz w:val="18"/>
      </w:rPr>
      <w:tblPr/>
      <w:tcPr>
        <w:tcBorders>
          <w:bottom w:val="double" w:sz="4" w:space="0" w:color="auto"/>
        </w:tcBorders>
        <w:vAlign w:val="bottom"/>
      </w:tcPr>
    </w:tblStylePr>
  </w:style>
  <w:style w:type="character" w:styleId="FollowedHyperlink">
    <w:name w:val="FollowedHyperlink"/>
    <w:rsid w:val="006A673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A673F"/>
    <w:pPr>
      <w:ind w:left="720"/>
      <w:contextualSpacing/>
    </w:pPr>
  </w:style>
  <w:style w:type="paragraph" w:styleId="TableofFigures">
    <w:name w:val="table of figures"/>
    <w:basedOn w:val="Normal"/>
    <w:next w:val="Normal"/>
    <w:uiPriority w:val="99"/>
    <w:unhideWhenUsed/>
    <w:rsid w:val="006A673F"/>
  </w:style>
  <w:style w:type="paragraph" w:styleId="CommentSubject">
    <w:name w:val="annotation subject"/>
    <w:basedOn w:val="CommentText"/>
    <w:next w:val="CommentText"/>
    <w:link w:val="CommentSubjectChar"/>
    <w:unhideWhenUsed/>
    <w:rsid w:val="006A673F"/>
    <w:pPr>
      <w:spacing w:before="0"/>
    </w:pPr>
    <w:rPr>
      <w:rFonts w:ascii="Calibri" w:hAnsi="Calibri"/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73F"/>
    <w:rPr>
      <w:rFonts w:ascii="AvenirNext LT Pro Regular" w:hAnsi="AvenirNext LT Pro Regular"/>
      <w:sz w:val="22"/>
      <w:szCs w:val="22"/>
    </w:rPr>
  </w:style>
  <w:style w:type="character" w:customStyle="1" w:styleId="CommentSubjectChar">
    <w:name w:val="Comment Subject Char"/>
    <w:basedOn w:val="CommentTextChar"/>
    <w:link w:val="CommentSubject"/>
    <w:rsid w:val="006A673F"/>
    <w:rPr>
      <w:rFonts w:ascii="Calibri" w:hAnsi="Calibri"/>
      <w:b/>
      <w:bCs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673F"/>
    <w:pPr>
      <w:keepLines/>
      <w:numPr>
        <w:numId w:val="0"/>
      </w:numPr>
      <w:pBdr>
        <w:bottom w:val="none" w:sz="0" w:space="0" w:color="auto"/>
      </w:pBd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50852F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A673F"/>
    <w:rPr>
      <w:rFonts w:ascii="AvenirNext LT Pro Regular" w:hAnsi="AvenirNext LT Pro Regular"/>
      <w:color w:val="0000FF" w:themeColor="hyperlink"/>
      <w:u w:val="single"/>
    </w:rPr>
  </w:style>
  <w:style w:type="paragraph" w:customStyle="1" w:styleId="Default">
    <w:name w:val="Default"/>
    <w:rsid w:val="006A67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B47031"/>
    <w:rPr>
      <w:rFonts w:ascii="AvenirNext LT Pro Regular" w:hAnsi="AvenirNext LT Pro Regular"/>
      <w:b/>
      <w:sz w:val="36"/>
      <w:szCs w:val="22"/>
    </w:rPr>
  </w:style>
  <w:style w:type="paragraph" w:customStyle="1" w:styleId="Listalpha">
    <w:name w:val="List alpha"/>
    <w:basedOn w:val="Normal"/>
    <w:uiPriority w:val="99"/>
    <w:rsid w:val="006A673F"/>
    <w:pPr>
      <w:tabs>
        <w:tab w:val="num" w:pos="1559"/>
      </w:tabs>
      <w:spacing w:after="120"/>
      <w:ind w:left="1559" w:hanging="425"/>
    </w:pPr>
    <w:rPr>
      <w:rFonts w:eastAsia="Calibri"/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6A673F"/>
    <w:rPr>
      <w:color w:val="808080"/>
    </w:rPr>
  </w:style>
  <w:style w:type="character" w:customStyle="1" w:styleId="TableBodyChar">
    <w:name w:val="Table Body Char"/>
    <w:basedOn w:val="DefaultParagraphFont"/>
    <w:link w:val="TableBody"/>
    <w:locked/>
    <w:rsid w:val="006A673F"/>
    <w:rPr>
      <w:rFonts w:ascii="AvenirNext LT Pro Regular" w:hAnsi="AvenirNext LT Pro Regular" w:cstheme="minorHAnsi"/>
      <w:sz w:val="18"/>
      <w:szCs w:val="22"/>
    </w:rPr>
  </w:style>
  <w:style w:type="character" w:customStyle="1" w:styleId="BulletChar">
    <w:name w:val="Bullet Char"/>
    <w:basedOn w:val="DefaultParagraphFont"/>
    <w:link w:val="Bullet"/>
    <w:locked/>
    <w:rsid w:val="006A673F"/>
    <w:rPr>
      <w:rFonts w:ascii="AvenirNext LT Pro Regular" w:hAnsi="AvenirNext LT Pro Regular"/>
      <w:sz w:val="22"/>
      <w:szCs w:val="22"/>
    </w:rPr>
  </w:style>
  <w:style w:type="paragraph" w:styleId="Revision">
    <w:name w:val="Revision"/>
    <w:hidden/>
    <w:uiPriority w:val="99"/>
    <w:semiHidden/>
    <w:rsid w:val="00A77B94"/>
    <w:rPr>
      <w:rFonts w:ascii="Calibri" w:hAnsi="Calibri"/>
      <w:sz w:val="22"/>
    </w:rPr>
  </w:style>
  <w:style w:type="paragraph" w:styleId="NormalWeb">
    <w:name w:val="Normal (Web)"/>
    <w:basedOn w:val="Normal"/>
    <w:uiPriority w:val="99"/>
    <w:unhideWhenUsed/>
    <w:rsid w:val="006A673F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ppendix1">
    <w:name w:val="Appendix 1"/>
    <w:basedOn w:val="Heading1"/>
    <w:next w:val="BodyText"/>
    <w:qFormat/>
    <w:rsid w:val="006A673F"/>
    <w:pPr>
      <w:numPr>
        <w:ilvl w:val="1"/>
        <w:numId w:val="2"/>
      </w:numPr>
      <w:pBdr>
        <w:bottom w:val="single" w:sz="8" w:space="1" w:color="auto"/>
      </w:pBdr>
      <w:spacing w:before="240"/>
    </w:pPr>
  </w:style>
  <w:style w:type="paragraph" w:customStyle="1" w:styleId="Appendix2">
    <w:name w:val="Appendix 2"/>
    <w:basedOn w:val="Heading2"/>
    <w:next w:val="BodyText"/>
    <w:link w:val="Appendix2Char"/>
    <w:qFormat/>
    <w:rsid w:val="006A673F"/>
    <w:pPr>
      <w:numPr>
        <w:ilvl w:val="2"/>
        <w:numId w:val="2"/>
      </w:numPr>
    </w:pPr>
  </w:style>
  <w:style w:type="character" w:customStyle="1" w:styleId="Appendix2Char">
    <w:name w:val="Appendix 2 Char"/>
    <w:basedOn w:val="DefaultParagraphFont"/>
    <w:link w:val="Appendix2"/>
    <w:rsid w:val="006A673F"/>
    <w:rPr>
      <w:rFonts w:ascii="AvenirNext LT Pro Regular" w:hAnsi="AvenirNext LT Pro Regular"/>
      <w:b/>
      <w:sz w:val="36"/>
      <w:szCs w:val="22"/>
    </w:rPr>
  </w:style>
  <w:style w:type="character" w:customStyle="1" w:styleId="Heading3Char">
    <w:name w:val="Heading 3 Char"/>
    <w:basedOn w:val="DefaultParagraphFont"/>
    <w:link w:val="Heading3"/>
    <w:rsid w:val="00B47031"/>
    <w:rPr>
      <w:rFonts w:ascii="AvenirNext LT Pro Regular" w:hAnsi="AvenirNext LT Pro Regular" w:cstheme="minorHAnsi"/>
      <w:sz w:val="22"/>
      <w:szCs w:val="22"/>
      <w:lang w:val="en-CA"/>
    </w:rPr>
  </w:style>
  <w:style w:type="paragraph" w:customStyle="1" w:styleId="Appendix3">
    <w:name w:val="Appendix 3"/>
    <w:basedOn w:val="Heading3"/>
    <w:next w:val="BodyText"/>
    <w:qFormat/>
    <w:rsid w:val="006A673F"/>
    <w:pPr>
      <w:numPr>
        <w:ilvl w:val="3"/>
        <w:numId w:val="2"/>
      </w:numPr>
      <w:spacing w:before="0" w:after="120"/>
    </w:pPr>
    <w:rPr>
      <w:rFonts w:eastAsiaTheme="minorHAnsi"/>
    </w:rPr>
  </w:style>
  <w:style w:type="character" w:customStyle="1" w:styleId="Heading4Char">
    <w:name w:val="Heading 4 Char"/>
    <w:basedOn w:val="DefaultParagraphFont"/>
    <w:link w:val="Heading4"/>
    <w:rsid w:val="00B47031"/>
    <w:rPr>
      <w:rFonts w:ascii="AvenirNext LT Pro Regular" w:hAnsi="AvenirNext LT Pro Regular" w:cstheme="minorHAnsi"/>
      <w:sz w:val="22"/>
      <w:szCs w:val="22"/>
      <w:lang w:val="en-CA"/>
    </w:rPr>
  </w:style>
  <w:style w:type="paragraph" w:customStyle="1" w:styleId="Appendix4">
    <w:name w:val="Appendix 4"/>
    <w:basedOn w:val="Heading4"/>
    <w:next w:val="BodyText"/>
    <w:qFormat/>
    <w:rsid w:val="006A673F"/>
    <w:pPr>
      <w:numPr>
        <w:ilvl w:val="4"/>
        <w:numId w:val="2"/>
      </w:numPr>
    </w:pPr>
  </w:style>
  <w:style w:type="paragraph" w:customStyle="1" w:styleId="Appendix5">
    <w:name w:val="Appendix 5"/>
    <w:basedOn w:val="Heading5"/>
    <w:qFormat/>
    <w:rsid w:val="006A673F"/>
    <w:pPr>
      <w:numPr>
        <w:ilvl w:val="5"/>
        <w:numId w:val="2"/>
      </w:numPr>
    </w:pPr>
  </w:style>
  <w:style w:type="paragraph" w:customStyle="1" w:styleId="Authorization">
    <w:name w:val="Authorization"/>
    <w:basedOn w:val="AcronymsandAbbreviations"/>
    <w:qFormat/>
    <w:rsid w:val="006A673F"/>
  </w:style>
  <w:style w:type="paragraph" w:customStyle="1" w:styleId="Definitions">
    <w:name w:val="Definitions"/>
    <w:basedOn w:val="AcronymsandAbbreviations"/>
    <w:next w:val="BodyText"/>
    <w:qFormat/>
    <w:rsid w:val="006A673F"/>
  </w:style>
  <w:style w:type="paragraph" w:styleId="ListBullet2">
    <w:name w:val="List Bullet 2"/>
    <w:basedOn w:val="Normal"/>
    <w:semiHidden/>
    <w:unhideWhenUsed/>
    <w:rsid w:val="006A673F"/>
    <w:pPr>
      <w:numPr>
        <w:numId w:val="6"/>
      </w:numPr>
      <w:contextualSpacing/>
    </w:pPr>
    <w:rPr>
      <w:rFonts w:ascii="Calibri" w:hAnsi="Calibri"/>
      <w:szCs w:val="20"/>
      <w:lang w:val="en-CA"/>
    </w:rPr>
  </w:style>
  <w:style w:type="paragraph" w:styleId="ListNumber">
    <w:name w:val="List Number"/>
    <w:basedOn w:val="Normal"/>
    <w:rsid w:val="006A673F"/>
    <w:pPr>
      <w:numPr>
        <w:numId w:val="7"/>
      </w:numPr>
      <w:contextualSpacing/>
    </w:pPr>
  </w:style>
  <w:style w:type="paragraph" w:customStyle="1" w:styleId="ProgramName">
    <w:name w:val="Program Name"/>
    <w:basedOn w:val="DocumentTitle"/>
    <w:qFormat/>
    <w:rsid w:val="006A673F"/>
    <w:pPr>
      <w:spacing w:after="0"/>
    </w:pPr>
    <w:rPr>
      <w:noProof/>
    </w:rPr>
  </w:style>
  <w:style w:type="paragraph" w:customStyle="1" w:styleId="ReferenceNumber">
    <w:name w:val="Reference Number"/>
    <w:basedOn w:val="Normal"/>
    <w:qFormat/>
    <w:rsid w:val="006A673F"/>
    <w:pPr>
      <w:spacing w:after="4920"/>
    </w:pPr>
    <w:rPr>
      <w:rFonts w:ascii="AvenirNext LT Pro Medium" w:hAnsi="AvenirNext LT Pro Medium" w:cs="Raavi"/>
      <w:sz w:val="36"/>
      <w:szCs w:val="36"/>
    </w:rPr>
  </w:style>
  <w:style w:type="paragraph" w:customStyle="1" w:styleId="References">
    <w:name w:val="References"/>
    <w:basedOn w:val="AcronymsandAbbreviations"/>
    <w:qFormat/>
    <w:rsid w:val="006A673F"/>
  </w:style>
  <w:style w:type="paragraph" w:customStyle="1" w:styleId="RevisionLetter">
    <w:name w:val="Revision Letter"/>
    <w:basedOn w:val="Normal"/>
    <w:qFormat/>
    <w:rsid w:val="006A673F"/>
    <w:rPr>
      <w:rFonts w:ascii="AvenirNext LT Pro Medium" w:hAnsi="AvenirNext LT Pro Medium" w:cs="Raavi"/>
      <w:sz w:val="32"/>
      <w:szCs w:val="36"/>
    </w:rPr>
  </w:style>
  <w:style w:type="paragraph" w:customStyle="1" w:styleId="TableText">
    <w:name w:val="Table Text"/>
    <w:basedOn w:val="Normal"/>
    <w:rsid w:val="006A673F"/>
    <w:pPr>
      <w:spacing w:before="60" w:after="60"/>
    </w:pPr>
    <w:rPr>
      <w:rFonts w:cs="Arial"/>
      <w:szCs w:val="20"/>
      <w:lang w:val="en-CA"/>
    </w:rPr>
  </w:style>
  <w:style w:type="character" w:customStyle="1" w:styleId="HeaderChar">
    <w:name w:val="Header Char"/>
    <w:basedOn w:val="DefaultParagraphFont"/>
    <w:link w:val="Header"/>
    <w:rsid w:val="006A673F"/>
    <w:rPr>
      <w:rFonts w:ascii="AvenirNext LT Pro Regular" w:hAnsi="AvenirNext LT Pro Regular"/>
      <w:caps/>
      <w:sz w:val="12"/>
      <w:szCs w:val="22"/>
    </w:rPr>
  </w:style>
  <w:style w:type="paragraph" w:customStyle="1" w:styleId="TOCSection-Page">
    <w:name w:val="TOC Section-Page"/>
    <w:basedOn w:val="BodyText"/>
    <w:qFormat/>
    <w:rsid w:val="006A673F"/>
    <w:pPr>
      <w:tabs>
        <w:tab w:val="right" w:pos="10224"/>
      </w:tabs>
    </w:pPr>
    <w:rPr>
      <w:b/>
      <w:szCs w:val="20"/>
    </w:rPr>
  </w:style>
  <w:style w:type="paragraph" w:styleId="BodyTextFirstIndent">
    <w:name w:val="Body Text First Indent"/>
    <w:basedOn w:val="BodyText"/>
    <w:link w:val="BodyTextFirstIndentChar"/>
    <w:rsid w:val="006A673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6A673F"/>
    <w:rPr>
      <w:rFonts w:ascii="AvenirNext LT Pro Regular" w:hAnsi="AvenirNext LT Pro Regular"/>
      <w:sz w:val="22"/>
      <w:szCs w:val="22"/>
    </w:rPr>
  </w:style>
  <w:style w:type="character" w:styleId="BookTitle">
    <w:name w:val="Book Title"/>
    <w:basedOn w:val="DefaultParagraphFont"/>
    <w:uiPriority w:val="33"/>
    <w:qFormat/>
    <w:rsid w:val="006A673F"/>
    <w:rPr>
      <w:rFonts w:ascii="AvenirNext LT Pro Regular" w:hAnsi="AvenirNext LT Pro Regular"/>
      <w:b/>
      <w:bCs/>
      <w:i/>
      <w:iCs/>
      <w:spacing w:val="5"/>
    </w:rPr>
  </w:style>
  <w:style w:type="character" w:styleId="Emphasis">
    <w:name w:val="Emphasis"/>
    <w:basedOn w:val="DefaultParagraphFont"/>
    <w:qFormat/>
    <w:rsid w:val="006A673F"/>
    <w:rPr>
      <w:rFonts w:ascii="AvenirNext LT Pro Regular" w:hAnsi="AvenirNext LT Pro Regular"/>
      <w:i/>
      <w:iCs/>
    </w:rPr>
  </w:style>
  <w:style w:type="paragraph" w:styleId="List4">
    <w:name w:val="List 4"/>
    <w:basedOn w:val="Normal"/>
    <w:rsid w:val="006A673F"/>
    <w:pPr>
      <w:ind w:left="1440" w:hanging="360"/>
      <w:contextualSpacing/>
    </w:pPr>
  </w:style>
  <w:style w:type="paragraph" w:styleId="List5">
    <w:name w:val="List 5"/>
    <w:basedOn w:val="Normal"/>
    <w:rsid w:val="006A673F"/>
    <w:pPr>
      <w:ind w:left="1800" w:hanging="360"/>
      <w:contextualSpacing/>
    </w:pPr>
  </w:style>
  <w:style w:type="character" w:styleId="Strong">
    <w:name w:val="Strong"/>
    <w:basedOn w:val="DefaultParagraphFont"/>
    <w:qFormat/>
    <w:rsid w:val="006A673F"/>
    <w:rPr>
      <w:rFonts w:ascii="AvenirNext LT Pro Regular" w:hAnsi="AvenirNext LT Pro Regular"/>
      <w:b/>
      <w:bCs/>
    </w:rPr>
  </w:style>
  <w:style w:type="paragraph" w:styleId="Subtitle">
    <w:name w:val="Subtitle"/>
    <w:basedOn w:val="Normal"/>
    <w:next w:val="Normal"/>
    <w:link w:val="SubtitleChar"/>
    <w:qFormat/>
    <w:rsid w:val="006A673F"/>
    <w:pPr>
      <w:numPr>
        <w:ilvl w:val="1"/>
      </w:numPr>
      <w:spacing w:after="160"/>
    </w:pPr>
    <w:rPr>
      <w:rFonts w:eastAsiaTheme="minorEastAsia" w:cstheme="minorBidi"/>
      <w:color w:val="ACACAC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6A673F"/>
    <w:rPr>
      <w:rFonts w:ascii="AvenirNext LT Pro Regular" w:eastAsiaTheme="minorEastAsia" w:hAnsi="AvenirNext LT Pro Regular" w:cstheme="minorBidi"/>
      <w:color w:val="ACACAC" w:themeColor="text1" w:themeTint="A5"/>
      <w:spacing w:val="15"/>
      <w:sz w:val="22"/>
      <w:szCs w:val="22"/>
    </w:rPr>
  </w:style>
  <w:style w:type="paragraph" w:customStyle="1" w:styleId="TableBullet">
    <w:name w:val="Table Bullet"/>
    <w:basedOn w:val="TableBody"/>
    <w:qFormat/>
    <w:rsid w:val="006A673F"/>
    <w:pPr>
      <w:numPr>
        <w:numId w:val="8"/>
      </w:numPr>
    </w:pPr>
    <w:rPr>
      <w:lang w:val="en-CA"/>
    </w:rPr>
  </w:style>
  <w:style w:type="table" w:customStyle="1" w:styleId="TableGrid1">
    <w:name w:val="Table Grid1"/>
    <w:basedOn w:val="TableNormal"/>
    <w:next w:val="TableGrid"/>
    <w:uiPriority w:val="39"/>
    <w:rsid w:val="006A673F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39"/>
    <w:rsid w:val="006A673F"/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Head">
    <w:name w:val="Table Text Head"/>
    <w:basedOn w:val="TableText"/>
    <w:qFormat/>
    <w:rsid w:val="006A673F"/>
    <w:rPr>
      <w:b/>
      <w:szCs w:val="18"/>
    </w:rPr>
  </w:style>
  <w:style w:type="paragraph" w:customStyle="1" w:styleId="TableTick">
    <w:name w:val="Table Tick"/>
    <w:basedOn w:val="TableBullet"/>
    <w:qFormat/>
    <w:rsid w:val="006A673F"/>
    <w:pPr>
      <w:numPr>
        <w:numId w:val="9"/>
      </w:numPr>
    </w:pPr>
    <w:rPr>
      <w:szCs w:val="18"/>
    </w:rPr>
  </w:style>
  <w:style w:type="character" w:customStyle="1" w:styleId="TitleChar">
    <w:name w:val="Title Char"/>
    <w:basedOn w:val="DefaultParagraphFont"/>
    <w:link w:val="Title"/>
    <w:rsid w:val="006A673F"/>
    <w:rPr>
      <w:rFonts w:ascii="AvenirNext LT Pro Medium" w:eastAsiaTheme="majorEastAsia" w:hAnsi="AvenirNext LT Pro Medium" w:cstheme="majorBidi"/>
      <w:spacing w:val="-10"/>
      <w:kern w:val="28"/>
      <w:sz w:val="56"/>
      <w:szCs w:val="56"/>
    </w:rPr>
  </w:style>
  <w:style w:type="paragraph" w:customStyle="1" w:styleId="TOC-Heads-TablesFiguresAppendix">
    <w:name w:val="TOC-Heads-Tables Figures Appendix"/>
    <w:basedOn w:val="TOC1"/>
    <w:next w:val="Normal"/>
    <w:qFormat/>
    <w:rsid w:val="006A673F"/>
    <w:pPr>
      <w:pBdr>
        <w:bottom w:val="single" w:sz="6" w:space="1" w:color="auto"/>
      </w:pBdr>
      <w:spacing w:before="360" w:after="360"/>
    </w:pPr>
    <w:rPr>
      <w:rFonts w:cs="Shruti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236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9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201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201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443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8475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6115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0269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011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7929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2967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26" Type="http://schemas.openxmlformats.org/officeDocument/2006/relationships/footer" Target="footer7.xml"/><Relationship Id="rId3" Type="http://schemas.openxmlformats.org/officeDocument/2006/relationships/customXml" Target="../customXml/item2.xml"/><Relationship Id="rId21" Type="http://schemas.openxmlformats.org/officeDocument/2006/relationships/footer" Target="footer5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footer" Target="footer6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8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23" Type="http://schemas.openxmlformats.org/officeDocument/2006/relationships/header" Target="header7.xml"/><Relationship Id="rId28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slam\AppData\Roaming\Microsoft\Templates\CH2M%20HILL%20Reports\MULTIPLE_SECTION_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5AD1E8A7D44233B30AC35772C17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D579D-09B6-48FD-820F-BF8074B93291}"/>
      </w:docPartPr>
      <w:docPartBody>
        <w:p w:rsidR="00B97EF1" w:rsidRDefault="006134C3">
          <w:r w:rsidRPr="00267516">
            <w:rPr>
              <w:rStyle w:val="PlaceholderText"/>
            </w:rPr>
            <w:t>[Title]</w:t>
          </w:r>
        </w:p>
      </w:docPartBody>
    </w:docPart>
    <w:docPart>
      <w:docPartPr>
        <w:name w:val="7935FA1930A4418190B3EB921203A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C6039-67DA-46F1-9A30-F6094EA1F7E3}"/>
      </w:docPartPr>
      <w:docPartBody>
        <w:p w:rsidR="00B97EF1" w:rsidRDefault="006134C3">
          <w:r w:rsidRPr="00267516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Next LT Pro Regular">
    <w:panose1 w:val="020B0503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Next LT Pro Medium">
    <w:altName w:val="Calibri"/>
    <w:panose1 w:val="020B0603020202020204"/>
    <w:charset w:val="00"/>
    <w:family w:val="swiss"/>
    <w:pitch w:val="variable"/>
    <w:sig w:usb0="00000007" w:usb1="00000000" w:usb2="00000000" w:usb3="00000000" w:csb0="000000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34C3"/>
    <w:rsid w:val="00015C70"/>
    <w:rsid w:val="00025E0B"/>
    <w:rsid w:val="000312B3"/>
    <w:rsid w:val="000361FA"/>
    <w:rsid w:val="00040821"/>
    <w:rsid w:val="000441DF"/>
    <w:rsid w:val="0007240F"/>
    <w:rsid w:val="00073BE0"/>
    <w:rsid w:val="000A44BC"/>
    <w:rsid w:val="000A72C8"/>
    <w:rsid w:val="000A7EA2"/>
    <w:rsid w:val="000C19FD"/>
    <w:rsid w:val="000C1A0D"/>
    <w:rsid w:val="000D002C"/>
    <w:rsid w:val="000D43C7"/>
    <w:rsid w:val="000D7E38"/>
    <w:rsid w:val="000F7F1E"/>
    <w:rsid w:val="00113B01"/>
    <w:rsid w:val="0013766F"/>
    <w:rsid w:val="0015016B"/>
    <w:rsid w:val="0015267B"/>
    <w:rsid w:val="0015375F"/>
    <w:rsid w:val="00155647"/>
    <w:rsid w:val="00164A77"/>
    <w:rsid w:val="0016760E"/>
    <w:rsid w:val="00177762"/>
    <w:rsid w:val="00190A6D"/>
    <w:rsid w:val="00196ED6"/>
    <w:rsid w:val="001D212E"/>
    <w:rsid w:val="001D52AA"/>
    <w:rsid w:val="001F51A8"/>
    <w:rsid w:val="00200B32"/>
    <w:rsid w:val="00204DFB"/>
    <w:rsid w:val="00205AC9"/>
    <w:rsid w:val="002077F5"/>
    <w:rsid w:val="0021184F"/>
    <w:rsid w:val="00231566"/>
    <w:rsid w:val="00231647"/>
    <w:rsid w:val="0025212E"/>
    <w:rsid w:val="00263DEC"/>
    <w:rsid w:val="00280A43"/>
    <w:rsid w:val="002C6F75"/>
    <w:rsid w:val="002D21A4"/>
    <w:rsid w:val="00302D85"/>
    <w:rsid w:val="003120BF"/>
    <w:rsid w:val="003270B7"/>
    <w:rsid w:val="0033620E"/>
    <w:rsid w:val="003669DE"/>
    <w:rsid w:val="00372294"/>
    <w:rsid w:val="00381E87"/>
    <w:rsid w:val="0038344D"/>
    <w:rsid w:val="003A08BA"/>
    <w:rsid w:val="003A12D3"/>
    <w:rsid w:val="003A3F77"/>
    <w:rsid w:val="003B6F60"/>
    <w:rsid w:val="003D4CEB"/>
    <w:rsid w:val="003D59DE"/>
    <w:rsid w:val="003D64C2"/>
    <w:rsid w:val="003F0F47"/>
    <w:rsid w:val="0040769E"/>
    <w:rsid w:val="0042096A"/>
    <w:rsid w:val="00422BB3"/>
    <w:rsid w:val="00454C85"/>
    <w:rsid w:val="004624A3"/>
    <w:rsid w:val="00465D62"/>
    <w:rsid w:val="00485631"/>
    <w:rsid w:val="004B5708"/>
    <w:rsid w:val="004B735E"/>
    <w:rsid w:val="004C2EC6"/>
    <w:rsid w:val="00504955"/>
    <w:rsid w:val="005052F8"/>
    <w:rsid w:val="00507057"/>
    <w:rsid w:val="00572550"/>
    <w:rsid w:val="00575D19"/>
    <w:rsid w:val="0059098B"/>
    <w:rsid w:val="005911EB"/>
    <w:rsid w:val="005B4198"/>
    <w:rsid w:val="005F5794"/>
    <w:rsid w:val="005F6081"/>
    <w:rsid w:val="006000AA"/>
    <w:rsid w:val="0060109D"/>
    <w:rsid w:val="006134C3"/>
    <w:rsid w:val="00616B1C"/>
    <w:rsid w:val="00633131"/>
    <w:rsid w:val="006517F5"/>
    <w:rsid w:val="00653F11"/>
    <w:rsid w:val="00655AA6"/>
    <w:rsid w:val="00661D7B"/>
    <w:rsid w:val="00674802"/>
    <w:rsid w:val="00681B40"/>
    <w:rsid w:val="006914DF"/>
    <w:rsid w:val="006A3380"/>
    <w:rsid w:val="006A56E3"/>
    <w:rsid w:val="006F46E3"/>
    <w:rsid w:val="006F4873"/>
    <w:rsid w:val="007044C9"/>
    <w:rsid w:val="007114A6"/>
    <w:rsid w:val="007265DC"/>
    <w:rsid w:val="007371CF"/>
    <w:rsid w:val="00737215"/>
    <w:rsid w:val="00737A7D"/>
    <w:rsid w:val="00741011"/>
    <w:rsid w:val="00750F9E"/>
    <w:rsid w:val="00764598"/>
    <w:rsid w:val="00784CF6"/>
    <w:rsid w:val="00786DB8"/>
    <w:rsid w:val="00794819"/>
    <w:rsid w:val="007952AB"/>
    <w:rsid w:val="007C48DE"/>
    <w:rsid w:val="007D74F4"/>
    <w:rsid w:val="007F6377"/>
    <w:rsid w:val="008034E1"/>
    <w:rsid w:val="008300CF"/>
    <w:rsid w:val="00831AD5"/>
    <w:rsid w:val="00835E21"/>
    <w:rsid w:val="0085658B"/>
    <w:rsid w:val="008574F6"/>
    <w:rsid w:val="00872C8A"/>
    <w:rsid w:val="008A242F"/>
    <w:rsid w:val="008A60A6"/>
    <w:rsid w:val="008B5E9A"/>
    <w:rsid w:val="008C6984"/>
    <w:rsid w:val="008D438C"/>
    <w:rsid w:val="008D50EA"/>
    <w:rsid w:val="008D5BCC"/>
    <w:rsid w:val="008E0A2F"/>
    <w:rsid w:val="008E4836"/>
    <w:rsid w:val="00915ACB"/>
    <w:rsid w:val="00915AE3"/>
    <w:rsid w:val="00942969"/>
    <w:rsid w:val="0096347A"/>
    <w:rsid w:val="00980B3A"/>
    <w:rsid w:val="009835A4"/>
    <w:rsid w:val="009A0503"/>
    <w:rsid w:val="009A41AD"/>
    <w:rsid w:val="009B1D11"/>
    <w:rsid w:val="009B3960"/>
    <w:rsid w:val="009B4940"/>
    <w:rsid w:val="009B722C"/>
    <w:rsid w:val="009C223A"/>
    <w:rsid w:val="009C6ABC"/>
    <w:rsid w:val="009D3397"/>
    <w:rsid w:val="009E013C"/>
    <w:rsid w:val="009E3035"/>
    <w:rsid w:val="009E7D04"/>
    <w:rsid w:val="00A0776A"/>
    <w:rsid w:val="00A33F1E"/>
    <w:rsid w:val="00A364F3"/>
    <w:rsid w:val="00A45737"/>
    <w:rsid w:val="00A5069F"/>
    <w:rsid w:val="00A53066"/>
    <w:rsid w:val="00A6139C"/>
    <w:rsid w:val="00A7699D"/>
    <w:rsid w:val="00A80D41"/>
    <w:rsid w:val="00A932CB"/>
    <w:rsid w:val="00AE071C"/>
    <w:rsid w:val="00B20FE5"/>
    <w:rsid w:val="00B352EA"/>
    <w:rsid w:val="00B43719"/>
    <w:rsid w:val="00B603BC"/>
    <w:rsid w:val="00B6320A"/>
    <w:rsid w:val="00B66880"/>
    <w:rsid w:val="00B8744A"/>
    <w:rsid w:val="00B97EF1"/>
    <w:rsid w:val="00BC54A3"/>
    <w:rsid w:val="00BD415D"/>
    <w:rsid w:val="00BE7417"/>
    <w:rsid w:val="00BE7B42"/>
    <w:rsid w:val="00C11C78"/>
    <w:rsid w:val="00C5338F"/>
    <w:rsid w:val="00C5470B"/>
    <w:rsid w:val="00C65E1F"/>
    <w:rsid w:val="00CA1B3C"/>
    <w:rsid w:val="00CA77EE"/>
    <w:rsid w:val="00CD0CB3"/>
    <w:rsid w:val="00CE39B3"/>
    <w:rsid w:val="00CF1F2B"/>
    <w:rsid w:val="00D0648F"/>
    <w:rsid w:val="00D125C6"/>
    <w:rsid w:val="00D245E3"/>
    <w:rsid w:val="00D32CFF"/>
    <w:rsid w:val="00D356AA"/>
    <w:rsid w:val="00D35C19"/>
    <w:rsid w:val="00D4061F"/>
    <w:rsid w:val="00D44752"/>
    <w:rsid w:val="00D55837"/>
    <w:rsid w:val="00DA5394"/>
    <w:rsid w:val="00DC2900"/>
    <w:rsid w:val="00DE1D8B"/>
    <w:rsid w:val="00DE6BED"/>
    <w:rsid w:val="00DF21CC"/>
    <w:rsid w:val="00DF6410"/>
    <w:rsid w:val="00E051BE"/>
    <w:rsid w:val="00E101F0"/>
    <w:rsid w:val="00E17D15"/>
    <w:rsid w:val="00E20A48"/>
    <w:rsid w:val="00E272A4"/>
    <w:rsid w:val="00E31299"/>
    <w:rsid w:val="00E70C59"/>
    <w:rsid w:val="00E8733D"/>
    <w:rsid w:val="00E96F5E"/>
    <w:rsid w:val="00EC0C3A"/>
    <w:rsid w:val="00F10F2C"/>
    <w:rsid w:val="00F146C1"/>
    <w:rsid w:val="00F2028D"/>
    <w:rsid w:val="00F2430E"/>
    <w:rsid w:val="00F4680F"/>
    <w:rsid w:val="00F53917"/>
    <w:rsid w:val="00F55A90"/>
    <w:rsid w:val="00F66CC3"/>
    <w:rsid w:val="00F726F9"/>
    <w:rsid w:val="00F77E8B"/>
    <w:rsid w:val="00F83769"/>
    <w:rsid w:val="00F94D26"/>
    <w:rsid w:val="00FA1199"/>
    <w:rsid w:val="00FB0F70"/>
    <w:rsid w:val="00FC538A"/>
    <w:rsid w:val="00FC70A0"/>
    <w:rsid w:val="00FC786B"/>
    <w:rsid w:val="00FD0D12"/>
    <w:rsid w:val="00FE518F"/>
    <w:rsid w:val="00FE55EE"/>
    <w:rsid w:val="00FF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5E2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etrolinx">
  <a:themeElements>
    <a:clrScheme name="Metroilinx Board">
      <a:dk1>
        <a:srgbClr val="7F7F7F"/>
      </a:dk1>
      <a:lt1>
        <a:sysClr val="window" lastClr="FFFFFF"/>
      </a:lt1>
      <a:dk2>
        <a:srgbClr val="7F7F7F"/>
      </a:dk2>
      <a:lt2>
        <a:srgbClr val="EEECE1"/>
      </a:lt2>
      <a:accent1>
        <a:srgbClr val="6CB33F"/>
      </a:accent1>
      <a:accent2>
        <a:srgbClr val="3A7731"/>
      </a:accent2>
      <a:accent3>
        <a:srgbClr val="555025"/>
      </a:accent3>
      <a:accent4>
        <a:srgbClr val="568E14"/>
      </a:accent4>
      <a:accent5>
        <a:srgbClr val="A5A5A5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linx" id="{489215B5-58EE-4BBA-8817-294012335A81}" vid="{D56D4895-8F8A-4B5F-B308-B656508B2CC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3.xml><?xml version="1.0" encoding="utf-8"?>
<p:properties xmlns:p="http://schemas.microsoft.com/office/2006/metadata/properties" xmlns:xsi="http://www.w3.org/2001/XMLSchema-instance">
  <documentManagement>
    <Notes xmlns="e788c465-b28c-4da3-a2f2-208279600241" xsi:nil="true"/>
    <TaxCatchAll xmlns="6292b686-fdb8-49a5-a77d-3c15c45fd074" xsi:nil="true"/>
    <lcf76f155ced4ddcb4097134ff3c332f xmlns="e788c465-b28c-4da3-a2f2-20827960024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ACFA154BF1854AADDAA7A5A83A6208" ma:contentTypeVersion="23" ma:contentTypeDescription="Create a new document." ma:contentTypeScope="" ma:versionID="caa18d0f4a606a7824390f67d3b46dd9">
  <xsd:schema xmlns:xsd="http://www.w3.org/2001/XMLSchema" xmlns:xs="http://www.w3.org/2001/XMLSchema" xmlns:p="http://schemas.microsoft.com/office/2006/metadata/properties" xmlns:ns2="e788c465-b28c-4da3-a2f2-208279600241" xmlns:ns3="6292b686-fdb8-49a5-a77d-3c15c45fd074" targetNamespace="http://schemas.microsoft.com/office/2006/metadata/properties" ma:root="true" ma:fieldsID="5a8deec9acd9376a914c9a71cacd6f92" ns2:_="" ns3:_="">
    <xsd:import namespace="e788c465-b28c-4da3-a2f2-208279600241"/>
    <xsd:import namespace="6292b686-fdb8-49a5-a77d-3c15c45fd0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Notes" minOccurs="0"/>
                <xsd:element ref="ns2:MediaLengthInSecond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8c465-b28c-4da3-a2f2-2082796002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f3fa943-8e2b-4424-b7ee-0f15c88ffd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s" ma:index="22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2b686-fdb8-49a5-a77d-3c15c45fd0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94da10f-b8e0-47fa-8fdd-abd040bd0b4f}" ma:internalName="TaxCatchAll" ma:showField="CatchAllData" ma:web="6292b686-fdb8-49a5-a77d-3c15c45fd0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3D2D1D-E1E6-4B44-9540-06B03A513D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EB2BED-93C0-41E8-B906-187585178CC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8E50EC-31C7-46AB-81D4-4755AA86BDE6}">
  <ds:schemaRefs>
    <ds:schemaRef ds:uri="http://schemas.microsoft.com/office/2006/metadata/properties"/>
    <ds:schemaRef ds:uri="e788c465-b28c-4da3-a2f2-208279600241"/>
    <ds:schemaRef ds:uri="6292b686-fdb8-49a5-a77d-3c15c45fd074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9FEDE0-A84D-4F65-8341-F12D541309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8c465-b28c-4da3-a2f2-208279600241"/>
    <ds:schemaRef ds:uri="6292b686-fdb8-49a5-a77d-3c15c45fd0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MULTIPLE_SECTION_REPORT</Template>
  <TotalTime>3</TotalTime>
  <Pages>14</Pages>
  <Words>437</Words>
  <Characters>4525</Characters>
  <Application>Microsoft Office Word</Application>
  <DocSecurity>0</DocSecurity>
  <Lines>37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&lt;TITLE&gt; Process</vt:lpstr>
    </vt:vector>
  </TitlesOfParts>
  <Company>CH2M HILL</Company>
  <LinksUpToDate>false</LinksUpToDate>
  <CharactersWithSpaces>4953</CharactersWithSpaces>
  <SharedDoc>false</SharedDoc>
  <HLinks>
    <vt:vector size="114" baseType="variant">
      <vt:variant>
        <vt:i4>1572925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_Toc141281583</vt:lpwstr>
      </vt:variant>
      <vt:variant>
        <vt:i4>1572925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_Toc141281582</vt:lpwstr>
      </vt:variant>
      <vt:variant>
        <vt:i4>1572925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_Toc141281581</vt:lpwstr>
      </vt:variant>
      <vt:variant>
        <vt:i4>1048625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_Toc141281905</vt:lpwstr>
      </vt:variant>
      <vt:variant>
        <vt:i4>1769528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_Toc141282083</vt:lpwstr>
      </vt:variant>
      <vt:variant>
        <vt:i4>1769528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_Toc141282082</vt:lpwstr>
      </vt:variant>
      <vt:variant>
        <vt:i4>1769528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_Toc141282081</vt:lpwstr>
      </vt:variant>
      <vt:variant>
        <vt:i4>1769528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_Toc141282080</vt:lpwstr>
      </vt:variant>
      <vt:variant>
        <vt:i4>1310776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_Toc141282079</vt:lpwstr>
      </vt:variant>
      <vt:variant>
        <vt:i4>1310776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_Toc141282078</vt:lpwstr>
      </vt:variant>
      <vt:variant>
        <vt:i4>1310776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_Toc141282077</vt:lpwstr>
      </vt:variant>
      <vt:variant>
        <vt:i4>1310776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_Toc141282076</vt:lpwstr>
      </vt:variant>
      <vt:variant>
        <vt:i4>1310776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_Toc141282075</vt:lpwstr>
      </vt:variant>
      <vt:variant>
        <vt:i4>1310776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_Toc141282074</vt:lpwstr>
      </vt:variant>
      <vt:variant>
        <vt:i4>1310776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_Toc141282073</vt:lpwstr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_Toc141282072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_Toc141282071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_Toc141282070</vt:lpwstr>
      </vt:variant>
      <vt:variant>
        <vt:i4>1376312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_Toc141282069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Maintenance Plan for [contracted project]</dc:title>
  <dc:subject>[document number]</dc:subject>
  <dc:creator>Kristie Forrest</dc:creator>
  <cp:keywords/>
  <cp:lastModifiedBy>Linda Li</cp:lastModifiedBy>
  <cp:revision>4</cp:revision>
  <cp:lastPrinted>2020-07-03T18:29:00Z</cp:lastPrinted>
  <dcterms:created xsi:type="dcterms:W3CDTF">2024-02-02T21:37:00Z</dcterms:created>
  <dcterms:modified xsi:type="dcterms:W3CDTF">2024-03-04T19:22:00Z</dcterms:modified>
  <cp:category>Revision 00</cp:category>
  <cp:contentStatus>DD/MM/YYYY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0x0101002FACFA154BF1854AADDAA7A5A83A6208</vt:lpwstr>
  </property>
  <property fmtid="{D5CDD505-2E9C-101B-9397-08002B2CF9AE}" pid="3" name="Document Category">
    <vt:lpwstr>Form</vt:lpwstr>
  </property>
  <property fmtid="{D5CDD505-2E9C-101B-9397-08002B2CF9AE}" pid="4" name="IP Lifecycle Phase">
    <vt:lpwstr>Entire Lifecycle</vt:lpwstr>
  </property>
  <property fmtid="{D5CDD505-2E9C-101B-9397-08002B2CF9AE}" pid="5" name="Function / Discipline">
    <vt:lpwstr>Quality Assurance</vt:lpwstr>
  </property>
  <property fmtid="{D5CDD505-2E9C-101B-9397-08002B2CF9AE}" pid="6" name="MediaServiceImageTags">
    <vt:lpwstr/>
  </property>
</Properties>
</file>