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B03AD" w14:textId="62A0BD68" w:rsidR="00FC1FEE" w:rsidRPr="00BE2852" w:rsidRDefault="00EA289C" w:rsidP="00EA289C">
      <w:pPr>
        <w:pStyle w:val="ProgramName"/>
        <w:spacing w:before="1440"/>
      </w:pPr>
      <w:r>
        <w:t>Metrolinx</w:t>
      </w:r>
    </w:p>
    <w:p w14:paraId="7118EF24" w14:textId="2A4079E8" w:rsidR="00AF497E" w:rsidRPr="00BE2852" w:rsidRDefault="00D72B2E" w:rsidP="006A673F">
      <w:pPr>
        <w:pStyle w:val="DocumentTitle"/>
      </w:pPr>
      <w:sdt>
        <w:sdtPr>
          <w:alias w:val="Title"/>
          <w:id w:val="64061390"/>
          <w:placeholder>
            <w:docPart w:val="6C5AD1E8A7D44233B30AC35772C1778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F1660">
            <w:t>Commissioning</w:t>
          </w:r>
          <w:r w:rsidR="001B5452">
            <w:t xml:space="preserve"> Plan</w:t>
          </w:r>
          <w:r w:rsidR="00360796">
            <w:t xml:space="preserve"> </w:t>
          </w:r>
          <w:r w:rsidR="009F20C9">
            <w:t xml:space="preserve">for </w:t>
          </w:r>
          <w:r w:rsidR="00044576">
            <w:t>[contracted project]</w:t>
          </w:r>
        </w:sdtContent>
      </w:sdt>
    </w:p>
    <w:p w14:paraId="649B3C79" w14:textId="457155DA" w:rsidR="005C5812" w:rsidRPr="000005F8" w:rsidRDefault="00D72B2E" w:rsidP="006A673F">
      <w:pPr>
        <w:pStyle w:val="ReferenceNumber"/>
        <w:rPr>
          <w:lang w:val="en-CA"/>
        </w:rPr>
      </w:pPr>
      <w:sdt>
        <w:sdtPr>
          <w:rPr>
            <w:lang w:val="en-CA"/>
          </w:rPr>
          <w:alias w:val="Subject"/>
          <w:id w:val="64061391"/>
          <w:placeholder>
            <w:docPart w:val="7935FA1930A4418190B3EB921203A98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005F8" w:rsidRPr="000005F8">
            <w:rPr>
              <w:lang w:val="en-CA"/>
            </w:rPr>
            <w:t>[document number]</w:t>
          </w:r>
        </w:sdtContent>
      </w:sdt>
    </w:p>
    <w:bookmarkStart w:id="0" w:name="ApprovalDate"/>
    <w:p w14:paraId="326BECA9" w14:textId="303BA4D8" w:rsidR="00FC146D" w:rsidRPr="00EA289C" w:rsidRDefault="00D72B2E" w:rsidP="00403BC5">
      <w:pPr>
        <w:pStyle w:val="RevisionLetter"/>
        <w:rPr>
          <w:lang w:val="en-CA"/>
        </w:rPr>
      </w:pPr>
      <w:sdt>
        <w:sdtPr>
          <w:rPr>
            <w:lang w:val="en-CA"/>
          </w:rPr>
          <w:alias w:val="Category"/>
          <w:id w:val="-121927058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EA289C" w:rsidRPr="00CD5484">
            <w:rPr>
              <w:lang w:val="en-CA"/>
            </w:rPr>
            <w:t xml:space="preserve">Revision </w:t>
          </w:r>
          <w:r w:rsidR="00CD5484">
            <w:rPr>
              <w:lang w:val="en-CA"/>
            </w:rPr>
            <w:t>00</w:t>
          </w:r>
        </w:sdtContent>
      </w:sdt>
      <w:r w:rsidR="0041242A" w:rsidRPr="00EA289C">
        <w:rPr>
          <w:lang w:val="en-CA"/>
        </w:rPr>
        <w:t xml:space="preserve"> </w:t>
      </w:r>
    </w:p>
    <w:p w14:paraId="7162EF26" w14:textId="7C196084" w:rsidR="0041242A" w:rsidRPr="00BE2852" w:rsidRDefault="00F36201" w:rsidP="00491DC0">
      <w:pPr>
        <w:pStyle w:val="Date"/>
        <w:rPr>
          <w:lang w:val="en-CA"/>
        </w:rPr>
      </w:pPr>
      <w:r w:rsidRPr="00EA289C">
        <w:rPr>
          <w:lang w:val="en-CA"/>
        </w:rPr>
        <w:t>Date:</w:t>
      </w:r>
      <w:r w:rsidR="0041242A" w:rsidRPr="00EA289C">
        <w:rPr>
          <w:lang w:val="en-CA"/>
        </w:rPr>
        <w:t xml:space="preserve"> </w:t>
      </w:r>
      <w:bookmarkStart w:id="1" w:name="_Hlk141281374"/>
      <w:sdt>
        <w:sdtPr>
          <w:rPr>
            <w:lang w:val="en-CA"/>
          </w:rPr>
          <w:alias w:val="Status"/>
          <w:id w:val="-199158903"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7E23C7" w:rsidRPr="00CD5484">
            <w:rPr>
              <w:lang w:val="en-CA"/>
            </w:rPr>
            <w:t>DD/MM/YYYY</w:t>
          </w:r>
        </w:sdtContent>
      </w:sdt>
      <w:bookmarkEnd w:id="1"/>
    </w:p>
    <w:p w14:paraId="7B7D8A40" w14:textId="77777777" w:rsidR="0041242A" w:rsidRDefault="0041242A" w:rsidP="00403BC5">
      <w:pPr>
        <w:pStyle w:val="Date"/>
        <w:rPr>
          <w:lang w:val="en-CA"/>
        </w:rPr>
      </w:pPr>
    </w:p>
    <w:p w14:paraId="1A2DA66C" w14:textId="457F1EF6" w:rsidR="00EA6BA3" w:rsidRDefault="00EA6BA3" w:rsidP="006A673F">
      <w:pPr>
        <w:rPr>
          <w:lang w:val="en-CA"/>
        </w:rPr>
      </w:pPr>
    </w:p>
    <w:p w14:paraId="38D39D22" w14:textId="77777777" w:rsidR="00EA6BA3" w:rsidRDefault="00EA6BA3">
      <w:pPr>
        <w:rPr>
          <w:lang w:val="en-CA"/>
        </w:rPr>
      </w:pPr>
      <w:r>
        <w:rPr>
          <w:lang w:val="en-CA"/>
        </w:rPr>
        <w:br w:type="page"/>
      </w:r>
    </w:p>
    <w:bookmarkEnd w:id="0"/>
    <w:p w14:paraId="595F3318" w14:textId="77777777" w:rsidR="00BF4571" w:rsidRPr="00BE2852" w:rsidRDefault="00BF4571" w:rsidP="00BF4571">
      <w:pPr>
        <w:pStyle w:val="BodyText"/>
        <w:rPr>
          <w:lang w:val="en-CA"/>
        </w:rPr>
        <w:sectPr w:rsidR="00BF4571" w:rsidRPr="00BE2852" w:rsidSect="00C130FA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008" w:bottom="864" w:left="1008" w:header="864" w:footer="432" w:gutter="0"/>
          <w:pgNumType w:fmt="lowerRoman" w:start="1"/>
          <w:cols w:space="720"/>
          <w:titlePg/>
          <w:docGrid w:linePitch="299"/>
        </w:sectPr>
      </w:pPr>
    </w:p>
    <w:p w14:paraId="060C2E17" w14:textId="7746410B" w:rsidR="001A1213" w:rsidRPr="000A710E" w:rsidRDefault="001A1213" w:rsidP="001A1213">
      <w:pPr>
        <w:pStyle w:val="Authorization"/>
        <w:tabs>
          <w:tab w:val="center" w:pos="5112"/>
        </w:tabs>
        <w:rPr>
          <w:lang w:val="en-CA"/>
        </w:rPr>
      </w:pPr>
      <w:bookmarkStart w:id="2" w:name="_Toc442139145"/>
      <w:bookmarkStart w:id="3" w:name="_Toc532476838"/>
      <w:bookmarkStart w:id="4" w:name="_Toc132377573"/>
      <w:bookmarkStart w:id="5" w:name="_Toc156557463"/>
      <w:r w:rsidRPr="000A710E">
        <w:rPr>
          <w:lang w:val="en-CA"/>
        </w:rPr>
        <w:lastRenderedPageBreak/>
        <w:t>Authorization</w:t>
      </w:r>
      <w:bookmarkEnd w:id="2"/>
      <w:bookmarkEnd w:id="3"/>
      <w:bookmarkEnd w:id="4"/>
      <w:bookmarkEnd w:id="5"/>
    </w:p>
    <w:p w14:paraId="1C50D4FA" w14:textId="77777777" w:rsidR="001A1213" w:rsidRPr="000A710E" w:rsidRDefault="001A1213" w:rsidP="001A1213">
      <w:pPr>
        <w:pStyle w:val="BodyText"/>
        <w:rPr>
          <w:lang w:val="en-CA"/>
        </w:rPr>
      </w:pPr>
    </w:p>
    <w:tbl>
      <w:tblPr>
        <w:tblW w:w="5044" w:type="pct"/>
        <w:tblInd w:w="-90" w:type="dxa"/>
        <w:tblLook w:val="04A0" w:firstRow="1" w:lastRow="0" w:firstColumn="1" w:lastColumn="0" w:noHBand="0" w:noVBand="1"/>
      </w:tblPr>
      <w:tblGrid>
        <w:gridCol w:w="1650"/>
        <w:gridCol w:w="5528"/>
        <w:gridCol w:w="425"/>
        <w:gridCol w:w="2711"/>
      </w:tblGrid>
      <w:tr w:rsidR="001A1213" w:rsidRPr="000A710E" w14:paraId="5DBDC64F" w14:textId="77777777" w:rsidTr="00B706BF">
        <w:tc>
          <w:tcPr>
            <w:tcW w:w="800" w:type="pct"/>
          </w:tcPr>
          <w:p w14:paraId="640747E2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Prepared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065D8F1F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4E48442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456C1065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1B8E7DAE" w14:textId="77777777" w:rsidTr="00B706BF">
        <w:tc>
          <w:tcPr>
            <w:tcW w:w="800" w:type="pct"/>
          </w:tcPr>
          <w:p w14:paraId="546DB9D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107E36B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5506796D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746D2E1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725C4279" w14:textId="77777777" w:rsidTr="00B706BF">
        <w:tc>
          <w:tcPr>
            <w:tcW w:w="800" w:type="pct"/>
          </w:tcPr>
          <w:p w14:paraId="447834C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528DBBD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226B0EA1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001CF7D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794C94DF" w14:textId="77777777" w:rsidTr="00B706BF">
        <w:tc>
          <w:tcPr>
            <w:tcW w:w="800" w:type="pct"/>
          </w:tcPr>
          <w:p w14:paraId="586F2095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Reviewed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3A41C953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08D53CCA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7789B75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647CE4DE" w14:textId="77777777" w:rsidTr="00B706BF">
        <w:tc>
          <w:tcPr>
            <w:tcW w:w="800" w:type="pct"/>
          </w:tcPr>
          <w:p w14:paraId="09F81571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0D5B4F3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02FACF8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6AF8C3D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7A784A6F" w14:textId="77777777" w:rsidTr="00B706BF">
        <w:tc>
          <w:tcPr>
            <w:tcW w:w="800" w:type="pct"/>
          </w:tcPr>
          <w:p w14:paraId="2665158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0EF8BA9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7719CED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34213EF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7E32CC7F" w14:textId="77777777" w:rsidTr="00B706BF">
        <w:tc>
          <w:tcPr>
            <w:tcW w:w="800" w:type="pct"/>
          </w:tcPr>
          <w:p w14:paraId="73CC8EF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Reviewed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09948EE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233A847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16F98A1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30202979" w14:textId="77777777" w:rsidTr="00B706BF">
        <w:tc>
          <w:tcPr>
            <w:tcW w:w="800" w:type="pct"/>
          </w:tcPr>
          <w:p w14:paraId="7DDC1CE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004E5C16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592F5D15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0912C51A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41EE8320" w14:textId="77777777" w:rsidTr="00B706BF">
        <w:tc>
          <w:tcPr>
            <w:tcW w:w="800" w:type="pct"/>
          </w:tcPr>
          <w:p w14:paraId="5CE3D52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2B7637D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71488BFD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072F702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0538178C" w14:textId="77777777" w:rsidTr="00B706BF">
        <w:tc>
          <w:tcPr>
            <w:tcW w:w="800" w:type="pct"/>
          </w:tcPr>
          <w:p w14:paraId="76293F3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Approved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276BCE1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6DCF2F56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4057D94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5825431B" w14:textId="77777777" w:rsidTr="00B706BF">
        <w:tc>
          <w:tcPr>
            <w:tcW w:w="800" w:type="pct"/>
          </w:tcPr>
          <w:p w14:paraId="53EC0EA7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21FB10BC" w14:textId="77777777" w:rsidR="001A1213" w:rsidRPr="000A710E" w:rsidRDefault="001A1213" w:rsidP="00B706BF">
            <w:pPr>
              <w:pStyle w:val="BodyText"/>
              <w:rPr>
                <w:rFonts w:cstheme="minorHAnsi"/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37BDBDA3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0520D8A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4D11A96C" w14:textId="77777777" w:rsidTr="00B706BF">
        <w:tc>
          <w:tcPr>
            <w:tcW w:w="800" w:type="pct"/>
          </w:tcPr>
          <w:p w14:paraId="288C4FF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29E51C9D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5587710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4806EF2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6FC09463" w14:textId="77777777" w:rsidTr="00B706BF">
        <w:tc>
          <w:tcPr>
            <w:tcW w:w="800" w:type="pct"/>
          </w:tcPr>
          <w:p w14:paraId="399D708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Approved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67F37C4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02F4A73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7EBE90A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698E257E" w14:textId="77777777" w:rsidTr="00B706BF">
        <w:tc>
          <w:tcPr>
            <w:tcW w:w="800" w:type="pct"/>
          </w:tcPr>
          <w:p w14:paraId="4A098796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6AA3557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1711A2A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1A988E0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36DFF392" w14:textId="77777777" w:rsidTr="00B706BF">
        <w:tc>
          <w:tcPr>
            <w:tcW w:w="800" w:type="pct"/>
          </w:tcPr>
          <w:p w14:paraId="0D414963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1CA9230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1FB2532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172D108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</w:tbl>
    <w:p w14:paraId="488FEA6D" w14:textId="77777777" w:rsidR="001A1213" w:rsidRPr="000A710E" w:rsidRDefault="001A1213" w:rsidP="001A1213">
      <w:pPr>
        <w:rPr>
          <w:lang w:val="en-CA"/>
        </w:rPr>
      </w:pPr>
    </w:p>
    <w:p w14:paraId="54212EE3" w14:textId="77777777" w:rsidR="001A1213" w:rsidRPr="000A710E" w:rsidRDefault="001A1213" w:rsidP="001A1213">
      <w:pPr>
        <w:spacing w:before="120" w:after="120"/>
        <w:rPr>
          <w:rFonts w:cs="Arial"/>
          <w:b/>
          <w:bCs/>
        </w:rPr>
      </w:pPr>
      <w:bookmarkStart w:id="6" w:name="_Hlk90979239"/>
      <w:r w:rsidRPr="000A710E">
        <w:rPr>
          <w:rFonts w:cs="Arial"/>
          <w:b/>
          <w:bCs/>
        </w:rPr>
        <w:t>Amendment Record</w:t>
      </w:r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1165"/>
        <w:gridCol w:w="2674"/>
        <w:gridCol w:w="6306"/>
      </w:tblGrid>
      <w:tr w:rsidR="001A1213" w:rsidRPr="000A710E" w14:paraId="2EF52097" w14:textId="77777777" w:rsidTr="00E96ABC">
        <w:tc>
          <w:tcPr>
            <w:tcW w:w="574" w:type="pct"/>
            <w:tcBorders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1810ABC2" w14:textId="77777777" w:rsidR="001A1213" w:rsidRPr="000A710E" w:rsidRDefault="001A1213" w:rsidP="00B706BF">
            <w:pPr>
              <w:spacing w:before="60" w:after="60"/>
              <w:rPr>
                <w:rFonts w:cs="Arial"/>
                <w:b/>
                <w:szCs w:val="18"/>
                <w:lang w:val="en-CA"/>
              </w:rPr>
            </w:pPr>
            <w:r w:rsidRPr="000A710E">
              <w:rPr>
                <w:rFonts w:cs="Arial"/>
                <w:b/>
                <w:szCs w:val="18"/>
                <w:lang w:val="en-CA"/>
              </w:rPr>
              <w:t>Revision</w:t>
            </w:r>
          </w:p>
        </w:tc>
        <w:tc>
          <w:tcPr>
            <w:tcW w:w="131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5299FD87" w14:textId="77777777" w:rsidR="001A1213" w:rsidRPr="000A710E" w:rsidRDefault="001A1213" w:rsidP="00B706BF">
            <w:pPr>
              <w:spacing w:before="60" w:after="60"/>
              <w:rPr>
                <w:rFonts w:cs="Arial"/>
                <w:b/>
                <w:szCs w:val="18"/>
                <w:lang w:val="en-CA"/>
              </w:rPr>
            </w:pPr>
            <w:r w:rsidRPr="000A710E">
              <w:rPr>
                <w:rFonts w:cs="Arial"/>
                <w:b/>
                <w:szCs w:val="18"/>
                <w:lang w:val="en-CA"/>
              </w:rPr>
              <w:t>Date (DD/MM/YYYY)</w:t>
            </w:r>
          </w:p>
        </w:tc>
        <w:tc>
          <w:tcPr>
            <w:tcW w:w="3108" w:type="pct"/>
            <w:tcBorders>
              <w:left w:val="single" w:sz="4" w:space="0" w:color="FFFFFF" w:themeColor="background1"/>
            </w:tcBorders>
            <w:shd w:val="clear" w:color="auto" w:fill="1D1B11" w:themeFill="background2" w:themeFillShade="1A"/>
          </w:tcPr>
          <w:p w14:paraId="78A00BE4" w14:textId="4B8AD438" w:rsidR="001A1213" w:rsidRPr="000A710E" w:rsidRDefault="001A1213" w:rsidP="00B706BF">
            <w:pPr>
              <w:spacing w:before="60" w:after="60"/>
              <w:rPr>
                <w:rFonts w:cs="Arial"/>
                <w:b/>
                <w:szCs w:val="18"/>
                <w:lang w:val="en-CA"/>
              </w:rPr>
            </w:pPr>
            <w:r w:rsidRPr="000A710E">
              <w:rPr>
                <w:rFonts w:cs="Arial"/>
                <w:b/>
                <w:szCs w:val="18"/>
                <w:lang w:val="en-CA"/>
              </w:rPr>
              <w:t xml:space="preserve">Description of </w:t>
            </w:r>
            <w:r w:rsidR="007E6A85">
              <w:rPr>
                <w:rFonts w:cs="Arial"/>
                <w:b/>
                <w:szCs w:val="18"/>
                <w:lang w:val="en-CA"/>
              </w:rPr>
              <w:t>C</w:t>
            </w:r>
            <w:r w:rsidR="007E6A85" w:rsidRPr="000A710E">
              <w:rPr>
                <w:rFonts w:cs="Arial"/>
                <w:b/>
                <w:szCs w:val="18"/>
                <w:lang w:val="en-CA"/>
              </w:rPr>
              <w:t>hanges</w:t>
            </w:r>
          </w:p>
        </w:tc>
      </w:tr>
      <w:tr w:rsidR="001A1213" w:rsidRPr="000A710E" w14:paraId="5F872703" w14:textId="77777777" w:rsidTr="00B706BF">
        <w:tc>
          <w:tcPr>
            <w:tcW w:w="574" w:type="pct"/>
          </w:tcPr>
          <w:p w14:paraId="0CF016F4" w14:textId="77777777" w:rsidR="001A1213" w:rsidRPr="000A710E" w:rsidRDefault="001A1213" w:rsidP="00B706BF">
            <w:pPr>
              <w:spacing w:before="60" w:after="60"/>
              <w:jc w:val="center"/>
              <w:rPr>
                <w:rFonts w:cs="Arial"/>
                <w:szCs w:val="20"/>
                <w:lang w:val="en-CA"/>
              </w:rPr>
            </w:pPr>
          </w:p>
        </w:tc>
        <w:tc>
          <w:tcPr>
            <w:tcW w:w="1318" w:type="pct"/>
          </w:tcPr>
          <w:p w14:paraId="71AD36CD" w14:textId="77777777" w:rsidR="001A1213" w:rsidRPr="000A710E" w:rsidRDefault="001A1213" w:rsidP="00B706BF">
            <w:pPr>
              <w:spacing w:before="60" w:after="60"/>
              <w:rPr>
                <w:rFonts w:cs="Arial"/>
                <w:szCs w:val="20"/>
                <w:highlight w:val="yellow"/>
                <w:lang w:val="en-CA"/>
              </w:rPr>
            </w:pPr>
          </w:p>
        </w:tc>
        <w:tc>
          <w:tcPr>
            <w:tcW w:w="3108" w:type="pct"/>
          </w:tcPr>
          <w:p w14:paraId="1D1C3E1A" w14:textId="77777777" w:rsidR="001A1213" w:rsidRPr="000A710E" w:rsidRDefault="001A1213" w:rsidP="00B706BF">
            <w:pPr>
              <w:spacing w:before="60" w:after="60"/>
              <w:rPr>
                <w:rFonts w:cs="Arial"/>
                <w:szCs w:val="20"/>
                <w:highlight w:val="yellow"/>
                <w:lang w:val="en-CA"/>
              </w:rPr>
            </w:pPr>
          </w:p>
        </w:tc>
      </w:tr>
      <w:bookmarkEnd w:id="6"/>
    </w:tbl>
    <w:p w14:paraId="7ED63FFB" w14:textId="77777777" w:rsidR="001A1213" w:rsidRDefault="001A1213">
      <w:pPr>
        <w:rPr>
          <w:b/>
          <w:sz w:val="44"/>
          <w:lang w:val="en-CA"/>
        </w:rPr>
      </w:pPr>
      <w:r>
        <w:rPr>
          <w:b/>
          <w:sz w:val="44"/>
          <w:lang w:val="en-CA"/>
        </w:rPr>
        <w:br w:type="page"/>
      </w:r>
    </w:p>
    <w:p w14:paraId="3437FFA1" w14:textId="23709A0F" w:rsidR="0082760D" w:rsidRPr="00BE2852" w:rsidRDefault="0082760D" w:rsidP="0082760D">
      <w:pPr>
        <w:pStyle w:val="Contents"/>
        <w:rPr>
          <w:lang w:val="en-CA"/>
        </w:rPr>
      </w:pPr>
      <w:r w:rsidRPr="00BE2852">
        <w:rPr>
          <w:lang w:val="en-CA"/>
        </w:rPr>
        <w:lastRenderedPageBreak/>
        <w:t>Contents</w:t>
      </w:r>
    </w:p>
    <w:p w14:paraId="63568A25" w14:textId="77777777" w:rsidR="00FB7FFC" w:rsidRPr="00BE2852" w:rsidRDefault="00FB7FFC" w:rsidP="00FB7FFC">
      <w:pPr>
        <w:pStyle w:val="TOCSection-Page"/>
        <w:rPr>
          <w:lang w:val="en-CA"/>
        </w:rPr>
      </w:pPr>
      <w:r w:rsidRPr="00BE2852">
        <w:rPr>
          <w:lang w:val="en-CA"/>
        </w:rPr>
        <w:t>Section</w:t>
      </w:r>
      <w:r w:rsidRPr="00BE2852">
        <w:rPr>
          <w:lang w:val="en-CA"/>
        </w:rPr>
        <w:tab/>
        <w:t>Page</w:t>
      </w:r>
    </w:p>
    <w:p w14:paraId="18F8B4D3" w14:textId="453FE35E" w:rsidR="00954CF0" w:rsidRDefault="00B23CA0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r>
        <w:rPr>
          <w:rFonts w:asciiTheme="minorHAnsi" w:hAnsiTheme="minorHAnsi"/>
          <w:noProof w:val="0"/>
          <w:lang w:val="en-CA"/>
        </w:rPr>
        <w:fldChar w:fldCharType="begin"/>
      </w:r>
      <w:r>
        <w:rPr>
          <w:rFonts w:asciiTheme="minorHAnsi" w:hAnsiTheme="minorHAnsi"/>
          <w:noProof w:val="0"/>
          <w:lang w:val="en-CA"/>
        </w:rPr>
        <w:instrText xml:space="preserve"> TOC \o "1-2" \h \z \u </w:instrText>
      </w:r>
      <w:r>
        <w:rPr>
          <w:rFonts w:asciiTheme="minorHAnsi" w:hAnsiTheme="minorHAnsi"/>
          <w:noProof w:val="0"/>
          <w:lang w:val="en-CA"/>
        </w:rPr>
        <w:fldChar w:fldCharType="separate"/>
      </w:r>
      <w:hyperlink w:anchor="_Toc156557463" w:history="1">
        <w:r w:rsidR="00954CF0" w:rsidRPr="00223B20">
          <w:rPr>
            <w:rStyle w:val="Hyperlink"/>
            <w:lang w:val="en-CA"/>
          </w:rPr>
          <w:t>Authorization</w:t>
        </w:r>
        <w:r w:rsidR="00954CF0">
          <w:rPr>
            <w:webHidden/>
          </w:rPr>
          <w:tab/>
        </w:r>
        <w:r w:rsidR="00954CF0">
          <w:rPr>
            <w:webHidden/>
          </w:rPr>
          <w:fldChar w:fldCharType="begin"/>
        </w:r>
        <w:r w:rsidR="00954CF0">
          <w:rPr>
            <w:webHidden/>
          </w:rPr>
          <w:instrText xml:space="preserve"> PAGEREF _Toc156557463 \h </w:instrText>
        </w:r>
        <w:r w:rsidR="00954CF0">
          <w:rPr>
            <w:webHidden/>
          </w:rPr>
        </w:r>
        <w:r w:rsidR="00954CF0">
          <w:rPr>
            <w:webHidden/>
          </w:rPr>
          <w:fldChar w:fldCharType="separate"/>
        </w:r>
        <w:r w:rsidR="00954CF0">
          <w:rPr>
            <w:webHidden/>
          </w:rPr>
          <w:t>i</w:t>
        </w:r>
        <w:r w:rsidR="00954CF0">
          <w:rPr>
            <w:webHidden/>
          </w:rPr>
          <w:fldChar w:fldCharType="end"/>
        </w:r>
      </w:hyperlink>
    </w:p>
    <w:p w14:paraId="183DAF76" w14:textId="1F7CA5B9" w:rsidR="00954CF0" w:rsidRDefault="00D72B2E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464" w:history="1">
        <w:r w:rsidR="00954CF0" w:rsidRPr="00223B20">
          <w:rPr>
            <w:rStyle w:val="Hyperlink"/>
            <w:lang w:val="en-CA"/>
          </w:rPr>
          <w:t>Documents</w:t>
        </w:r>
        <w:r w:rsidR="00954CF0">
          <w:rPr>
            <w:webHidden/>
          </w:rPr>
          <w:tab/>
        </w:r>
        <w:r w:rsidR="00954CF0">
          <w:rPr>
            <w:webHidden/>
          </w:rPr>
          <w:fldChar w:fldCharType="begin"/>
        </w:r>
        <w:r w:rsidR="00954CF0">
          <w:rPr>
            <w:webHidden/>
          </w:rPr>
          <w:instrText xml:space="preserve"> PAGEREF _Toc156557464 \h </w:instrText>
        </w:r>
        <w:r w:rsidR="00954CF0">
          <w:rPr>
            <w:webHidden/>
          </w:rPr>
        </w:r>
        <w:r w:rsidR="00954CF0">
          <w:rPr>
            <w:webHidden/>
          </w:rPr>
          <w:fldChar w:fldCharType="separate"/>
        </w:r>
        <w:r w:rsidR="00954CF0">
          <w:rPr>
            <w:webHidden/>
          </w:rPr>
          <w:t>iii</w:t>
        </w:r>
        <w:r w:rsidR="00954CF0">
          <w:rPr>
            <w:webHidden/>
          </w:rPr>
          <w:fldChar w:fldCharType="end"/>
        </w:r>
      </w:hyperlink>
    </w:p>
    <w:p w14:paraId="11810D2C" w14:textId="16C83942" w:rsidR="00954CF0" w:rsidRDefault="00D72B2E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465" w:history="1">
        <w:r w:rsidR="00954CF0" w:rsidRPr="00223B20">
          <w:rPr>
            <w:rStyle w:val="Hyperlink"/>
          </w:rPr>
          <w:t>Acronyms and Abbreviations</w:t>
        </w:r>
        <w:r w:rsidR="00954CF0">
          <w:rPr>
            <w:webHidden/>
          </w:rPr>
          <w:tab/>
        </w:r>
        <w:r w:rsidR="00954CF0">
          <w:rPr>
            <w:webHidden/>
          </w:rPr>
          <w:fldChar w:fldCharType="begin"/>
        </w:r>
        <w:r w:rsidR="00954CF0">
          <w:rPr>
            <w:webHidden/>
          </w:rPr>
          <w:instrText xml:space="preserve"> PAGEREF _Toc156557465 \h </w:instrText>
        </w:r>
        <w:r w:rsidR="00954CF0">
          <w:rPr>
            <w:webHidden/>
          </w:rPr>
        </w:r>
        <w:r w:rsidR="00954CF0">
          <w:rPr>
            <w:webHidden/>
          </w:rPr>
          <w:fldChar w:fldCharType="separate"/>
        </w:r>
        <w:r w:rsidR="00954CF0">
          <w:rPr>
            <w:webHidden/>
          </w:rPr>
          <w:t>iv</w:t>
        </w:r>
        <w:r w:rsidR="00954CF0">
          <w:rPr>
            <w:webHidden/>
          </w:rPr>
          <w:fldChar w:fldCharType="end"/>
        </w:r>
      </w:hyperlink>
    </w:p>
    <w:p w14:paraId="1EE31984" w14:textId="7A6A21C2" w:rsidR="00954CF0" w:rsidRDefault="00D72B2E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466" w:history="1">
        <w:r w:rsidR="00954CF0" w:rsidRPr="00223B20">
          <w:rPr>
            <w:rStyle w:val="Hyperlink"/>
          </w:rPr>
          <w:t>Definitions</w:t>
        </w:r>
        <w:r w:rsidR="00954CF0">
          <w:rPr>
            <w:webHidden/>
          </w:rPr>
          <w:tab/>
        </w:r>
        <w:r w:rsidR="00954CF0">
          <w:rPr>
            <w:webHidden/>
          </w:rPr>
          <w:fldChar w:fldCharType="begin"/>
        </w:r>
        <w:r w:rsidR="00954CF0">
          <w:rPr>
            <w:webHidden/>
          </w:rPr>
          <w:instrText xml:space="preserve"> PAGEREF _Toc156557466 \h </w:instrText>
        </w:r>
        <w:r w:rsidR="00954CF0">
          <w:rPr>
            <w:webHidden/>
          </w:rPr>
        </w:r>
        <w:r w:rsidR="00954CF0">
          <w:rPr>
            <w:webHidden/>
          </w:rPr>
          <w:fldChar w:fldCharType="separate"/>
        </w:r>
        <w:r w:rsidR="00954CF0">
          <w:rPr>
            <w:webHidden/>
          </w:rPr>
          <w:t>v</w:t>
        </w:r>
        <w:r w:rsidR="00954CF0">
          <w:rPr>
            <w:webHidden/>
          </w:rPr>
          <w:fldChar w:fldCharType="end"/>
        </w:r>
      </w:hyperlink>
    </w:p>
    <w:p w14:paraId="0956B034" w14:textId="0E704E4D" w:rsidR="00954CF0" w:rsidRDefault="00D72B2E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467" w:history="1">
        <w:r w:rsidR="00954CF0" w:rsidRPr="00223B20">
          <w:rPr>
            <w:rStyle w:val="Hyperlink"/>
            <w:rFonts w:cs="Arial"/>
          </w:rPr>
          <w:t>1.</w:t>
        </w:r>
        <w:r w:rsidR="00954CF0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954CF0" w:rsidRPr="00223B20">
          <w:rPr>
            <w:rStyle w:val="Hyperlink"/>
          </w:rPr>
          <w:t>Introduction</w:t>
        </w:r>
        <w:r w:rsidR="00954CF0">
          <w:rPr>
            <w:webHidden/>
          </w:rPr>
          <w:tab/>
        </w:r>
        <w:r w:rsidR="00954CF0">
          <w:rPr>
            <w:webHidden/>
          </w:rPr>
          <w:fldChar w:fldCharType="begin"/>
        </w:r>
        <w:r w:rsidR="00954CF0">
          <w:rPr>
            <w:webHidden/>
          </w:rPr>
          <w:instrText xml:space="preserve"> PAGEREF _Toc156557467 \h </w:instrText>
        </w:r>
        <w:r w:rsidR="00954CF0">
          <w:rPr>
            <w:webHidden/>
          </w:rPr>
        </w:r>
        <w:r w:rsidR="00954CF0">
          <w:rPr>
            <w:webHidden/>
          </w:rPr>
          <w:fldChar w:fldCharType="separate"/>
        </w:r>
        <w:r w:rsidR="00954CF0">
          <w:rPr>
            <w:webHidden/>
          </w:rPr>
          <w:t>1</w:t>
        </w:r>
        <w:r w:rsidR="00954CF0">
          <w:rPr>
            <w:webHidden/>
          </w:rPr>
          <w:fldChar w:fldCharType="end"/>
        </w:r>
      </w:hyperlink>
    </w:p>
    <w:p w14:paraId="5DB266CC" w14:textId="75B7AFD3" w:rsidR="00954CF0" w:rsidRDefault="00D72B2E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468" w:history="1">
        <w:r w:rsidR="00954CF0" w:rsidRPr="00223B20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</w:t>
        </w:r>
        <w:r w:rsidR="00954CF0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954CF0" w:rsidRPr="00223B20">
          <w:rPr>
            <w:rStyle w:val="Hyperlink"/>
          </w:rPr>
          <w:t>Purpose</w:t>
        </w:r>
        <w:r w:rsidR="00954CF0">
          <w:rPr>
            <w:webHidden/>
          </w:rPr>
          <w:tab/>
        </w:r>
        <w:r w:rsidR="00954CF0">
          <w:rPr>
            <w:webHidden/>
          </w:rPr>
          <w:fldChar w:fldCharType="begin"/>
        </w:r>
        <w:r w:rsidR="00954CF0">
          <w:rPr>
            <w:webHidden/>
          </w:rPr>
          <w:instrText xml:space="preserve"> PAGEREF _Toc156557468 \h </w:instrText>
        </w:r>
        <w:r w:rsidR="00954CF0">
          <w:rPr>
            <w:webHidden/>
          </w:rPr>
        </w:r>
        <w:r w:rsidR="00954CF0">
          <w:rPr>
            <w:webHidden/>
          </w:rPr>
          <w:fldChar w:fldCharType="separate"/>
        </w:r>
        <w:r w:rsidR="00954CF0">
          <w:rPr>
            <w:webHidden/>
          </w:rPr>
          <w:t>1</w:t>
        </w:r>
        <w:r w:rsidR="00954CF0">
          <w:rPr>
            <w:webHidden/>
          </w:rPr>
          <w:fldChar w:fldCharType="end"/>
        </w:r>
      </w:hyperlink>
    </w:p>
    <w:p w14:paraId="201E8AE2" w14:textId="547416D1" w:rsidR="00954CF0" w:rsidRDefault="00D72B2E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469" w:history="1">
        <w:r w:rsidR="00954CF0" w:rsidRPr="00223B20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</w:t>
        </w:r>
        <w:r w:rsidR="00954CF0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954CF0" w:rsidRPr="00223B20">
          <w:rPr>
            <w:rStyle w:val="Hyperlink"/>
          </w:rPr>
          <w:t>Project Notification</w:t>
        </w:r>
        <w:r w:rsidR="00954CF0">
          <w:rPr>
            <w:webHidden/>
          </w:rPr>
          <w:tab/>
        </w:r>
        <w:r w:rsidR="00954CF0">
          <w:rPr>
            <w:webHidden/>
          </w:rPr>
          <w:fldChar w:fldCharType="begin"/>
        </w:r>
        <w:r w:rsidR="00954CF0">
          <w:rPr>
            <w:webHidden/>
          </w:rPr>
          <w:instrText xml:space="preserve"> PAGEREF _Toc156557469 \h </w:instrText>
        </w:r>
        <w:r w:rsidR="00954CF0">
          <w:rPr>
            <w:webHidden/>
          </w:rPr>
        </w:r>
        <w:r w:rsidR="00954CF0">
          <w:rPr>
            <w:webHidden/>
          </w:rPr>
          <w:fldChar w:fldCharType="separate"/>
        </w:r>
        <w:r w:rsidR="00954CF0">
          <w:rPr>
            <w:webHidden/>
          </w:rPr>
          <w:t>1</w:t>
        </w:r>
        <w:r w:rsidR="00954CF0">
          <w:rPr>
            <w:webHidden/>
          </w:rPr>
          <w:fldChar w:fldCharType="end"/>
        </w:r>
      </w:hyperlink>
    </w:p>
    <w:p w14:paraId="4EC2D3B9" w14:textId="3690255C" w:rsidR="00954CF0" w:rsidRDefault="00D72B2E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470" w:history="1">
        <w:r w:rsidR="00954CF0" w:rsidRPr="00223B20">
          <w:rPr>
            <w:rStyle w:val="Hyperlink"/>
            <w:rFonts w:cs="Arial"/>
            <w:lang w:val="en-CA"/>
          </w:rPr>
          <w:t>2.</w:t>
        </w:r>
        <w:r w:rsidR="00954CF0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954CF0" w:rsidRPr="00223B20">
          <w:rPr>
            <w:rStyle w:val="Hyperlink"/>
            <w:lang w:val="en-CA"/>
          </w:rPr>
          <w:t>Project Scope</w:t>
        </w:r>
        <w:r w:rsidR="00954CF0">
          <w:rPr>
            <w:webHidden/>
          </w:rPr>
          <w:tab/>
        </w:r>
        <w:r w:rsidR="00954CF0">
          <w:rPr>
            <w:webHidden/>
          </w:rPr>
          <w:fldChar w:fldCharType="begin"/>
        </w:r>
        <w:r w:rsidR="00954CF0">
          <w:rPr>
            <w:webHidden/>
          </w:rPr>
          <w:instrText xml:space="preserve"> PAGEREF _Toc156557470 \h </w:instrText>
        </w:r>
        <w:r w:rsidR="00954CF0">
          <w:rPr>
            <w:webHidden/>
          </w:rPr>
        </w:r>
        <w:r w:rsidR="00954CF0">
          <w:rPr>
            <w:webHidden/>
          </w:rPr>
          <w:fldChar w:fldCharType="separate"/>
        </w:r>
        <w:r w:rsidR="00954CF0">
          <w:rPr>
            <w:webHidden/>
          </w:rPr>
          <w:t>2</w:t>
        </w:r>
        <w:r w:rsidR="00954CF0">
          <w:rPr>
            <w:webHidden/>
          </w:rPr>
          <w:fldChar w:fldCharType="end"/>
        </w:r>
      </w:hyperlink>
    </w:p>
    <w:p w14:paraId="23412EF5" w14:textId="1EE2B94B" w:rsidR="00954CF0" w:rsidRDefault="00D72B2E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471" w:history="1">
        <w:r w:rsidR="00954CF0" w:rsidRPr="00223B20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</w:t>
        </w:r>
        <w:r w:rsidR="00954CF0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954CF0" w:rsidRPr="00223B20">
          <w:rPr>
            <w:rStyle w:val="Hyperlink"/>
            <w:lang w:val="en-CA"/>
          </w:rPr>
          <w:t>Overall Project Boundaries</w:t>
        </w:r>
        <w:r w:rsidR="00954CF0">
          <w:rPr>
            <w:webHidden/>
          </w:rPr>
          <w:tab/>
        </w:r>
        <w:r w:rsidR="00954CF0">
          <w:rPr>
            <w:webHidden/>
          </w:rPr>
          <w:fldChar w:fldCharType="begin"/>
        </w:r>
        <w:r w:rsidR="00954CF0">
          <w:rPr>
            <w:webHidden/>
          </w:rPr>
          <w:instrText xml:space="preserve"> PAGEREF _Toc156557471 \h </w:instrText>
        </w:r>
        <w:r w:rsidR="00954CF0">
          <w:rPr>
            <w:webHidden/>
          </w:rPr>
        </w:r>
        <w:r w:rsidR="00954CF0">
          <w:rPr>
            <w:webHidden/>
          </w:rPr>
          <w:fldChar w:fldCharType="separate"/>
        </w:r>
        <w:r w:rsidR="00954CF0">
          <w:rPr>
            <w:webHidden/>
          </w:rPr>
          <w:t>2</w:t>
        </w:r>
        <w:r w:rsidR="00954CF0">
          <w:rPr>
            <w:webHidden/>
          </w:rPr>
          <w:fldChar w:fldCharType="end"/>
        </w:r>
      </w:hyperlink>
    </w:p>
    <w:p w14:paraId="16B3432D" w14:textId="39046B39" w:rsidR="00954CF0" w:rsidRDefault="00D72B2E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472" w:history="1">
        <w:r w:rsidR="00954CF0" w:rsidRPr="00223B20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</w:t>
        </w:r>
        <w:r w:rsidR="00954CF0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954CF0" w:rsidRPr="00223B20">
          <w:rPr>
            <w:rStyle w:val="Hyperlink"/>
          </w:rPr>
          <w:t>Commissioning Requirements</w:t>
        </w:r>
        <w:r w:rsidR="00954CF0">
          <w:rPr>
            <w:webHidden/>
          </w:rPr>
          <w:tab/>
        </w:r>
        <w:r w:rsidR="00954CF0">
          <w:rPr>
            <w:webHidden/>
          </w:rPr>
          <w:fldChar w:fldCharType="begin"/>
        </w:r>
        <w:r w:rsidR="00954CF0">
          <w:rPr>
            <w:webHidden/>
          </w:rPr>
          <w:instrText xml:space="preserve"> PAGEREF _Toc156557472 \h </w:instrText>
        </w:r>
        <w:r w:rsidR="00954CF0">
          <w:rPr>
            <w:webHidden/>
          </w:rPr>
        </w:r>
        <w:r w:rsidR="00954CF0">
          <w:rPr>
            <w:webHidden/>
          </w:rPr>
          <w:fldChar w:fldCharType="separate"/>
        </w:r>
        <w:r w:rsidR="00954CF0">
          <w:rPr>
            <w:webHidden/>
          </w:rPr>
          <w:t>2</w:t>
        </w:r>
        <w:r w:rsidR="00954CF0">
          <w:rPr>
            <w:webHidden/>
          </w:rPr>
          <w:fldChar w:fldCharType="end"/>
        </w:r>
      </w:hyperlink>
    </w:p>
    <w:p w14:paraId="7624C479" w14:textId="3785DBBC" w:rsidR="00954CF0" w:rsidRDefault="00D72B2E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473" w:history="1">
        <w:r w:rsidR="00954CF0" w:rsidRPr="00223B20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2.3</w:t>
        </w:r>
        <w:r w:rsidR="00954CF0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954CF0" w:rsidRPr="00223B20">
          <w:rPr>
            <w:rStyle w:val="Hyperlink"/>
          </w:rPr>
          <w:t>Stakeholder Management Plan</w:t>
        </w:r>
        <w:r w:rsidR="00954CF0">
          <w:rPr>
            <w:webHidden/>
          </w:rPr>
          <w:tab/>
        </w:r>
        <w:r w:rsidR="00954CF0">
          <w:rPr>
            <w:webHidden/>
          </w:rPr>
          <w:fldChar w:fldCharType="begin"/>
        </w:r>
        <w:r w:rsidR="00954CF0">
          <w:rPr>
            <w:webHidden/>
          </w:rPr>
          <w:instrText xml:space="preserve"> PAGEREF _Toc156557473 \h </w:instrText>
        </w:r>
        <w:r w:rsidR="00954CF0">
          <w:rPr>
            <w:webHidden/>
          </w:rPr>
        </w:r>
        <w:r w:rsidR="00954CF0">
          <w:rPr>
            <w:webHidden/>
          </w:rPr>
          <w:fldChar w:fldCharType="separate"/>
        </w:r>
        <w:r w:rsidR="00954CF0">
          <w:rPr>
            <w:webHidden/>
          </w:rPr>
          <w:t>2</w:t>
        </w:r>
        <w:r w:rsidR="00954CF0">
          <w:rPr>
            <w:webHidden/>
          </w:rPr>
          <w:fldChar w:fldCharType="end"/>
        </w:r>
      </w:hyperlink>
    </w:p>
    <w:p w14:paraId="7B925FD2" w14:textId="1E710A53" w:rsidR="00954CF0" w:rsidRDefault="00D72B2E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474" w:history="1">
        <w:r w:rsidR="00954CF0" w:rsidRPr="00223B20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2.4</w:t>
        </w:r>
        <w:r w:rsidR="00954CF0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954CF0" w:rsidRPr="00223B20">
          <w:rPr>
            <w:rStyle w:val="Hyperlink"/>
          </w:rPr>
          <w:t>Testing and Commissioning Phases</w:t>
        </w:r>
        <w:r w:rsidR="00954CF0">
          <w:rPr>
            <w:webHidden/>
          </w:rPr>
          <w:tab/>
        </w:r>
        <w:r w:rsidR="00954CF0">
          <w:rPr>
            <w:webHidden/>
          </w:rPr>
          <w:fldChar w:fldCharType="begin"/>
        </w:r>
        <w:r w:rsidR="00954CF0">
          <w:rPr>
            <w:webHidden/>
          </w:rPr>
          <w:instrText xml:space="preserve"> PAGEREF _Toc156557474 \h </w:instrText>
        </w:r>
        <w:r w:rsidR="00954CF0">
          <w:rPr>
            <w:webHidden/>
          </w:rPr>
        </w:r>
        <w:r w:rsidR="00954CF0">
          <w:rPr>
            <w:webHidden/>
          </w:rPr>
          <w:fldChar w:fldCharType="separate"/>
        </w:r>
        <w:r w:rsidR="00954CF0">
          <w:rPr>
            <w:webHidden/>
          </w:rPr>
          <w:t>2</w:t>
        </w:r>
        <w:r w:rsidR="00954CF0">
          <w:rPr>
            <w:webHidden/>
          </w:rPr>
          <w:fldChar w:fldCharType="end"/>
        </w:r>
      </w:hyperlink>
    </w:p>
    <w:p w14:paraId="397303E2" w14:textId="0F74062B" w:rsidR="00954CF0" w:rsidRDefault="00D72B2E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475" w:history="1">
        <w:r w:rsidR="00954CF0" w:rsidRPr="00223B20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2.5</w:t>
        </w:r>
        <w:r w:rsidR="00954CF0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954CF0" w:rsidRPr="00223B20">
          <w:rPr>
            <w:rStyle w:val="Hyperlink"/>
          </w:rPr>
          <w:t>Commissioning Policy: Organization and Responsibilities</w:t>
        </w:r>
        <w:r w:rsidR="00954CF0">
          <w:rPr>
            <w:webHidden/>
          </w:rPr>
          <w:tab/>
        </w:r>
        <w:r w:rsidR="00954CF0">
          <w:rPr>
            <w:webHidden/>
          </w:rPr>
          <w:fldChar w:fldCharType="begin"/>
        </w:r>
        <w:r w:rsidR="00954CF0">
          <w:rPr>
            <w:webHidden/>
          </w:rPr>
          <w:instrText xml:space="preserve"> PAGEREF _Toc156557475 \h </w:instrText>
        </w:r>
        <w:r w:rsidR="00954CF0">
          <w:rPr>
            <w:webHidden/>
          </w:rPr>
        </w:r>
        <w:r w:rsidR="00954CF0">
          <w:rPr>
            <w:webHidden/>
          </w:rPr>
          <w:fldChar w:fldCharType="separate"/>
        </w:r>
        <w:r w:rsidR="00954CF0">
          <w:rPr>
            <w:webHidden/>
          </w:rPr>
          <w:t>2</w:t>
        </w:r>
        <w:r w:rsidR="00954CF0">
          <w:rPr>
            <w:webHidden/>
          </w:rPr>
          <w:fldChar w:fldCharType="end"/>
        </w:r>
      </w:hyperlink>
    </w:p>
    <w:p w14:paraId="0C68D40A" w14:textId="0ECAB7BA" w:rsidR="00954CF0" w:rsidRDefault="00D72B2E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476" w:history="1">
        <w:r w:rsidR="00954CF0" w:rsidRPr="00223B20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2.6</w:t>
        </w:r>
        <w:r w:rsidR="00954CF0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954CF0" w:rsidRPr="00223B20">
          <w:rPr>
            <w:rStyle w:val="Hyperlink"/>
          </w:rPr>
          <w:t>Commissioning Policy: Problem Resolution</w:t>
        </w:r>
        <w:r w:rsidR="00954CF0">
          <w:rPr>
            <w:webHidden/>
          </w:rPr>
          <w:tab/>
        </w:r>
        <w:r w:rsidR="00954CF0">
          <w:rPr>
            <w:webHidden/>
          </w:rPr>
          <w:fldChar w:fldCharType="begin"/>
        </w:r>
        <w:r w:rsidR="00954CF0">
          <w:rPr>
            <w:webHidden/>
          </w:rPr>
          <w:instrText xml:space="preserve"> PAGEREF _Toc156557476 \h </w:instrText>
        </w:r>
        <w:r w:rsidR="00954CF0">
          <w:rPr>
            <w:webHidden/>
          </w:rPr>
        </w:r>
        <w:r w:rsidR="00954CF0">
          <w:rPr>
            <w:webHidden/>
          </w:rPr>
          <w:fldChar w:fldCharType="separate"/>
        </w:r>
        <w:r w:rsidR="00954CF0">
          <w:rPr>
            <w:webHidden/>
          </w:rPr>
          <w:t>3</w:t>
        </w:r>
        <w:r w:rsidR="00954CF0">
          <w:rPr>
            <w:webHidden/>
          </w:rPr>
          <w:fldChar w:fldCharType="end"/>
        </w:r>
      </w:hyperlink>
    </w:p>
    <w:p w14:paraId="2C9B3C6E" w14:textId="5778398A" w:rsidR="00954CF0" w:rsidRDefault="00D72B2E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477" w:history="1">
        <w:r w:rsidR="00954CF0" w:rsidRPr="00223B20">
          <w:rPr>
            <w:rStyle w:val="Hyperlink"/>
            <w:rFonts w:cs="Arial"/>
            <w:lang w:val="en-CA"/>
          </w:rPr>
          <w:t>3.</w:t>
        </w:r>
        <w:r w:rsidR="00954CF0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954CF0" w:rsidRPr="00223B20">
          <w:rPr>
            <w:rStyle w:val="Hyperlink"/>
            <w:lang w:val="en-CA"/>
          </w:rPr>
          <w:t>Testing and Commissioning Plan</w:t>
        </w:r>
        <w:r w:rsidR="00954CF0">
          <w:rPr>
            <w:webHidden/>
          </w:rPr>
          <w:tab/>
        </w:r>
        <w:r w:rsidR="00954CF0">
          <w:rPr>
            <w:webHidden/>
          </w:rPr>
          <w:fldChar w:fldCharType="begin"/>
        </w:r>
        <w:r w:rsidR="00954CF0">
          <w:rPr>
            <w:webHidden/>
          </w:rPr>
          <w:instrText xml:space="preserve"> PAGEREF _Toc156557477 \h </w:instrText>
        </w:r>
        <w:r w:rsidR="00954CF0">
          <w:rPr>
            <w:webHidden/>
          </w:rPr>
        </w:r>
        <w:r w:rsidR="00954CF0">
          <w:rPr>
            <w:webHidden/>
          </w:rPr>
          <w:fldChar w:fldCharType="separate"/>
        </w:r>
        <w:r w:rsidR="00954CF0">
          <w:rPr>
            <w:webHidden/>
          </w:rPr>
          <w:t>4</w:t>
        </w:r>
        <w:r w:rsidR="00954CF0">
          <w:rPr>
            <w:webHidden/>
          </w:rPr>
          <w:fldChar w:fldCharType="end"/>
        </w:r>
      </w:hyperlink>
    </w:p>
    <w:p w14:paraId="5A6A15A9" w14:textId="669B8282" w:rsidR="00954CF0" w:rsidRDefault="00D72B2E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478" w:history="1">
        <w:r w:rsidR="00954CF0" w:rsidRPr="00223B20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</w:t>
        </w:r>
        <w:r w:rsidR="00954CF0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954CF0" w:rsidRPr="00223B20">
          <w:rPr>
            <w:rStyle w:val="Hyperlink"/>
            <w:lang w:val="en-CA"/>
          </w:rPr>
          <w:t>Overview</w:t>
        </w:r>
        <w:r w:rsidR="00954CF0">
          <w:rPr>
            <w:webHidden/>
          </w:rPr>
          <w:tab/>
        </w:r>
        <w:r w:rsidR="00954CF0">
          <w:rPr>
            <w:webHidden/>
          </w:rPr>
          <w:fldChar w:fldCharType="begin"/>
        </w:r>
        <w:r w:rsidR="00954CF0">
          <w:rPr>
            <w:webHidden/>
          </w:rPr>
          <w:instrText xml:space="preserve"> PAGEREF _Toc156557478 \h </w:instrText>
        </w:r>
        <w:r w:rsidR="00954CF0">
          <w:rPr>
            <w:webHidden/>
          </w:rPr>
        </w:r>
        <w:r w:rsidR="00954CF0">
          <w:rPr>
            <w:webHidden/>
          </w:rPr>
          <w:fldChar w:fldCharType="separate"/>
        </w:r>
        <w:r w:rsidR="00954CF0">
          <w:rPr>
            <w:webHidden/>
          </w:rPr>
          <w:t>4</w:t>
        </w:r>
        <w:r w:rsidR="00954CF0">
          <w:rPr>
            <w:webHidden/>
          </w:rPr>
          <w:fldChar w:fldCharType="end"/>
        </w:r>
      </w:hyperlink>
    </w:p>
    <w:p w14:paraId="32CDDC19" w14:textId="0BE0CEE1" w:rsidR="00954CF0" w:rsidRDefault="00D72B2E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479" w:history="1">
        <w:r w:rsidR="00954CF0" w:rsidRPr="00223B20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</w:t>
        </w:r>
        <w:r w:rsidR="00954CF0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954CF0" w:rsidRPr="00223B20">
          <w:rPr>
            <w:rStyle w:val="Hyperlink"/>
            <w:lang w:val="en-CA"/>
          </w:rPr>
          <w:t>Schedule</w:t>
        </w:r>
        <w:r w:rsidR="00954CF0">
          <w:rPr>
            <w:webHidden/>
          </w:rPr>
          <w:tab/>
        </w:r>
        <w:r w:rsidR="00954CF0">
          <w:rPr>
            <w:webHidden/>
          </w:rPr>
          <w:fldChar w:fldCharType="begin"/>
        </w:r>
        <w:r w:rsidR="00954CF0">
          <w:rPr>
            <w:webHidden/>
          </w:rPr>
          <w:instrText xml:space="preserve"> PAGEREF _Toc156557479 \h </w:instrText>
        </w:r>
        <w:r w:rsidR="00954CF0">
          <w:rPr>
            <w:webHidden/>
          </w:rPr>
        </w:r>
        <w:r w:rsidR="00954CF0">
          <w:rPr>
            <w:webHidden/>
          </w:rPr>
          <w:fldChar w:fldCharType="separate"/>
        </w:r>
        <w:r w:rsidR="00954CF0">
          <w:rPr>
            <w:webHidden/>
          </w:rPr>
          <w:t>4</w:t>
        </w:r>
        <w:r w:rsidR="00954CF0">
          <w:rPr>
            <w:webHidden/>
          </w:rPr>
          <w:fldChar w:fldCharType="end"/>
        </w:r>
      </w:hyperlink>
    </w:p>
    <w:p w14:paraId="1E816D8C" w14:textId="749E99BA" w:rsidR="00954CF0" w:rsidRDefault="00D72B2E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480" w:history="1">
        <w:r w:rsidR="00954CF0" w:rsidRPr="00223B20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3.3</w:t>
        </w:r>
        <w:r w:rsidR="00954CF0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954CF0" w:rsidRPr="00223B20">
          <w:rPr>
            <w:rStyle w:val="Hyperlink"/>
            <w:lang w:val="en-CA"/>
          </w:rPr>
          <w:t>Testing</w:t>
        </w:r>
        <w:r w:rsidR="00954CF0">
          <w:rPr>
            <w:webHidden/>
          </w:rPr>
          <w:tab/>
        </w:r>
        <w:r w:rsidR="00954CF0">
          <w:rPr>
            <w:webHidden/>
          </w:rPr>
          <w:fldChar w:fldCharType="begin"/>
        </w:r>
        <w:r w:rsidR="00954CF0">
          <w:rPr>
            <w:webHidden/>
          </w:rPr>
          <w:instrText xml:space="preserve"> PAGEREF _Toc156557480 \h </w:instrText>
        </w:r>
        <w:r w:rsidR="00954CF0">
          <w:rPr>
            <w:webHidden/>
          </w:rPr>
        </w:r>
        <w:r w:rsidR="00954CF0">
          <w:rPr>
            <w:webHidden/>
          </w:rPr>
          <w:fldChar w:fldCharType="separate"/>
        </w:r>
        <w:r w:rsidR="00954CF0">
          <w:rPr>
            <w:webHidden/>
          </w:rPr>
          <w:t>4</w:t>
        </w:r>
        <w:r w:rsidR="00954CF0">
          <w:rPr>
            <w:webHidden/>
          </w:rPr>
          <w:fldChar w:fldCharType="end"/>
        </w:r>
      </w:hyperlink>
    </w:p>
    <w:p w14:paraId="66544BC1" w14:textId="23FD6184" w:rsidR="00954CF0" w:rsidRDefault="00D72B2E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481" w:history="1">
        <w:r w:rsidR="00954CF0" w:rsidRPr="00223B20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3.4</w:t>
        </w:r>
        <w:r w:rsidR="00954CF0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954CF0" w:rsidRPr="00223B20">
          <w:rPr>
            <w:rStyle w:val="Hyperlink"/>
            <w:lang w:val="en-CA"/>
          </w:rPr>
          <w:t>Pass Criteria and Approval</w:t>
        </w:r>
        <w:r w:rsidR="00954CF0">
          <w:rPr>
            <w:webHidden/>
          </w:rPr>
          <w:tab/>
        </w:r>
        <w:r w:rsidR="00954CF0">
          <w:rPr>
            <w:webHidden/>
          </w:rPr>
          <w:fldChar w:fldCharType="begin"/>
        </w:r>
        <w:r w:rsidR="00954CF0">
          <w:rPr>
            <w:webHidden/>
          </w:rPr>
          <w:instrText xml:space="preserve"> PAGEREF _Toc156557481 \h </w:instrText>
        </w:r>
        <w:r w:rsidR="00954CF0">
          <w:rPr>
            <w:webHidden/>
          </w:rPr>
        </w:r>
        <w:r w:rsidR="00954CF0">
          <w:rPr>
            <w:webHidden/>
          </w:rPr>
          <w:fldChar w:fldCharType="separate"/>
        </w:r>
        <w:r w:rsidR="00954CF0">
          <w:rPr>
            <w:webHidden/>
          </w:rPr>
          <w:t>5</w:t>
        </w:r>
        <w:r w:rsidR="00954CF0">
          <w:rPr>
            <w:webHidden/>
          </w:rPr>
          <w:fldChar w:fldCharType="end"/>
        </w:r>
      </w:hyperlink>
    </w:p>
    <w:p w14:paraId="4AEB1849" w14:textId="109DB8C8" w:rsidR="00954CF0" w:rsidRDefault="00D72B2E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482" w:history="1">
        <w:r w:rsidR="00954CF0" w:rsidRPr="00223B20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3.5</w:t>
        </w:r>
        <w:r w:rsidR="00954CF0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954CF0" w:rsidRPr="00223B20">
          <w:rPr>
            <w:rStyle w:val="Hyperlink"/>
            <w:lang w:val="en-CA"/>
          </w:rPr>
          <w:t>Documentation</w:t>
        </w:r>
        <w:r w:rsidR="00954CF0">
          <w:rPr>
            <w:webHidden/>
          </w:rPr>
          <w:tab/>
        </w:r>
        <w:r w:rsidR="00954CF0">
          <w:rPr>
            <w:webHidden/>
          </w:rPr>
          <w:fldChar w:fldCharType="begin"/>
        </w:r>
        <w:r w:rsidR="00954CF0">
          <w:rPr>
            <w:webHidden/>
          </w:rPr>
          <w:instrText xml:space="preserve"> PAGEREF _Toc156557482 \h </w:instrText>
        </w:r>
        <w:r w:rsidR="00954CF0">
          <w:rPr>
            <w:webHidden/>
          </w:rPr>
        </w:r>
        <w:r w:rsidR="00954CF0">
          <w:rPr>
            <w:webHidden/>
          </w:rPr>
          <w:fldChar w:fldCharType="separate"/>
        </w:r>
        <w:r w:rsidR="00954CF0">
          <w:rPr>
            <w:webHidden/>
          </w:rPr>
          <w:t>5</w:t>
        </w:r>
        <w:r w:rsidR="00954CF0">
          <w:rPr>
            <w:webHidden/>
          </w:rPr>
          <w:fldChar w:fldCharType="end"/>
        </w:r>
      </w:hyperlink>
    </w:p>
    <w:p w14:paraId="380F74F2" w14:textId="1B35B011" w:rsidR="00954CF0" w:rsidRDefault="00D72B2E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483" w:history="1">
        <w:r w:rsidR="00954CF0" w:rsidRPr="00223B20">
          <w:rPr>
            <w:rStyle w:val="Hyperlink"/>
            <w:lang w:val="en-CA"/>
          </w:rPr>
          <w:t>&lt;Appendix Title&gt;</w:t>
        </w:r>
        <w:r w:rsidR="00954CF0">
          <w:rPr>
            <w:webHidden/>
          </w:rPr>
          <w:tab/>
        </w:r>
        <w:r w:rsidR="00954CF0">
          <w:rPr>
            <w:webHidden/>
          </w:rPr>
          <w:fldChar w:fldCharType="begin"/>
        </w:r>
        <w:r w:rsidR="00954CF0">
          <w:rPr>
            <w:webHidden/>
          </w:rPr>
          <w:instrText xml:space="preserve"> PAGEREF _Toc156557483 \h </w:instrText>
        </w:r>
        <w:r w:rsidR="00954CF0">
          <w:rPr>
            <w:webHidden/>
          </w:rPr>
        </w:r>
        <w:r w:rsidR="00954CF0">
          <w:rPr>
            <w:webHidden/>
          </w:rPr>
          <w:fldChar w:fldCharType="separate"/>
        </w:r>
        <w:r w:rsidR="00954CF0">
          <w:rPr>
            <w:webHidden/>
          </w:rPr>
          <w:t>6</w:t>
        </w:r>
        <w:r w:rsidR="00954CF0">
          <w:rPr>
            <w:webHidden/>
          </w:rPr>
          <w:fldChar w:fldCharType="end"/>
        </w:r>
      </w:hyperlink>
    </w:p>
    <w:p w14:paraId="44064C3E" w14:textId="31F0298A" w:rsidR="00954CF0" w:rsidRDefault="00D72B2E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484" w:history="1">
        <w:r w:rsidR="00954CF0" w:rsidRPr="00223B20">
          <w:rPr>
            <w:rStyle w:val="Hyperlink"/>
            <w:lang w:val="en-CA"/>
          </w:rPr>
          <w:t>A.1</w:t>
        </w:r>
        <w:r w:rsidR="00954CF0">
          <w:rPr>
            <w:webHidden/>
          </w:rPr>
          <w:tab/>
        </w:r>
        <w:r w:rsidR="00954CF0">
          <w:rPr>
            <w:webHidden/>
          </w:rPr>
          <w:fldChar w:fldCharType="begin"/>
        </w:r>
        <w:r w:rsidR="00954CF0">
          <w:rPr>
            <w:webHidden/>
          </w:rPr>
          <w:instrText xml:space="preserve"> PAGEREF _Toc156557484 \h </w:instrText>
        </w:r>
        <w:r w:rsidR="00954CF0">
          <w:rPr>
            <w:webHidden/>
          </w:rPr>
        </w:r>
        <w:r w:rsidR="00954CF0">
          <w:rPr>
            <w:webHidden/>
          </w:rPr>
          <w:fldChar w:fldCharType="separate"/>
        </w:r>
        <w:r w:rsidR="00954CF0">
          <w:rPr>
            <w:webHidden/>
          </w:rPr>
          <w:t>6</w:t>
        </w:r>
        <w:r w:rsidR="00954CF0">
          <w:rPr>
            <w:webHidden/>
          </w:rPr>
          <w:fldChar w:fldCharType="end"/>
        </w:r>
      </w:hyperlink>
    </w:p>
    <w:p w14:paraId="7B84C796" w14:textId="40A7C8AE" w:rsidR="00FB7FFC" w:rsidRPr="00BE2852" w:rsidRDefault="00B23CA0" w:rsidP="00C25473">
      <w:pPr>
        <w:pStyle w:val="toc--heads--appendixexhibit"/>
        <w:pBdr>
          <w:bottom w:val="none" w:sz="0" w:space="0" w:color="auto"/>
        </w:pBdr>
        <w:rPr>
          <w:lang w:val="en-CA"/>
        </w:rPr>
      </w:pPr>
      <w:r>
        <w:rPr>
          <w:rFonts w:asciiTheme="minorHAnsi" w:hAnsiTheme="minorHAnsi" w:cs="Times New Roman"/>
          <w:noProof w:val="0"/>
          <w:sz w:val="22"/>
          <w:szCs w:val="22"/>
          <w:lang w:val="en-CA"/>
        </w:rPr>
        <w:fldChar w:fldCharType="end"/>
      </w:r>
      <w:r w:rsidR="00FB7FFC" w:rsidRPr="00BE2852">
        <w:rPr>
          <w:lang w:val="en-CA"/>
        </w:rPr>
        <w:t>Tables</w:t>
      </w:r>
    </w:p>
    <w:p w14:paraId="25E01F12" w14:textId="0943C8AD" w:rsidR="00954CF0" w:rsidRDefault="00FB7FFC">
      <w:pPr>
        <w:pStyle w:val="TableofFigures"/>
        <w:tabs>
          <w:tab w:val="right" w:leader="dot" w:pos="10214"/>
        </w:tabs>
        <w:rPr>
          <w:rFonts w:asciiTheme="minorHAnsi" w:eastAsiaTheme="minorEastAsia" w:hAnsiTheme="minorHAnsi" w:cstheme="minorBidi"/>
          <w:noProof/>
          <w:kern w:val="2"/>
          <w:lang w:val="en-CA" w:eastAsia="en-CA"/>
          <w14:ligatures w14:val="standardContextual"/>
        </w:rPr>
      </w:pPr>
      <w:r w:rsidRPr="00BE2852">
        <w:rPr>
          <w:rFonts w:ascii="Calibri" w:hAnsi="Calibri"/>
          <w:szCs w:val="20"/>
          <w:lang w:val="en-CA"/>
        </w:rPr>
        <w:fldChar w:fldCharType="begin"/>
      </w:r>
      <w:r w:rsidRPr="00BE2852">
        <w:rPr>
          <w:szCs w:val="20"/>
          <w:lang w:val="en-CA"/>
        </w:rPr>
        <w:instrText xml:space="preserve"> TOC \f T \h \z \c "Table" </w:instrText>
      </w:r>
      <w:r w:rsidRPr="00BE2852">
        <w:rPr>
          <w:rFonts w:ascii="Calibri" w:hAnsi="Calibri"/>
          <w:szCs w:val="20"/>
          <w:lang w:val="en-CA"/>
        </w:rPr>
        <w:fldChar w:fldCharType="separate"/>
      </w:r>
      <w:hyperlink w:anchor="_Toc156557485" w:history="1">
        <w:r w:rsidR="00954CF0" w:rsidRPr="007558FA">
          <w:rPr>
            <w:rStyle w:val="Hyperlink"/>
            <w:noProof/>
          </w:rPr>
          <w:t>Table 0-1 Supporting Documents</w:t>
        </w:r>
        <w:r w:rsidR="00954CF0">
          <w:rPr>
            <w:noProof/>
            <w:webHidden/>
          </w:rPr>
          <w:tab/>
        </w:r>
        <w:r w:rsidR="00954CF0">
          <w:rPr>
            <w:noProof/>
            <w:webHidden/>
          </w:rPr>
          <w:fldChar w:fldCharType="begin"/>
        </w:r>
        <w:r w:rsidR="00954CF0">
          <w:rPr>
            <w:noProof/>
            <w:webHidden/>
          </w:rPr>
          <w:instrText xml:space="preserve"> PAGEREF _Toc156557485 \h </w:instrText>
        </w:r>
        <w:r w:rsidR="00954CF0">
          <w:rPr>
            <w:noProof/>
            <w:webHidden/>
          </w:rPr>
        </w:r>
        <w:r w:rsidR="00954CF0">
          <w:rPr>
            <w:noProof/>
            <w:webHidden/>
          </w:rPr>
          <w:fldChar w:fldCharType="separate"/>
        </w:r>
        <w:r w:rsidR="00954CF0">
          <w:rPr>
            <w:noProof/>
            <w:webHidden/>
          </w:rPr>
          <w:t>iii</w:t>
        </w:r>
        <w:r w:rsidR="00954CF0">
          <w:rPr>
            <w:noProof/>
            <w:webHidden/>
          </w:rPr>
          <w:fldChar w:fldCharType="end"/>
        </w:r>
      </w:hyperlink>
    </w:p>
    <w:p w14:paraId="2214C1E5" w14:textId="2FA0A1AC" w:rsidR="00954CF0" w:rsidRDefault="00D72B2E">
      <w:pPr>
        <w:pStyle w:val="TableofFigures"/>
        <w:tabs>
          <w:tab w:val="right" w:leader="dot" w:pos="10214"/>
        </w:tabs>
        <w:rPr>
          <w:rFonts w:asciiTheme="minorHAnsi" w:eastAsiaTheme="minorEastAsia" w:hAnsiTheme="minorHAnsi" w:cstheme="minorBidi"/>
          <w:noProof/>
          <w:kern w:val="2"/>
          <w:lang w:val="en-CA" w:eastAsia="en-CA"/>
          <w14:ligatures w14:val="standardContextual"/>
        </w:rPr>
      </w:pPr>
      <w:hyperlink w:anchor="_Toc156557486" w:history="1">
        <w:r w:rsidR="00954CF0" w:rsidRPr="007558FA">
          <w:rPr>
            <w:rStyle w:val="Hyperlink"/>
            <w:noProof/>
          </w:rPr>
          <w:t>Table 0-2 Acronyms and Abbreviations</w:t>
        </w:r>
        <w:r w:rsidR="00954CF0">
          <w:rPr>
            <w:noProof/>
            <w:webHidden/>
          </w:rPr>
          <w:tab/>
        </w:r>
        <w:r w:rsidR="00954CF0">
          <w:rPr>
            <w:noProof/>
            <w:webHidden/>
          </w:rPr>
          <w:fldChar w:fldCharType="begin"/>
        </w:r>
        <w:r w:rsidR="00954CF0">
          <w:rPr>
            <w:noProof/>
            <w:webHidden/>
          </w:rPr>
          <w:instrText xml:space="preserve"> PAGEREF _Toc156557486 \h </w:instrText>
        </w:r>
        <w:r w:rsidR="00954CF0">
          <w:rPr>
            <w:noProof/>
            <w:webHidden/>
          </w:rPr>
        </w:r>
        <w:r w:rsidR="00954CF0">
          <w:rPr>
            <w:noProof/>
            <w:webHidden/>
          </w:rPr>
          <w:fldChar w:fldCharType="separate"/>
        </w:r>
        <w:r w:rsidR="00954CF0">
          <w:rPr>
            <w:noProof/>
            <w:webHidden/>
          </w:rPr>
          <w:t>iv</w:t>
        </w:r>
        <w:r w:rsidR="00954CF0">
          <w:rPr>
            <w:noProof/>
            <w:webHidden/>
          </w:rPr>
          <w:fldChar w:fldCharType="end"/>
        </w:r>
      </w:hyperlink>
    </w:p>
    <w:p w14:paraId="115F2531" w14:textId="34EF0C1E" w:rsidR="00954CF0" w:rsidRDefault="00D72B2E">
      <w:pPr>
        <w:pStyle w:val="TableofFigures"/>
        <w:tabs>
          <w:tab w:val="right" w:leader="dot" w:pos="10214"/>
        </w:tabs>
        <w:rPr>
          <w:rFonts w:asciiTheme="minorHAnsi" w:eastAsiaTheme="minorEastAsia" w:hAnsiTheme="minorHAnsi" w:cstheme="minorBidi"/>
          <w:noProof/>
          <w:kern w:val="2"/>
          <w:lang w:val="en-CA" w:eastAsia="en-CA"/>
          <w14:ligatures w14:val="standardContextual"/>
        </w:rPr>
      </w:pPr>
      <w:hyperlink w:anchor="_Toc156557487" w:history="1">
        <w:r w:rsidR="00954CF0" w:rsidRPr="007558FA">
          <w:rPr>
            <w:rStyle w:val="Hyperlink"/>
            <w:noProof/>
          </w:rPr>
          <w:t>Table 0-3 Definitions</w:t>
        </w:r>
        <w:r w:rsidR="00954CF0">
          <w:rPr>
            <w:noProof/>
            <w:webHidden/>
          </w:rPr>
          <w:tab/>
        </w:r>
        <w:r w:rsidR="00954CF0">
          <w:rPr>
            <w:noProof/>
            <w:webHidden/>
          </w:rPr>
          <w:fldChar w:fldCharType="begin"/>
        </w:r>
        <w:r w:rsidR="00954CF0">
          <w:rPr>
            <w:noProof/>
            <w:webHidden/>
          </w:rPr>
          <w:instrText xml:space="preserve"> PAGEREF _Toc156557487 \h </w:instrText>
        </w:r>
        <w:r w:rsidR="00954CF0">
          <w:rPr>
            <w:noProof/>
            <w:webHidden/>
          </w:rPr>
        </w:r>
        <w:r w:rsidR="00954CF0">
          <w:rPr>
            <w:noProof/>
            <w:webHidden/>
          </w:rPr>
          <w:fldChar w:fldCharType="separate"/>
        </w:r>
        <w:r w:rsidR="00954CF0">
          <w:rPr>
            <w:noProof/>
            <w:webHidden/>
          </w:rPr>
          <w:t>v</w:t>
        </w:r>
        <w:r w:rsidR="00954CF0">
          <w:rPr>
            <w:noProof/>
            <w:webHidden/>
          </w:rPr>
          <w:fldChar w:fldCharType="end"/>
        </w:r>
      </w:hyperlink>
    </w:p>
    <w:p w14:paraId="1163863E" w14:textId="0A2288B8" w:rsidR="00FB7FFC" w:rsidRDefault="00FB7FFC" w:rsidP="00277950">
      <w:pPr>
        <w:pStyle w:val="BodyText"/>
        <w:rPr>
          <w:lang w:val="en-CA"/>
        </w:rPr>
      </w:pPr>
      <w:r w:rsidRPr="00BE2852">
        <w:rPr>
          <w:lang w:val="en-CA"/>
        </w:rPr>
        <w:fldChar w:fldCharType="end"/>
      </w:r>
    </w:p>
    <w:p w14:paraId="3221A9E7" w14:textId="77777777" w:rsidR="00FB7FFC" w:rsidRPr="00BE2852" w:rsidRDefault="00FB7FFC" w:rsidP="00277950">
      <w:pPr>
        <w:pStyle w:val="BodyText"/>
        <w:rPr>
          <w:lang w:val="en-CA"/>
        </w:rPr>
        <w:sectPr w:rsidR="00FB7FFC" w:rsidRPr="00BE2852" w:rsidSect="004314D4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 w:code="1"/>
          <w:pgMar w:top="1440" w:right="1008" w:bottom="864" w:left="1008" w:header="864" w:footer="432" w:gutter="0"/>
          <w:pgNumType w:fmt="lowerRoman" w:start="1"/>
          <w:cols w:space="720"/>
          <w:titlePg/>
          <w:docGrid w:linePitch="299"/>
        </w:sectPr>
      </w:pPr>
    </w:p>
    <w:p w14:paraId="507FD14B" w14:textId="77777777" w:rsidR="00ED5909" w:rsidRPr="00BE2852" w:rsidRDefault="00315DE8" w:rsidP="00DA08B8">
      <w:pPr>
        <w:pStyle w:val="References"/>
        <w:rPr>
          <w:lang w:val="en-CA"/>
        </w:rPr>
      </w:pPr>
      <w:bookmarkStart w:id="7" w:name="_Toc532476839"/>
      <w:bookmarkStart w:id="8" w:name="_Toc156557464"/>
      <w:r>
        <w:rPr>
          <w:lang w:val="en-CA"/>
        </w:rPr>
        <w:lastRenderedPageBreak/>
        <w:t>Documents</w:t>
      </w:r>
      <w:bookmarkEnd w:id="7"/>
      <w:bookmarkEnd w:id="8"/>
    </w:p>
    <w:tbl>
      <w:tblPr>
        <w:tblStyle w:val="TableGrid"/>
        <w:tblW w:w="10259" w:type="dxa"/>
        <w:tblLayout w:type="fixed"/>
        <w:tblLook w:val="04A0" w:firstRow="1" w:lastRow="0" w:firstColumn="1" w:lastColumn="0" w:noHBand="0" w:noVBand="1"/>
      </w:tblPr>
      <w:tblGrid>
        <w:gridCol w:w="2312"/>
        <w:gridCol w:w="5635"/>
        <w:gridCol w:w="2312"/>
      </w:tblGrid>
      <w:tr w:rsidR="00491DC0" w:rsidRPr="00BE2852" w14:paraId="06DCD1ED" w14:textId="77777777" w:rsidTr="000A3E01">
        <w:trPr>
          <w:trHeight w:val="294"/>
        </w:trPr>
        <w:tc>
          <w:tcPr>
            <w:tcW w:w="10259" w:type="dxa"/>
            <w:gridSpan w:val="3"/>
            <w:tcBorders>
              <w:top w:val="nil"/>
              <w:left w:val="nil"/>
              <w:right w:val="nil"/>
            </w:tcBorders>
          </w:tcPr>
          <w:p w14:paraId="528D03EF" w14:textId="5D415056" w:rsidR="00491DC0" w:rsidRPr="00BE2852" w:rsidRDefault="003C5EF4" w:rsidP="00D45EE2">
            <w:pPr>
              <w:pStyle w:val="Caption"/>
              <w:spacing w:before="60" w:after="60"/>
              <w:rPr>
                <w:lang w:val="en-CA"/>
              </w:rPr>
            </w:pPr>
            <w:bookmarkStart w:id="9" w:name="_Toc465065583"/>
            <w:bookmarkStart w:id="10" w:name="_Toc156557485"/>
            <w:r w:rsidRPr="00A32682">
              <w:rPr>
                <w:caps w:val="0"/>
                <w:sz w:val="22"/>
                <w:szCs w:val="24"/>
              </w:rPr>
              <w:t>Table</w:t>
            </w:r>
            <w:r w:rsidR="0044213D" w:rsidRPr="00A32682">
              <w:rPr>
                <w:sz w:val="22"/>
                <w:szCs w:val="24"/>
              </w:rPr>
              <w:t xml:space="preserve"> 0-</w:t>
            </w:r>
            <w:r w:rsidR="0044213D" w:rsidRPr="00A32682">
              <w:rPr>
                <w:sz w:val="22"/>
                <w:szCs w:val="24"/>
              </w:rPr>
              <w:fldChar w:fldCharType="begin"/>
            </w:r>
            <w:r w:rsidR="0044213D" w:rsidRPr="00A32682">
              <w:rPr>
                <w:sz w:val="22"/>
                <w:szCs w:val="24"/>
              </w:rPr>
              <w:instrText xml:space="preserve"> SEQ Table \* ARABIC </w:instrText>
            </w:r>
            <w:r w:rsidR="0044213D" w:rsidRPr="00A32682">
              <w:rPr>
                <w:sz w:val="22"/>
                <w:szCs w:val="24"/>
              </w:rPr>
              <w:fldChar w:fldCharType="separate"/>
            </w:r>
            <w:r w:rsidR="005C017B" w:rsidRPr="00A32682">
              <w:rPr>
                <w:noProof/>
                <w:sz w:val="22"/>
                <w:szCs w:val="24"/>
              </w:rPr>
              <w:t>1</w:t>
            </w:r>
            <w:r w:rsidR="0044213D" w:rsidRPr="00A32682">
              <w:rPr>
                <w:noProof/>
                <w:sz w:val="22"/>
                <w:szCs w:val="24"/>
              </w:rPr>
              <w:fldChar w:fldCharType="end"/>
            </w:r>
            <w:r w:rsidR="0044213D" w:rsidRPr="00A32682">
              <w:rPr>
                <w:sz w:val="22"/>
                <w:szCs w:val="24"/>
              </w:rPr>
              <w:t xml:space="preserve"> </w:t>
            </w:r>
            <w:r w:rsidR="00AD2B16" w:rsidRPr="00A32682">
              <w:rPr>
                <w:caps w:val="0"/>
                <w:sz w:val="22"/>
                <w:szCs w:val="24"/>
              </w:rPr>
              <w:t>Supporting Documents</w:t>
            </w:r>
            <w:bookmarkEnd w:id="9"/>
            <w:bookmarkEnd w:id="10"/>
          </w:p>
        </w:tc>
      </w:tr>
      <w:tr w:rsidR="00D52BAF" w:rsidRPr="00BE2852" w14:paraId="25105FA3" w14:textId="77777777" w:rsidTr="000A3E01">
        <w:trPr>
          <w:trHeight w:val="285"/>
        </w:trPr>
        <w:tc>
          <w:tcPr>
            <w:tcW w:w="2312" w:type="dxa"/>
            <w:tcBorders>
              <w:top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606E2C5D" w14:textId="14E8EEFC" w:rsidR="00ED5909" w:rsidRPr="00BE2852" w:rsidRDefault="000146F7" w:rsidP="00D45EE2">
            <w:pPr>
              <w:pStyle w:val="TableTextHead"/>
            </w:pPr>
            <w:r>
              <w:t>Document Number</w:t>
            </w:r>
          </w:p>
        </w:tc>
        <w:tc>
          <w:tcPr>
            <w:tcW w:w="563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7DA8DF9F" w14:textId="77777777" w:rsidR="00ED5909" w:rsidRPr="00BE2852" w:rsidRDefault="00ED5909" w:rsidP="00D45EE2">
            <w:pPr>
              <w:pStyle w:val="TableTextHead"/>
            </w:pPr>
            <w:r w:rsidRPr="00BE2852">
              <w:t>Document Title</w:t>
            </w:r>
          </w:p>
        </w:tc>
        <w:tc>
          <w:tcPr>
            <w:tcW w:w="2312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1D1B11" w:themeFill="background2" w:themeFillShade="1A"/>
          </w:tcPr>
          <w:p w14:paraId="5297CFEC" w14:textId="77777777" w:rsidR="00ED5909" w:rsidRPr="00BE2852" w:rsidRDefault="00ED5909" w:rsidP="00D45EE2">
            <w:pPr>
              <w:pStyle w:val="TableTextHead"/>
            </w:pPr>
            <w:r w:rsidRPr="00BE2852">
              <w:t>Relation</w:t>
            </w:r>
          </w:p>
        </w:tc>
      </w:tr>
      <w:tr w:rsidR="006853E6" w:rsidRPr="00BE2852" w14:paraId="41AF7A61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27C9" w14:textId="7A870716" w:rsidR="006853E6" w:rsidRPr="00347E23" w:rsidRDefault="006853E6" w:rsidP="00D45EE2">
            <w:pPr>
              <w:pStyle w:val="TableText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EFF0" w14:textId="3DE0F796" w:rsidR="006853E6" w:rsidRPr="00347E23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7A38" w14:textId="616369DC" w:rsidR="006853E6" w:rsidRDefault="006853E6" w:rsidP="00D45EE2">
            <w:pPr>
              <w:pStyle w:val="TableText"/>
            </w:pPr>
          </w:p>
        </w:tc>
      </w:tr>
      <w:tr w:rsidR="006853E6" w:rsidRPr="00BE2852" w14:paraId="689AA9DA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70B4" w14:textId="730F79F4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82C8" w14:textId="775AD7A3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00E1" w14:textId="2927CFC7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28422526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AC98" w14:textId="0C46BA36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F4F8" w14:textId="608292CD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BF4F" w14:textId="33C67BA7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50087C13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E86B" w14:textId="778DCA10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FA88" w14:textId="2A1B6210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0CF2" w14:textId="10626723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35B1BEE0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8806" w14:textId="08A6896E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00E9" w14:textId="7B47B2E2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9CFF" w14:textId="158DC83E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458D5289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7333" w14:textId="2A3A5C19" w:rsidR="006853E6" w:rsidRPr="00375DA1" w:rsidDel="00375DA1" w:rsidRDefault="006853E6" w:rsidP="00D45EE2">
            <w:pPr>
              <w:pStyle w:val="TableText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1E67" w14:textId="418F1C38" w:rsidR="006853E6" w:rsidRPr="00375DA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3C13" w14:textId="77F30837" w:rsidR="006853E6" w:rsidRPr="00375DA1" w:rsidRDefault="006853E6" w:rsidP="00D45EE2">
            <w:pPr>
              <w:pStyle w:val="TableText"/>
            </w:pPr>
          </w:p>
        </w:tc>
      </w:tr>
      <w:tr w:rsidR="00F47273" w:rsidRPr="00BE2852" w14:paraId="52207ABC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969F" w14:textId="77777777" w:rsidR="00F47273" w:rsidRPr="00375DA1" w:rsidDel="00375DA1" w:rsidRDefault="00F47273" w:rsidP="00D45EE2">
            <w:pPr>
              <w:pStyle w:val="TableText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3C16" w14:textId="77777777" w:rsidR="00F47273" w:rsidRPr="00375DA1" w:rsidRDefault="00F47273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E82A" w14:textId="77777777" w:rsidR="00F47273" w:rsidRPr="00375DA1" w:rsidRDefault="00F47273" w:rsidP="00D45EE2">
            <w:pPr>
              <w:pStyle w:val="TableText"/>
            </w:pPr>
          </w:p>
        </w:tc>
      </w:tr>
    </w:tbl>
    <w:p w14:paraId="738FF3CA" w14:textId="23C5635E" w:rsidR="003A4B5D" w:rsidRDefault="003A4B5D" w:rsidP="006E2FB6">
      <w:pPr>
        <w:pStyle w:val="BodyText"/>
      </w:pPr>
      <w:bookmarkStart w:id="11" w:name="_Toc532476840"/>
      <w:r>
        <w:br w:type="page"/>
      </w:r>
    </w:p>
    <w:p w14:paraId="0A2E0F53" w14:textId="77777777" w:rsidR="00ED5909" w:rsidRPr="00196B2C" w:rsidRDefault="00ED5909" w:rsidP="00196B2C">
      <w:pPr>
        <w:pStyle w:val="AcronymsandAbbreviations"/>
      </w:pPr>
      <w:bookmarkStart w:id="12" w:name="_Toc156557465"/>
      <w:r w:rsidRPr="00196B2C">
        <w:lastRenderedPageBreak/>
        <w:t>Acronyms</w:t>
      </w:r>
      <w:r w:rsidR="002D2F1B" w:rsidRPr="00196B2C">
        <w:t xml:space="preserve"> and Abbreviations</w:t>
      </w:r>
      <w:bookmarkEnd w:id="11"/>
      <w:bookmarkEnd w:id="12"/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872"/>
      </w:tblGrid>
      <w:tr w:rsidR="008B6292" w:rsidRPr="00BE2852" w14:paraId="61926F2E" w14:textId="77777777" w:rsidTr="007E23C7">
        <w:trPr>
          <w:cantSplit/>
          <w:tblHeader/>
        </w:trPr>
        <w:tc>
          <w:tcPr>
            <w:tcW w:w="10212" w:type="dxa"/>
            <w:gridSpan w:val="2"/>
            <w:tcBorders>
              <w:top w:val="nil"/>
              <w:left w:val="nil"/>
              <w:right w:val="nil"/>
            </w:tcBorders>
          </w:tcPr>
          <w:p w14:paraId="240EA9BD" w14:textId="19D2513A" w:rsidR="008B6292" w:rsidRPr="00BE2852" w:rsidRDefault="008B6292" w:rsidP="00AF62D0">
            <w:pPr>
              <w:pStyle w:val="BodyText"/>
              <w:spacing w:before="60" w:after="60"/>
              <w:rPr>
                <w:lang w:val="en-CA"/>
              </w:rPr>
            </w:pPr>
            <w:bookmarkStart w:id="13" w:name="_Toc465065585"/>
            <w:bookmarkStart w:id="14" w:name="_Toc156557486"/>
            <w:r w:rsidRPr="00A32682">
              <w:t>Table 0-</w:t>
            </w:r>
            <w:r w:rsidR="00D72B2E">
              <w:fldChar w:fldCharType="begin"/>
            </w:r>
            <w:r w:rsidR="00D72B2E">
              <w:instrText xml:space="preserve"> SEQ Table \* ARABIC </w:instrText>
            </w:r>
            <w:r w:rsidR="00D72B2E">
              <w:fldChar w:fldCharType="separate"/>
            </w:r>
            <w:r w:rsidR="005C017B" w:rsidRPr="00A32682">
              <w:rPr>
                <w:noProof/>
              </w:rPr>
              <w:t>2</w:t>
            </w:r>
            <w:r w:rsidR="00D72B2E">
              <w:rPr>
                <w:noProof/>
              </w:rPr>
              <w:fldChar w:fldCharType="end"/>
            </w:r>
            <w:r w:rsidRPr="00A32682">
              <w:t xml:space="preserve"> Acronyms and Abbreviations</w:t>
            </w:r>
            <w:bookmarkEnd w:id="13"/>
            <w:bookmarkEnd w:id="14"/>
          </w:p>
        </w:tc>
      </w:tr>
      <w:tr w:rsidR="00646F04" w:rsidRPr="00BE2852" w14:paraId="45AE963C" w14:textId="77777777" w:rsidTr="00D45EE2">
        <w:trPr>
          <w:cantSplit/>
          <w:tblHeader/>
        </w:trPr>
        <w:tc>
          <w:tcPr>
            <w:tcW w:w="2340" w:type="dxa"/>
            <w:tcBorders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49C02867" w14:textId="77777777" w:rsidR="00646F04" w:rsidRPr="00F0328E" w:rsidRDefault="00646F04" w:rsidP="00AF62D0">
            <w:pPr>
              <w:pStyle w:val="BodyText"/>
              <w:spacing w:before="60" w:after="60"/>
              <w:rPr>
                <w:b/>
                <w:bCs/>
              </w:rPr>
            </w:pPr>
            <w:r w:rsidRPr="00F0328E">
              <w:rPr>
                <w:b/>
                <w:bCs/>
              </w:rPr>
              <w:t>Acronym</w:t>
            </w:r>
          </w:p>
        </w:tc>
        <w:tc>
          <w:tcPr>
            <w:tcW w:w="7872" w:type="dxa"/>
            <w:tcBorders>
              <w:left w:val="single" w:sz="4" w:space="0" w:color="FFFFFF" w:themeColor="background1"/>
            </w:tcBorders>
            <w:shd w:val="clear" w:color="auto" w:fill="1D1B11" w:themeFill="background2" w:themeFillShade="1A"/>
          </w:tcPr>
          <w:p w14:paraId="6BDAD873" w14:textId="77777777" w:rsidR="00646F04" w:rsidRPr="00F0328E" w:rsidRDefault="00646F04" w:rsidP="00AF62D0">
            <w:pPr>
              <w:pStyle w:val="BodyText"/>
              <w:spacing w:before="60" w:after="60"/>
              <w:rPr>
                <w:b/>
                <w:bCs/>
              </w:rPr>
            </w:pPr>
            <w:r w:rsidRPr="00F0328E">
              <w:rPr>
                <w:b/>
                <w:bCs/>
              </w:rPr>
              <w:t>Full Name</w:t>
            </w:r>
          </w:p>
        </w:tc>
      </w:tr>
      <w:tr w:rsidR="007E23C7" w:rsidRPr="00315DE8" w14:paraId="0A484ACA" w14:textId="77777777" w:rsidTr="007E23C7">
        <w:trPr>
          <w:cantSplit/>
          <w:tblHeader/>
        </w:trPr>
        <w:tc>
          <w:tcPr>
            <w:tcW w:w="2340" w:type="dxa"/>
          </w:tcPr>
          <w:p w14:paraId="55C64959" w14:textId="4B43A41B" w:rsidR="007E23C7" w:rsidRPr="00B36EA9" w:rsidRDefault="007E23C7" w:rsidP="00AF62D0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32F8B519" w14:textId="01FFBEB4" w:rsidR="007E23C7" w:rsidRPr="00B36EA9" w:rsidRDefault="007E23C7" w:rsidP="00AF62D0">
            <w:pPr>
              <w:pStyle w:val="BodyText"/>
              <w:spacing w:before="60" w:after="60"/>
            </w:pPr>
          </w:p>
        </w:tc>
      </w:tr>
      <w:tr w:rsidR="007E23C7" w:rsidRPr="00315DE8" w14:paraId="4EDC99D2" w14:textId="77777777" w:rsidTr="007E23C7">
        <w:trPr>
          <w:cantSplit/>
          <w:tblHeader/>
        </w:trPr>
        <w:tc>
          <w:tcPr>
            <w:tcW w:w="2340" w:type="dxa"/>
          </w:tcPr>
          <w:p w14:paraId="3A0A149E" w14:textId="567C7DB8" w:rsidR="007E23C7" w:rsidRPr="00B36EA9" w:rsidRDefault="007E23C7" w:rsidP="00AF62D0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2FC5B5CF" w14:textId="7CFB79CC" w:rsidR="007E23C7" w:rsidRPr="00B36EA9" w:rsidRDefault="007E23C7" w:rsidP="00AF62D0">
            <w:pPr>
              <w:pStyle w:val="BodyText"/>
              <w:spacing w:before="60" w:after="60"/>
            </w:pPr>
          </w:p>
        </w:tc>
      </w:tr>
      <w:tr w:rsidR="007E23C7" w:rsidRPr="00315DE8" w14:paraId="0C042AF9" w14:textId="77777777" w:rsidTr="007E23C7">
        <w:trPr>
          <w:cantSplit/>
          <w:tblHeader/>
        </w:trPr>
        <w:tc>
          <w:tcPr>
            <w:tcW w:w="2340" w:type="dxa"/>
          </w:tcPr>
          <w:p w14:paraId="0005DC0B" w14:textId="0EFEC88E" w:rsidR="007E23C7" w:rsidRPr="00B36EA9" w:rsidRDefault="007E23C7" w:rsidP="00AF62D0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7BD741CC" w14:textId="00EFEA5E" w:rsidR="007E23C7" w:rsidRPr="00B36EA9" w:rsidRDefault="007E23C7" w:rsidP="00AF62D0">
            <w:pPr>
              <w:pStyle w:val="BodyText"/>
              <w:spacing w:before="60" w:after="60"/>
            </w:pPr>
          </w:p>
        </w:tc>
      </w:tr>
      <w:tr w:rsidR="00783E0A" w:rsidRPr="00315DE8" w14:paraId="77A7A9DF" w14:textId="77777777" w:rsidTr="007E23C7">
        <w:trPr>
          <w:cantSplit/>
          <w:tblHeader/>
        </w:trPr>
        <w:tc>
          <w:tcPr>
            <w:tcW w:w="2340" w:type="dxa"/>
          </w:tcPr>
          <w:p w14:paraId="45844782" w14:textId="77777777" w:rsidR="00783E0A" w:rsidRPr="00B36EA9" w:rsidRDefault="00783E0A" w:rsidP="00AF62D0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7EB81918" w14:textId="77777777" w:rsidR="00783E0A" w:rsidRPr="00B36EA9" w:rsidRDefault="00783E0A" w:rsidP="00AF62D0">
            <w:pPr>
              <w:pStyle w:val="BodyText"/>
              <w:spacing w:before="60" w:after="60"/>
            </w:pPr>
          </w:p>
        </w:tc>
      </w:tr>
      <w:tr w:rsidR="00F47273" w:rsidRPr="00315DE8" w14:paraId="58B761D2" w14:textId="77777777" w:rsidTr="007E23C7">
        <w:trPr>
          <w:cantSplit/>
          <w:tblHeader/>
        </w:trPr>
        <w:tc>
          <w:tcPr>
            <w:tcW w:w="2340" w:type="dxa"/>
          </w:tcPr>
          <w:p w14:paraId="50FD1BF1" w14:textId="77777777" w:rsidR="00F47273" w:rsidRPr="00B36EA9" w:rsidRDefault="00F47273" w:rsidP="00AF62D0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1925C305" w14:textId="77777777" w:rsidR="00F47273" w:rsidRPr="00B36EA9" w:rsidRDefault="00F47273" w:rsidP="00AF62D0">
            <w:pPr>
              <w:pStyle w:val="BodyText"/>
              <w:spacing w:before="60" w:after="60"/>
            </w:pPr>
          </w:p>
        </w:tc>
      </w:tr>
    </w:tbl>
    <w:p w14:paraId="755CF013" w14:textId="4486321C" w:rsidR="007574AE" w:rsidRDefault="007574AE" w:rsidP="009919D2">
      <w:pPr>
        <w:pStyle w:val="BodyText"/>
        <w:spacing w:before="120"/>
      </w:pPr>
      <w:bookmarkStart w:id="15" w:name="_Toc532476841"/>
      <w:r>
        <w:br w:type="page"/>
      </w:r>
    </w:p>
    <w:p w14:paraId="09536E02" w14:textId="60613D47" w:rsidR="009F077A" w:rsidRDefault="009F077A" w:rsidP="00196B2C">
      <w:pPr>
        <w:pStyle w:val="Definitions"/>
      </w:pPr>
      <w:bookmarkStart w:id="16" w:name="_Toc156557466"/>
      <w:r w:rsidRPr="00B36EA9">
        <w:lastRenderedPageBreak/>
        <w:t>Definitions</w:t>
      </w:r>
      <w:bookmarkEnd w:id="15"/>
      <w:bookmarkEnd w:id="16"/>
    </w:p>
    <w:p w14:paraId="0D78A43D" w14:textId="75103DA1" w:rsidR="00B36EA9" w:rsidRPr="00A32682" w:rsidRDefault="00B36EA9" w:rsidP="00B36EA9">
      <w:pPr>
        <w:pStyle w:val="BodyText"/>
      </w:pPr>
      <w:bookmarkStart w:id="17" w:name="_Toc156557487"/>
      <w:r w:rsidRPr="00A32682">
        <w:t>Table 0-</w:t>
      </w:r>
      <w:r w:rsidR="00D72B2E">
        <w:fldChar w:fldCharType="begin"/>
      </w:r>
      <w:r w:rsidR="00D72B2E">
        <w:instrText xml:space="preserve"> SEQ Table \* ARABIC </w:instrText>
      </w:r>
      <w:r w:rsidR="00D72B2E">
        <w:fldChar w:fldCharType="separate"/>
      </w:r>
      <w:r w:rsidRPr="00A32682">
        <w:rPr>
          <w:noProof/>
        </w:rPr>
        <w:t>3</w:t>
      </w:r>
      <w:r w:rsidR="00D72B2E">
        <w:rPr>
          <w:noProof/>
        </w:rPr>
        <w:fldChar w:fldCharType="end"/>
      </w:r>
      <w:r w:rsidRPr="00A32682">
        <w:t xml:space="preserve"> </w:t>
      </w:r>
      <w:r w:rsidR="00AD2B16" w:rsidRPr="00A32682">
        <w:t>Definitions</w:t>
      </w:r>
      <w:bookmarkEnd w:id="1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113"/>
        <w:gridCol w:w="3405"/>
      </w:tblGrid>
      <w:tr w:rsidR="00B36EA9" w14:paraId="55144337" w14:textId="77777777" w:rsidTr="009E12AF">
        <w:tc>
          <w:tcPr>
            <w:tcW w:w="1696" w:type="dxa"/>
            <w:tcBorders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3ED1C135" w14:textId="594471B3" w:rsidR="00B36EA9" w:rsidRDefault="00B36EA9" w:rsidP="009E12AF">
            <w:pPr>
              <w:pStyle w:val="BodyText"/>
              <w:spacing w:before="60" w:after="60"/>
            </w:pPr>
            <w:r w:rsidRPr="00B36EA9">
              <w:rPr>
                <w:b/>
                <w:bCs/>
              </w:rPr>
              <w:t>Term</w:t>
            </w:r>
          </w:p>
        </w:tc>
        <w:tc>
          <w:tcPr>
            <w:tcW w:w="511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0FEDE5B3" w14:textId="31CABD77" w:rsidR="00B36EA9" w:rsidRDefault="00B36EA9" w:rsidP="009E12AF">
            <w:pPr>
              <w:pStyle w:val="BodyText"/>
              <w:spacing w:before="60" w:after="60"/>
            </w:pPr>
            <w:r w:rsidRPr="00B36EA9">
              <w:rPr>
                <w:b/>
                <w:bCs/>
              </w:rPr>
              <w:t>Definition</w:t>
            </w:r>
          </w:p>
        </w:tc>
        <w:tc>
          <w:tcPr>
            <w:tcW w:w="3405" w:type="dxa"/>
            <w:tcBorders>
              <w:left w:val="single" w:sz="4" w:space="0" w:color="FFFFFF" w:themeColor="background1"/>
            </w:tcBorders>
            <w:shd w:val="clear" w:color="auto" w:fill="1D1B11" w:themeFill="background2" w:themeFillShade="1A"/>
          </w:tcPr>
          <w:p w14:paraId="3491B688" w14:textId="49D3451D" w:rsidR="00B36EA9" w:rsidRDefault="00B36EA9" w:rsidP="009E12AF">
            <w:pPr>
              <w:pStyle w:val="BodyText"/>
              <w:spacing w:before="60" w:after="60"/>
            </w:pPr>
            <w:r w:rsidRPr="00B36EA9">
              <w:rPr>
                <w:b/>
                <w:bCs/>
              </w:rPr>
              <w:t>Source</w:t>
            </w:r>
          </w:p>
        </w:tc>
      </w:tr>
      <w:tr w:rsidR="00B36EA9" w14:paraId="485B247C" w14:textId="77777777" w:rsidTr="002E358C">
        <w:tc>
          <w:tcPr>
            <w:tcW w:w="1696" w:type="dxa"/>
          </w:tcPr>
          <w:p w14:paraId="151E01D7" w14:textId="1B50A37C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3B3941FD" w14:textId="5F60B019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1EA5592F" w14:textId="77777777" w:rsidR="00B36EA9" w:rsidRDefault="00B36EA9" w:rsidP="009E12AF">
            <w:pPr>
              <w:pStyle w:val="BodyText"/>
              <w:spacing w:before="60" w:after="60"/>
            </w:pPr>
          </w:p>
        </w:tc>
      </w:tr>
      <w:tr w:rsidR="00B36EA9" w14:paraId="21AE0114" w14:textId="77777777" w:rsidTr="002E358C">
        <w:tc>
          <w:tcPr>
            <w:tcW w:w="1696" w:type="dxa"/>
          </w:tcPr>
          <w:p w14:paraId="6B937CAA" w14:textId="35BA7C7A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14227AE0" w14:textId="7F9C9985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09D09342" w14:textId="77777777" w:rsidR="00B36EA9" w:rsidRDefault="00B36EA9" w:rsidP="009E12AF">
            <w:pPr>
              <w:pStyle w:val="BodyText"/>
              <w:spacing w:before="60" w:after="60"/>
            </w:pPr>
          </w:p>
        </w:tc>
      </w:tr>
      <w:tr w:rsidR="00B36EA9" w14:paraId="713F2963" w14:textId="77777777" w:rsidTr="002E358C">
        <w:tc>
          <w:tcPr>
            <w:tcW w:w="1696" w:type="dxa"/>
          </w:tcPr>
          <w:p w14:paraId="2B6C154A" w14:textId="7471AC07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6C79741F" w14:textId="73C1FF72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0A68CAF7" w14:textId="4E462338" w:rsidR="00B36EA9" w:rsidRDefault="00B36EA9" w:rsidP="009E12AF">
            <w:pPr>
              <w:pStyle w:val="BodyText"/>
              <w:spacing w:before="60" w:after="60"/>
            </w:pPr>
          </w:p>
        </w:tc>
      </w:tr>
      <w:tr w:rsidR="002E358C" w14:paraId="255EC174" w14:textId="77777777" w:rsidTr="002E358C">
        <w:tc>
          <w:tcPr>
            <w:tcW w:w="1696" w:type="dxa"/>
          </w:tcPr>
          <w:p w14:paraId="1F23BBFE" w14:textId="4B0FEE62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38EFD105" w14:textId="2E1A893E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63328D2C" w14:textId="47E16CDF" w:rsidR="002E358C" w:rsidRDefault="002E358C" w:rsidP="009E12AF">
            <w:pPr>
              <w:pStyle w:val="BodyText"/>
              <w:spacing w:before="60" w:after="60"/>
            </w:pPr>
          </w:p>
        </w:tc>
      </w:tr>
      <w:tr w:rsidR="002E358C" w14:paraId="16F6BB66" w14:textId="77777777" w:rsidTr="002E358C">
        <w:tc>
          <w:tcPr>
            <w:tcW w:w="1696" w:type="dxa"/>
          </w:tcPr>
          <w:p w14:paraId="3F304B45" w14:textId="4C6D7000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3AC45E86" w14:textId="4E6D2691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1A6B06F6" w14:textId="3D38FDCB" w:rsidR="002E358C" w:rsidRDefault="002E358C" w:rsidP="009E12AF">
            <w:pPr>
              <w:pStyle w:val="BodyText"/>
              <w:spacing w:before="60" w:after="60"/>
            </w:pPr>
          </w:p>
        </w:tc>
      </w:tr>
    </w:tbl>
    <w:p w14:paraId="47A14B6B" w14:textId="77777777" w:rsidR="00F1173A" w:rsidRDefault="00F1173A" w:rsidP="00B36EA9">
      <w:pPr>
        <w:pStyle w:val="BodyText"/>
        <w:sectPr w:rsidR="00F1173A" w:rsidSect="006D54AB">
          <w:headerReference w:type="even" r:id="rId22"/>
          <w:headerReference w:type="default" r:id="rId23"/>
          <w:headerReference w:type="first" r:id="rId24"/>
          <w:pgSz w:w="12240" w:h="15840" w:code="1"/>
          <w:pgMar w:top="1440" w:right="1008" w:bottom="864" w:left="1008" w:header="864" w:footer="432" w:gutter="0"/>
          <w:pgNumType w:fmt="lowerRoman"/>
          <w:cols w:space="720"/>
          <w:titlePg/>
          <w:docGrid w:linePitch="299"/>
        </w:sectPr>
      </w:pPr>
    </w:p>
    <w:p w14:paraId="112D529F" w14:textId="2C77B3B8" w:rsidR="0079153A" w:rsidRPr="0082558A" w:rsidRDefault="0079153A" w:rsidP="0079153A">
      <w:pPr>
        <w:pStyle w:val="BodyText"/>
        <w:rPr>
          <w:color w:val="FF0000"/>
        </w:rPr>
      </w:pPr>
      <w:bookmarkStart w:id="20" w:name="_Toc532476842"/>
      <w:r>
        <w:rPr>
          <w:color w:val="FF0000"/>
        </w:rPr>
        <w:lastRenderedPageBreak/>
        <w:t>*This template is intended to be used in compliance with MX-SEA-PD-</w:t>
      </w:r>
      <w:r w:rsidR="009652D4">
        <w:rPr>
          <w:color w:val="FF0000"/>
        </w:rPr>
        <w:t>130</w:t>
      </w:r>
      <w:r>
        <w:rPr>
          <w:color w:val="FF0000"/>
        </w:rPr>
        <w:t xml:space="preserve"> </w:t>
      </w:r>
      <w:r w:rsidR="009652D4">
        <w:rPr>
          <w:color w:val="FF0000"/>
        </w:rPr>
        <w:t xml:space="preserve">Commissioning </w:t>
      </w:r>
      <w:r w:rsidR="00910CFD">
        <w:rPr>
          <w:color w:val="FF0000"/>
        </w:rPr>
        <w:t>Plan</w:t>
      </w:r>
      <w:r w:rsidR="00954CF0">
        <w:rPr>
          <w:color w:val="FF0000"/>
        </w:rPr>
        <w:t>:</w:t>
      </w:r>
      <w:r w:rsidR="00910CFD">
        <w:rPr>
          <w:color w:val="FF0000"/>
        </w:rPr>
        <w:t xml:space="preserve"> </w:t>
      </w:r>
      <w:r>
        <w:rPr>
          <w:color w:val="FF0000"/>
        </w:rPr>
        <w:t>Product Description standard*</w:t>
      </w:r>
    </w:p>
    <w:p w14:paraId="3A347098" w14:textId="2870DEEC" w:rsidR="006B358B" w:rsidRPr="00C471DB" w:rsidRDefault="008C1B9B" w:rsidP="00B47031">
      <w:pPr>
        <w:pStyle w:val="Heading1"/>
      </w:pPr>
      <w:bookmarkStart w:id="21" w:name="_Toc156557467"/>
      <w:bookmarkEnd w:id="20"/>
      <w:r w:rsidRPr="00B47031">
        <w:t>Introduction</w:t>
      </w:r>
      <w:bookmarkEnd w:id="21"/>
    </w:p>
    <w:p w14:paraId="6BAB1224" w14:textId="270F5F03" w:rsidR="008B400C" w:rsidRDefault="008C1B9B" w:rsidP="00B47031">
      <w:pPr>
        <w:pStyle w:val="Heading2"/>
      </w:pPr>
      <w:bookmarkStart w:id="22" w:name="_Toc156557468"/>
      <w:r w:rsidRPr="00B47031">
        <w:t>Purpose</w:t>
      </w:r>
      <w:bookmarkEnd w:id="22"/>
    </w:p>
    <w:p w14:paraId="2A76FD54" w14:textId="4269B0A9" w:rsidR="00B4757F" w:rsidRDefault="00B4757F" w:rsidP="00B47031">
      <w:pPr>
        <w:pStyle w:val="Heading3"/>
      </w:pPr>
      <w:r>
        <w:t>Heading 3</w:t>
      </w:r>
    </w:p>
    <w:p w14:paraId="79DFC472" w14:textId="6558F85D" w:rsidR="00B4757F" w:rsidRDefault="00B4757F" w:rsidP="00B47031">
      <w:pPr>
        <w:pStyle w:val="Heading4"/>
      </w:pPr>
      <w:r w:rsidRPr="00B47031">
        <w:t>Heading</w:t>
      </w:r>
      <w:r>
        <w:t xml:space="preserve"> 4</w:t>
      </w:r>
    </w:p>
    <w:p w14:paraId="6C391B73" w14:textId="35FC0934" w:rsidR="00B4757F" w:rsidRDefault="00B4757F" w:rsidP="00B47031">
      <w:pPr>
        <w:pStyle w:val="Heading5"/>
      </w:pPr>
      <w:r w:rsidRPr="00B47031">
        <w:t>Heading</w:t>
      </w:r>
      <w:r>
        <w:t xml:space="preserve"> 5</w:t>
      </w:r>
    </w:p>
    <w:p w14:paraId="3E4D3695" w14:textId="6E00B50C" w:rsidR="00C40CE5" w:rsidRDefault="00B4757F" w:rsidP="00B47031">
      <w:pPr>
        <w:pStyle w:val="Heading6"/>
      </w:pPr>
      <w:r w:rsidRPr="00B47031">
        <w:t>Heading</w:t>
      </w:r>
      <w:r>
        <w:t xml:space="preserve"> 6</w:t>
      </w:r>
    </w:p>
    <w:p w14:paraId="21E30709" w14:textId="0FDB7B68" w:rsidR="008C1B9B" w:rsidRDefault="00F25596" w:rsidP="00B47031">
      <w:pPr>
        <w:pStyle w:val="Heading2"/>
      </w:pPr>
      <w:bookmarkStart w:id="23" w:name="_Toc156557469"/>
      <w:r>
        <w:t>Project Notification</w:t>
      </w:r>
      <w:bookmarkEnd w:id="23"/>
    </w:p>
    <w:p w14:paraId="0C66712F" w14:textId="77777777" w:rsidR="009C0DA2" w:rsidRPr="009C0DA2" w:rsidRDefault="009C0DA2" w:rsidP="00B47031">
      <w:pPr>
        <w:pStyle w:val="Heading3"/>
      </w:pPr>
    </w:p>
    <w:p w14:paraId="5000106F" w14:textId="5AC37871" w:rsidR="008C1B9B" w:rsidRDefault="008C1B9B" w:rsidP="00B47031">
      <w:pPr>
        <w:pStyle w:val="Heading4"/>
      </w:pPr>
    </w:p>
    <w:p w14:paraId="2D835980" w14:textId="17F06371" w:rsidR="008C1B9B" w:rsidRDefault="008C1B9B" w:rsidP="00B47031">
      <w:pPr>
        <w:pStyle w:val="Heading5"/>
      </w:pPr>
    </w:p>
    <w:p w14:paraId="230D61E9" w14:textId="7C239819" w:rsidR="008C1B9B" w:rsidRDefault="008C1B9B" w:rsidP="00B47031">
      <w:pPr>
        <w:pStyle w:val="Heading6"/>
      </w:pPr>
    </w:p>
    <w:p w14:paraId="23F64ED1" w14:textId="77777777" w:rsidR="001E39E4" w:rsidRDefault="001E39E4">
      <w:pPr>
        <w:rPr>
          <w:highlight w:val="yellow"/>
          <w:lang w:val="en-CA"/>
        </w:rPr>
      </w:pPr>
      <w:r>
        <w:rPr>
          <w:highlight w:val="yellow"/>
          <w:lang w:val="en-CA"/>
        </w:rPr>
        <w:br w:type="page"/>
      </w:r>
    </w:p>
    <w:p w14:paraId="3B3A7195" w14:textId="1022ED7A" w:rsidR="001E39E4" w:rsidRPr="002E358C" w:rsidRDefault="00360796" w:rsidP="00B47031">
      <w:pPr>
        <w:pStyle w:val="Heading1"/>
        <w:rPr>
          <w:lang w:val="en-CA"/>
        </w:rPr>
      </w:pPr>
      <w:bookmarkStart w:id="24" w:name="_Toc156557470"/>
      <w:r>
        <w:rPr>
          <w:lang w:val="en-CA"/>
        </w:rPr>
        <w:lastRenderedPageBreak/>
        <w:t xml:space="preserve">Project </w:t>
      </w:r>
      <w:r w:rsidR="00F25596">
        <w:rPr>
          <w:lang w:val="en-CA"/>
        </w:rPr>
        <w:t>Scope</w:t>
      </w:r>
      <w:bookmarkEnd w:id="24"/>
    </w:p>
    <w:p w14:paraId="3B72B238" w14:textId="21EBA4F5" w:rsidR="00093E58" w:rsidRPr="00093E58" w:rsidRDefault="00F25596" w:rsidP="00EA07FE">
      <w:pPr>
        <w:pStyle w:val="Heading2"/>
        <w:rPr>
          <w:lang w:val="en-CA"/>
        </w:rPr>
      </w:pPr>
      <w:bookmarkStart w:id="25" w:name="_Toc156557471"/>
      <w:bookmarkStart w:id="26" w:name="_Ref36827497"/>
      <w:r>
        <w:rPr>
          <w:lang w:val="en-CA"/>
        </w:rPr>
        <w:t>Overall Project Boundaries</w:t>
      </w:r>
      <w:bookmarkEnd w:id="25"/>
    </w:p>
    <w:p w14:paraId="14E17794" w14:textId="77777777" w:rsidR="00093E58" w:rsidRDefault="00093E58" w:rsidP="00B47031">
      <w:pPr>
        <w:pStyle w:val="Heading3"/>
      </w:pPr>
    </w:p>
    <w:p w14:paraId="3603BECF" w14:textId="77777777" w:rsidR="00093E58" w:rsidRDefault="00093E58" w:rsidP="00B47031">
      <w:pPr>
        <w:pStyle w:val="Heading4"/>
      </w:pPr>
    </w:p>
    <w:p w14:paraId="6E385DF7" w14:textId="77777777" w:rsidR="00E57ED2" w:rsidRDefault="00E57ED2" w:rsidP="00B47031">
      <w:pPr>
        <w:pStyle w:val="Heading5"/>
        <w:rPr>
          <w:lang w:val="en-CA"/>
        </w:rPr>
      </w:pPr>
    </w:p>
    <w:p w14:paraId="28B8BCAB" w14:textId="77777777" w:rsidR="009E6A01" w:rsidRPr="004B2E54" w:rsidRDefault="009E6A01" w:rsidP="004B2E54">
      <w:pPr>
        <w:pStyle w:val="Heading6"/>
        <w:rPr>
          <w:lang w:val="en-CA"/>
        </w:rPr>
      </w:pPr>
    </w:p>
    <w:p w14:paraId="40BA96F2" w14:textId="22481D52" w:rsidR="00561C3A" w:rsidRDefault="00AA3821" w:rsidP="00561C3A">
      <w:pPr>
        <w:pStyle w:val="Heading2"/>
      </w:pPr>
      <w:bookmarkStart w:id="27" w:name="_Toc156557472"/>
      <w:r>
        <w:t>Commissioning Requirements</w:t>
      </w:r>
      <w:bookmarkEnd w:id="27"/>
    </w:p>
    <w:p w14:paraId="513D8E31" w14:textId="77777777" w:rsidR="00561C3A" w:rsidRPr="009C0DA2" w:rsidRDefault="00561C3A" w:rsidP="00561C3A">
      <w:pPr>
        <w:pStyle w:val="Heading3"/>
      </w:pPr>
    </w:p>
    <w:p w14:paraId="4184C431" w14:textId="77777777" w:rsidR="00561C3A" w:rsidRDefault="00561C3A" w:rsidP="00561C3A">
      <w:pPr>
        <w:pStyle w:val="Heading4"/>
      </w:pPr>
    </w:p>
    <w:p w14:paraId="1D677634" w14:textId="77777777" w:rsidR="00561C3A" w:rsidRDefault="00561C3A" w:rsidP="00561C3A">
      <w:pPr>
        <w:pStyle w:val="Heading5"/>
      </w:pPr>
    </w:p>
    <w:p w14:paraId="252E59AC" w14:textId="77777777" w:rsidR="00561C3A" w:rsidRDefault="00561C3A" w:rsidP="00561C3A">
      <w:pPr>
        <w:pStyle w:val="Heading6"/>
      </w:pPr>
    </w:p>
    <w:p w14:paraId="31E537EC" w14:textId="5D4B1BE7" w:rsidR="00F25596" w:rsidRDefault="00C60710" w:rsidP="00F25596">
      <w:pPr>
        <w:pStyle w:val="Heading2"/>
      </w:pPr>
      <w:bookmarkStart w:id="28" w:name="_Toc156557473"/>
      <w:r>
        <w:t>Stakeholder Management Plan</w:t>
      </w:r>
      <w:bookmarkEnd w:id="28"/>
    </w:p>
    <w:p w14:paraId="419F21F1" w14:textId="77777777" w:rsidR="00F25596" w:rsidRPr="009C0DA2" w:rsidRDefault="00F25596" w:rsidP="00F25596">
      <w:pPr>
        <w:pStyle w:val="Heading3"/>
      </w:pPr>
    </w:p>
    <w:p w14:paraId="10E5DFCA" w14:textId="77777777" w:rsidR="00F25596" w:rsidRDefault="00F25596" w:rsidP="00F25596">
      <w:pPr>
        <w:pStyle w:val="Heading4"/>
      </w:pPr>
    </w:p>
    <w:p w14:paraId="5DC6F590" w14:textId="77777777" w:rsidR="00F25596" w:rsidRDefault="00F25596" w:rsidP="00F25596">
      <w:pPr>
        <w:pStyle w:val="Heading5"/>
      </w:pPr>
    </w:p>
    <w:p w14:paraId="203BD19D" w14:textId="77777777" w:rsidR="00F25596" w:rsidRDefault="00F25596" w:rsidP="00F25596">
      <w:pPr>
        <w:pStyle w:val="Heading6"/>
      </w:pPr>
    </w:p>
    <w:p w14:paraId="6B69EDBD" w14:textId="07D9ED02" w:rsidR="00DF2620" w:rsidRDefault="00DF2620" w:rsidP="00DF2620">
      <w:pPr>
        <w:pStyle w:val="Heading2"/>
      </w:pPr>
      <w:bookmarkStart w:id="29" w:name="_Toc156557474"/>
      <w:r>
        <w:t>Testing and Commissioning Phases</w:t>
      </w:r>
      <w:bookmarkEnd w:id="29"/>
    </w:p>
    <w:p w14:paraId="59D2659B" w14:textId="77777777" w:rsidR="00DF2620" w:rsidRPr="009C0DA2" w:rsidRDefault="00DF2620" w:rsidP="00DF2620">
      <w:pPr>
        <w:pStyle w:val="Heading3"/>
      </w:pPr>
    </w:p>
    <w:p w14:paraId="7790C9CA" w14:textId="77777777" w:rsidR="00DF2620" w:rsidRDefault="00DF2620" w:rsidP="00DF2620">
      <w:pPr>
        <w:pStyle w:val="Heading4"/>
      </w:pPr>
    </w:p>
    <w:p w14:paraId="089A4C76" w14:textId="77777777" w:rsidR="00DF2620" w:rsidRDefault="00DF2620" w:rsidP="00DF2620">
      <w:pPr>
        <w:pStyle w:val="Heading5"/>
      </w:pPr>
    </w:p>
    <w:p w14:paraId="22740AEF" w14:textId="77777777" w:rsidR="00DF2620" w:rsidRPr="00F25596" w:rsidRDefault="00DF2620" w:rsidP="00DF2620">
      <w:pPr>
        <w:pStyle w:val="Heading6"/>
      </w:pPr>
    </w:p>
    <w:p w14:paraId="4E660904" w14:textId="348DCE15" w:rsidR="00DF2620" w:rsidRDefault="00DF2620" w:rsidP="00DF2620">
      <w:pPr>
        <w:pStyle w:val="Heading2"/>
      </w:pPr>
      <w:bookmarkStart w:id="30" w:name="_Toc156557475"/>
      <w:r>
        <w:t>Commissioning Policy: Organization and Responsibilities</w:t>
      </w:r>
      <w:bookmarkEnd w:id="30"/>
    </w:p>
    <w:p w14:paraId="3B74CD7F" w14:textId="38982D99" w:rsidR="00DF2620" w:rsidRPr="009C0DA2" w:rsidRDefault="006D4F05" w:rsidP="00DF2620">
      <w:pPr>
        <w:pStyle w:val="Heading3"/>
      </w:pPr>
      <w:r>
        <w:t>Contracted Project</w:t>
      </w:r>
    </w:p>
    <w:p w14:paraId="0AFC6253" w14:textId="5410968F" w:rsidR="00DF2620" w:rsidRDefault="002D6448" w:rsidP="00DF2620">
      <w:pPr>
        <w:pStyle w:val="Heading4"/>
      </w:pPr>
      <w:r>
        <w:t>Integrator</w:t>
      </w:r>
    </w:p>
    <w:p w14:paraId="0F54ADD2" w14:textId="77777777" w:rsidR="00DF2620" w:rsidRDefault="00DF2620" w:rsidP="00DF2620">
      <w:pPr>
        <w:pStyle w:val="Heading5"/>
      </w:pPr>
    </w:p>
    <w:p w14:paraId="3E9D1673" w14:textId="77777777" w:rsidR="00DF2620" w:rsidRPr="00F25596" w:rsidRDefault="00DF2620" w:rsidP="00DF2620">
      <w:pPr>
        <w:pStyle w:val="Heading6"/>
      </w:pPr>
    </w:p>
    <w:p w14:paraId="4184773A" w14:textId="48C24C66" w:rsidR="002D6448" w:rsidRDefault="002D6448" w:rsidP="002D6448">
      <w:pPr>
        <w:pStyle w:val="Heading4"/>
      </w:pPr>
      <w:r>
        <w:t>Engineer</w:t>
      </w:r>
    </w:p>
    <w:p w14:paraId="11DEC8D6" w14:textId="77777777" w:rsidR="002D6448" w:rsidRDefault="002D6448" w:rsidP="002D6448">
      <w:pPr>
        <w:pStyle w:val="Heading5"/>
      </w:pPr>
    </w:p>
    <w:p w14:paraId="2ACB6846" w14:textId="77777777" w:rsidR="002D6448" w:rsidRPr="00F25596" w:rsidRDefault="002D6448" w:rsidP="002D6448">
      <w:pPr>
        <w:pStyle w:val="Heading6"/>
      </w:pPr>
    </w:p>
    <w:p w14:paraId="68455E43" w14:textId="74E25512" w:rsidR="00F5578A" w:rsidRPr="009C0DA2" w:rsidRDefault="002D6448" w:rsidP="00F5578A">
      <w:pPr>
        <w:pStyle w:val="Heading3"/>
      </w:pPr>
      <w:r>
        <w:t>Operator and maintainer contractor</w:t>
      </w:r>
    </w:p>
    <w:p w14:paraId="483E144B" w14:textId="77777777" w:rsidR="00F5578A" w:rsidRDefault="00F5578A" w:rsidP="00F5578A">
      <w:pPr>
        <w:pStyle w:val="Heading4"/>
      </w:pPr>
    </w:p>
    <w:p w14:paraId="109D66ED" w14:textId="77777777" w:rsidR="00F5578A" w:rsidRDefault="00F5578A" w:rsidP="00F5578A">
      <w:pPr>
        <w:pStyle w:val="Heading5"/>
      </w:pPr>
    </w:p>
    <w:p w14:paraId="0182583C" w14:textId="77777777" w:rsidR="00F5578A" w:rsidRPr="00F25596" w:rsidRDefault="00F5578A" w:rsidP="00F5578A">
      <w:pPr>
        <w:pStyle w:val="Heading6"/>
      </w:pPr>
    </w:p>
    <w:p w14:paraId="5188DE2E" w14:textId="27C36EAC" w:rsidR="00841BFA" w:rsidRDefault="00841BFA" w:rsidP="00841BFA">
      <w:pPr>
        <w:pStyle w:val="Heading2"/>
      </w:pPr>
      <w:bookmarkStart w:id="31" w:name="_Toc156557476"/>
      <w:r>
        <w:t xml:space="preserve">Commissioning Policy: </w:t>
      </w:r>
      <w:r w:rsidR="0025528A">
        <w:t>Problem Resolution</w:t>
      </w:r>
      <w:bookmarkEnd w:id="31"/>
    </w:p>
    <w:p w14:paraId="390AE849" w14:textId="0293DD2C" w:rsidR="00F5578A" w:rsidRPr="009C0DA2" w:rsidRDefault="002A2BE1" w:rsidP="00F5578A">
      <w:pPr>
        <w:pStyle w:val="Heading3"/>
      </w:pPr>
      <w:r>
        <w:t>Documentation</w:t>
      </w:r>
    </w:p>
    <w:p w14:paraId="727E17AD" w14:textId="45517F41" w:rsidR="00F5578A" w:rsidRDefault="00F5578A" w:rsidP="00F5578A">
      <w:pPr>
        <w:pStyle w:val="Heading4"/>
      </w:pPr>
    </w:p>
    <w:p w14:paraId="6A5F3BE9" w14:textId="77777777" w:rsidR="00F5578A" w:rsidRDefault="00F5578A" w:rsidP="00F5578A">
      <w:pPr>
        <w:pStyle w:val="Heading5"/>
      </w:pPr>
    </w:p>
    <w:p w14:paraId="628A416B" w14:textId="77777777" w:rsidR="00F5578A" w:rsidRPr="00F25596" w:rsidRDefault="00F5578A" w:rsidP="00F5578A">
      <w:pPr>
        <w:pStyle w:val="Heading6"/>
      </w:pPr>
    </w:p>
    <w:p w14:paraId="48CBDB75" w14:textId="614BF34A" w:rsidR="002A2BE1" w:rsidRPr="009C0DA2" w:rsidRDefault="00E972D8" w:rsidP="002A2BE1">
      <w:pPr>
        <w:pStyle w:val="Heading3"/>
      </w:pPr>
      <w:r>
        <w:t>Priorities</w:t>
      </w:r>
    </w:p>
    <w:p w14:paraId="4FAEF071" w14:textId="77777777" w:rsidR="002A2BE1" w:rsidRDefault="002A2BE1" w:rsidP="002A2BE1">
      <w:pPr>
        <w:pStyle w:val="Heading4"/>
      </w:pPr>
    </w:p>
    <w:p w14:paraId="054B1032" w14:textId="77777777" w:rsidR="002A2BE1" w:rsidRDefault="002A2BE1" w:rsidP="002A2BE1">
      <w:pPr>
        <w:pStyle w:val="Heading5"/>
      </w:pPr>
    </w:p>
    <w:p w14:paraId="2BB90C48" w14:textId="77777777" w:rsidR="002A2BE1" w:rsidRPr="00F25596" w:rsidRDefault="002A2BE1" w:rsidP="002A2BE1">
      <w:pPr>
        <w:pStyle w:val="Heading6"/>
      </w:pPr>
    </w:p>
    <w:p w14:paraId="28B9E9A0" w14:textId="593EAAE8" w:rsidR="00E972D8" w:rsidRPr="009C0DA2" w:rsidRDefault="00E972D8" w:rsidP="00E972D8">
      <w:pPr>
        <w:pStyle w:val="Heading3"/>
      </w:pPr>
      <w:r>
        <w:t>Corrective Action</w:t>
      </w:r>
    </w:p>
    <w:p w14:paraId="7F446E2C" w14:textId="77777777" w:rsidR="00E972D8" w:rsidRDefault="00E972D8" w:rsidP="00E972D8">
      <w:pPr>
        <w:pStyle w:val="Heading4"/>
      </w:pPr>
    </w:p>
    <w:p w14:paraId="7F438006" w14:textId="77777777" w:rsidR="00E972D8" w:rsidRDefault="00E972D8" w:rsidP="00E972D8">
      <w:pPr>
        <w:pStyle w:val="Heading5"/>
      </w:pPr>
    </w:p>
    <w:p w14:paraId="5B9351B3" w14:textId="77777777" w:rsidR="00E972D8" w:rsidRPr="00F25596" w:rsidRDefault="00E972D8" w:rsidP="00E972D8">
      <w:pPr>
        <w:pStyle w:val="Heading6"/>
      </w:pPr>
    </w:p>
    <w:p w14:paraId="542F7613" w14:textId="337DDEB8" w:rsidR="00E972D8" w:rsidRPr="009C0DA2" w:rsidRDefault="00E972D8" w:rsidP="00E972D8">
      <w:pPr>
        <w:pStyle w:val="Heading3"/>
      </w:pPr>
      <w:r>
        <w:t>Retest</w:t>
      </w:r>
    </w:p>
    <w:p w14:paraId="3BD1A80B" w14:textId="77777777" w:rsidR="00E972D8" w:rsidRDefault="00E972D8" w:rsidP="00E972D8">
      <w:pPr>
        <w:pStyle w:val="Heading4"/>
      </w:pPr>
    </w:p>
    <w:p w14:paraId="75289279" w14:textId="77777777" w:rsidR="00E972D8" w:rsidRDefault="00E972D8" w:rsidP="00E972D8">
      <w:pPr>
        <w:pStyle w:val="Heading5"/>
      </w:pPr>
    </w:p>
    <w:p w14:paraId="30881C0D" w14:textId="77777777" w:rsidR="00E972D8" w:rsidRPr="00F25596" w:rsidRDefault="00E972D8" w:rsidP="00E972D8">
      <w:pPr>
        <w:pStyle w:val="Heading6"/>
      </w:pPr>
    </w:p>
    <w:bookmarkEnd w:id="26"/>
    <w:p w14:paraId="2B18D774" w14:textId="77777777" w:rsidR="00561C3A" w:rsidRDefault="00561C3A">
      <w:pPr>
        <w:rPr>
          <w:b/>
          <w:sz w:val="44"/>
          <w:lang w:val="en-CA"/>
        </w:rPr>
      </w:pPr>
      <w:r>
        <w:rPr>
          <w:lang w:val="en-CA"/>
        </w:rPr>
        <w:br w:type="page"/>
      </w:r>
    </w:p>
    <w:p w14:paraId="7F6BBABF" w14:textId="5B2B4BBD" w:rsidR="005C5812" w:rsidRPr="00BE2852" w:rsidRDefault="006A75C0" w:rsidP="00B47031">
      <w:pPr>
        <w:pStyle w:val="Heading1"/>
        <w:rPr>
          <w:lang w:val="en-CA"/>
        </w:rPr>
      </w:pPr>
      <w:bookmarkStart w:id="32" w:name="_Toc156557477"/>
      <w:r>
        <w:rPr>
          <w:lang w:val="en-CA"/>
        </w:rPr>
        <w:lastRenderedPageBreak/>
        <w:t>Testing and Commissioning Plan</w:t>
      </w:r>
      <w:bookmarkEnd w:id="32"/>
    </w:p>
    <w:p w14:paraId="7CBD9165" w14:textId="41408A14" w:rsidR="00181163" w:rsidRDefault="006A75C0" w:rsidP="00B47031">
      <w:pPr>
        <w:pStyle w:val="Heading2"/>
        <w:rPr>
          <w:lang w:val="en-CA"/>
        </w:rPr>
      </w:pPr>
      <w:bookmarkStart w:id="33" w:name="_Toc156557478"/>
      <w:bookmarkStart w:id="34" w:name="_Toc532476848"/>
      <w:r>
        <w:rPr>
          <w:lang w:val="en-CA"/>
        </w:rPr>
        <w:t>Overview</w:t>
      </w:r>
      <w:bookmarkEnd w:id="33"/>
    </w:p>
    <w:p w14:paraId="06DFC437" w14:textId="77777777" w:rsidR="00181163" w:rsidRDefault="00181163" w:rsidP="00B47031">
      <w:pPr>
        <w:pStyle w:val="Heading3"/>
      </w:pPr>
    </w:p>
    <w:p w14:paraId="025D532B" w14:textId="77777777" w:rsidR="00181163" w:rsidRDefault="00181163" w:rsidP="00B47031">
      <w:pPr>
        <w:pStyle w:val="Heading4"/>
      </w:pPr>
    </w:p>
    <w:p w14:paraId="18252E37" w14:textId="77777777" w:rsidR="00181163" w:rsidRDefault="00181163" w:rsidP="00B47031">
      <w:pPr>
        <w:pStyle w:val="Heading5"/>
        <w:rPr>
          <w:lang w:val="en-CA"/>
        </w:rPr>
      </w:pPr>
    </w:p>
    <w:bookmarkEnd w:id="34"/>
    <w:p w14:paraId="1FAD3616" w14:textId="77777777" w:rsidR="00C60710" w:rsidRDefault="00C60710" w:rsidP="00C60710">
      <w:pPr>
        <w:pStyle w:val="Heading6"/>
        <w:rPr>
          <w:lang w:val="en-CA"/>
        </w:rPr>
      </w:pPr>
    </w:p>
    <w:p w14:paraId="4707B839" w14:textId="2C81265A" w:rsidR="00360796" w:rsidRDefault="00714A93" w:rsidP="00360796">
      <w:pPr>
        <w:pStyle w:val="Heading2"/>
        <w:rPr>
          <w:lang w:val="en-CA"/>
        </w:rPr>
      </w:pPr>
      <w:bookmarkStart w:id="35" w:name="_Toc156557479"/>
      <w:r>
        <w:rPr>
          <w:lang w:val="en-CA"/>
        </w:rPr>
        <w:t>Schedule</w:t>
      </w:r>
      <w:bookmarkEnd w:id="35"/>
    </w:p>
    <w:p w14:paraId="0E3342C5" w14:textId="77777777" w:rsidR="00360796" w:rsidRDefault="00360796" w:rsidP="00360796">
      <w:pPr>
        <w:pStyle w:val="Heading3"/>
      </w:pPr>
    </w:p>
    <w:p w14:paraId="5F952DCC" w14:textId="77777777" w:rsidR="00360796" w:rsidRDefault="00360796" w:rsidP="00360796">
      <w:pPr>
        <w:pStyle w:val="Heading4"/>
      </w:pPr>
    </w:p>
    <w:p w14:paraId="790AC7B8" w14:textId="77777777" w:rsidR="00360796" w:rsidRDefault="00360796" w:rsidP="00360796">
      <w:pPr>
        <w:pStyle w:val="Heading5"/>
        <w:rPr>
          <w:lang w:val="en-CA"/>
        </w:rPr>
      </w:pPr>
    </w:p>
    <w:p w14:paraId="2D9CCB2A" w14:textId="77777777" w:rsidR="00360796" w:rsidRDefault="00360796" w:rsidP="00360796">
      <w:pPr>
        <w:pStyle w:val="Heading6"/>
        <w:rPr>
          <w:lang w:val="en-CA"/>
        </w:rPr>
      </w:pPr>
    </w:p>
    <w:p w14:paraId="0AFEFB2D" w14:textId="4155DB01" w:rsidR="00360796" w:rsidRDefault="00714A93" w:rsidP="00360796">
      <w:pPr>
        <w:pStyle w:val="Heading2"/>
        <w:rPr>
          <w:lang w:val="en-CA"/>
        </w:rPr>
      </w:pPr>
      <w:bookmarkStart w:id="36" w:name="_Toc156557480"/>
      <w:r>
        <w:rPr>
          <w:lang w:val="en-CA"/>
        </w:rPr>
        <w:t>Testing</w:t>
      </w:r>
      <w:bookmarkEnd w:id="36"/>
    </w:p>
    <w:p w14:paraId="72F6B20E" w14:textId="45A11C3E" w:rsidR="00360796" w:rsidRDefault="00714A93" w:rsidP="00360796">
      <w:pPr>
        <w:pStyle w:val="Heading3"/>
      </w:pPr>
      <w:r>
        <w:t>Conditions for Testing</w:t>
      </w:r>
    </w:p>
    <w:p w14:paraId="7D19B293" w14:textId="77777777" w:rsidR="00360796" w:rsidRDefault="00360796" w:rsidP="00360796">
      <w:pPr>
        <w:pStyle w:val="Heading4"/>
      </w:pPr>
    </w:p>
    <w:p w14:paraId="5DE4BC65" w14:textId="77777777" w:rsidR="00360796" w:rsidRDefault="00360796" w:rsidP="00360796">
      <w:pPr>
        <w:pStyle w:val="Heading5"/>
        <w:rPr>
          <w:lang w:val="en-CA"/>
        </w:rPr>
      </w:pPr>
    </w:p>
    <w:p w14:paraId="41CF2521" w14:textId="39CD0D00" w:rsidR="00C3089F" w:rsidRDefault="004C5B37" w:rsidP="00C3089F">
      <w:pPr>
        <w:pStyle w:val="Heading3"/>
      </w:pPr>
      <w:r>
        <w:t>Testing Types</w:t>
      </w:r>
    </w:p>
    <w:p w14:paraId="42D0425F" w14:textId="77777777" w:rsidR="00C3089F" w:rsidRDefault="00C3089F" w:rsidP="00C3089F">
      <w:pPr>
        <w:pStyle w:val="Heading4"/>
      </w:pPr>
    </w:p>
    <w:p w14:paraId="4A8F191E" w14:textId="77777777" w:rsidR="00C3089F" w:rsidRDefault="00C3089F" w:rsidP="00C3089F">
      <w:pPr>
        <w:pStyle w:val="Heading5"/>
        <w:rPr>
          <w:lang w:val="en-CA"/>
        </w:rPr>
      </w:pPr>
    </w:p>
    <w:p w14:paraId="6EC36F3C" w14:textId="77777777" w:rsidR="00C3089F" w:rsidRDefault="00C3089F" w:rsidP="00C3089F">
      <w:pPr>
        <w:pStyle w:val="Heading6"/>
        <w:rPr>
          <w:lang w:val="en-CA"/>
        </w:rPr>
      </w:pPr>
    </w:p>
    <w:p w14:paraId="43CD853B" w14:textId="3AC31A3D" w:rsidR="00C3089F" w:rsidRDefault="004C5B37" w:rsidP="00C3089F">
      <w:pPr>
        <w:pStyle w:val="Heading3"/>
      </w:pPr>
      <w:r>
        <w:t>Resources</w:t>
      </w:r>
    </w:p>
    <w:p w14:paraId="3E7D0C17" w14:textId="77777777" w:rsidR="00C3089F" w:rsidRDefault="00C3089F" w:rsidP="00C3089F">
      <w:pPr>
        <w:pStyle w:val="Heading4"/>
      </w:pPr>
    </w:p>
    <w:p w14:paraId="5E459829" w14:textId="77777777" w:rsidR="00C3089F" w:rsidRDefault="00C3089F" w:rsidP="00C3089F">
      <w:pPr>
        <w:pStyle w:val="Heading5"/>
        <w:rPr>
          <w:lang w:val="en-CA"/>
        </w:rPr>
      </w:pPr>
    </w:p>
    <w:p w14:paraId="2EEB3383" w14:textId="77777777" w:rsidR="00C3089F" w:rsidRDefault="00C3089F" w:rsidP="00C3089F">
      <w:pPr>
        <w:pStyle w:val="Heading6"/>
        <w:rPr>
          <w:lang w:val="en-CA"/>
        </w:rPr>
      </w:pPr>
    </w:p>
    <w:p w14:paraId="505B892F" w14:textId="53C051C5" w:rsidR="00C3089F" w:rsidRDefault="004C5B37" w:rsidP="00C3089F">
      <w:pPr>
        <w:pStyle w:val="Heading3"/>
      </w:pPr>
      <w:r>
        <w:t>Stakeholders</w:t>
      </w:r>
    </w:p>
    <w:p w14:paraId="62AAB48D" w14:textId="77777777" w:rsidR="00C3089F" w:rsidRDefault="00C3089F" w:rsidP="00C3089F">
      <w:pPr>
        <w:pStyle w:val="Heading4"/>
      </w:pPr>
    </w:p>
    <w:p w14:paraId="49DD7551" w14:textId="77777777" w:rsidR="00C3089F" w:rsidRDefault="00C3089F" w:rsidP="00C3089F">
      <w:pPr>
        <w:pStyle w:val="Heading5"/>
        <w:rPr>
          <w:lang w:val="en-CA"/>
        </w:rPr>
      </w:pPr>
    </w:p>
    <w:p w14:paraId="4FEA7413" w14:textId="77777777" w:rsidR="00C3089F" w:rsidRDefault="00C3089F" w:rsidP="00C3089F">
      <w:pPr>
        <w:pStyle w:val="Heading6"/>
        <w:rPr>
          <w:lang w:val="en-CA"/>
        </w:rPr>
      </w:pPr>
    </w:p>
    <w:p w14:paraId="345DCD70" w14:textId="30A1B920" w:rsidR="00725CD6" w:rsidRDefault="004C5B37" w:rsidP="00725CD6">
      <w:pPr>
        <w:pStyle w:val="Heading3"/>
      </w:pPr>
      <w:r>
        <w:t>Health and Safety Requirements</w:t>
      </w:r>
    </w:p>
    <w:p w14:paraId="0D9F1CCE" w14:textId="77777777" w:rsidR="00725CD6" w:rsidRDefault="00725CD6" w:rsidP="00725CD6">
      <w:pPr>
        <w:pStyle w:val="Heading4"/>
      </w:pPr>
    </w:p>
    <w:p w14:paraId="2C20B985" w14:textId="77777777" w:rsidR="00725CD6" w:rsidRDefault="00725CD6" w:rsidP="00725CD6">
      <w:pPr>
        <w:pStyle w:val="Heading5"/>
        <w:rPr>
          <w:lang w:val="en-CA"/>
        </w:rPr>
      </w:pPr>
    </w:p>
    <w:p w14:paraId="7E79DD02" w14:textId="77777777" w:rsidR="00725CD6" w:rsidRDefault="00725CD6" w:rsidP="00725CD6">
      <w:pPr>
        <w:pStyle w:val="Heading6"/>
        <w:rPr>
          <w:lang w:val="en-CA"/>
        </w:rPr>
      </w:pPr>
    </w:p>
    <w:p w14:paraId="277DA323" w14:textId="0E4400C2" w:rsidR="00C3089F" w:rsidRDefault="004C5B37" w:rsidP="00C3089F">
      <w:pPr>
        <w:pStyle w:val="Heading3"/>
      </w:pPr>
      <w:r>
        <w:t>Integration</w:t>
      </w:r>
    </w:p>
    <w:p w14:paraId="76C6DEB2" w14:textId="1FF5A9BE" w:rsidR="00360796" w:rsidRDefault="004C5B37" w:rsidP="00360796">
      <w:pPr>
        <w:pStyle w:val="Heading2"/>
        <w:rPr>
          <w:lang w:val="en-CA"/>
        </w:rPr>
      </w:pPr>
      <w:bookmarkStart w:id="37" w:name="_Toc156557481"/>
      <w:r>
        <w:rPr>
          <w:lang w:val="en-CA"/>
        </w:rPr>
        <w:lastRenderedPageBreak/>
        <w:t>Pass Criteria and Approval</w:t>
      </w:r>
      <w:bookmarkEnd w:id="37"/>
    </w:p>
    <w:p w14:paraId="465A52B7" w14:textId="77777777" w:rsidR="00360796" w:rsidRDefault="00360796" w:rsidP="00360796">
      <w:pPr>
        <w:pStyle w:val="Heading3"/>
      </w:pPr>
    </w:p>
    <w:p w14:paraId="122420A8" w14:textId="77777777" w:rsidR="00360796" w:rsidRDefault="00360796" w:rsidP="00360796">
      <w:pPr>
        <w:pStyle w:val="Heading4"/>
      </w:pPr>
    </w:p>
    <w:p w14:paraId="0F058F45" w14:textId="77777777" w:rsidR="00360796" w:rsidRDefault="00360796" w:rsidP="00360796">
      <w:pPr>
        <w:pStyle w:val="Heading5"/>
        <w:rPr>
          <w:lang w:val="en-CA"/>
        </w:rPr>
      </w:pPr>
    </w:p>
    <w:p w14:paraId="6356136B" w14:textId="77777777" w:rsidR="00360796" w:rsidRDefault="00360796" w:rsidP="00360796">
      <w:pPr>
        <w:pStyle w:val="Heading6"/>
        <w:rPr>
          <w:lang w:val="en-CA"/>
        </w:rPr>
      </w:pPr>
    </w:p>
    <w:p w14:paraId="7833E967" w14:textId="4FC67D3B" w:rsidR="00360796" w:rsidRDefault="004C5B37" w:rsidP="00360796">
      <w:pPr>
        <w:pStyle w:val="Heading2"/>
        <w:rPr>
          <w:lang w:val="en-CA"/>
        </w:rPr>
      </w:pPr>
      <w:bookmarkStart w:id="38" w:name="_Toc156557482"/>
      <w:r>
        <w:rPr>
          <w:lang w:val="en-CA"/>
        </w:rPr>
        <w:t>Documentation</w:t>
      </w:r>
      <w:bookmarkEnd w:id="38"/>
    </w:p>
    <w:p w14:paraId="7A8E0615" w14:textId="77777777" w:rsidR="00360796" w:rsidRDefault="00360796" w:rsidP="00360796">
      <w:pPr>
        <w:pStyle w:val="Heading3"/>
      </w:pPr>
    </w:p>
    <w:p w14:paraId="358C4299" w14:textId="77777777" w:rsidR="00360796" w:rsidRDefault="00360796" w:rsidP="00360796">
      <w:pPr>
        <w:pStyle w:val="Heading4"/>
      </w:pPr>
    </w:p>
    <w:p w14:paraId="60E3C1DE" w14:textId="77777777" w:rsidR="00360796" w:rsidRDefault="00360796" w:rsidP="00360796">
      <w:pPr>
        <w:pStyle w:val="Heading5"/>
        <w:rPr>
          <w:lang w:val="en-CA"/>
        </w:rPr>
      </w:pPr>
    </w:p>
    <w:p w14:paraId="1C915D22" w14:textId="77777777" w:rsidR="00360796" w:rsidRDefault="00360796" w:rsidP="00360796">
      <w:pPr>
        <w:pStyle w:val="Heading6"/>
        <w:rPr>
          <w:lang w:val="en-CA"/>
        </w:rPr>
      </w:pPr>
    </w:p>
    <w:p w14:paraId="22270991" w14:textId="4EA6C309" w:rsidR="00BE3F2F" w:rsidRDefault="00BE3F2F">
      <w:pPr>
        <w:rPr>
          <w:lang w:val="en-CA"/>
        </w:rPr>
      </w:pPr>
      <w:r>
        <w:rPr>
          <w:lang w:val="en-CA"/>
        </w:rPr>
        <w:br w:type="page"/>
      </w:r>
    </w:p>
    <w:p w14:paraId="36CECE74" w14:textId="7411689D" w:rsidR="002B00D4" w:rsidRDefault="002E358C" w:rsidP="00B47031">
      <w:pPr>
        <w:pStyle w:val="Appendix1"/>
        <w:numPr>
          <w:ilvl w:val="0"/>
          <w:numId w:val="0"/>
        </w:numPr>
        <w:rPr>
          <w:lang w:val="en-CA"/>
        </w:rPr>
      </w:pPr>
      <w:bookmarkStart w:id="39" w:name="_Toc156557483"/>
      <w:r>
        <w:rPr>
          <w:lang w:val="en-CA"/>
        </w:rPr>
        <w:lastRenderedPageBreak/>
        <w:t>&lt;Appendix Title&gt;</w:t>
      </w:r>
      <w:bookmarkEnd w:id="39"/>
    </w:p>
    <w:p w14:paraId="71C1DF9B" w14:textId="6E54457C" w:rsidR="005A5CCF" w:rsidRDefault="005A5CCF" w:rsidP="00B47031">
      <w:pPr>
        <w:pStyle w:val="Appendix2"/>
        <w:tabs>
          <w:tab w:val="clear" w:pos="1009"/>
        </w:tabs>
        <w:ind w:left="1080" w:hanging="1080"/>
        <w:rPr>
          <w:lang w:val="en-CA"/>
        </w:rPr>
      </w:pPr>
      <w:bookmarkStart w:id="40" w:name="_Toc156557484"/>
      <w:bookmarkEnd w:id="40"/>
    </w:p>
    <w:p w14:paraId="4CB2743F" w14:textId="31FA8BBA" w:rsidR="00783E0A" w:rsidRPr="00783E0A" w:rsidRDefault="00783E0A" w:rsidP="00B47031">
      <w:pPr>
        <w:pStyle w:val="Appendix3"/>
        <w:tabs>
          <w:tab w:val="clear" w:pos="1009"/>
        </w:tabs>
        <w:ind w:left="1080" w:hanging="1080"/>
      </w:pPr>
    </w:p>
    <w:sectPr w:rsidR="00783E0A" w:rsidRPr="00783E0A" w:rsidSect="00F1173A">
      <w:footerReference w:type="default" r:id="rId25"/>
      <w:footerReference w:type="first" r:id="rId26"/>
      <w:pgSz w:w="12240" w:h="15840" w:code="1"/>
      <w:pgMar w:top="1440" w:right="1008" w:bottom="864" w:left="1008" w:header="864" w:footer="432" w:gutter="0"/>
      <w:pgNumType w:start="1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6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5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</wne:acdManifest>
  </wne:toolbars>
  <wne:acds>
    <wne:acd wne:argValue="AQAAAEIA" wne:acdName="acd0" wne:fciIndexBasedOn="0065"/>
    <wne:acd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cdName="acd13" wne:fciIndexBasedOn="0211"/>
    <wne:acd wne:argValue="cwBsAGEAcwBoACAAYgByAGUAYQBrAGkAbgBnAA==" wne:acdName="acd14" wne:fciIndexBasedOn="0211"/>
    <wne:acd wne:argValue="AgBCAHUAbABsAGUAdAAgAEwAZQB2AGUAbAAgADEA" wne:acdName="acd15" wne:fciIndexBasedOn="0065"/>
    <wne:acd wne:argValue="QwBIADIATQAgAEgASQBMAEwA" wne:acdName="acd16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29D2A" w14:textId="77777777" w:rsidR="006E3BB4" w:rsidRDefault="006E3BB4">
      <w:r>
        <w:separator/>
      </w:r>
    </w:p>
  </w:endnote>
  <w:endnote w:type="continuationSeparator" w:id="0">
    <w:p w14:paraId="300F4CF6" w14:textId="77777777" w:rsidR="006E3BB4" w:rsidRDefault="006E3BB4">
      <w:r>
        <w:continuationSeparator/>
      </w:r>
    </w:p>
  </w:endnote>
  <w:endnote w:type="continuationNotice" w:id="1">
    <w:p w14:paraId="1941A05C" w14:textId="77777777" w:rsidR="006E3BB4" w:rsidRDefault="006E3B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panose1 w:val="020B0503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Next LT Pro Medium">
    <w:altName w:val="Calibri"/>
    <w:panose1 w:val="020B0603020202020204"/>
    <w:charset w:val="00"/>
    <w:family w:val="swiss"/>
    <w:pitch w:val="variable"/>
    <w:sig w:usb0="00000007" w:usb1="00000000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B5DB" w14:textId="77777777" w:rsidR="00B36EA9" w:rsidRDefault="00B36EA9" w:rsidP="00FC146D">
    <w:pPr>
      <w:pStyle w:val="Footer"/>
    </w:pPr>
  </w:p>
  <w:p w14:paraId="41BD55EB" w14:textId="74813B93" w:rsidR="00B36EA9" w:rsidRPr="0082760D" w:rsidRDefault="00D72B2E" w:rsidP="0041242A">
    <w:pPr>
      <w:pStyle w:val="Footer"/>
      <w:tabs>
        <w:tab w:val="clear" w:pos="10440"/>
        <w:tab w:val="right" w:pos="5220"/>
        <w:tab w:val="right" w:pos="10170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91782836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82760D">
      <w:rPr>
        <w:szCs w:val="16"/>
      </w:rPr>
      <w:tab/>
    </w:r>
    <w:r w:rsidR="00B36EA9" w:rsidRPr="0082760D">
      <w:rPr>
        <w:szCs w:val="16"/>
      </w:rPr>
      <w:fldChar w:fldCharType="begin"/>
    </w:r>
    <w:r w:rsidR="00B36EA9" w:rsidRPr="0082760D">
      <w:rPr>
        <w:szCs w:val="16"/>
      </w:rPr>
      <w:instrText xml:space="preserve"> PAGE   \* MERGEFORMAT </w:instrText>
    </w:r>
    <w:r w:rsidR="00B36EA9" w:rsidRPr="0082760D">
      <w:rPr>
        <w:szCs w:val="16"/>
      </w:rPr>
      <w:fldChar w:fldCharType="separate"/>
    </w:r>
    <w:r w:rsidR="00B36EA9">
      <w:rPr>
        <w:noProof/>
        <w:szCs w:val="16"/>
      </w:rPr>
      <w:t>xxvi</w:t>
    </w:r>
    <w:r w:rsidR="00B36EA9" w:rsidRPr="0082760D">
      <w:rPr>
        <w:noProof/>
        <w:szCs w:val="16"/>
      </w:rPr>
      <w:fldChar w:fldCharType="end"/>
    </w:r>
    <w:r w:rsidR="00B36EA9" w:rsidRPr="0082760D">
      <w:rPr>
        <w:sz w:val="20"/>
      </w:rPr>
      <w:tab/>
    </w:r>
    <w:sdt>
      <w:sdtPr>
        <w:rPr>
          <w:caps/>
          <w:szCs w:val="16"/>
        </w:rPr>
        <w:alias w:val="Category"/>
        <w:id w:val="858242054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caps/>
            <w:szCs w:val="16"/>
          </w:rPr>
          <w:t>Revision 00</w:t>
        </w:r>
      </w:sdtContent>
    </w:sdt>
  </w:p>
  <w:p w14:paraId="1795FD87" w14:textId="77777777" w:rsidR="00B36EA9" w:rsidRPr="0082760D" w:rsidRDefault="00B36EA9" w:rsidP="0041242A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</w:p>
  <w:p w14:paraId="702BDFC2" w14:textId="1BD761FA" w:rsidR="00B36EA9" w:rsidRPr="00FC146D" w:rsidRDefault="00B36EA9" w:rsidP="00D24E84">
    <w:pPr>
      <w:pStyle w:val="Footer"/>
      <w:pBdr>
        <w:top w:val="none" w:sz="0" w:space="0" w:color="auto"/>
      </w:pBdr>
    </w:pPr>
    <w:r w:rsidRPr="0082760D">
      <w:rPr>
        <w:szCs w:val="16"/>
      </w:rPr>
      <w:t xml:space="preserve">Date Approved: </w:t>
    </w:r>
    <w:sdt>
      <w:sdtPr>
        <w:rPr>
          <w:caps/>
          <w:szCs w:val="16"/>
        </w:rPr>
        <w:alias w:val="Status"/>
        <w:id w:val="-1650045338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caps/>
            <w:szCs w:val="16"/>
          </w:rPr>
          <w:t>DD/MM/YYYY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8C0C" w14:textId="51AF5185" w:rsidR="00B36EA9" w:rsidRPr="00E770D4" w:rsidRDefault="00D72B2E" w:rsidP="00EC59B5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10318915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E770D4">
      <w:rPr>
        <w:szCs w:val="16"/>
      </w:rPr>
      <w:tab/>
    </w:r>
    <w:r w:rsidR="00B36EA9" w:rsidRPr="00E770D4">
      <w:rPr>
        <w:sz w:val="20"/>
      </w:rPr>
      <w:tab/>
    </w:r>
    <w:sdt>
      <w:sdtPr>
        <w:rPr>
          <w:szCs w:val="16"/>
        </w:rPr>
        <w:alias w:val="Category"/>
        <w:id w:val="1142778021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szCs w:val="16"/>
          </w:rPr>
          <w:t>Revision 00</w:t>
        </w:r>
      </w:sdtContent>
    </w:sdt>
  </w:p>
  <w:p w14:paraId="3A1BBC24" w14:textId="56684ECA" w:rsidR="00B36EA9" w:rsidRPr="00EC59B5" w:rsidRDefault="00B36EA9" w:rsidP="00EC59B5">
    <w:pPr>
      <w:pStyle w:val="Footer"/>
      <w:pBdr>
        <w:top w:val="none" w:sz="0" w:space="0" w:color="auto"/>
      </w:pBdr>
    </w:pPr>
    <w:r w:rsidRPr="00E770D4">
      <w:rPr>
        <w:szCs w:val="16"/>
      </w:rPr>
      <w:t xml:space="preserve">Date: </w:t>
    </w:r>
    <w:sdt>
      <w:sdtPr>
        <w:rPr>
          <w:szCs w:val="16"/>
        </w:rPr>
        <w:alias w:val="Status"/>
        <w:id w:val="-432286807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Cs w:val="16"/>
          </w:rPr>
          <w:t>DD/MM/YYYY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44D4" w14:textId="77777777" w:rsidR="00B36EA9" w:rsidRDefault="00B36EA9" w:rsidP="00506C24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</w:p>
  <w:p w14:paraId="676664E9" w14:textId="66FF6994" w:rsidR="00B36EA9" w:rsidRPr="00126E10" w:rsidRDefault="00D72B2E" w:rsidP="00506C24">
    <w:pPr>
      <w:pStyle w:val="Footer"/>
      <w:tabs>
        <w:tab w:val="clear" w:pos="10440"/>
        <w:tab w:val="right" w:pos="5220"/>
        <w:tab w:val="right" w:pos="10170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127177697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126E10">
      <w:rPr>
        <w:szCs w:val="16"/>
      </w:rPr>
      <w:tab/>
    </w:r>
    <w:r w:rsidR="00B36EA9" w:rsidRPr="00126E10">
      <w:rPr>
        <w:szCs w:val="16"/>
      </w:rPr>
      <w:fldChar w:fldCharType="begin"/>
    </w:r>
    <w:r w:rsidR="00B36EA9" w:rsidRPr="00126E10">
      <w:rPr>
        <w:szCs w:val="16"/>
      </w:rPr>
      <w:instrText xml:space="preserve"> PAGE   \* MERGEFORMAT </w:instrText>
    </w:r>
    <w:r w:rsidR="00B36EA9" w:rsidRPr="00126E10">
      <w:rPr>
        <w:szCs w:val="16"/>
      </w:rPr>
      <w:fldChar w:fldCharType="separate"/>
    </w:r>
    <w:r w:rsidR="00B36EA9">
      <w:rPr>
        <w:noProof/>
        <w:szCs w:val="16"/>
      </w:rPr>
      <w:t>xxvi</w:t>
    </w:r>
    <w:r w:rsidR="00B36EA9" w:rsidRPr="00126E10">
      <w:rPr>
        <w:noProof/>
        <w:szCs w:val="16"/>
      </w:rPr>
      <w:fldChar w:fldCharType="end"/>
    </w:r>
    <w:r w:rsidR="00B36EA9" w:rsidRPr="00126E10">
      <w:rPr>
        <w:sz w:val="20"/>
      </w:rPr>
      <w:tab/>
    </w:r>
    <w:sdt>
      <w:sdtPr>
        <w:rPr>
          <w:caps/>
          <w:szCs w:val="16"/>
        </w:rPr>
        <w:alias w:val="Category"/>
        <w:id w:val="-909152965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caps/>
            <w:szCs w:val="16"/>
          </w:rPr>
          <w:t>Revision 00</w:t>
        </w:r>
      </w:sdtContent>
    </w:sdt>
  </w:p>
  <w:p w14:paraId="5E3A2E10" w14:textId="77777777" w:rsidR="00B36EA9" w:rsidRPr="00126E10" w:rsidRDefault="00B36EA9" w:rsidP="00506C24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</w:p>
  <w:p w14:paraId="7905F978" w14:textId="37FA446D" w:rsidR="00B36EA9" w:rsidRPr="00506C24" w:rsidRDefault="00B36EA9" w:rsidP="00506C24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  <w:r w:rsidRPr="00126E10">
      <w:rPr>
        <w:szCs w:val="16"/>
      </w:rPr>
      <w:t xml:space="preserve">Date Approved: </w:t>
    </w:r>
    <w:sdt>
      <w:sdtPr>
        <w:rPr>
          <w:caps/>
          <w:szCs w:val="16"/>
        </w:rPr>
        <w:alias w:val="Status"/>
        <w:id w:val="-870299312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caps/>
            <w:szCs w:val="16"/>
          </w:rPr>
          <w:t>DD/MM/YYYY</w:t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ED07E" w14:textId="1511383E" w:rsidR="00B36EA9" w:rsidRPr="00E770D4" w:rsidRDefault="00D72B2E" w:rsidP="00D72B2E">
    <w:pPr>
      <w:pStyle w:val="Footer"/>
      <w:tabs>
        <w:tab w:val="clear" w:pos="10440"/>
        <w:tab w:val="left" w:pos="4964"/>
        <w:tab w:val="right" w:pos="5220"/>
        <w:tab w:val="left" w:pos="7353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393268058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E770D4">
      <w:rPr>
        <w:szCs w:val="16"/>
      </w:rPr>
      <w:tab/>
    </w:r>
    <w:r>
      <w:rPr>
        <w:szCs w:val="16"/>
      </w:rPr>
      <w:tab/>
    </w:r>
    <w:r w:rsidR="00B36EA9" w:rsidRPr="00E770D4">
      <w:rPr>
        <w:szCs w:val="16"/>
      </w:rPr>
      <w:fldChar w:fldCharType="begin"/>
    </w:r>
    <w:r w:rsidR="00B36EA9" w:rsidRPr="00E770D4">
      <w:rPr>
        <w:szCs w:val="16"/>
      </w:rPr>
      <w:instrText xml:space="preserve"> PAGE   \* MERGEFORMAT </w:instrText>
    </w:r>
    <w:r w:rsidR="00B36EA9" w:rsidRPr="00E770D4">
      <w:rPr>
        <w:szCs w:val="16"/>
      </w:rPr>
      <w:fldChar w:fldCharType="separate"/>
    </w:r>
    <w:r w:rsidR="00B36EA9">
      <w:rPr>
        <w:noProof/>
        <w:szCs w:val="16"/>
      </w:rPr>
      <w:t>24</w:t>
    </w:r>
    <w:r w:rsidR="00B36EA9" w:rsidRPr="00E770D4">
      <w:rPr>
        <w:noProof/>
        <w:szCs w:val="16"/>
      </w:rPr>
      <w:fldChar w:fldCharType="end"/>
    </w:r>
    <w:r w:rsidR="00B36EA9" w:rsidRPr="00E770D4">
      <w:rPr>
        <w:sz w:val="20"/>
      </w:rPr>
      <w:tab/>
    </w:r>
    <w:r>
      <w:rPr>
        <w:sz w:val="20"/>
      </w:rPr>
      <w:tab/>
    </w:r>
    <w:sdt>
      <w:sdtPr>
        <w:rPr>
          <w:szCs w:val="16"/>
        </w:rPr>
        <w:alias w:val="Category"/>
        <w:id w:val="13368804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szCs w:val="16"/>
          </w:rPr>
          <w:t>Revision 00</w:t>
        </w:r>
      </w:sdtContent>
    </w:sdt>
  </w:p>
  <w:p w14:paraId="50115A26" w14:textId="3B6B3A85" w:rsidR="00B36EA9" w:rsidRPr="00E770D4" w:rsidRDefault="00B36EA9" w:rsidP="0041242A">
    <w:pPr>
      <w:pStyle w:val="Footer"/>
      <w:tabs>
        <w:tab w:val="clear" w:pos="10440"/>
        <w:tab w:val="right" w:pos="5220"/>
      </w:tabs>
      <w:spacing w:line="160" w:lineRule="exact"/>
    </w:pPr>
    <w:r w:rsidRPr="00E770D4">
      <w:rPr>
        <w:szCs w:val="16"/>
      </w:rPr>
      <w:t xml:space="preserve">Dated: </w:t>
    </w:r>
    <w:sdt>
      <w:sdtPr>
        <w:rPr>
          <w:szCs w:val="16"/>
        </w:rPr>
        <w:alias w:val="Status"/>
        <w:id w:val="524142585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Cs w:val="16"/>
          </w:rPr>
          <w:t>DD/MM/YYYY</w:t>
        </w:r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6A75" w14:textId="7DA7D993" w:rsidR="00B36EA9" w:rsidRPr="00E770D4" w:rsidRDefault="00D72B2E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187456720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E770D4">
      <w:rPr>
        <w:szCs w:val="16"/>
      </w:rPr>
      <w:tab/>
    </w:r>
    <w:r w:rsidR="00B36EA9" w:rsidRPr="00E770D4">
      <w:rPr>
        <w:szCs w:val="16"/>
      </w:rPr>
      <w:fldChar w:fldCharType="begin"/>
    </w:r>
    <w:r w:rsidR="00B36EA9" w:rsidRPr="00E770D4">
      <w:rPr>
        <w:szCs w:val="16"/>
      </w:rPr>
      <w:instrText xml:space="preserve"> PAGE   \* MERGEFORMAT </w:instrText>
    </w:r>
    <w:r w:rsidR="00B36EA9" w:rsidRPr="00E770D4">
      <w:rPr>
        <w:szCs w:val="16"/>
      </w:rPr>
      <w:fldChar w:fldCharType="separate"/>
    </w:r>
    <w:r w:rsidR="00B36EA9">
      <w:rPr>
        <w:noProof/>
        <w:szCs w:val="16"/>
      </w:rPr>
      <w:t>6</w:t>
    </w:r>
    <w:r w:rsidR="00B36EA9" w:rsidRPr="00E770D4">
      <w:rPr>
        <w:noProof/>
        <w:szCs w:val="16"/>
      </w:rPr>
      <w:fldChar w:fldCharType="end"/>
    </w:r>
    <w:r w:rsidR="00B36EA9" w:rsidRPr="00E770D4">
      <w:rPr>
        <w:sz w:val="20"/>
      </w:rPr>
      <w:tab/>
    </w:r>
    <w:sdt>
      <w:sdtPr>
        <w:rPr>
          <w:szCs w:val="16"/>
        </w:rPr>
        <w:alias w:val="Category"/>
        <w:id w:val="-1132629275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szCs w:val="16"/>
          </w:rPr>
          <w:t>Revision 00</w:t>
        </w:r>
      </w:sdtContent>
    </w:sdt>
  </w:p>
  <w:p w14:paraId="501AF533" w14:textId="31643D97" w:rsidR="00B36EA9" w:rsidRPr="00E770D4" w:rsidRDefault="00B36EA9" w:rsidP="0082760D">
    <w:pPr>
      <w:pStyle w:val="Footer"/>
      <w:pBdr>
        <w:top w:val="none" w:sz="0" w:space="0" w:color="auto"/>
      </w:pBdr>
    </w:pPr>
    <w:r w:rsidRPr="00E770D4">
      <w:rPr>
        <w:szCs w:val="16"/>
      </w:rPr>
      <w:t xml:space="preserve">Date: </w:t>
    </w:r>
    <w:sdt>
      <w:sdtPr>
        <w:rPr>
          <w:szCs w:val="16"/>
        </w:rPr>
        <w:alias w:val="Status"/>
        <w:id w:val="150885146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Cs w:val="16"/>
          </w:rPr>
          <w:t>DD/MM/YYYY</w:t>
        </w:r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B1C0" w14:textId="39C9D3A2" w:rsidR="00D72B2E" w:rsidRPr="00E770D4" w:rsidRDefault="00D72B2E" w:rsidP="00D72B2E">
    <w:pPr>
      <w:pStyle w:val="Footer"/>
      <w:tabs>
        <w:tab w:val="clear" w:pos="10440"/>
        <w:tab w:val="left" w:pos="4964"/>
        <w:tab w:val="right" w:pos="5220"/>
        <w:tab w:val="left" w:pos="7353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754401600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>
          <w:rPr>
            <w:szCs w:val="16"/>
          </w:rPr>
          <w:t>[document number]</w:t>
        </w:r>
      </w:sdtContent>
    </w:sdt>
    <w:r w:rsidRPr="00E770D4">
      <w:rPr>
        <w:szCs w:val="16"/>
      </w:rPr>
      <w:tab/>
    </w:r>
    <w:r>
      <w:rPr>
        <w:szCs w:val="16"/>
      </w:rPr>
      <w:tab/>
      <w:t xml:space="preserve">Page </w:t>
    </w:r>
    <w:r w:rsidRPr="00E770D4">
      <w:rPr>
        <w:szCs w:val="16"/>
      </w:rPr>
      <w:fldChar w:fldCharType="begin"/>
    </w:r>
    <w:r w:rsidRPr="00E770D4">
      <w:rPr>
        <w:szCs w:val="16"/>
      </w:rPr>
      <w:instrText xml:space="preserve"> PAGE   \* MERGEFORMAT </w:instrText>
    </w:r>
    <w:r w:rsidRPr="00E770D4">
      <w:rPr>
        <w:szCs w:val="16"/>
      </w:rPr>
      <w:fldChar w:fldCharType="separate"/>
    </w:r>
    <w:r>
      <w:rPr>
        <w:noProof/>
        <w:szCs w:val="16"/>
      </w:rPr>
      <w:t>24</w:t>
    </w:r>
    <w:r w:rsidRPr="00E770D4">
      <w:rPr>
        <w:noProof/>
        <w:szCs w:val="16"/>
      </w:rPr>
      <w:fldChar w:fldCharType="end"/>
    </w:r>
    <w:r>
      <w:rPr>
        <w:noProof/>
        <w:szCs w:val="16"/>
      </w:rPr>
      <w:t xml:space="preserve"> of </w:t>
    </w:r>
    <w:r w:rsidRPr="00DF7AF0">
      <w:rPr>
        <w:noProof/>
        <w:szCs w:val="16"/>
      </w:rPr>
      <w:fldChar w:fldCharType="begin"/>
    </w:r>
    <w:r w:rsidRPr="00DF7AF0">
      <w:rPr>
        <w:noProof/>
        <w:szCs w:val="16"/>
      </w:rPr>
      <w:instrText xml:space="preserve"> SECTIONPAGES  \* Arabic </w:instrText>
    </w:r>
    <w:r w:rsidRPr="00DF7AF0">
      <w:rPr>
        <w:noProof/>
        <w:szCs w:val="16"/>
      </w:rPr>
      <w:fldChar w:fldCharType="separate"/>
    </w:r>
    <w:r>
      <w:rPr>
        <w:noProof/>
        <w:szCs w:val="16"/>
      </w:rPr>
      <w:t>6</w:t>
    </w:r>
    <w:r w:rsidRPr="00DF7AF0">
      <w:rPr>
        <w:noProof/>
        <w:szCs w:val="16"/>
      </w:rPr>
      <w:fldChar w:fldCharType="end"/>
    </w:r>
    <w:r w:rsidRPr="00E770D4">
      <w:rPr>
        <w:sz w:val="20"/>
      </w:rPr>
      <w:tab/>
    </w:r>
    <w:r>
      <w:rPr>
        <w:sz w:val="20"/>
      </w:rPr>
      <w:tab/>
    </w:r>
    <w:sdt>
      <w:sdtPr>
        <w:rPr>
          <w:szCs w:val="16"/>
        </w:rPr>
        <w:alias w:val="Category"/>
        <w:id w:val="-200164419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rPr>
            <w:szCs w:val="16"/>
          </w:rPr>
          <w:t>Revision 00</w:t>
        </w:r>
      </w:sdtContent>
    </w:sdt>
  </w:p>
  <w:p w14:paraId="6A55F0B5" w14:textId="77777777" w:rsidR="00D72B2E" w:rsidRPr="00E770D4" w:rsidRDefault="00D72B2E" w:rsidP="0041242A">
    <w:pPr>
      <w:pStyle w:val="Footer"/>
      <w:tabs>
        <w:tab w:val="clear" w:pos="10440"/>
        <w:tab w:val="right" w:pos="5220"/>
      </w:tabs>
      <w:spacing w:line="160" w:lineRule="exact"/>
    </w:pPr>
    <w:r w:rsidRPr="00E770D4">
      <w:rPr>
        <w:szCs w:val="16"/>
      </w:rPr>
      <w:t xml:space="preserve">Dated: </w:t>
    </w:r>
    <w:sdt>
      <w:sdtPr>
        <w:rPr>
          <w:szCs w:val="16"/>
        </w:rPr>
        <w:alias w:val="Status"/>
        <w:id w:val="94529317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>
          <w:rPr>
            <w:szCs w:val="16"/>
          </w:rPr>
          <w:t>DD/MM/YYYY</w:t>
        </w:r>
      </w:sdtContent>
    </w:sdt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DF8D8" w14:textId="57345062" w:rsidR="00D72B2E" w:rsidRPr="00E770D4" w:rsidRDefault="00D72B2E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802150456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>
          <w:rPr>
            <w:szCs w:val="16"/>
          </w:rPr>
          <w:t>[document number]</w:t>
        </w:r>
      </w:sdtContent>
    </w:sdt>
    <w:r w:rsidRPr="00E770D4">
      <w:rPr>
        <w:szCs w:val="16"/>
      </w:rPr>
      <w:tab/>
    </w:r>
    <w:r>
      <w:rPr>
        <w:szCs w:val="16"/>
      </w:rPr>
      <w:t xml:space="preserve">Page </w:t>
    </w:r>
    <w:r w:rsidRPr="00E770D4">
      <w:rPr>
        <w:szCs w:val="16"/>
      </w:rPr>
      <w:fldChar w:fldCharType="begin"/>
    </w:r>
    <w:r w:rsidRPr="00E770D4">
      <w:rPr>
        <w:szCs w:val="16"/>
      </w:rPr>
      <w:instrText xml:space="preserve"> PAGE   \* MERGEFORMAT </w:instrText>
    </w:r>
    <w:r w:rsidRPr="00E770D4">
      <w:rPr>
        <w:szCs w:val="16"/>
      </w:rPr>
      <w:fldChar w:fldCharType="separate"/>
    </w:r>
    <w:r>
      <w:rPr>
        <w:noProof/>
        <w:szCs w:val="16"/>
      </w:rPr>
      <w:t>6</w:t>
    </w:r>
    <w:r w:rsidRPr="00E770D4">
      <w:rPr>
        <w:noProof/>
        <w:szCs w:val="16"/>
      </w:rPr>
      <w:fldChar w:fldCharType="end"/>
    </w:r>
    <w:r>
      <w:rPr>
        <w:noProof/>
        <w:szCs w:val="16"/>
      </w:rPr>
      <w:t xml:space="preserve"> of </w:t>
    </w:r>
    <w:r w:rsidRPr="00DF7AF0">
      <w:rPr>
        <w:noProof/>
        <w:szCs w:val="16"/>
      </w:rPr>
      <w:fldChar w:fldCharType="begin"/>
    </w:r>
    <w:r w:rsidRPr="00DF7AF0">
      <w:rPr>
        <w:noProof/>
        <w:szCs w:val="16"/>
      </w:rPr>
      <w:instrText xml:space="preserve"> SECTIONPAGES  \* Arabic </w:instrText>
    </w:r>
    <w:r w:rsidRPr="00DF7AF0">
      <w:rPr>
        <w:noProof/>
        <w:szCs w:val="16"/>
      </w:rPr>
      <w:fldChar w:fldCharType="separate"/>
    </w:r>
    <w:r>
      <w:rPr>
        <w:noProof/>
        <w:szCs w:val="16"/>
      </w:rPr>
      <w:t>6</w:t>
    </w:r>
    <w:r w:rsidRPr="00DF7AF0">
      <w:rPr>
        <w:noProof/>
        <w:szCs w:val="16"/>
      </w:rPr>
      <w:fldChar w:fldCharType="end"/>
    </w:r>
    <w:r w:rsidRPr="00E770D4">
      <w:rPr>
        <w:sz w:val="20"/>
      </w:rPr>
      <w:tab/>
    </w:r>
    <w:sdt>
      <w:sdtPr>
        <w:rPr>
          <w:szCs w:val="16"/>
        </w:rPr>
        <w:alias w:val="Category"/>
        <w:id w:val="190163551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rPr>
            <w:szCs w:val="16"/>
          </w:rPr>
          <w:t>Revision 00</w:t>
        </w:r>
      </w:sdtContent>
    </w:sdt>
  </w:p>
  <w:p w14:paraId="20C052C8" w14:textId="77777777" w:rsidR="00D72B2E" w:rsidRPr="00E770D4" w:rsidRDefault="00D72B2E" w:rsidP="0082760D">
    <w:pPr>
      <w:pStyle w:val="Footer"/>
      <w:pBdr>
        <w:top w:val="none" w:sz="0" w:space="0" w:color="auto"/>
      </w:pBdr>
    </w:pPr>
    <w:r w:rsidRPr="00E770D4">
      <w:rPr>
        <w:szCs w:val="16"/>
      </w:rPr>
      <w:t xml:space="preserve">Date: </w:t>
    </w:r>
    <w:sdt>
      <w:sdtPr>
        <w:rPr>
          <w:szCs w:val="16"/>
        </w:rPr>
        <w:alias w:val="Status"/>
        <w:id w:val="1171299413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>
          <w:rPr>
            <w:szCs w:val="16"/>
          </w:rPr>
          <w:t>DD/MM/YYYY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461EF" w14:textId="77777777" w:rsidR="006E3BB4" w:rsidRDefault="006E3BB4">
      <w:r>
        <w:separator/>
      </w:r>
    </w:p>
  </w:footnote>
  <w:footnote w:type="continuationSeparator" w:id="0">
    <w:p w14:paraId="0C7B0F01" w14:textId="77777777" w:rsidR="006E3BB4" w:rsidRDefault="006E3BB4">
      <w:r>
        <w:continuationSeparator/>
      </w:r>
    </w:p>
  </w:footnote>
  <w:footnote w:type="continuationNotice" w:id="1">
    <w:p w14:paraId="310A0B65" w14:textId="77777777" w:rsidR="006E3BB4" w:rsidRDefault="006E3B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87BE" w14:textId="7981D788" w:rsidR="00B36EA9" w:rsidRDefault="00B36EA9" w:rsidP="0011432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7547" w14:textId="0D57497C" w:rsidR="00B36EA9" w:rsidRDefault="00B36EA9" w:rsidP="00C130FA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4FDE" w14:textId="16C75974" w:rsidR="00B36EA9" w:rsidRPr="008A2451" w:rsidRDefault="00B36EA9" w:rsidP="006F4BA3">
    <w:pPr>
      <w:pStyle w:val="Header"/>
      <w:jc w:val="right"/>
    </w:pPr>
    <w:r w:rsidRPr="00FF12AE">
      <w:rPr>
        <w:noProof/>
        <w:lang w:val="en-CA" w:eastAsia="en-CA"/>
      </w:rPr>
      <w:drawing>
        <wp:anchor distT="0" distB="0" distL="114300" distR="114300" simplePos="0" relativeHeight="251655168" behindDoc="0" locked="0" layoutInCell="1" allowOverlap="1" wp14:anchorId="710636E7" wp14:editId="42BEAA38">
          <wp:simplePos x="0" y="0"/>
          <wp:positionH relativeFrom="column">
            <wp:posOffset>12182845</wp:posOffset>
          </wp:positionH>
          <wp:positionV relativeFrom="paragraph">
            <wp:posOffset>377588</wp:posOffset>
          </wp:positionV>
          <wp:extent cx="1659624" cy="736979"/>
          <wp:effectExtent l="19050" t="0" r="0" b="0"/>
          <wp:wrapNone/>
          <wp:docPr id="3" name="Picture 3" descr="Metrolinx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trolinx_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25" cy="7369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2B2E">
      <w:fldChar w:fldCharType="begin"/>
    </w:r>
    <w:r w:rsidR="00D72B2E">
      <w:instrText xml:space="preserve"> STYLEREF  "Heading 1" \n  \* MERGEFORMAT </w:instrText>
    </w:r>
    <w:r w:rsidR="00D72B2E">
      <w:fldChar w:fldCharType="separate"/>
    </w:r>
    <w:r>
      <w:rPr>
        <w:noProof/>
      </w:rPr>
      <w:t>1</w:t>
    </w:r>
    <w:r w:rsidR="00D72B2E">
      <w:rPr>
        <w:noProof/>
      </w:rPr>
      <w:fldChar w:fldCharType="end"/>
    </w:r>
    <w:r>
      <w:t xml:space="preserve"> </w:t>
    </w:r>
    <w:r w:rsidR="00D72B2E">
      <w:fldChar w:fldCharType="begin"/>
    </w:r>
    <w:r w:rsidR="00D72B2E">
      <w:instrText xml:space="preserve"> STYLEREF  "Heading 1"  \* MERGEFORMAT </w:instrText>
    </w:r>
    <w:r w:rsidR="00D72B2E">
      <w:fldChar w:fldCharType="separate"/>
    </w:r>
    <w:r>
      <w:rPr>
        <w:noProof/>
      </w:rPr>
      <w:t>Overview</w:t>
    </w:r>
    <w:r w:rsidR="00D72B2E"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B53A" w14:textId="166784BC" w:rsidR="00B36EA9" w:rsidRPr="00747295" w:rsidRDefault="00747295" w:rsidP="00747295">
    <w:pPr>
      <w:pStyle w:val="Header"/>
      <w:jc w:val="right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79F192B2" wp14:editId="198E2440">
          <wp:simplePos x="0" y="0"/>
          <wp:positionH relativeFrom="margin">
            <wp:posOffset>0</wp:posOffset>
          </wp:positionH>
          <wp:positionV relativeFrom="paragraph">
            <wp:posOffset>-52867</wp:posOffset>
          </wp:positionV>
          <wp:extent cx="1282700" cy="1151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X_Logo_B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700" cy="115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id w:val="3123799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F1660">
          <w:t>Commissioning Plan for [contracted project]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12F0" w14:textId="05367F89" w:rsidR="00B36EA9" w:rsidRPr="0011432F" w:rsidRDefault="00B36EA9" w:rsidP="0011432F">
    <w:pPr>
      <w:pStyle w:val="Header"/>
      <w:pBdr>
        <w:bottom w:val="none" w:sz="0" w:space="0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5805" w14:textId="63589656" w:rsidR="00B36EA9" w:rsidRDefault="00B36EA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1589" w14:textId="0B145661" w:rsidR="00B36EA9" w:rsidRPr="00AD10A6" w:rsidRDefault="00B36EA9" w:rsidP="00315DE8">
    <w:pPr>
      <w:pStyle w:val="Header"/>
      <w:jc w:val="right"/>
    </w:pPr>
    <w:bookmarkStart w:id="18" w:name="_Hlk532456009"/>
    <w:bookmarkStart w:id="19" w:name="_Hlk532456010"/>
    <w:r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 wp14:anchorId="6846D016" wp14:editId="2794FBD7">
          <wp:simplePos x="0" y="0"/>
          <wp:positionH relativeFrom="margin">
            <wp:posOffset>0</wp:posOffset>
          </wp:positionH>
          <wp:positionV relativeFrom="paragraph">
            <wp:posOffset>-51707</wp:posOffset>
          </wp:positionV>
          <wp:extent cx="1282700" cy="115199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X_Logo_B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700" cy="115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id w:val="-125867090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F1660">
          <w:t>Commissioning Plan for [contracted project]</w:t>
        </w:r>
      </w:sdtContent>
    </w:sdt>
    <w:bookmarkEnd w:id="18"/>
    <w:bookmarkEnd w:id="19"/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2A0A6" w14:textId="606784C5" w:rsidR="00B36EA9" w:rsidRPr="00AD10A6" w:rsidRDefault="00B36EA9" w:rsidP="00315DE8">
    <w:pPr>
      <w:pStyle w:val="Header"/>
      <w:jc w:val="right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4EEA0D59" wp14:editId="7D11671D">
          <wp:simplePos x="0" y="0"/>
          <wp:positionH relativeFrom="margin">
            <wp:posOffset>0</wp:posOffset>
          </wp:positionH>
          <wp:positionV relativeFrom="paragraph">
            <wp:posOffset>-51707</wp:posOffset>
          </wp:positionV>
          <wp:extent cx="1282700" cy="11519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X_Logo_B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700" cy="115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id w:val="49962394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F1660">
          <w:t>Commissioning Plan for [contracted project]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57289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E42E4C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5A6E2A"/>
    <w:multiLevelType w:val="hybridMultilevel"/>
    <w:tmpl w:val="1C52D31C"/>
    <w:lvl w:ilvl="0" w:tplc="9E3CD028">
      <w:start w:val="1"/>
      <w:numFmt w:val="lowerRoman"/>
      <w:lvlText w:val="%1."/>
      <w:lvlJc w:val="right"/>
      <w:pPr>
        <w:ind w:left="2539" w:hanging="360"/>
      </w:pPr>
    </w:lvl>
    <w:lvl w:ilvl="1" w:tplc="10090019" w:tentative="1">
      <w:start w:val="1"/>
      <w:numFmt w:val="lowerLetter"/>
      <w:lvlText w:val="%2."/>
      <w:lvlJc w:val="left"/>
      <w:pPr>
        <w:ind w:left="3259" w:hanging="360"/>
      </w:pPr>
    </w:lvl>
    <w:lvl w:ilvl="2" w:tplc="1009001B" w:tentative="1">
      <w:start w:val="1"/>
      <w:numFmt w:val="lowerRoman"/>
      <w:lvlText w:val="%3."/>
      <w:lvlJc w:val="right"/>
      <w:pPr>
        <w:ind w:left="3979" w:hanging="180"/>
      </w:pPr>
    </w:lvl>
    <w:lvl w:ilvl="3" w:tplc="1009000F" w:tentative="1">
      <w:start w:val="1"/>
      <w:numFmt w:val="decimal"/>
      <w:lvlText w:val="%4."/>
      <w:lvlJc w:val="left"/>
      <w:pPr>
        <w:ind w:left="4699" w:hanging="360"/>
      </w:pPr>
    </w:lvl>
    <w:lvl w:ilvl="4" w:tplc="10090019" w:tentative="1">
      <w:start w:val="1"/>
      <w:numFmt w:val="lowerLetter"/>
      <w:lvlText w:val="%5."/>
      <w:lvlJc w:val="left"/>
      <w:pPr>
        <w:ind w:left="5419" w:hanging="360"/>
      </w:pPr>
    </w:lvl>
    <w:lvl w:ilvl="5" w:tplc="1009001B" w:tentative="1">
      <w:start w:val="1"/>
      <w:numFmt w:val="lowerRoman"/>
      <w:lvlText w:val="%6."/>
      <w:lvlJc w:val="right"/>
      <w:pPr>
        <w:ind w:left="6139" w:hanging="180"/>
      </w:pPr>
    </w:lvl>
    <w:lvl w:ilvl="6" w:tplc="1009000F" w:tentative="1">
      <w:start w:val="1"/>
      <w:numFmt w:val="decimal"/>
      <w:lvlText w:val="%7."/>
      <w:lvlJc w:val="left"/>
      <w:pPr>
        <w:ind w:left="6859" w:hanging="360"/>
      </w:pPr>
    </w:lvl>
    <w:lvl w:ilvl="7" w:tplc="10090019" w:tentative="1">
      <w:start w:val="1"/>
      <w:numFmt w:val="lowerLetter"/>
      <w:lvlText w:val="%8."/>
      <w:lvlJc w:val="left"/>
      <w:pPr>
        <w:ind w:left="7579" w:hanging="360"/>
      </w:pPr>
    </w:lvl>
    <w:lvl w:ilvl="8" w:tplc="1009001B" w:tentative="1">
      <w:start w:val="1"/>
      <w:numFmt w:val="lowerRoman"/>
      <w:lvlText w:val="%9."/>
      <w:lvlJc w:val="right"/>
      <w:pPr>
        <w:ind w:left="8299" w:hanging="180"/>
      </w:pPr>
    </w:lvl>
  </w:abstractNum>
  <w:abstractNum w:abstractNumId="3" w15:restartNumberingAfterBreak="0">
    <w:nsid w:val="299A421C"/>
    <w:multiLevelType w:val="hybridMultilevel"/>
    <w:tmpl w:val="36D25DF6"/>
    <w:lvl w:ilvl="0" w:tplc="C964A186">
      <w:start w:val="1"/>
      <w:numFmt w:val="decimal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DB204C"/>
    <w:multiLevelType w:val="hybridMultilevel"/>
    <w:tmpl w:val="54129172"/>
    <w:lvl w:ilvl="0" w:tplc="8A2A08C2">
      <w:start w:val="1"/>
      <w:numFmt w:val="bullet"/>
      <w:pStyle w:val="TableTick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24FC7"/>
    <w:multiLevelType w:val="multilevel"/>
    <w:tmpl w:val="F7F2C0CA"/>
    <w:lvl w:ilvl="0">
      <w:start w:val="1"/>
      <w:numFmt w:val="upperLetter"/>
      <w:pStyle w:val="AppendixTitle"/>
      <w:suff w:val="space"/>
      <w:lvlText w:val="Appendix 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Appendix1"/>
      <w:lvlText w:val="Appendix %2"/>
      <w:lvlJc w:val="left"/>
      <w:pPr>
        <w:tabs>
          <w:tab w:val="num" w:pos="1009"/>
        </w:tabs>
        <w:ind w:left="1008" w:hanging="1008"/>
      </w:pPr>
      <w:rPr>
        <w:rFonts w:hint="default"/>
      </w:rPr>
    </w:lvl>
    <w:lvl w:ilvl="2">
      <w:start w:val="1"/>
      <w:numFmt w:val="decimal"/>
      <w:pStyle w:val="Appendix2"/>
      <w:lvlText w:val="%2.%3"/>
      <w:lvlJc w:val="left"/>
      <w:pPr>
        <w:tabs>
          <w:tab w:val="num" w:pos="1009"/>
        </w:tabs>
        <w:ind w:left="1008" w:hanging="1008"/>
      </w:pPr>
      <w:rPr>
        <w:rFonts w:hint="default"/>
      </w:rPr>
    </w:lvl>
    <w:lvl w:ilvl="3">
      <w:start w:val="1"/>
      <w:numFmt w:val="decimal"/>
      <w:pStyle w:val="Appendix3"/>
      <w:lvlText w:val="%2.%3.%4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4">
      <w:start w:val="1"/>
      <w:numFmt w:val="lowerLetter"/>
      <w:pStyle w:val="Appendix4"/>
      <w:lvlText w:val="%5)"/>
      <w:lvlJc w:val="left"/>
      <w:pPr>
        <w:tabs>
          <w:tab w:val="num" w:pos="1531"/>
        </w:tabs>
        <w:ind w:left="1531" w:hanging="567"/>
      </w:pPr>
      <w:rPr>
        <w:rFonts w:hint="default"/>
      </w:rPr>
    </w:lvl>
    <w:lvl w:ilvl="5">
      <w:start w:val="1"/>
      <w:numFmt w:val="decimal"/>
      <w:pStyle w:val="Appendix5"/>
      <w:lvlText w:val="%6)"/>
      <w:lvlJc w:val="left"/>
      <w:pPr>
        <w:tabs>
          <w:tab w:val="num" w:pos="2098"/>
        </w:tabs>
        <w:ind w:left="2098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665"/>
        </w:tabs>
        <w:ind w:left="2665" w:hanging="56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A4E53D6"/>
    <w:multiLevelType w:val="hybridMultilevel"/>
    <w:tmpl w:val="E634FE46"/>
    <w:lvl w:ilvl="0" w:tplc="903A8BF0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1330F"/>
    <w:multiLevelType w:val="hybridMultilevel"/>
    <w:tmpl w:val="7BD89CAC"/>
    <w:lvl w:ilvl="0" w:tplc="EF0EB4E0">
      <w:start w:val="1"/>
      <w:numFmt w:val="bullet"/>
      <w:pStyle w:val="List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5B1C7E1D"/>
    <w:multiLevelType w:val="multilevel"/>
    <w:tmpl w:val="248A3B78"/>
    <w:lvl w:ilvl="0">
      <w:start w:val="1"/>
      <w:numFmt w:val="decimal"/>
      <w:pStyle w:val="Heading1"/>
      <w:lvlText w:val="%1."/>
      <w:lvlJc w:val="left"/>
      <w:pPr>
        <w:tabs>
          <w:tab w:val="num" w:pos="1008"/>
        </w:tabs>
        <w:ind w:left="1008" w:hanging="1008"/>
      </w:pPr>
      <w:rPr>
        <w:rFonts w:ascii="AvenirNext LT Pro Regular" w:hAnsi="AvenirNext LT Pro Regular" w:cs="Arial" w:hint="default"/>
        <w:b/>
        <w:i w:val="0"/>
        <w:vanish w:val="0"/>
        <w:color w:val="auto"/>
        <w:sz w:val="4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08"/>
        </w:tabs>
        <w:ind w:left="1008" w:hanging="1008"/>
      </w:pPr>
      <w:rPr>
        <w:rFonts w:ascii="AvenirNext LT Pro Regular" w:hAnsi="AvenirNext LT Pro Regular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9"/>
        </w:tabs>
        <w:ind w:left="1008" w:hanging="1008"/>
      </w:pPr>
      <w:rPr>
        <w:rFonts w:ascii="AvenirNext LT Pro Regular" w:hAnsi="AvenirNext LT Pro Regular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1531"/>
        </w:tabs>
        <w:ind w:left="1531" w:hanging="567"/>
      </w:pPr>
      <w:rPr>
        <w:rFonts w:hint="default"/>
        <w:b w:val="0"/>
      </w:rPr>
    </w:lvl>
    <w:lvl w:ilvl="4">
      <w:start w:val="1"/>
      <w:numFmt w:val="decimal"/>
      <w:pStyle w:val="Heading5"/>
      <w:lvlText w:val="%5)"/>
      <w:lvlJc w:val="left"/>
      <w:pPr>
        <w:tabs>
          <w:tab w:val="num" w:pos="2098"/>
        </w:tabs>
        <w:ind w:left="2098" w:hanging="567"/>
      </w:pPr>
      <w:rPr>
        <w:rFonts w:hint="default"/>
      </w:rPr>
    </w:lvl>
    <w:lvl w:ilvl="5">
      <w:start w:val="1"/>
      <w:numFmt w:val="lowerRoman"/>
      <w:lvlRestart w:val="3"/>
      <w:pStyle w:val="Heading6"/>
      <w:lvlText w:val="%6."/>
      <w:lvlJc w:val="left"/>
      <w:pPr>
        <w:tabs>
          <w:tab w:val="num" w:pos="2665"/>
        </w:tabs>
        <w:ind w:left="2665" w:hanging="567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1531"/>
        </w:tabs>
        <w:ind w:left="1531" w:hanging="567"/>
      </w:pPr>
      <w:rPr>
        <w:rFonts w:hint="default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2135"/>
        </w:tabs>
        <w:ind w:left="209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32767"/>
      </w:pPr>
      <w:rPr>
        <w:rFonts w:hint="default"/>
      </w:rPr>
    </w:lvl>
  </w:abstractNum>
  <w:abstractNum w:abstractNumId="9" w15:restartNumberingAfterBreak="0">
    <w:nsid w:val="6B415A87"/>
    <w:multiLevelType w:val="hybridMultilevel"/>
    <w:tmpl w:val="A1002A58"/>
    <w:lvl w:ilvl="0" w:tplc="D8C81918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4126E"/>
    <w:multiLevelType w:val="hybridMultilevel"/>
    <w:tmpl w:val="C05ADD38"/>
    <w:lvl w:ilvl="0" w:tplc="C72A4270">
      <w:start w:val="1"/>
      <w:numFmt w:val="lowerLetter"/>
      <w:lvlText w:val="%1)"/>
      <w:lvlJc w:val="left"/>
      <w:pPr>
        <w:ind w:left="1368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088" w:hanging="360"/>
      </w:pPr>
    </w:lvl>
    <w:lvl w:ilvl="2" w:tplc="1009001B">
      <w:start w:val="1"/>
      <w:numFmt w:val="lowerRoman"/>
      <w:lvlText w:val="%3."/>
      <w:lvlJc w:val="right"/>
      <w:pPr>
        <w:ind w:left="2808" w:hanging="180"/>
      </w:pPr>
    </w:lvl>
    <w:lvl w:ilvl="3" w:tplc="1009000F">
      <w:start w:val="1"/>
      <w:numFmt w:val="decimal"/>
      <w:lvlText w:val="%4."/>
      <w:lvlJc w:val="left"/>
      <w:pPr>
        <w:ind w:left="3528" w:hanging="360"/>
      </w:pPr>
    </w:lvl>
    <w:lvl w:ilvl="4" w:tplc="10090019">
      <w:start w:val="1"/>
      <w:numFmt w:val="lowerLetter"/>
      <w:lvlText w:val="%5."/>
      <w:lvlJc w:val="left"/>
      <w:pPr>
        <w:ind w:left="4248" w:hanging="360"/>
      </w:pPr>
    </w:lvl>
    <w:lvl w:ilvl="5" w:tplc="1009001B">
      <w:start w:val="1"/>
      <w:numFmt w:val="lowerRoman"/>
      <w:lvlText w:val="%6."/>
      <w:lvlJc w:val="right"/>
      <w:pPr>
        <w:ind w:left="4968" w:hanging="180"/>
      </w:pPr>
    </w:lvl>
    <w:lvl w:ilvl="6" w:tplc="1009000F">
      <w:start w:val="1"/>
      <w:numFmt w:val="decimal"/>
      <w:lvlText w:val="%7."/>
      <w:lvlJc w:val="left"/>
      <w:pPr>
        <w:ind w:left="5688" w:hanging="360"/>
      </w:pPr>
    </w:lvl>
    <w:lvl w:ilvl="7" w:tplc="10090019">
      <w:start w:val="1"/>
      <w:numFmt w:val="lowerLetter"/>
      <w:lvlText w:val="%8."/>
      <w:lvlJc w:val="left"/>
      <w:pPr>
        <w:ind w:left="6408" w:hanging="360"/>
      </w:pPr>
    </w:lvl>
    <w:lvl w:ilvl="8" w:tplc="1009001B">
      <w:start w:val="1"/>
      <w:numFmt w:val="lowerRoman"/>
      <w:lvlText w:val="%9."/>
      <w:lvlJc w:val="right"/>
      <w:pPr>
        <w:ind w:left="7128" w:hanging="180"/>
      </w:pPr>
    </w:lvl>
  </w:abstractNum>
  <w:num w:numId="1" w16cid:durableId="126170313">
    <w:abstractNumId w:val="8"/>
  </w:num>
  <w:num w:numId="2" w16cid:durableId="1540777780">
    <w:abstractNumId w:val="5"/>
  </w:num>
  <w:num w:numId="3" w16cid:durableId="1140918854">
    <w:abstractNumId w:val="6"/>
  </w:num>
  <w:num w:numId="4" w16cid:durableId="1559633728">
    <w:abstractNumId w:val="8"/>
  </w:num>
  <w:num w:numId="5" w16cid:durableId="154345707">
    <w:abstractNumId w:val="7"/>
  </w:num>
  <w:num w:numId="6" w16cid:durableId="1576283534">
    <w:abstractNumId w:val="0"/>
  </w:num>
  <w:num w:numId="7" w16cid:durableId="225728640">
    <w:abstractNumId w:val="1"/>
  </w:num>
  <w:num w:numId="8" w16cid:durableId="808210415">
    <w:abstractNumId w:val="9"/>
  </w:num>
  <w:num w:numId="9" w16cid:durableId="1101685615">
    <w:abstractNumId w:val="4"/>
  </w:num>
  <w:num w:numId="10" w16cid:durableId="1227453543">
    <w:abstractNumId w:val="3"/>
  </w:num>
  <w:num w:numId="11" w16cid:durableId="1571302777">
    <w:abstractNumId w:val="2"/>
  </w:num>
  <w:num w:numId="12" w16cid:durableId="695421386">
    <w:abstractNumId w:val="10"/>
  </w:num>
  <w:num w:numId="13" w16cid:durableId="1219436268">
    <w:abstractNumId w:val="10"/>
    <w:lvlOverride w:ilvl="0">
      <w:startOverride w:val="1"/>
    </w:lvlOverride>
  </w:num>
  <w:num w:numId="14" w16cid:durableId="1411465150">
    <w:abstractNumId w:val="10"/>
    <w:lvlOverride w:ilvl="0">
      <w:startOverride w:val="1"/>
    </w:lvlOverride>
  </w:num>
  <w:num w:numId="15" w16cid:durableId="2146501828">
    <w:abstractNumId w:val="10"/>
    <w:lvlOverride w:ilvl="0">
      <w:startOverride w:val="1"/>
    </w:lvlOverride>
  </w:num>
  <w:num w:numId="16" w16cid:durableId="744689335">
    <w:abstractNumId w:val="10"/>
    <w:lvlOverride w:ilvl="0">
      <w:startOverride w:val="1"/>
    </w:lvlOverride>
  </w:num>
  <w:num w:numId="17" w16cid:durableId="2039819331">
    <w:abstractNumId w:val="3"/>
    <w:lvlOverride w:ilvl="0">
      <w:startOverride w:val="1"/>
    </w:lvlOverride>
  </w:num>
  <w:num w:numId="18" w16cid:durableId="1449007949">
    <w:abstractNumId w:val="10"/>
    <w:lvlOverride w:ilvl="0">
      <w:startOverride w:val="1"/>
    </w:lvlOverride>
  </w:num>
  <w:num w:numId="19" w16cid:durableId="1353144034">
    <w:abstractNumId w:val="10"/>
    <w:lvlOverride w:ilvl="0">
      <w:startOverride w:val="1"/>
    </w:lvlOverride>
  </w:num>
  <w:num w:numId="20" w16cid:durableId="1811895885">
    <w:abstractNumId w:val="10"/>
    <w:lvlOverride w:ilvl="0">
      <w:startOverride w:val="1"/>
    </w:lvlOverride>
  </w:num>
  <w:num w:numId="21" w16cid:durableId="1078945590">
    <w:abstractNumId w:val="10"/>
    <w:lvlOverride w:ilvl="0">
      <w:startOverride w:val="1"/>
    </w:lvlOverride>
  </w:num>
  <w:num w:numId="22" w16cid:durableId="860973720">
    <w:abstractNumId w:val="10"/>
    <w:lvlOverride w:ilvl="0">
      <w:startOverride w:val="1"/>
    </w:lvlOverride>
  </w:num>
  <w:num w:numId="23" w16cid:durableId="208079663">
    <w:abstractNumId w:val="10"/>
    <w:lvlOverride w:ilvl="0">
      <w:startOverride w:val="1"/>
    </w:lvlOverride>
  </w:num>
  <w:num w:numId="24" w16cid:durableId="199902540">
    <w:abstractNumId w:val="10"/>
    <w:lvlOverride w:ilvl="0">
      <w:startOverride w:val="1"/>
    </w:lvlOverride>
  </w:num>
  <w:num w:numId="25" w16cid:durableId="895317319">
    <w:abstractNumId w:val="10"/>
  </w:num>
  <w:num w:numId="26" w16cid:durableId="45373830">
    <w:abstractNumId w:val="10"/>
    <w:lvlOverride w:ilvl="0">
      <w:startOverride w:val="1"/>
    </w:lvlOverride>
  </w:num>
  <w:num w:numId="27" w16cid:durableId="1905530772">
    <w:abstractNumId w:val="10"/>
    <w:lvlOverride w:ilvl="0">
      <w:startOverride w:val="1"/>
    </w:lvlOverride>
  </w:num>
  <w:num w:numId="28" w16cid:durableId="239289390">
    <w:abstractNumId w:val="3"/>
    <w:lvlOverride w:ilvl="0">
      <w:startOverride w:val="1"/>
    </w:lvlOverride>
  </w:num>
  <w:num w:numId="29" w16cid:durableId="2098549241">
    <w:abstractNumId w:val="10"/>
    <w:lvlOverride w:ilvl="0">
      <w:startOverride w:val="1"/>
    </w:lvlOverride>
  </w:num>
  <w:num w:numId="30" w16cid:durableId="1869299211">
    <w:abstractNumId w:val="10"/>
    <w:lvlOverride w:ilvl="0">
      <w:startOverride w:val="1"/>
    </w:lvlOverride>
  </w:num>
  <w:num w:numId="31" w16cid:durableId="910384386">
    <w:abstractNumId w:val="10"/>
    <w:lvlOverride w:ilvl="0">
      <w:startOverride w:val="1"/>
    </w:lvlOverride>
  </w:num>
  <w:num w:numId="32" w16cid:durableId="1250189556">
    <w:abstractNumId w:val="3"/>
    <w:lvlOverride w:ilvl="0">
      <w:startOverride w:val="1"/>
    </w:lvlOverride>
  </w:num>
  <w:num w:numId="33" w16cid:durableId="1463037683">
    <w:abstractNumId w:val="3"/>
    <w:lvlOverride w:ilvl="0">
      <w:startOverride w:val="1"/>
    </w:lvlOverride>
  </w:num>
  <w:num w:numId="34" w16cid:durableId="2015061657">
    <w:abstractNumId w:val="10"/>
    <w:lvlOverride w:ilvl="0">
      <w:startOverride w:val="1"/>
    </w:lvlOverride>
  </w:num>
  <w:num w:numId="35" w16cid:durableId="642080096">
    <w:abstractNumId w:val="10"/>
    <w:lvlOverride w:ilvl="0">
      <w:startOverride w:val="1"/>
    </w:lvlOverride>
  </w:num>
  <w:num w:numId="36" w16cid:durableId="1907647381">
    <w:abstractNumId w:val="10"/>
    <w:lvlOverride w:ilvl="0">
      <w:startOverride w:val="1"/>
    </w:lvlOverride>
  </w:num>
  <w:num w:numId="37" w16cid:durableId="1895198801">
    <w:abstractNumId w:val="10"/>
    <w:lvlOverride w:ilvl="0">
      <w:startOverride w:val="1"/>
    </w:lvlOverride>
  </w:num>
  <w:num w:numId="38" w16cid:durableId="560362055">
    <w:abstractNumId w:val="10"/>
    <w:lvlOverride w:ilvl="0">
      <w:startOverride w:val="1"/>
    </w:lvlOverride>
  </w:num>
  <w:num w:numId="39" w16cid:durableId="1515606608">
    <w:abstractNumId w:val="10"/>
    <w:lvlOverride w:ilvl="0">
      <w:startOverride w:val="1"/>
    </w:lvlOverride>
  </w:num>
  <w:num w:numId="40" w16cid:durableId="680281605">
    <w:abstractNumId w:val="10"/>
    <w:lvlOverride w:ilvl="0">
      <w:startOverride w:val="1"/>
    </w:lvlOverride>
  </w:num>
  <w:num w:numId="41" w16cid:durableId="854610513">
    <w:abstractNumId w:val="10"/>
    <w:lvlOverride w:ilvl="0">
      <w:startOverride w:val="1"/>
    </w:lvlOverride>
  </w:num>
  <w:num w:numId="42" w16cid:durableId="1620606041">
    <w:abstractNumId w:val="10"/>
    <w:lvlOverride w:ilvl="0">
      <w:startOverride w:val="1"/>
    </w:lvlOverride>
  </w:num>
  <w:num w:numId="43" w16cid:durableId="433747213">
    <w:abstractNumId w:val="10"/>
    <w:lvlOverride w:ilvl="0">
      <w:startOverride w:val="1"/>
    </w:lvlOverride>
  </w:num>
  <w:num w:numId="44" w16cid:durableId="830364829">
    <w:abstractNumId w:val="10"/>
    <w:lvlOverride w:ilvl="0">
      <w:startOverride w:val="1"/>
    </w:lvlOverride>
  </w:num>
  <w:num w:numId="45" w16cid:durableId="564101107">
    <w:abstractNumId w:val="10"/>
    <w:lvlOverride w:ilvl="0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oolset" w:val="橄涧਻Ԛ찔湺"/>
  </w:docVars>
  <w:rsids>
    <w:rsidRoot w:val="00CA070B"/>
    <w:rsid w:val="00000521"/>
    <w:rsid w:val="000005F8"/>
    <w:rsid w:val="000012AA"/>
    <w:rsid w:val="00001650"/>
    <w:rsid w:val="00001C11"/>
    <w:rsid w:val="0000388D"/>
    <w:rsid w:val="00004021"/>
    <w:rsid w:val="00004782"/>
    <w:rsid w:val="000076DD"/>
    <w:rsid w:val="00007CF1"/>
    <w:rsid w:val="00007DD6"/>
    <w:rsid w:val="00010234"/>
    <w:rsid w:val="000133D0"/>
    <w:rsid w:val="00013E77"/>
    <w:rsid w:val="00014036"/>
    <w:rsid w:val="000146F7"/>
    <w:rsid w:val="00014A71"/>
    <w:rsid w:val="0001500F"/>
    <w:rsid w:val="00020137"/>
    <w:rsid w:val="0002178B"/>
    <w:rsid w:val="00021F48"/>
    <w:rsid w:val="00022A94"/>
    <w:rsid w:val="00024868"/>
    <w:rsid w:val="00024D7D"/>
    <w:rsid w:val="00025D5D"/>
    <w:rsid w:val="00026EFA"/>
    <w:rsid w:val="000273C8"/>
    <w:rsid w:val="000276D6"/>
    <w:rsid w:val="00027967"/>
    <w:rsid w:val="00030917"/>
    <w:rsid w:val="00031160"/>
    <w:rsid w:val="000332E9"/>
    <w:rsid w:val="00034AAE"/>
    <w:rsid w:val="000356AA"/>
    <w:rsid w:val="00035C43"/>
    <w:rsid w:val="00037852"/>
    <w:rsid w:val="00037FE4"/>
    <w:rsid w:val="0004024C"/>
    <w:rsid w:val="00040AEF"/>
    <w:rsid w:val="00041F12"/>
    <w:rsid w:val="000426C6"/>
    <w:rsid w:val="00044576"/>
    <w:rsid w:val="0004595D"/>
    <w:rsid w:val="000470E5"/>
    <w:rsid w:val="000471E7"/>
    <w:rsid w:val="00051D7A"/>
    <w:rsid w:val="00051F3E"/>
    <w:rsid w:val="000542E2"/>
    <w:rsid w:val="00054392"/>
    <w:rsid w:val="00054AC0"/>
    <w:rsid w:val="00054CBB"/>
    <w:rsid w:val="0005670D"/>
    <w:rsid w:val="00057400"/>
    <w:rsid w:val="0005774B"/>
    <w:rsid w:val="00057876"/>
    <w:rsid w:val="00062A44"/>
    <w:rsid w:val="0006477A"/>
    <w:rsid w:val="00064BBE"/>
    <w:rsid w:val="0006522F"/>
    <w:rsid w:val="00066A4C"/>
    <w:rsid w:val="00070E46"/>
    <w:rsid w:val="000716ED"/>
    <w:rsid w:val="00071B4E"/>
    <w:rsid w:val="00071CDA"/>
    <w:rsid w:val="00075C69"/>
    <w:rsid w:val="00080299"/>
    <w:rsid w:val="000821C6"/>
    <w:rsid w:val="00083424"/>
    <w:rsid w:val="000846A0"/>
    <w:rsid w:val="000869C0"/>
    <w:rsid w:val="0009256A"/>
    <w:rsid w:val="0009282C"/>
    <w:rsid w:val="000939CD"/>
    <w:rsid w:val="00093E58"/>
    <w:rsid w:val="00094AAD"/>
    <w:rsid w:val="00094E55"/>
    <w:rsid w:val="00094ED5"/>
    <w:rsid w:val="00097F5A"/>
    <w:rsid w:val="000A0596"/>
    <w:rsid w:val="000A1283"/>
    <w:rsid w:val="000A1EAF"/>
    <w:rsid w:val="000A2FF5"/>
    <w:rsid w:val="000A3E01"/>
    <w:rsid w:val="000A4913"/>
    <w:rsid w:val="000A4AC1"/>
    <w:rsid w:val="000A573C"/>
    <w:rsid w:val="000A5D11"/>
    <w:rsid w:val="000A6B80"/>
    <w:rsid w:val="000A7561"/>
    <w:rsid w:val="000B165D"/>
    <w:rsid w:val="000B2147"/>
    <w:rsid w:val="000B28FA"/>
    <w:rsid w:val="000B3039"/>
    <w:rsid w:val="000B34CF"/>
    <w:rsid w:val="000B6122"/>
    <w:rsid w:val="000B62A8"/>
    <w:rsid w:val="000B6449"/>
    <w:rsid w:val="000B7C18"/>
    <w:rsid w:val="000C14E5"/>
    <w:rsid w:val="000C1760"/>
    <w:rsid w:val="000C1CAA"/>
    <w:rsid w:val="000C2A13"/>
    <w:rsid w:val="000C2C2B"/>
    <w:rsid w:val="000C2E00"/>
    <w:rsid w:val="000C4096"/>
    <w:rsid w:val="000C61F8"/>
    <w:rsid w:val="000C6D69"/>
    <w:rsid w:val="000C7378"/>
    <w:rsid w:val="000C740A"/>
    <w:rsid w:val="000C75CD"/>
    <w:rsid w:val="000C7CDA"/>
    <w:rsid w:val="000C7FAA"/>
    <w:rsid w:val="000D0004"/>
    <w:rsid w:val="000D091D"/>
    <w:rsid w:val="000D0C29"/>
    <w:rsid w:val="000D1DEF"/>
    <w:rsid w:val="000D2D03"/>
    <w:rsid w:val="000D5383"/>
    <w:rsid w:val="000D7645"/>
    <w:rsid w:val="000E2024"/>
    <w:rsid w:val="000E37CC"/>
    <w:rsid w:val="000E3A86"/>
    <w:rsid w:val="000E4AB7"/>
    <w:rsid w:val="000E4BB0"/>
    <w:rsid w:val="000E6997"/>
    <w:rsid w:val="000E6CBE"/>
    <w:rsid w:val="000E7D9E"/>
    <w:rsid w:val="000F0387"/>
    <w:rsid w:val="000F144C"/>
    <w:rsid w:val="000F2180"/>
    <w:rsid w:val="000F2B31"/>
    <w:rsid w:val="000F35EA"/>
    <w:rsid w:val="000F374E"/>
    <w:rsid w:val="000F3CE9"/>
    <w:rsid w:val="000F3EFD"/>
    <w:rsid w:val="000F4E3D"/>
    <w:rsid w:val="000F58BF"/>
    <w:rsid w:val="000F678A"/>
    <w:rsid w:val="000F7640"/>
    <w:rsid w:val="00100401"/>
    <w:rsid w:val="00101879"/>
    <w:rsid w:val="00101C7C"/>
    <w:rsid w:val="00101DE1"/>
    <w:rsid w:val="00102978"/>
    <w:rsid w:val="00102CD5"/>
    <w:rsid w:val="00104310"/>
    <w:rsid w:val="001058F5"/>
    <w:rsid w:val="00105E97"/>
    <w:rsid w:val="00105F94"/>
    <w:rsid w:val="001070D2"/>
    <w:rsid w:val="00107500"/>
    <w:rsid w:val="00110FB9"/>
    <w:rsid w:val="00111A60"/>
    <w:rsid w:val="0011211C"/>
    <w:rsid w:val="00113002"/>
    <w:rsid w:val="0011432F"/>
    <w:rsid w:val="001147B9"/>
    <w:rsid w:val="00114ADE"/>
    <w:rsid w:val="00115049"/>
    <w:rsid w:val="00116060"/>
    <w:rsid w:val="00117C0C"/>
    <w:rsid w:val="0012032C"/>
    <w:rsid w:val="00120F36"/>
    <w:rsid w:val="00121CF8"/>
    <w:rsid w:val="00122205"/>
    <w:rsid w:val="00122A3F"/>
    <w:rsid w:val="00123635"/>
    <w:rsid w:val="001243AB"/>
    <w:rsid w:val="001256BC"/>
    <w:rsid w:val="001263F1"/>
    <w:rsid w:val="00126E10"/>
    <w:rsid w:val="0012734C"/>
    <w:rsid w:val="00127B53"/>
    <w:rsid w:val="00130347"/>
    <w:rsid w:val="00130B7C"/>
    <w:rsid w:val="0013196A"/>
    <w:rsid w:val="00132338"/>
    <w:rsid w:val="00132898"/>
    <w:rsid w:val="001328F9"/>
    <w:rsid w:val="00132A07"/>
    <w:rsid w:val="001343C0"/>
    <w:rsid w:val="00135C45"/>
    <w:rsid w:val="00135CA9"/>
    <w:rsid w:val="00136F62"/>
    <w:rsid w:val="0013767C"/>
    <w:rsid w:val="00137FD7"/>
    <w:rsid w:val="0014067F"/>
    <w:rsid w:val="00140CBD"/>
    <w:rsid w:val="00141B7E"/>
    <w:rsid w:val="00142226"/>
    <w:rsid w:val="0014360E"/>
    <w:rsid w:val="00143BCA"/>
    <w:rsid w:val="00143EC5"/>
    <w:rsid w:val="0014453A"/>
    <w:rsid w:val="001449D0"/>
    <w:rsid w:val="0014618A"/>
    <w:rsid w:val="00146367"/>
    <w:rsid w:val="001472A9"/>
    <w:rsid w:val="001477F3"/>
    <w:rsid w:val="0015073E"/>
    <w:rsid w:val="00151DB0"/>
    <w:rsid w:val="0015570E"/>
    <w:rsid w:val="00155B6E"/>
    <w:rsid w:val="001561AA"/>
    <w:rsid w:val="00156556"/>
    <w:rsid w:val="0016034B"/>
    <w:rsid w:val="00161099"/>
    <w:rsid w:val="00161146"/>
    <w:rsid w:val="00162116"/>
    <w:rsid w:val="00162634"/>
    <w:rsid w:val="001627E4"/>
    <w:rsid w:val="0016311E"/>
    <w:rsid w:val="00163B60"/>
    <w:rsid w:val="00164F90"/>
    <w:rsid w:val="00165BBD"/>
    <w:rsid w:val="0016635F"/>
    <w:rsid w:val="00170270"/>
    <w:rsid w:val="001707D8"/>
    <w:rsid w:val="001722A6"/>
    <w:rsid w:val="00172A2A"/>
    <w:rsid w:val="001739F8"/>
    <w:rsid w:val="001753C8"/>
    <w:rsid w:val="001758AA"/>
    <w:rsid w:val="00175BE4"/>
    <w:rsid w:val="00176349"/>
    <w:rsid w:val="00180D4F"/>
    <w:rsid w:val="00181163"/>
    <w:rsid w:val="00181DD8"/>
    <w:rsid w:val="00186A8F"/>
    <w:rsid w:val="0018727A"/>
    <w:rsid w:val="0018742C"/>
    <w:rsid w:val="0018794F"/>
    <w:rsid w:val="0018796C"/>
    <w:rsid w:val="00190EAB"/>
    <w:rsid w:val="00191D47"/>
    <w:rsid w:val="00192AE6"/>
    <w:rsid w:val="00194548"/>
    <w:rsid w:val="0019476D"/>
    <w:rsid w:val="00194CD6"/>
    <w:rsid w:val="00195CA0"/>
    <w:rsid w:val="00196B2C"/>
    <w:rsid w:val="00196BA0"/>
    <w:rsid w:val="00196E27"/>
    <w:rsid w:val="0019712E"/>
    <w:rsid w:val="00197201"/>
    <w:rsid w:val="001A0A79"/>
    <w:rsid w:val="001A1213"/>
    <w:rsid w:val="001A2961"/>
    <w:rsid w:val="001A2BA8"/>
    <w:rsid w:val="001A384F"/>
    <w:rsid w:val="001A5150"/>
    <w:rsid w:val="001A5189"/>
    <w:rsid w:val="001A7E68"/>
    <w:rsid w:val="001B03C4"/>
    <w:rsid w:val="001B0644"/>
    <w:rsid w:val="001B107C"/>
    <w:rsid w:val="001B1DD5"/>
    <w:rsid w:val="001B2196"/>
    <w:rsid w:val="001B319E"/>
    <w:rsid w:val="001B3655"/>
    <w:rsid w:val="001B3784"/>
    <w:rsid w:val="001B40CF"/>
    <w:rsid w:val="001B4FE0"/>
    <w:rsid w:val="001B5452"/>
    <w:rsid w:val="001B740F"/>
    <w:rsid w:val="001B778C"/>
    <w:rsid w:val="001C0ADA"/>
    <w:rsid w:val="001C26E6"/>
    <w:rsid w:val="001C2960"/>
    <w:rsid w:val="001C43A8"/>
    <w:rsid w:val="001C4A3F"/>
    <w:rsid w:val="001C5B2E"/>
    <w:rsid w:val="001D1260"/>
    <w:rsid w:val="001D22D0"/>
    <w:rsid w:val="001D32D5"/>
    <w:rsid w:val="001D3A7B"/>
    <w:rsid w:val="001D4A7F"/>
    <w:rsid w:val="001D4B88"/>
    <w:rsid w:val="001D54D8"/>
    <w:rsid w:val="001D66CA"/>
    <w:rsid w:val="001D704C"/>
    <w:rsid w:val="001D729A"/>
    <w:rsid w:val="001E136C"/>
    <w:rsid w:val="001E1655"/>
    <w:rsid w:val="001E25CB"/>
    <w:rsid w:val="001E2E9B"/>
    <w:rsid w:val="001E33AD"/>
    <w:rsid w:val="001E3705"/>
    <w:rsid w:val="001E39E4"/>
    <w:rsid w:val="001E505A"/>
    <w:rsid w:val="001E582C"/>
    <w:rsid w:val="001E7769"/>
    <w:rsid w:val="001F0B27"/>
    <w:rsid w:val="001F0DB0"/>
    <w:rsid w:val="001F0DFE"/>
    <w:rsid w:val="001F1F12"/>
    <w:rsid w:val="001F23E4"/>
    <w:rsid w:val="001F3979"/>
    <w:rsid w:val="001F47CC"/>
    <w:rsid w:val="001F60C5"/>
    <w:rsid w:val="001F627D"/>
    <w:rsid w:val="001F6459"/>
    <w:rsid w:val="001F6ABA"/>
    <w:rsid w:val="001F6FF7"/>
    <w:rsid w:val="001F7193"/>
    <w:rsid w:val="001F7B68"/>
    <w:rsid w:val="00200072"/>
    <w:rsid w:val="002000C5"/>
    <w:rsid w:val="002005C3"/>
    <w:rsid w:val="002006CA"/>
    <w:rsid w:val="00200AE4"/>
    <w:rsid w:val="00200E8B"/>
    <w:rsid w:val="00202059"/>
    <w:rsid w:val="00202A7F"/>
    <w:rsid w:val="00203474"/>
    <w:rsid w:val="00203C62"/>
    <w:rsid w:val="00204726"/>
    <w:rsid w:val="002051CF"/>
    <w:rsid w:val="00205388"/>
    <w:rsid w:val="00207B76"/>
    <w:rsid w:val="00210013"/>
    <w:rsid w:val="00210F87"/>
    <w:rsid w:val="00211753"/>
    <w:rsid w:val="00211D58"/>
    <w:rsid w:val="00213A6D"/>
    <w:rsid w:val="002150AF"/>
    <w:rsid w:val="002158BE"/>
    <w:rsid w:val="002158ED"/>
    <w:rsid w:val="00216DEC"/>
    <w:rsid w:val="00217A87"/>
    <w:rsid w:val="00217C94"/>
    <w:rsid w:val="002202ED"/>
    <w:rsid w:val="00220469"/>
    <w:rsid w:val="0022110E"/>
    <w:rsid w:val="002216D5"/>
    <w:rsid w:val="0022217D"/>
    <w:rsid w:val="00222EB7"/>
    <w:rsid w:val="00223C81"/>
    <w:rsid w:val="00224C6E"/>
    <w:rsid w:val="00225098"/>
    <w:rsid w:val="00225DBB"/>
    <w:rsid w:val="00227090"/>
    <w:rsid w:val="00227DF5"/>
    <w:rsid w:val="00232DB1"/>
    <w:rsid w:val="00233AA5"/>
    <w:rsid w:val="00234C18"/>
    <w:rsid w:val="002355D2"/>
    <w:rsid w:val="002363C5"/>
    <w:rsid w:val="00236405"/>
    <w:rsid w:val="002375E2"/>
    <w:rsid w:val="00237817"/>
    <w:rsid w:val="0024154F"/>
    <w:rsid w:val="0024189E"/>
    <w:rsid w:val="00241DFB"/>
    <w:rsid w:val="0024275D"/>
    <w:rsid w:val="00242D05"/>
    <w:rsid w:val="00242F94"/>
    <w:rsid w:val="00243EA9"/>
    <w:rsid w:val="0024446F"/>
    <w:rsid w:val="0024525C"/>
    <w:rsid w:val="00245E7B"/>
    <w:rsid w:val="0024700E"/>
    <w:rsid w:val="0024754B"/>
    <w:rsid w:val="002506BE"/>
    <w:rsid w:val="00250C74"/>
    <w:rsid w:val="00251B08"/>
    <w:rsid w:val="00252342"/>
    <w:rsid w:val="002534DC"/>
    <w:rsid w:val="00254DC8"/>
    <w:rsid w:val="00254F1A"/>
    <w:rsid w:val="0025528A"/>
    <w:rsid w:val="00261E3B"/>
    <w:rsid w:val="00263209"/>
    <w:rsid w:val="002638E0"/>
    <w:rsid w:val="002640EF"/>
    <w:rsid w:val="0026490B"/>
    <w:rsid w:val="00264B7C"/>
    <w:rsid w:val="00264C13"/>
    <w:rsid w:val="002651E1"/>
    <w:rsid w:val="00267D73"/>
    <w:rsid w:val="0027103F"/>
    <w:rsid w:val="00271681"/>
    <w:rsid w:val="00272250"/>
    <w:rsid w:val="00273A5E"/>
    <w:rsid w:val="0027442D"/>
    <w:rsid w:val="002765C2"/>
    <w:rsid w:val="0027790B"/>
    <w:rsid w:val="00277950"/>
    <w:rsid w:val="00277E58"/>
    <w:rsid w:val="00280D64"/>
    <w:rsid w:val="0028272C"/>
    <w:rsid w:val="00282E31"/>
    <w:rsid w:val="002832B4"/>
    <w:rsid w:val="00283D2A"/>
    <w:rsid w:val="00283DEC"/>
    <w:rsid w:val="00284D31"/>
    <w:rsid w:val="00284F22"/>
    <w:rsid w:val="00286978"/>
    <w:rsid w:val="00286C8A"/>
    <w:rsid w:val="0028708B"/>
    <w:rsid w:val="00287C9E"/>
    <w:rsid w:val="002907F1"/>
    <w:rsid w:val="00291781"/>
    <w:rsid w:val="00291A54"/>
    <w:rsid w:val="002938EF"/>
    <w:rsid w:val="00294F61"/>
    <w:rsid w:val="00295517"/>
    <w:rsid w:val="00295EFE"/>
    <w:rsid w:val="002A15C8"/>
    <w:rsid w:val="002A2BE1"/>
    <w:rsid w:val="002A6F20"/>
    <w:rsid w:val="002A7A17"/>
    <w:rsid w:val="002B00D4"/>
    <w:rsid w:val="002B0E03"/>
    <w:rsid w:val="002B11BF"/>
    <w:rsid w:val="002B1AB6"/>
    <w:rsid w:val="002B39C1"/>
    <w:rsid w:val="002B406E"/>
    <w:rsid w:val="002B4C38"/>
    <w:rsid w:val="002B531E"/>
    <w:rsid w:val="002B6EE5"/>
    <w:rsid w:val="002C183E"/>
    <w:rsid w:val="002C2B60"/>
    <w:rsid w:val="002C3072"/>
    <w:rsid w:val="002C3A5B"/>
    <w:rsid w:val="002C55B0"/>
    <w:rsid w:val="002C5EA5"/>
    <w:rsid w:val="002C6C53"/>
    <w:rsid w:val="002C7BDC"/>
    <w:rsid w:val="002D1071"/>
    <w:rsid w:val="002D12DF"/>
    <w:rsid w:val="002D158D"/>
    <w:rsid w:val="002D231E"/>
    <w:rsid w:val="002D292E"/>
    <w:rsid w:val="002D2F1B"/>
    <w:rsid w:val="002D3473"/>
    <w:rsid w:val="002D40BE"/>
    <w:rsid w:val="002D4174"/>
    <w:rsid w:val="002D5412"/>
    <w:rsid w:val="002D6448"/>
    <w:rsid w:val="002D6F54"/>
    <w:rsid w:val="002E101F"/>
    <w:rsid w:val="002E12DD"/>
    <w:rsid w:val="002E24D6"/>
    <w:rsid w:val="002E27A9"/>
    <w:rsid w:val="002E2871"/>
    <w:rsid w:val="002E29B4"/>
    <w:rsid w:val="002E2EA5"/>
    <w:rsid w:val="002E358C"/>
    <w:rsid w:val="002E3832"/>
    <w:rsid w:val="002E4CFD"/>
    <w:rsid w:val="002E575D"/>
    <w:rsid w:val="002E5A29"/>
    <w:rsid w:val="002E5C10"/>
    <w:rsid w:val="002E5F70"/>
    <w:rsid w:val="002E7EAA"/>
    <w:rsid w:val="002F0B64"/>
    <w:rsid w:val="002F1E80"/>
    <w:rsid w:val="002F290A"/>
    <w:rsid w:val="002F310C"/>
    <w:rsid w:val="002F5BB4"/>
    <w:rsid w:val="002F5D20"/>
    <w:rsid w:val="002F6A0E"/>
    <w:rsid w:val="002F6DE3"/>
    <w:rsid w:val="002F7950"/>
    <w:rsid w:val="002F7A47"/>
    <w:rsid w:val="003045B3"/>
    <w:rsid w:val="00306049"/>
    <w:rsid w:val="0030711B"/>
    <w:rsid w:val="00307196"/>
    <w:rsid w:val="00307D42"/>
    <w:rsid w:val="00310884"/>
    <w:rsid w:val="003112B8"/>
    <w:rsid w:val="00311BD4"/>
    <w:rsid w:val="00311BF2"/>
    <w:rsid w:val="00311F92"/>
    <w:rsid w:val="00315424"/>
    <w:rsid w:val="00315DE8"/>
    <w:rsid w:val="00316B12"/>
    <w:rsid w:val="00317ECC"/>
    <w:rsid w:val="003203D2"/>
    <w:rsid w:val="00321B4D"/>
    <w:rsid w:val="00323568"/>
    <w:rsid w:val="00326CD9"/>
    <w:rsid w:val="00327EBC"/>
    <w:rsid w:val="003317AB"/>
    <w:rsid w:val="003321A7"/>
    <w:rsid w:val="00332893"/>
    <w:rsid w:val="0033434D"/>
    <w:rsid w:val="0033464A"/>
    <w:rsid w:val="003346B2"/>
    <w:rsid w:val="0033662B"/>
    <w:rsid w:val="00336C30"/>
    <w:rsid w:val="00340F53"/>
    <w:rsid w:val="00341901"/>
    <w:rsid w:val="00341BC8"/>
    <w:rsid w:val="003426E3"/>
    <w:rsid w:val="00343526"/>
    <w:rsid w:val="00343EA9"/>
    <w:rsid w:val="00344227"/>
    <w:rsid w:val="003443AC"/>
    <w:rsid w:val="00347979"/>
    <w:rsid w:val="00347E23"/>
    <w:rsid w:val="00350126"/>
    <w:rsid w:val="00351584"/>
    <w:rsid w:val="00352D00"/>
    <w:rsid w:val="0035303E"/>
    <w:rsid w:val="003551DC"/>
    <w:rsid w:val="00356A8A"/>
    <w:rsid w:val="00357C40"/>
    <w:rsid w:val="003606DC"/>
    <w:rsid w:val="00360796"/>
    <w:rsid w:val="0036126B"/>
    <w:rsid w:val="00361DDC"/>
    <w:rsid w:val="00362F2F"/>
    <w:rsid w:val="00363834"/>
    <w:rsid w:val="00363C70"/>
    <w:rsid w:val="00363D85"/>
    <w:rsid w:val="00364C83"/>
    <w:rsid w:val="00365385"/>
    <w:rsid w:val="00367A55"/>
    <w:rsid w:val="003709CA"/>
    <w:rsid w:val="00371145"/>
    <w:rsid w:val="00372789"/>
    <w:rsid w:val="0037382A"/>
    <w:rsid w:val="0037575E"/>
    <w:rsid w:val="00375DA1"/>
    <w:rsid w:val="00375E6C"/>
    <w:rsid w:val="00376998"/>
    <w:rsid w:val="00380CC9"/>
    <w:rsid w:val="003819B0"/>
    <w:rsid w:val="00385228"/>
    <w:rsid w:val="003856B8"/>
    <w:rsid w:val="00386EDC"/>
    <w:rsid w:val="0038778D"/>
    <w:rsid w:val="0039179C"/>
    <w:rsid w:val="00391983"/>
    <w:rsid w:val="00391B5B"/>
    <w:rsid w:val="00391F34"/>
    <w:rsid w:val="00392BD4"/>
    <w:rsid w:val="003944DD"/>
    <w:rsid w:val="003949AA"/>
    <w:rsid w:val="00394F2E"/>
    <w:rsid w:val="00395292"/>
    <w:rsid w:val="00395534"/>
    <w:rsid w:val="003957DF"/>
    <w:rsid w:val="0039659C"/>
    <w:rsid w:val="00396D78"/>
    <w:rsid w:val="003A12F8"/>
    <w:rsid w:val="003A142E"/>
    <w:rsid w:val="003A1FC4"/>
    <w:rsid w:val="003A360F"/>
    <w:rsid w:val="003A3AFA"/>
    <w:rsid w:val="003A3DEF"/>
    <w:rsid w:val="003A410B"/>
    <w:rsid w:val="003A42D0"/>
    <w:rsid w:val="003A4B5D"/>
    <w:rsid w:val="003A5CDB"/>
    <w:rsid w:val="003A65BD"/>
    <w:rsid w:val="003A7249"/>
    <w:rsid w:val="003A7385"/>
    <w:rsid w:val="003A75A2"/>
    <w:rsid w:val="003A7725"/>
    <w:rsid w:val="003B08F9"/>
    <w:rsid w:val="003B0A36"/>
    <w:rsid w:val="003B0B63"/>
    <w:rsid w:val="003B0D19"/>
    <w:rsid w:val="003B29A3"/>
    <w:rsid w:val="003B4069"/>
    <w:rsid w:val="003B40C3"/>
    <w:rsid w:val="003B7AB7"/>
    <w:rsid w:val="003B7E82"/>
    <w:rsid w:val="003C00C5"/>
    <w:rsid w:val="003C2395"/>
    <w:rsid w:val="003C2436"/>
    <w:rsid w:val="003C26FF"/>
    <w:rsid w:val="003C4C3F"/>
    <w:rsid w:val="003C5834"/>
    <w:rsid w:val="003C5A36"/>
    <w:rsid w:val="003C5EF4"/>
    <w:rsid w:val="003C6204"/>
    <w:rsid w:val="003C728B"/>
    <w:rsid w:val="003C7A87"/>
    <w:rsid w:val="003D13FC"/>
    <w:rsid w:val="003D190E"/>
    <w:rsid w:val="003D2BD4"/>
    <w:rsid w:val="003D2EAC"/>
    <w:rsid w:val="003D36E8"/>
    <w:rsid w:val="003D474C"/>
    <w:rsid w:val="003D5BA1"/>
    <w:rsid w:val="003D5FB4"/>
    <w:rsid w:val="003D71BE"/>
    <w:rsid w:val="003D7543"/>
    <w:rsid w:val="003D7C43"/>
    <w:rsid w:val="003E02BF"/>
    <w:rsid w:val="003E0568"/>
    <w:rsid w:val="003E11FB"/>
    <w:rsid w:val="003E13ED"/>
    <w:rsid w:val="003E20A6"/>
    <w:rsid w:val="003E2230"/>
    <w:rsid w:val="003E28CE"/>
    <w:rsid w:val="003E2DFA"/>
    <w:rsid w:val="003E3B57"/>
    <w:rsid w:val="003E3C19"/>
    <w:rsid w:val="003E3F49"/>
    <w:rsid w:val="003E5261"/>
    <w:rsid w:val="003E786D"/>
    <w:rsid w:val="003F0504"/>
    <w:rsid w:val="003F090C"/>
    <w:rsid w:val="003F0D05"/>
    <w:rsid w:val="003F0F0E"/>
    <w:rsid w:val="003F34E3"/>
    <w:rsid w:val="003F350E"/>
    <w:rsid w:val="003F38E2"/>
    <w:rsid w:val="003F3F58"/>
    <w:rsid w:val="003F4627"/>
    <w:rsid w:val="003F5EC8"/>
    <w:rsid w:val="003F66B2"/>
    <w:rsid w:val="003F788B"/>
    <w:rsid w:val="003F79F7"/>
    <w:rsid w:val="0040018C"/>
    <w:rsid w:val="00400E9A"/>
    <w:rsid w:val="004028D4"/>
    <w:rsid w:val="00402C7D"/>
    <w:rsid w:val="00402FC2"/>
    <w:rsid w:val="00403BC5"/>
    <w:rsid w:val="0040517E"/>
    <w:rsid w:val="00405485"/>
    <w:rsid w:val="00405A82"/>
    <w:rsid w:val="00405B7F"/>
    <w:rsid w:val="00405CA1"/>
    <w:rsid w:val="0040684D"/>
    <w:rsid w:val="00410649"/>
    <w:rsid w:val="0041242A"/>
    <w:rsid w:val="00412471"/>
    <w:rsid w:val="00412891"/>
    <w:rsid w:val="004144EC"/>
    <w:rsid w:val="00414E68"/>
    <w:rsid w:val="00414FD7"/>
    <w:rsid w:val="00415ED5"/>
    <w:rsid w:val="00416ECE"/>
    <w:rsid w:val="00417CCC"/>
    <w:rsid w:val="00421B69"/>
    <w:rsid w:val="00422F80"/>
    <w:rsid w:val="00423402"/>
    <w:rsid w:val="004237FD"/>
    <w:rsid w:val="00424641"/>
    <w:rsid w:val="00424C3F"/>
    <w:rsid w:val="0042510B"/>
    <w:rsid w:val="00425B85"/>
    <w:rsid w:val="00427768"/>
    <w:rsid w:val="004314D4"/>
    <w:rsid w:val="00431577"/>
    <w:rsid w:val="00431884"/>
    <w:rsid w:val="004318D7"/>
    <w:rsid w:val="004327A3"/>
    <w:rsid w:val="00432F46"/>
    <w:rsid w:val="0043319D"/>
    <w:rsid w:val="00434658"/>
    <w:rsid w:val="004346BD"/>
    <w:rsid w:val="00434963"/>
    <w:rsid w:val="00434A42"/>
    <w:rsid w:val="00435696"/>
    <w:rsid w:val="00436D00"/>
    <w:rsid w:val="0044070F"/>
    <w:rsid w:val="0044076D"/>
    <w:rsid w:val="0044155C"/>
    <w:rsid w:val="0044166A"/>
    <w:rsid w:val="0044213D"/>
    <w:rsid w:val="00443BA7"/>
    <w:rsid w:val="004447BE"/>
    <w:rsid w:val="004453ED"/>
    <w:rsid w:val="00445D05"/>
    <w:rsid w:val="004462DA"/>
    <w:rsid w:val="00447D57"/>
    <w:rsid w:val="0045286E"/>
    <w:rsid w:val="004530D0"/>
    <w:rsid w:val="00454262"/>
    <w:rsid w:val="00456392"/>
    <w:rsid w:val="00456A40"/>
    <w:rsid w:val="00456DD5"/>
    <w:rsid w:val="00457464"/>
    <w:rsid w:val="004575BA"/>
    <w:rsid w:val="00460046"/>
    <w:rsid w:val="004611CC"/>
    <w:rsid w:val="00462B8A"/>
    <w:rsid w:val="004640A5"/>
    <w:rsid w:val="0046604C"/>
    <w:rsid w:val="004664FC"/>
    <w:rsid w:val="0047091E"/>
    <w:rsid w:val="004709FB"/>
    <w:rsid w:val="00472862"/>
    <w:rsid w:val="00475148"/>
    <w:rsid w:val="00475ACE"/>
    <w:rsid w:val="004773E6"/>
    <w:rsid w:val="0047757F"/>
    <w:rsid w:val="0048053B"/>
    <w:rsid w:val="00480FAB"/>
    <w:rsid w:val="00482D4E"/>
    <w:rsid w:val="00483295"/>
    <w:rsid w:val="004845C7"/>
    <w:rsid w:val="00484F15"/>
    <w:rsid w:val="00485450"/>
    <w:rsid w:val="00487A68"/>
    <w:rsid w:val="00487FFE"/>
    <w:rsid w:val="004901D5"/>
    <w:rsid w:val="0049094D"/>
    <w:rsid w:val="0049158E"/>
    <w:rsid w:val="00491DC0"/>
    <w:rsid w:val="0049325D"/>
    <w:rsid w:val="00493BA8"/>
    <w:rsid w:val="0049457A"/>
    <w:rsid w:val="00495CB4"/>
    <w:rsid w:val="00497765"/>
    <w:rsid w:val="004A0E22"/>
    <w:rsid w:val="004A0EA3"/>
    <w:rsid w:val="004A2614"/>
    <w:rsid w:val="004A2A60"/>
    <w:rsid w:val="004A5813"/>
    <w:rsid w:val="004A731E"/>
    <w:rsid w:val="004A7D7B"/>
    <w:rsid w:val="004B05AB"/>
    <w:rsid w:val="004B0E5D"/>
    <w:rsid w:val="004B1351"/>
    <w:rsid w:val="004B2E54"/>
    <w:rsid w:val="004B4F0A"/>
    <w:rsid w:val="004B55FB"/>
    <w:rsid w:val="004B5818"/>
    <w:rsid w:val="004B782B"/>
    <w:rsid w:val="004C1FE7"/>
    <w:rsid w:val="004C2AC3"/>
    <w:rsid w:val="004C5312"/>
    <w:rsid w:val="004C5B37"/>
    <w:rsid w:val="004C73AA"/>
    <w:rsid w:val="004D04CD"/>
    <w:rsid w:val="004D0CD8"/>
    <w:rsid w:val="004D11A1"/>
    <w:rsid w:val="004D1EB1"/>
    <w:rsid w:val="004D2003"/>
    <w:rsid w:val="004D2C47"/>
    <w:rsid w:val="004D2EA1"/>
    <w:rsid w:val="004D3661"/>
    <w:rsid w:val="004D406E"/>
    <w:rsid w:val="004D4EB7"/>
    <w:rsid w:val="004D64DC"/>
    <w:rsid w:val="004D6B38"/>
    <w:rsid w:val="004D7285"/>
    <w:rsid w:val="004E0A44"/>
    <w:rsid w:val="004E1C18"/>
    <w:rsid w:val="004E3997"/>
    <w:rsid w:val="004E3A66"/>
    <w:rsid w:val="004E3EF4"/>
    <w:rsid w:val="004E47A6"/>
    <w:rsid w:val="004E5F9A"/>
    <w:rsid w:val="004F003B"/>
    <w:rsid w:val="004F1D1C"/>
    <w:rsid w:val="004F3F35"/>
    <w:rsid w:val="004F41D1"/>
    <w:rsid w:val="004F4A8A"/>
    <w:rsid w:val="004F5721"/>
    <w:rsid w:val="004F67FD"/>
    <w:rsid w:val="004F7350"/>
    <w:rsid w:val="00501632"/>
    <w:rsid w:val="00501D2F"/>
    <w:rsid w:val="00502761"/>
    <w:rsid w:val="00502B4B"/>
    <w:rsid w:val="00503439"/>
    <w:rsid w:val="00506C24"/>
    <w:rsid w:val="005101BD"/>
    <w:rsid w:val="00510B72"/>
    <w:rsid w:val="00511233"/>
    <w:rsid w:val="00511DEB"/>
    <w:rsid w:val="00512270"/>
    <w:rsid w:val="00512371"/>
    <w:rsid w:val="00512B93"/>
    <w:rsid w:val="00513000"/>
    <w:rsid w:val="0051383D"/>
    <w:rsid w:val="00513C1B"/>
    <w:rsid w:val="005147F7"/>
    <w:rsid w:val="00515706"/>
    <w:rsid w:val="005158C1"/>
    <w:rsid w:val="00516983"/>
    <w:rsid w:val="00520A47"/>
    <w:rsid w:val="00522FD2"/>
    <w:rsid w:val="00523414"/>
    <w:rsid w:val="00523BEE"/>
    <w:rsid w:val="00524FFA"/>
    <w:rsid w:val="0052685A"/>
    <w:rsid w:val="00527F65"/>
    <w:rsid w:val="0053041B"/>
    <w:rsid w:val="00531181"/>
    <w:rsid w:val="00531C23"/>
    <w:rsid w:val="00531D31"/>
    <w:rsid w:val="00531D9F"/>
    <w:rsid w:val="00533BB2"/>
    <w:rsid w:val="005344DE"/>
    <w:rsid w:val="00534802"/>
    <w:rsid w:val="00535198"/>
    <w:rsid w:val="00535C52"/>
    <w:rsid w:val="00536BDF"/>
    <w:rsid w:val="00536D4F"/>
    <w:rsid w:val="00537143"/>
    <w:rsid w:val="00540504"/>
    <w:rsid w:val="00543D36"/>
    <w:rsid w:val="005454F4"/>
    <w:rsid w:val="00546437"/>
    <w:rsid w:val="00547295"/>
    <w:rsid w:val="005509AF"/>
    <w:rsid w:val="0055203C"/>
    <w:rsid w:val="00554162"/>
    <w:rsid w:val="005548DD"/>
    <w:rsid w:val="00554901"/>
    <w:rsid w:val="00555689"/>
    <w:rsid w:val="00555EA0"/>
    <w:rsid w:val="00561ACE"/>
    <w:rsid w:val="00561C3A"/>
    <w:rsid w:val="00561D2C"/>
    <w:rsid w:val="00564BA8"/>
    <w:rsid w:val="00566BCA"/>
    <w:rsid w:val="00567D45"/>
    <w:rsid w:val="00570789"/>
    <w:rsid w:val="005716E1"/>
    <w:rsid w:val="005720A4"/>
    <w:rsid w:val="005720D0"/>
    <w:rsid w:val="005728AE"/>
    <w:rsid w:val="005733B7"/>
    <w:rsid w:val="00573623"/>
    <w:rsid w:val="00573A99"/>
    <w:rsid w:val="005749AE"/>
    <w:rsid w:val="00574B04"/>
    <w:rsid w:val="00574C90"/>
    <w:rsid w:val="0057526B"/>
    <w:rsid w:val="0057590F"/>
    <w:rsid w:val="0057593D"/>
    <w:rsid w:val="005801CF"/>
    <w:rsid w:val="00580397"/>
    <w:rsid w:val="00580456"/>
    <w:rsid w:val="0058134C"/>
    <w:rsid w:val="00581DDA"/>
    <w:rsid w:val="005834AB"/>
    <w:rsid w:val="00583C41"/>
    <w:rsid w:val="00584043"/>
    <w:rsid w:val="00584688"/>
    <w:rsid w:val="0058474E"/>
    <w:rsid w:val="005847FE"/>
    <w:rsid w:val="00584AAB"/>
    <w:rsid w:val="00584B5B"/>
    <w:rsid w:val="00584BE4"/>
    <w:rsid w:val="00584CDB"/>
    <w:rsid w:val="005851D9"/>
    <w:rsid w:val="005856B9"/>
    <w:rsid w:val="00586140"/>
    <w:rsid w:val="00590895"/>
    <w:rsid w:val="00592DDF"/>
    <w:rsid w:val="005956FC"/>
    <w:rsid w:val="00595D10"/>
    <w:rsid w:val="005966AA"/>
    <w:rsid w:val="00596CC6"/>
    <w:rsid w:val="00597ACD"/>
    <w:rsid w:val="005A05C0"/>
    <w:rsid w:val="005A0E06"/>
    <w:rsid w:val="005A24C0"/>
    <w:rsid w:val="005A31A6"/>
    <w:rsid w:val="005A3A0A"/>
    <w:rsid w:val="005A47A9"/>
    <w:rsid w:val="005A5CCF"/>
    <w:rsid w:val="005A5F62"/>
    <w:rsid w:val="005A6088"/>
    <w:rsid w:val="005A62D3"/>
    <w:rsid w:val="005B010C"/>
    <w:rsid w:val="005B0313"/>
    <w:rsid w:val="005B08C8"/>
    <w:rsid w:val="005B0F63"/>
    <w:rsid w:val="005B2EE2"/>
    <w:rsid w:val="005B3B42"/>
    <w:rsid w:val="005B43A1"/>
    <w:rsid w:val="005B43AE"/>
    <w:rsid w:val="005B5A76"/>
    <w:rsid w:val="005B5F82"/>
    <w:rsid w:val="005B721E"/>
    <w:rsid w:val="005C017B"/>
    <w:rsid w:val="005C05DE"/>
    <w:rsid w:val="005C0642"/>
    <w:rsid w:val="005C0FD2"/>
    <w:rsid w:val="005C1952"/>
    <w:rsid w:val="005C1CFC"/>
    <w:rsid w:val="005C28FF"/>
    <w:rsid w:val="005C361A"/>
    <w:rsid w:val="005C3E7F"/>
    <w:rsid w:val="005C4165"/>
    <w:rsid w:val="005C42EE"/>
    <w:rsid w:val="005C4776"/>
    <w:rsid w:val="005C4B89"/>
    <w:rsid w:val="005C5812"/>
    <w:rsid w:val="005C5943"/>
    <w:rsid w:val="005C65EA"/>
    <w:rsid w:val="005C7DC6"/>
    <w:rsid w:val="005D0AB6"/>
    <w:rsid w:val="005D1059"/>
    <w:rsid w:val="005D2F15"/>
    <w:rsid w:val="005D3BD8"/>
    <w:rsid w:val="005D3C0E"/>
    <w:rsid w:val="005D4F1C"/>
    <w:rsid w:val="005D56F1"/>
    <w:rsid w:val="005D5785"/>
    <w:rsid w:val="005D6D56"/>
    <w:rsid w:val="005D768A"/>
    <w:rsid w:val="005D775F"/>
    <w:rsid w:val="005E088C"/>
    <w:rsid w:val="005E17D9"/>
    <w:rsid w:val="005E1807"/>
    <w:rsid w:val="005E20E4"/>
    <w:rsid w:val="005E423F"/>
    <w:rsid w:val="005E4918"/>
    <w:rsid w:val="005E4E92"/>
    <w:rsid w:val="005E6BEB"/>
    <w:rsid w:val="005F0E74"/>
    <w:rsid w:val="005F1226"/>
    <w:rsid w:val="005F1D78"/>
    <w:rsid w:val="005F2835"/>
    <w:rsid w:val="005F4EC0"/>
    <w:rsid w:val="005F6119"/>
    <w:rsid w:val="005F6602"/>
    <w:rsid w:val="005F67AB"/>
    <w:rsid w:val="005F725B"/>
    <w:rsid w:val="005F7443"/>
    <w:rsid w:val="006017A5"/>
    <w:rsid w:val="00601EA5"/>
    <w:rsid w:val="00601EEB"/>
    <w:rsid w:val="00602C83"/>
    <w:rsid w:val="006033B6"/>
    <w:rsid w:val="006034E5"/>
    <w:rsid w:val="00604B57"/>
    <w:rsid w:val="00604BA7"/>
    <w:rsid w:val="0060538F"/>
    <w:rsid w:val="006076E5"/>
    <w:rsid w:val="006109D8"/>
    <w:rsid w:val="006115EB"/>
    <w:rsid w:val="00612651"/>
    <w:rsid w:val="00612E8E"/>
    <w:rsid w:val="006135B3"/>
    <w:rsid w:val="00613EAB"/>
    <w:rsid w:val="0061625E"/>
    <w:rsid w:val="006162A1"/>
    <w:rsid w:val="00616559"/>
    <w:rsid w:val="00617F13"/>
    <w:rsid w:val="00621A1E"/>
    <w:rsid w:val="006224BC"/>
    <w:rsid w:val="00622517"/>
    <w:rsid w:val="00623EBE"/>
    <w:rsid w:val="0062732B"/>
    <w:rsid w:val="0062774A"/>
    <w:rsid w:val="006310F9"/>
    <w:rsid w:val="006316BE"/>
    <w:rsid w:val="00632EAA"/>
    <w:rsid w:val="00634A6D"/>
    <w:rsid w:val="00634B08"/>
    <w:rsid w:val="00634D4E"/>
    <w:rsid w:val="006357B3"/>
    <w:rsid w:val="00636B42"/>
    <w:rsid w:val="006378F8"/>
    <w:rsid w:val="00637D1B"/>
    <w:rsid w:val="006400E6"/>
    <w:rsid w:val="006407D3"/>
    <w:rsid w:val="00641924"/>
    <w:rsid w:val="00641E5F"/>
    <w:rsid w:val="006420FC"/>
    <w:rsid w:val="006434FF"/>
    <w:rsid w:val="006446BC"/>
    <w:rsid w:val="00645700"/>
    <w:rsid w:val="0064591E"/>
    <w:rsid w:val="00646F04"/>
    <w:rsid w:val="00647510"/>
    <w:rsid w:val="006475E9"/>
    <w:rsid w:val="00647887"/>
    <w:rsid w:val="00647B79"/>
    <w:rsid w:val="00650662"/>
    <w:rsid w:val="0065183C"/>
    <w:rsid w:val="00651D9B"/>
    <w:rsid w:val="00651EFD"/>
    <w:rsid w:val="00652A2B"/>
    <w:rsid w:val="00652E37"/>
    <w:rsid w:val="0065343D"/>
    <w:rsid w:val="00653CF1"/>
    <w:rsid w:val="006542EC"/>
    <w:rsid w:val="006550B0"/>
    <w:rsid w:val="0065535E"/>
    <w:rsid w:val="00656F97"/>
    <w:rsid w:val="00657615"/>
    <w:rsid w:val="006616B4"/>
    <w:rsid w:val="00661D07"/>
    <w:rsid w:val="00661DEA"/>
    <w:rsid w:val="00662ECD"/>
    <w:rsid w:val="00664867"/>
    <w:rsid w:val="006657C0"/>
    <w:rsid w:val="00667512"/>
    <w:rsid w:val="00667DE7"/>
    <w:rsid w:val="00670313"/>
    <w:rsid w:val="00670689"/>
    <w:rsid w:val="00670A9D"/>
    <w:rsid w:val="00672A86"/>
    <w:rsid w:val="00672A9F"/>
    <w:rsid w:val="0067526E"/>
    <w:rsid w:val="006814A8"/>
    <w:rsid w:val="00682DFB"/>
    <w:rsid w:val="006832B5"/>
    <w:rsid w:val="00683BE8"/>
    <w:rsid w:val="006846EA"/>
    <w:rsid w:val="006853E6"/>
    <w:rsid w:val="00685F35"/>
    <w:rsid w:val="006913E3"/>
    <w:rsid w:val="00692FE1"/>
    <w:rsid w:val="00693186"/>
    <w:rsid w:val="0069685F"/>
    <w:rsid w:val="00696DD2"/>
    <w:rsid w:val="00696F6E"/>
    <w:rsid w:val="00697046"/>
    <w:rsid w:val="00697153"/>
    <w:rsid w:val="00697226"/>
    <w:rsid w:val="006A0F02"/>
    <w:rsid w:val="006A1633"/>
    <w:rsid w:val="006A673F"/>
    <w:rsid w:val="006A7390"/>
    <w:rsid w:val="006A75C0"/>
    <w:rsid w:val="006A7AB1"/>
    <w:rsid w:val="006A7CD4"/>
    <w:rsid w:val="006B23E3"/>
    <w:rsid w:val="006B296D"/>
    <w:rsid w:val="006B3080"/>
    <w:rsid w:val="006B358B"/>
    <w:rsid w:val="006B456D"/>
    <w:rsid w:val="006B7231"/>
    <w:rsid w:val="006C05E8"/>
    <w:rsid w:val="006C0F6F"/>
    <w:rsid w:val="006C18EF"/>
    <w:rsid w:val="006C3FF6"/>
    <w:rsid w:val="006C48B5"/>
    <w:rsid w:val="006C57A3"/>
    <w:rsid w:val="006C5BB6"/>
    <w:rsid w:val="006C5C3A"/>
    <w:rsid w:val="006C6327"/>
    <w:rsid w:val="006C7E7E"/>
    <w:rsid w:val="006C7F1D"/>
    <w:rsid w:val="006D00BE"/>
    <w:rsid w:val="006D0872"/>
    <w:rsid w:val="006D277C"/>
    <w:rsid w:val="006D2D20"/>
    <w:rsid w:val="006D32E2"/>
    <w:rsid w:val="006D37D3"/>
    <w:rsid w:val="006D38BA"/>
    <w:rsid w:val="006D4964"/>
    <w:rsid w:val="006D4BF1"/>
    <w:rsid w:val="006D4F05"/>
    <w:rsid w:val="006D4F09"/>
    <w:rsid w:val="006D51EB"/>
    <w:rsid w:val="006D54AB"/>
    <w:rsid w:val="006D5FF3"/>
    <w:rsid w:val="006D6D07"/>
    <w:rsid w:val="006D7395"/>
    <w:rsid w:val="006E070B"/>
    <w:rsid w:val="006E195C"/>
    <w:rsid w:val="006E298D"/>
    <w:rsid w:val="006E2FB6"/>
    <w:rsid w:val="006E32D0"/>
    <w:rsid w:val="006E3BB4"/>
    <w:rsid w:val="006E6FF5"/>
    <w:rsid w:val="006F025C"/>
    <w:rsid w:val="006F295C"/>
    <w:rsid w:val="006F38B9"/>
    <w:rsid w:val="006F4BA3"/>
    <w:rsid w:val="006F6560"/>
    <w:rsid w:val="006F6F9D"/>
    <w:rsid w:val="006F7B12"/>
    <w:rsid w:val="006F7BE2"/>
    <w:rsid w:val="00701196"/>
    <w:rsid w:val="00701865"/>
    <w:rsid w:val="00701C5E"/>
    <w:rsid w:val="007027BA"/>
    <w:rsid w:val="0070419F"/>
    <w:rsid w:val="007046EA"/>
    <w:rsid w:val="00704ADE"/>
    <w:rsid w:val="00704B0C"/>
    <w:rsid w:val="007065CB"/>
    <w:rsid w:val="00707906"/>
    <w:rsid w:val="00707B8E"/>
    <w:rsid w:val="00707C95"/>
    <w:rsid w:val="007100D6"/>
    <w:rsid w:val="0071056B"/>
    <w:rsid w:val="007106EF"/>
    <w:rsid w:val="00711035"/>
    <w:rsid w:val="00712533"/>
    <w:rsid w:val="00712C63"/>
    <w:rsid w:val="00713851"/>
    <w:rsid w:val="00714A93"/>
    <w:rsid w:val="00715D12"/>
    <w:rsid w:val="00715FC2"/>
    <w:rsid w:val="007168A4"/>
    <w:rsid w:val="007172F0"/>
    <w:rsid w:val="00717E91"/>
    <w:rsid w:val="007203CB"/>
    <w:rsid w:val="00720680"/>
    <w:rsid w:val="00720C16"/>
    <w:rsid w:val="0072129A"/>
    <w:rsid w:val="007227B9"/>
    <w:rsid w:val="00722DE8"/>
    <w:rsid w:val="00722F5D"/>
    <w:rsid w:val="00723ED7"/>
    <w:rsid w:val="0072483C"/>
    <w:rsid w:val="0072503B"/>
    <w:rsid w:val="0072548C"/>
    <w:rsid w:val="007258A2"/>
    <w:rsid w:val="00725CD6"/>
    <w:rsid w:val="00726A59"/>
    <w:rsid w:val="00727F80"/>
    <w:rsid w:val="00731000"/>
    <w:rsid w:val="007316AF"/>
    <w:rsid w:val="007324CE"/>
    <w:rsid w:val="00733EB3"/>
    <w:rsid w:val="0073401C"/>
    <w:rsid w:val="007340E6"/>
    <w:rsid w:val="00734ED3"/>
    <w:rsid w:val="00734FA7"/>
    <w:rsid w:val="00735065"/>
    <w:rsid w:val="00736841"/>
    <w:rsid w:val="00737CDE"/>
    <w:rsid w:val="007410FD"/>
    <w:rsid w:val="007418A8"/>
    <w:rsid w:val="00742495"/>
    <w:rsid w:val="00742F6A"/>
    <w:rsid w:val="0074481B"/>
    <w:rsid w:val="00744D05"/>
    <w:rsid w:val="00745668"/>
    <w:rsid w:val="00745D45"/>
    <w:rsid w:val="00746679"/>
    <w:rsid w:val="00746E90"/>
    <w:rsid w:val="00747295"/>
    <w:rsid w:val="00747CF4"/>
    <w:rsid w:val="007500A4"/>
    <w:rsid w:val="00750B22"/>
    <w:rsid w:val="0075127C"/>
    <w:rsid w:val="007515A8"/>
    <w:rsid w:val="007518E9"/>
    <w:rsid w:val="00751D64"/>
    <w:rsid w:val="00752C84"/>
    <w:rsid w:val="007532CF"/>
    <w:rsid w:val="007545A8"/>
    <w:rsid w:val="007546B6"/>
    <w:rsid w:val="00755241"/>
    <w:rsid w:val="007565B8"/>
    <w:rsid w:val="007574AE"/>
    <w:rsid w:val="00757EE1"/>
    <w:rsid w:val="0076055E"/>
    <w:rsid w:val="00760D47"/>
    <w:rsid w:val="00761280"/>
    <w:rsid w:val="00761FA0"/>
    <w:rsid w:val="00762090"/>
    <w:rsid w:val="00762AB3"/>
    <w:rsid w:val="00762DB1"/>
    <w:rsid w:val="00762DBB"/>
    <w:rsid w:val="00763CB0"/>
    <w:rsid w:val="007642C9"/>
    <w:rsid w:val="00764D16"/>
    <w:rsid w:val="00765AD5"/>
    <w:rsid w:val="00766757"/>
    <w:rsid w:val="007667B9"/>
    <w:rsid w:val="007672F4"/>
    <w:rsid w:val="00767591"/>
    <w:rsid w:val="00767915"/>
    <w:rsid w:val="007679B0"/>
    <w:rsid w:val="00771589"/>
    <w:rsid w:val="007715CE"/>
    <w:rsid w:val="00773121"/>
    <w:rsid w:val="0077599A"/>
    <w:rsid w:val="007768FD"/>
    <w:rsid w:val="00777622"/>
    <w:rsid w:val="007831AB"/>
    <w:rsid w:val="00783E0A"/>
    <w:rsid w:val="007847B5"/>
    <w:rsid w:val="0078747A"/>
    <w:rsid w:val="00790686"/>
    <w:rsid w:val="00790F88"/>
    <w:rsid w:val="00790FD7"/>
    <w:rsid w:val="0079153A"/>
    <w:rsid w:val="00791A2F"/>
    <w:rsid w:val="00791FEA"/>
    <w:rsid w:val="0079224A"/>
    <w:rsid w:val="00792FE5"/>
    <w:rsid w:val="00794732"/>
    <w:rsid w:val="007957C3"/>
    <w:rsid w:val="007969AE"/>
    <w:rsid w:val="00796A15"/>
    <w:rsid w:val="00796B59"/>
    <w:rsid w:val="007973B4"/>
    <w:rsid w:val="00797981"/>
    <w:rsid w:val="007A0892"/>
    <w:rsid w:val="007A0B27"/>
    <w:rsid w:val="007A267A"/>
    <w:rsid w:val="007A4CB8"/>
    <w:rsid w:val="007A4D49"/>
    <w:rsid w:val="007A571D"/>
    <w:rsid w:val="007A61AB"/>
    <w:rsid w:val="007A705E"/>
    <w:rsid w:val="007A747A"/>
    <w:rsid w:val="007A762E"/>
    <w:rsid w:val="007B004A"/>
    <w:rsid w:val="007B011B"/>
    <w:rsid w:val="007B062B"/>
    <w:rsid w:val="007B2882"/>
    <w:rsid w:val="007B2E57"/>
    <w:rsid w:val="007B4909"/>
    <w:rsid w:val="007B4A3B"/>
    <w:rsid w:val="007B4ECF"/>
    <w:rsid w:val="007B7E7E"/>
    <w:rsid w:val="007C2497"/>
    <w:rsid w:val="007C42D1"/>
    <w:rsid w:val="007C4F14"/>
    <w:rsid w:val="007C5180"/>
    <w:rsid w:val="007C7FCB"/>
    <w:rsid w:val="007D035A"/>
    <w:rsid w:val="007D0894"/>
    <w:rsid w:val="007D240F"/>
    <w:rsid w:val="007D302E"/>
    <w:rsid w:val="007D3182"/>
    <w:rsid w:val="007D384F"/>
    <w:rsid w:val="007D4DD6"/>
    <w:rsid w:val="007D4F22"/>
    <w:rsid w:val="007D5893"/>
    <w:rsid w:val="007D6AF1"/>
    <w:rsid w:val="007D6D5A"/>
    <w:rsid w:val="007D7E9B"/>
    <w:rsid w:val="007E0A3D"/>
    <w:rsid w:val="007E1426"/>
    <w:rsid w:val="007E1F20"/>
    <w:rsid w:val="007E22B7"/>
    <w:rsid w:val="007E23C7"/>
    <w:rsid w:val="007E2D15"/>
    <w:rsid w:val="007E4A7E"/>
    <w:rsid w:val="007E5697"/>
    <w:rsid w:val="007E59B7"/>
    <w:rsid w:val="007E5F96"/>
    <w:rsid w:val="007E6311"/>
    <w:rsid w:val="007E6A85"/>
    <w:rsid w:val="007F0405"/>
    <w:rsid w:val="007F2CBC"/>
    <w:rsid w:val="007F2D9D"/>
    <w:rsid w:val="007F3355"/>
    <w:rsid w:val="007F3D94"/>
    <w:rsid w:val="007F4AC8"/>
    <w:rsid w:val="007F63F7"/>
    <w:rsid w:val="007F6AA5"/>
    <w:rsid w:val="007F6B58"/>
    <w:rsid w:val="007F7AA2"/>
    <w:rsid w:val="007F7C3D"/>
    <w:rsid w:val="008015E4"/>
    <w:rsid w:val="008017FD"/>
    <w:rsid w:val="00801C74"/>
    <w:rsid w:val="008020C2"/>
    <w:rsid w:val="008028F0"/>
    <w:rsid w:val="00802C28"/>
    <w:rsid w:val="008034AD"/>
    <w:rsid w:val="008034DE"/>
    <w:rsid w:val="0080357E"/>
    <w:rsid w:val="00805444"/>
    <w:rsid w:val="00806058"/>
    <w:rsid w:val="00806617"/>
    <w:rsid w:val="008105A0"/>
    <w:rsid w:val="00810D8A"/>
    <w:rsid w:val="0081225E"/>
    <w:rsid w:val="00814472"/>
    <w:rsid w:val="008145AE"/>
    <w:rsid w:val="00814AED"/>
    <w:rsid w:val="0081641B"/>
    <w:rsid w:val="00816B90"/>
    <w:rsid w:val="00820BC5"/>
    <w:rsid w:val="00820E87"/>
    <w:rsid w:val="00821596"/>
    <w:rsid w:val="008219E5"/>
    <w:rsid w:val="0082207E"/>
    <w:rsid w:val="00824621"/>
    <w:rsid w:val="00824783"/>
    <w:rsid w:val="00826341"/>
    <w:rsid w:val="0082760D"/>
    <w:rsid w:val="00827DE3"/>
    <w:rsid w:val="00830800"/>
    <w:rsid w:val="0083168A"/>
    <w:rsid w:val="00831807"/>
    <w:rsid w:val="00833598"/>
    <w:rsid w:val="00836CA0"/>
    <w:rsid w:val="00837077"/>
    <w:rsid w:val="00841BFA"/>
    <w:rsid w:val="00842865"/>
    <w:rsid w:val="00842B8C"/>
    <w:rsid w:val="008432F9"/>
    <w:rsid w:val="00843844"/>
    <w:rsid w:val="0084547B"/>
    <w:rsid w:val="00845836"/>
    <w:rsid w:val="0085569F"/>
    <w:rsid w:val="008562C2"/>
    <w:rsid w:val="00856316"/>
    <w:rsid w:val="0085681D"/>
    <w:rsid w:val="00860BCF"/>
    <w:rsid w:val="00862164"/>
    <w:rsid w:val="008644AA"/>
    <w:rsid w:val="00866492"/>
    <w:rsid w:val="008664A8"/>
    <w:rsid w:val="00867463"/>
    <w:rsid w:val="0087105A"/>
    <w:rsid w:val="00871928"/>
    <w:rsid w:val="00872102"/>
    <w:rsid w:val="00872BED"/>
    <w:rsid w:val="008739B8"/>
    <w:rsid w:val="00873EC9"/>
    <w:rsid w:val="0087407F"/>
    <w:rsid w:val="0087510D"/>
    <w:rsid w:val="008752D7"/>
    <w:rsid w:val="00876920"/>
    <w:rsid w:val="00876F80"/>
    <w:rsid w:val="00877042"/>
    <w:rsid w:val="00877AE1"/>
    <w:rsid w:val="008827FB"/>
    <w:rsid w:val="00882B72"/>
    <w:rsid w:val="0088438E"/>
    <w:rsid w:val="0088465F"/>
    <w:rsid w:val="00885DF9"/>
    <w:rsid w:val="00886495"/>
    <w:rsid w:val="00886E52"/>
    <w:rsid w:val="00886E5C"/>
    <w:rsid w:val="008871ED"/>
    <w:rsid w:val="008872D5"/>
    <w:rsid w:val="0088768D"/>
    <w:rsid w:val="00887F31"/>
    <w:rsid w:val="00887F97"/>
    <w:rsid w:val="008907FC"/>
    <w:rsid w:val="00891370"/>
    <w:rsid w:val="0089198C"/>
    <w:rsid w:val="00893C8F"/>
    <w:rsid w:val="008972B1"/>
    <w:rsid w:val="008A2451"/>
    <w:rsid w:val="008A3142"/>
    <w:rsid w:val="008A3F87"/>
    <w:rsid w:val="008A41FA"/>
    <w:rsid w:val="008A49BD"/>
    <w:rsid w:val="008A7AA1"/>
    <w:rsid w:val="008A7E4C"/>
    <w:rsid w:val="008B0D8B"/>
    <w:rsid w:val="008B1D3F"/>
    <w:rsid w:val="008B283B"/>
    <w:rsid w:val="008B31A1"/>
    <w:rsid w:val="008B3A67"/>
    <w:rsid w:val="008B400C"/>
    <w:rsid w:val="008B5C67"/>
    <w:rsid w:val="008B6292"/>
    <w:rsid w:val="008B6A70"/>
    <w:rsid w:val="008B7E06"/>
    <w:rsid w:val="008C03CD"/>
    <w:rsid w:val="008C0F25"/>
    <w:rsid w:val="008C1B9B"/>
    <w:rsid w:val="008C1BD6"/>
    <w:rsid w:val="008C1DE1"/>
    <w:rsid w:val="008C31F1"/>
    <w:rsid w:val="008C3237"/>
    <w:rsid w:val="008C3577"/>
    <w:rsid w:val="008C3980"/>
    <w:rsid w:val="008C39E5"/>
    <w:rsid w:val="008C3FDC"/>
    <w:rsid w:val="008C520D"/>
    <w:rsid w:val="008C5326"/>
    <w:rsid w:val="008C60C7"/>
    <w:rsid w:val="008C6CCC"/>
    <w:rsid w:val="008D3536"/>
    <w:rsid w:val="008D37A2"/>
    <w:rsid w:val="008D410D"/>
    <w:rsid w:val="008D445B"/>
    <w:rsid w:val="008D4DFD"/>
    <w:rsid w:val="008D5A6D"/>
    <w:rsid w:val="008D5B3A"/>
    <w:rsid w:val="008D651F"/>
    <w:rsid w:val="008D65A1"/>
    <w:rsid w:val="008D7A0F"/>
    <w:rsid w:val="008E468A"/>
    <w:rsid w:val="008E4CD1"/>
    <w:rsid w:val="008E5B1B"/>
    <w:rsid w:val="008E6ECA"/>
    <w:rsid w:val="008E741A"/>
    <w:rsid w:val="008E799B"/>
    <w:rsid w:val="008F0E29"/>
    <w:rsid w:val="008F17E3"/>
    <w:rsid w:val="008F230F"/>
    <w:rsid w:val="008F31C5"/>
    <w:rsid w:val="008F393D"/>
    <w:rsid w:val="008F6C74"/>
    <w:rsid w:val="00900237"/>
    <w:rsid w:val="00900F15"/>
    <w:rsid w:val="00902229"/>
    <w:rsid w:val="00902A4B"/>
    <w:rsid w:val="0090722A"/>
    <w:rsid w:val="00907A4A"/>
    <w:rsid w:val="00907E35"/>
    <w:rsid w:val="00910BDC"/>
    <w:rsid w:val="00910CFD"/>
    <w:rsid w:val="00912B9E"/>
    <w:rsid w:val="00912EA2"/>
    <w:rsid w:val="00913232"/>
    <w:rsid w:val="00913399"/>
    <w:rsid w:val="00913610"/>
    <w:rsid w:val="00913DBD"/>
    <w:rsid w:val="009147F8"/>
    <w:rsid w:val="00915B96"/>
    <w:rsid w:val="00916D46"/>
    <w:rsid w:val="00916F01"/>
    <w:rsid w:val="00921900"/>
    <w:rsid w:val="00921EB7"/>
    <w:rsid w:val="009243AC"/>
    <w:rsid w:val="009255BA"/>
    <w:rsid w:val="00925EFD"/>
    <w:rsid w:val="00926AED"/>
    <w:rsid w:val="009270CB"/>
    <w:rsid w:val="00927E8A"/>
    <w:rsid w:val="00930399"/>
    <w:rsid w:val="00930A1B"/>
    <w:rsid w:val="009315D6"/>
    <w:rsid w:val="00931F52"/>
    <w:rsid w:val="009325F5"/>
    <w:rsid w:val="00932ED3"/>
    <w:rsid w:val="0093322A"/>
    <w:rsid w:val="00933DD4"/>
    <w:rsid w:val="009347B1"/>
    <w:rsid w:val="00936605"/>
    <w:rsid w:val="009367DE"/>
    <w:rsid w:val="00936EA7"/>
    <w:rsid w:val="009372D4"/>
    <w:rsid w:val="00937843"/>
    <w:rsid w:val="00941F40"/>
    <w:rsid w:val="009425BA"/>
    <w:rsid w:val="00943BDF"/>
    <w:rsid w:val="009467E5"/>
    <w:rsid w:val="00946AA3"/>
    <w:rsid w:val="00947694"/>
    <w:rsid w:val="00950054"/>
    <w:rsid w:val="00950560"/>
    <w:rsid w:val="0095367C"/>
    <w:rsid w:val="009536BB"/>
    <w:rsid w:val="00954346"/>
    <w:rsid w:val="00954CF0"/>
    <w:rsid w:val="00956BD7"/>
    <w:rsid w:val="009573F0"/>
    <w:rsid w:val="00957D6A"/>
    <w:rsid w:val="0096164F"/>
    <w:rsid w:val="00961824"/>
    <w:rsid w:val="00961D6E"/>
    <w:rsid w:val="00962219"/>
    <w:rsid w:val="00962506"/>
    <w:rsid w:val="00962C5F"/>
    <w:rsid w:val="0096345A"/>
    <w:rsid w:val="00963553"/>
    <w:rsid w:val="009635A9"/>
    <w:rsid w:val="009639E1"/>
    <w:rsid w:val="009652D4"/>
    <w:rsid w:val="009655B6"/>
    <w:rsid w:val="00965B00"/>
    <w:rsid w:val="009665C5"/>
    <w:rsid w:val="00966B2E"/>
    <w:rsid w:val="00966D8F"/>
    <w:rsid w:val="00970E11"/>
    <w:rsid w:val="0097374E"/>
    <w:rsid w:val="00974202"/>
    <w:rsid w:val="00974269"/>
    <w:rsid w:val="009746D4"/>
    <w:rsid w:val="00974747"/>
    <w:rsid w:val="00976387"/>
    <w:rsid w:val="0097681F"/>
    <w:rsid w:val="009779C6"/>
    <w:rsid w:val="00980DF0"/>
    <w:rsid w:val="009827FB"/>
    <w:rsid w:val="00983536"/>
    <w:rsid w:val="00983913"/>
    <w:rsid w:val="00983ECF"/>
    <w:rsid w:val="00986556"/>
    <w:rsid w:val="00986C16"/>
    <w:rsid w:val="00986CC2"/>
    <w:rsid w:val="009902B9"/>
    <w:rsid w:val="009910C7"/>
    <w:rsid w:val="009919D2"/>
    <w:rsid w:val="00992480"/>
    <w:rsid w:val="00993472"/>
    <w:rsid w:val="00993957"/>
    <w:rsid w:val="00993D2E"/>
    <w:rsid w:val="00993DE8"/>
    <w:rsid w:val="00993F4F"/>
    <w:rsid w:val="00996032"/>
    <w:rsid w:val="00996885"/>
    <w:rsid w:val="00996FC6"/>
    <w:rsid w:val="009978B6"/>
    <w:rsid w:val="00997901"/>
    <w:rsid w:val="009A0260"/>
    <w:rsid w:val="009A0EDD"/>
    <w:rsid w:val="009A0F46"/>
    <w:rsid w:val="009A16AB"/>
    <w:rsid w:val="009A1FBD"/>
    <w:rsid w:val="009A20F0"/>
    <w:rsid w:val="009A3CAD"/>
    <w:rsid w:val="009A4217"/>
    <w:rsid w:val="009A57B6"/>
    <w:rsid w:val="009A6511"/>
    <w:rsid w:val="009B08B6"/>
    <w:rsid w:val="009B1325"/>
    <w:rsid w:val="009B2839"/>
    <w:rsid w:val="009B2E8E"/>
    <w:rsid w:val="009B3535"/>
    <w:rsid w:val="009B4A3B"/>
    <w:rsid w:val="009B53FE"/>
    <w:rsid w:val="009B5B73"/>
    <w:rsid w:val="009B5BF7"/>
    <w:rsid w:val="009B605F"/>
    <w:rsid w:val="009B6D75"/>
    <w:rsid w:val="009C05B7"/>
    <w:rsid w:val="009C0DA2"/>
    <w:rsid w:val="009C1B75"/>
    <w:rsid w:val="009C1F66"/>
    <w:rsid w:val="009C29F5"/>
    <w:rsid w:val="009C4029"/>
    <w:rsid w:val="009C50BF"/>
    <w:rsid w:val="009C597A"/>
    <w:rsid w:val="009C6CB7"/>
    <w:rsid w:val="009C7FC6"/>
    <w:rsid w:val="009D0BBF"/>
    <w:rsid w:val="009D3B67"/>
    <w:rsid w:val="009D3BCD"/>
    <w:rsid w:val="009D75A8"/>
    <w:rsid w:val="009D7807"/>
    <w:rsid w:val="009D7F92"/>
    <w:rsid w:val="009E12AF"/>
    <w:rsid w:val="009E2A69"/>
    <w:rsid w:val="009E3403"/>
    <w:rsid w:val="009E4725"/>
    <w:rsid w:val="009E5B7F"/>
    <w:rsid w:val="009E5DD0"/>
    <w:rsid w:val="009E6A01"/>
    <w:rsid w:val="009E733B"/>
    <w:rsid w:val="009F077A"/>
    <w:rsid w:val="009F0AE5"/>
    <w:rsid w:val="009F1660"/>
    <w:rsid w:val="009F1AB6"/>
    <w:rsid w:val="009F20C9"/>
    <w:rsid w:val="009F3857"/>
    <w:rsid w:val="00A0276D"/>
    <w:rsid w:val="00A033D1"/>
    <w:rsid w:val="00A03632"/>
    <w:rsid w:val="00A0384D"/>
    <w:rsid w:val="00A03DE4"/>
    <w:rsid w:val="00A0419C"/>
    <w:rsid w:val="00A045E7"/>
    <w:rsid w:val="00A05C24"/>
    <w:rsid w:val="00A06826"/>
    <w:rsid w:val="00A0687B"/>
    <w:rsid w:val="00A06B9D"/>
    <w:rsid w:val="00A07C9C"/>
    <w:rsid w:val="00A108D5"/>
    <w:rsid w:val="00A12B0C"/>
    <w:rsid w:val="00A13B03"/>
    <w:rsid w:val="00A13C6C"/>
    <w:rsid w:val="00A146A1"/>
    <w:rsid w:val="00A14A8D"/>
    <w:rsid w:val="00A14B07"/>
    <w:rsid w:val="00A14E09"/>
    <w:rsid w:val="00A14FC1"/>
    <w:rsid w:val="00A152FA"/>
    <w:rsid w:val="00A15ED2"/>
    <w:rsid w:val="00A1607A"/>
    <w:rsid w:val="00A24D15"/>
    <w:rsid w:val="00A25ABD"/>
    <w:rsid w:val="00A25C7D"/>
    <w:rsid w:val="00A26F27"/>
    <w:rsid w:val="00A27757"/>
    <w:rsid w:val="00A27941"/>
    <w:rsid w:val="00A302F9"/>
    <w:rsid w:val="00A30E38"/>
    <w:rsid w:val="00A32682"/>
    <w:rsid w:val="00A33310"/>
    <w:rsid w:val="00A3456E"/>
    <w:rsid w:val="00A3560D"/>
    <w:rsid w:val="00A366FF"/>
    <w:rsid w:val="00A37FDF"/>
    <w:rsid w:val="00A40361"/>
    <w:rsid w:val="00A407C8"/>
    <w:rsid w:val="00A40CA4"/>
    <w:rsid w:val="00A414BF"/>
    <w:rsid w:val="00A428A0"/>
    <w:rsid w:val="00A437EB"/>
    <w:rsid w:val="00A43859"/>
    <w:rsid w:val="00A44979"/>
    <w:rsid w:val="00A4507F"/>
    <w:rsid w:val="00A450BB"/>
    <w:rsid w:val="00A451B5"/>
    <w:rsid w:val="00A453FF"/>
    <w:rsid w:val="00A45CBA"/>
    <w:rsid w:val="00A466C7"/>
    <w:rsid w:val="00A466F3"/>
    <w:rsid w:val="00A47A70"/>
    <w:rsid w:val="00A5225B"/>
    <w:rsid w:val="00A52C88"/>
    <w:rsid w:val="00A52DFA"/>
    <w:rsid w:val="00A52EFF"/>
    <w:rsid w:val="00A538C1"/>
    <w:rsid w:val="00A53A7A"/>
    <w:rsid w:val="00A53FD9"/>
    <w:rsid w:val="00A55281"/>
    <w:rsid w:val="00A55B8D"/>
    <w:rsid w:val="00A55DA1"/>
    <w:rsid w:val="00A56A00"/>
    <w:rsid w:val="00A57BF9"/>
    <w:rsid w:val="00A60B35"/>
    <w:rsid w:val="00A65652"/>
    <w:rsid w:val="00A67419"/>
    <w:rsid w:val="00A70E28"/>
    <w:rsid w:val="00A727BF"/>
    <w:rsid w:val="00A72808"/>
    <w:rsid w:val="00A73614"/>
    <w:rsid w:val="00A73DF5"/>
    <w:rsid w:val="00A74744"/>
    <w:rsid w:val="00A75896"/>
    <w:rsid w:val="00A76084"/>
    <w:rsid w:val="00A76E42"/>
    <w:rsid w:val="00A77A55"/>
    <w:rsid w:val="00A77B94"/>
    <w:rsid w:val="00A77BF1"/>
    <w:rsid w:val="00A80D3A"/>
    <w:rsid w:val="00A8228B"/>
    <w:rsid w:val="00A82866"/>
    <w:rsid w:val="00A82F3E"/>
    <w:rsid w:val="00A84DF3"/>
    <w:rsid w:val="00A8770B"/>
    <w:rsid w:val="00A87AC8"/>
    <w:rsid w:val="00A901AA"/>
    <w:rsid w:val="00A93C84"/>
    <w:rsid w:val="00A93EEF"/>
    <w:rsid w:val="00A93FDE"/>
    <w:rsid w:val="00A9408A"/>
    <w:rsid w:val="00A94448"/>
    <w:rsid w:val="00A9458A"/>
    <w:rsid w:val="00A951D2"/>
    <w:rsid w:val="00A95939"/>
    <w:rsid w:val="00A95A8F"/>
    <w:rsid w:val="00A95DBC"/>
    <w:rsid w:val="00A95F45"/>
    <w:rsid w:val="00A95F89"/>
    <w:rsid w:val="00A968C9"/>
    <w:rsid w:val="00A97314"/>
    <w:rsid w:val="00A97553"/>
    <w:rsid w:val="00AA0F5C"/>
    <w:rsid w:val="00AA169E"/>
    <w:rsid w:val="00AA1DD3"/>
    <w:rsid w:val="00AA25C0"/>
    <w:rsid w:val="00AA3821"/>
    <w:rsid w:val="00AA63BC"/>
    <w:rsid w:val="00AB03C7"/>
    <w:rsid w:val="00AB0BF0"/>
    <w:rsid w:val="00AB11BE"/>
    <w:rsid w:val="00AB6474"/>
    <w:rsid w:val="00AB6CA3"/>
    <w:rsid w:val="00AB7825"/>
    <w:rsid w:val="00AC008B"/>
    <w:rsid w:val="00AC019E"/>
    <w:rsid w:val="00AC1338"/>
    <w:rsid w:val="00AC222E"/>
    <w:rsid w:val="00AC5358"/>
    <w:rsid w:val="00AC59F2"/>
    <w:rsid w:val="00AC5D45"/>
    <w:rsid w:val="00AC6DA4"/>
    <w:rsid w:val="00AC6E39"/>
    <w:rsid w:val="00AC6FDC"/>
    <w:rsid w:val="00AC725E"/>
    <w:rsid w:val="00AD10A6"/>
    <w:rsid w:val="00AD1C42"/>
    <w:rsid w:val="00AD2330"/>
    <w:rsid w:val="00AD2B16"/>
    <w:rsid w:val="00AD3938"/>
    <w:rsid w:val="00AD4519"/>
    <w:rsid w:val="00AD540F"/>
    <w:rsid w:val="00AD5F18"/>
    <w:rsid w:val="00AD6066"/>
    <w:rsid w:val="00AD73B7"/>
    <w:rsid w:val="00AE186B"/>
    <w:rsid w:val="00AE19BA"/>
    <w:rsid w:val="00AE34ED"/>
    <w:rsid w:val="00AE362A"/>
    <w:rsid w:val="00AE3E0A"/>
    <w:rsid w:val="00AE4620"/>
    <w:rsid w:val="00AE66D8"/>
    <w:rsid w:val="00AE7265"/>
    <w:rsid w:val="00AF039C"/>
    <w:rsid w:val="00AF0A21"/>
    <w:rsid w:val="00AF1004"/>
    <w:rsid w:val="00AF3F10"/>
    <w:rsid w:val="00AF41CF"/>
    <w:rsid w:val="00AF497E"/>
    <w:rsid w:val="00AF5E5E"/>
    <w:rsid w:val="00AF62D0"/>
    <w:rsid w:val="00AF6D74"/>
    <w:rsid w:val="00AF6DA4"/>
    <w:rsid w:val="00AF7E63"/>
    <w:rsid w:val="00B0107E"/>
    <w:rsid w:val="00B02955"/>
    <w:rsid w:val="00B07BED"/>
    <w:rsid w:val="00B100B0"/>
    <w:rsid w:val="00B10178"/>
    <w:rsid w:val="00B10863"/>
    <w:rsid w:val="00B113D2"/>
    <w:rsid w:val="00B11D4A"/>
    <w:rsid w:val="00B1292B"/>
    <w:rsid w:val="00B12F11"/>
    <w:rsid w:val="00B1317F"/>
    <w:rsid w:val="00B14A4A"/>
    <w:rsid w:val="00B15348"/>
    <w:rsid w:val="00B16DC1"/>
    <w:rsid w:val="00B205E3"/>
    <w:rsid w:val="00B21B49"/>
    <w:rsid w:val="00B2221A"/>
    <w:rsid w:val="00B22573"/>
    <w:rsid w:val="00B22CFD"/>
    <w:rsid w:val="00B22F85"/>
    <w:rsid w:val="00B239FE"/>
    <w:rsid w:val="00B23CA0"/>
    <w:rsid w:val="00B23DDB"/>
    <w:rsid w:val="00B258BC"/>
    <w:rsid w:val="00B259E5"/>
    <w:rsid w:val="00B25BCD"/>
    <w:rsid w:val="00B26283"/>
    <w:rsid w:val="00B268C7"/>
    <w:rsid w:val="00B26EDD"/>
    <w:rsid w:val="00B278D6"/>
    <w:rsid w:val="00B315BC"/>
    <w:rsid w:val="00B317B0"/>
    <w:rsid w:val="00B32A9A"/>
    <w:rsid w:val="00B32C3B"/>
    <w:rsid w:val="00B331F7"/>
    <w:rsid w:val="00B3350C"/>
    <w:rsid w:val="00B3522C"/>
    <w:rsid w:val="00B35604"/>
    <w:rsid w:val="00B36332"/>
    <w:rsid w:val="00B36DB5"/>
    <w:rsid w:val="00B36EA9"/>
    <w:rsid w:val="00B36EEE"/>
    <w:rsid w:val="00B37C13"/>
    <w:rsid w:val="00B4128B"/>
    <w:rsid w:val="00B41539"/>
    <w:rsid w:val="00B415AE"/>
    <w:rsid w:val="00B41F26"/>
    <w:rsid w:val="00B430DB"/>
    <w:rsid w:val="00B4376A"/>
    <w:rsid w:val="00B4573E"/>
    <w:rsid w:val="00B45D0A"/>
    <w:rsid w:val="00B47031"/>
    <w:rsid w:val="00B47501"/>
    <w:rsid w:val="00B4757F"/>
    <w:rsid w:val="00B501A8"/>
    <w:rsid w:val="00B50417"/>
    <w:rsid w:val="00B51B70"/>
    <w:rsid w:val="00B51D14"/>
    <w:rsid w:val="00B52091"/>
    <w:rsid w:val="00B539B8"/>
    <w:rsid w:val="00B53C06"/>
    <w:rsid w:val="00B562D3"/>
    <w:rsid w:val="00B60178"/>
    <w:rsid w:val="00B64E95"/>
    <w:rsid w:val="00B6534F"/>
    <w:rsid w:val="00B6682B"/>
    <w:rsid w:val="00B676E1"/>
    <w:rsid w:val="00B676F4"/>
    <w:rsid w:val="00B679AE"/>
    <w:rsid w:val="00B72713"/>
    <w:rsid w:val="00B74370"/>
    <w:rsid w:val="00B7552D"/>
    <w:rsid w:val="00B75659"/>
    <w:rsid w:val="00B7684B"/>
    <w:rsid w:val="00B7736E"/>
    <w:rsid w:val="00B77496"/>
    <w:rsid w:val="00B805D9"/>
    <w:rsid w:val="00B8084A"/>
    <w:rsid w:val="00B80926"/>
    <w:rsid w:val="00B8098C"/>
    <w:rsid w:val="00B813B5"/>
    <w:rsid w:val="00B81458"/>
    <w:rsid w:val="00B81D25"/>
    <w:rsid w:val="00B83442"/>
    <w:rsid w:val="00B83D50"/>
    <w:rsid w:val="00B83FFD"/>
    <w:rsid w:val="00B867BB"/>
    <w:rsid w:val="00B86C22"/>
    <w:rsid w:val="00B871F2"/>
    <w:rsid w:val="00B904FC"/>
    <w:rsid w:val="00B9283C"/>
    <w:rsid w:val="00B92B4A"/>
    <w:rsid w:val="00B92D92"/>
    <w:rsid w:val="00B943B6"/>
    <w:rsid w:val="00B95772"/>
    <w:rsid w:val="00B960F7"/>
    <w:rsid w:val="00B96C9F"/>
    <w:rsid w:val="00B97009"/>
    <w:rsid w:val="00BA00B7"/>
    <w:rsid w:val="00BA093A"/>
    <w:rsid w:val="00BA1371"/>
    <w:rsid w:val="00BA19BA"/>
    <w:rsid w:val="00BA2F5C"/>
    <w:rsid w:val="00BA4835"/>
    <w:rsid w:val="00BA4FD7"/>
    <w:rsid w:val="00BA6F45"/>
    <w:rsid w:val="00BA708E"/>
    <w:rsid w:val="00BA7E6D"/>
    <w:rsid w:val="00BB0087"/>
    <w:rsid w:val="00BB2361"/>
    <w:rsid w:val="00BB267D"/>
    <w:rsid w:val="00BB41E8"/>
    <w:rsid w:val="00BB431C"/>
    <w:rsid w:val="00BB59EB"/>
    <w:rsid w:val="00BB5EEE"/>
    <w:rsid w:val="00BB63D5"/>
    <w:rsid w:val="00BC0ADD"/>
    <w:rsid w:val="00BC0F36"/>
    <w:rsid w:val="00BC2824"/>
    <w:rsid w:val="00BC3A54"/>
    <w:rsid w:val="00BC3D64"/>
    <w:rsid w:val="00BC538B"/>
    <w:rsid w:val="00BC58F2"/>
    <w:rsid w:val="00BC5EDB"/>
    <w:rsid w:val="00BC6297"/>
    <w:rsid w:val="00BC6422"/>
    <w:rsid w:val="00BC644C"/>
    <w:rsid w:val="00BC6936"/>
    <w:rsid w:val="00BC7532"/>
    <w:rsid w:val="00BC7969"/>
    <w:rsid w:val="00BD0AA7"/>
    <w:rsid w:val="00BD25F3"/>
    <w:rsid w:val="00BD6C8C"/>
    <w:rsid w:val="00BD7068"/>
    <w:rsid w:val="00BE205B"/>
    <w:rsid w:val="00BE249E"/>
    <w:rsid w:val="00BE2852"/>
    <w:rsid w:val="00BE3F2F"/>
    <w:rsid w:val="00BE4AEF"/>
    <w:rsid w:val="00BE55FA"/>
    <w:rsid w:val="00BE6819"/>
    <w:rsid w:val="00BF22A8"/>
    <w:rsid w:val="00BF2397"/>
    <w:rsid w:val="00BF266B"/>
    <w:rsid w:val="00BF299E"/>
    <w:rsid w:val="00BF2CCA"/>
    <w:rsid w:val="00BF2E53"/>
    <w:rsid w:val="00BF3209"/>
    <w:rsid w:val="00BF43D8"/>
    <w:rsid w:val="00BF4571"/>
    <w:rsid w:val="00BF58AD"/>
    <w:rsid w:val="00BF6585"/>
    <w:rsid w:val="00BF6BFC"/>
    <w:rsid w:val="00BF7290"/>
    <w:rsid w:val="00C0138C"/>
    <w:rsid w:val="00C04CBE"/>
    <w:rsid w:val="00C0503E"/>
    <w:rsid w:val="00C07D28"/>
    <w:rsid w:val="00C1062B"/>
    <w:rsid w:val="00C10713"/>
    <w:rsid w:val="00C10780"/>
    <w:rsid w:val="00C10FB9"/>
    <w:rsid w:val="00C11F32"/>
    <w:rsid w:val="00C130FA"/>
    <w:rsid w:val="00C13A9D"/>
    <w:rsid w:val="00C1484F"/>
    <w:rsid w:val="00C164F8"/>
    <w:rsid w:val="00C16ABE"/>
    <w:rsid w:val="00C17275"/>
    <w:rsid w:val="00C20CBF"/>
    <w:rsid w:val="00C20E1C"/>
    <w:rsid w:val="00C20F99"/>
    <w:rsid w:val="00C22707"/>
    <w:rsid w:val="00C234E6"/>
    <w:rsid w:val="00C23D25"/>
    <w:rsid w:val="00C25473"/>
    <w:rsid w:val="00C26212"/>
    <w:rsid w:val="00C275AF"/>
    <w:rsid w:val="00C30010"/>
    <w:rsid w:val="00C3089F"/>
    <w:rsid w:val="00C320EC"/>
    <w:rsid w:val="00C34601"/>
    <w:rsid w:val="00C377EB"/>
    <w:rsid w:val="00C37B79"/>
    <w:rsid w:val="00C405E7"/>
    <w:rsid w:val="00C40CE5"/>
    <w:rsid w:val="00C4140D"/>
    <w:rsid w:val="00C41FC4"/>
    <w:rsid w:val="00C42E2D"/>
    <w:rsid w:val="00C43D78"/>
    <w:rsid w:val="00C44C20"/>
    <w:rsid w:val="00C46980"/>
    <w:rsid w:val="00C46CF9"/>
    <w:rsid w:val="00C46E56"/>
    <w:rsid w:val="00C47095"/>
    <w:rsid w:val="00C471DB"/>
    <w:rsid w:val="00C5006B"/>
    <w:rsid w:val="00C51B16"/>
    <w:rsid w:val="00C51EE8"/>
    <w:rsid w:val="00C520E2"/>
    <w:rsid w:val="00C5336B"/>
    <w:rsid w:val="00C54821"/>
    <w:rsid w:val="00C55D2E"/>
    <w:rsid w:val="00C56F9A"/>
    <w:rsid w:val="00C601F2"/>
    <w:rsid w:val="00C606BD"/>
    <w:rsid w:val="00C60710"/>
    <w:rsid w:val="00C631FC"/>
    <w:rsid w:val="00C63C25"/>
    <w:rsid w:val="00C64BEE"/>
    <w:rsid w:val="00C65778"/>
    <w:rsid w:val="00C67533"/>
    <w:rsid w:val="00C6760F"/>
    <w:rsid w:val="00C67AFB"/>
    <w:rsid w:val="00C70BDC"/>
    <w:rsid w:val="00C7211F"/>
    <w:rsid w:val="00C727C9"/>
    <w:rsid w:val="00C7307A"/>
    <w:rsid w:val="00C73CF3"/>
    <w:rsid w:val="00C73DA2"/>
    <w:rsid w:val="00C74962"/>
    <w:rsid w:val="00C7555F"/>
    <w:rsid w:val="00C762F4"/>
    <w:rsid w:val="00C76458"/>
    <w:rsid w:val="00C773D3"/>
    <w:rsid w:val="00C77773"/>
    <w:rsid w:val="00C77F57"/>
    <w:rsid w:val="00C80273"/>
    <w:rsid w:val="00C80277"/>
    <w:rsid w:val="00C80E5A"/>
    <w:rsid w:val="00C8271F"/>
    <w:rsid w:val="00C82B0C"/>
    <w:rsid w:val="00C83CB9"/>
    <w:rsid w:val="00C8443A"/>
    <w:rsid w:val="00C84D27"/>
    <w:rsid w:val="00C85EEB"/>
    <w:rsid w:val="00C86AE6"/>
    <w:rsid w:val="00C86BB4"/>
    <w:rsid w:val="00C873A6"/>
    <w:rsid w:val="00C87463"/>
    <w:rsid w:val="00C87BDB"/>
    <w:rsid w:val="00C903A3"/>
    <w:rsid w:val="00C917E4"/>
    <w:rsid w:val="00C93A2A"/>
    <w:rsid w:val="00C93D6D"/>
    <w:rsid w:val="00C963DC"/>
    <w:rsid w:val="00C9699F"/>
    <w:rsid w:val="00CA0490"/>
    <w:rsid w:val="00CA070B"/>
    <w:rsid w:val="00CA0DB1"/>
    <w:rsid w:val="00CA0DB7"/>
    <w:rsid w:val="00CA2D23"/>
    <w:rsid w:val="00CA3E11"/>
    <w:rsid w:val="00CA6014"/>
    <w:rsid w:val="00CA62AD"/>
    <w:rsid w:val="00CA79DB"/>
    <w:rsid w:val="00CB01F7"/>
    <w:rsid w:val="00CB05B6"/>
    <w:rsid w:val="00CB066D"/>
    <w:rsid w:val="00CB14A6"/>
    <w:rsid w:val="00CB1BB3"/>
    <w:rsid w:val="00CB2F94"/>
    <w:rsid w:val="00CB4CF6"/>
    <w:rsid w:val="00CB4D40"/>
    <w:rsid w:val="00CB4F8C"/>
    <w:rsid w:val="00CB585D"/>
    <w:rsid w:val="00CB6764"/>
    <w:rsid w:val="00CB789C"/>
    <w:rsid w:val="00CB7ECC"/>
    <w:rsid w:val="00CC2105"/>
    <w:rsid w:val="00CC3005"/>
    <w:rsid w:val="00CC33C0"/>
    <w:rsid w:val="00CC36CA"/>
    <w:rsid w:val="00CC47E4"/>
    <w:rsid w:val="00CC49ED"/>
    <w:rsid w:val="00CC5E6C"/>
    <w:rsid w:val="00CC6E84"/>
    <w:rsid w:val="00CD058E"/>
    <w:rsid w:val="00CD2247"/>
    <w:rsid w:val="00CD5484"/>
    <w:rsid w:val="00CD5783"/>
    <w:rsid w:val="00CD7362"/>
    <w:rsid w:val="00CD757A"/>
    <w:rsid w:val="00CD7641"/>
    <w:rsid w:val="00CE0A9E"/>
    <w:rsid w:val="00CE156B"/>
    <w:rsid w:val="00CE26ED"/>
    <w:rsid w:val="00CE2D5A"/>
    <w:rsid w:val="00CE337E"/>
    <w:rsid w:val="00CE39A5"/>
    <w:rsid w:val="00CE432B"/>
    <w:rsid w:val="00CE65DF"/>
    <w:rsid w:val="00CE7EEA"/>
    <w:rsid w:val="00CF148E"/>
    <w:rsid w:val="00CF3F68"/>
    <w:rsid w:val="00CF44D4"/>
    <w:rsid w:val="00CF5639"/>
    <w:rsid w:val="00CF5938"/>
    <w:rsid w:val="00CF5E6C"/>
    <w:rsid w:val="00CF7351"/>
    <w:rsid w:val="00CF7F3F"/>
    <w:rsid w:val="00D00494"/>
    <w:rsid w:val="00D00AD6"/>
    <w:rsid w:val="00D031C3"/>
    <w:rsid w:val="00D03398"/>
    <w:rsid w:val="00D050AA"/>
    <w:rsid w:val="00D053B3"/>
    <w:rsid w:val="00D06384"/>
    <w:rsid w:val="00D07302"/>
    <w:rsid w:val="00D1012F"/>
    <w:rsid w:val="00D1198E"/>
    <w:rsid w:val="00D12080"/>
    <w:rsid w:val="00D12A72"/>
    <w:rsid w:val="00D1309F"/>
    <w:rsid w:val="00D137D1"/>
    <w:rsid w:val="00D145B3"/>
    <w:rsid w:val="00D14660"/>
    <w:rsid w:val="00D153D3"/>
    <w:rsid w:val="00D15667"/>
    <w:rsid w:val="00D159B9"/>
    <w:rsid w:val="00D164C4"/>
    <w:rsid w:val="00D165CB"/>
    <w:rsid w:val="00D17B9B"/>
    <w:rsid w:val="00D20474"/>
    <w:rsid w:val="00D22323"/>
    <w:rsid w:val="00D22521"/>
    <w:rsid w:val="00D233E3"/>
    <w:rsid w:val="00D2491C"/>
    <w:rsid w:val="00D24E84"/>
    <w:rsid w:val="00D25EAA"/>
    <w:rsid w:val="00D30836"/>
    <w:rsid w:val="00D31848"/>
    <w:rsid w:val="00D31C4C"/>
    <w:rsid w:val="00D31CC0"/>
    <w:rsid w:val="00D32CA4"/>
    <w:rsid w:val="00D33154"/>
    <w:rsid w:val="00D357A6"/>
    <w:rsid w:val="00D367D7"/>
    <w:rsid w:val="00D3775C"/>
    <w:rsid w:val="00D40B80"/>
    <w:rsid w:val="00D4166C"/>
    <w:rsid w:val="00D4192A"/>
    <w:rsid w:val="00D42FFA"/>
    <w:rsid w:val="00D433FE"/>
    <w:rsid w:val="00D436F6"/>
    <w:rsid w:val="00D43B18"/>
    <w:rsid w:val="00D457C0"/>
    <w:rsid w:val="00D45A30"/>
    <w:rsid w:val="00D45EE2"/>
    <w:rsid w:val="00D46F5E"/>
    <w:rsid w:val="00D50A60"/>
    <w:rsid w:val="00D50E28"/>
    <w:rsid w:val="00D51D4F"/>
    <w:rsid w:val="00D52BAF"/>
    <w:rsid w:val="00D53A9A"/>
    <w:rsid w:val="00D5459C"/>
    <w:rsid w:val="00D555D5"/>
    <w:rsid w:val="00D56821"/>
    <w:rsid w:val="00D5713F"/>
    <w:rsid w:val="00D579EB"/>
    <w:rsid w:val="00D60F27"/>
    <w:rsid w:val="00D611E7"/>
    <w:rsid w:val="00D61F8A"/>
    <w:rsid w:val="00D62245"/>
    <w:rsid w:val="00D62370"/>
    <w:rsid w:val="00D62A46"/>
    <w:rsid w:val="00D63732"/>
    <w:rsid w:val="00D63C6F"/>
    <w:rsid w:val="00D63E91"/>
    <w:rsid w:val="00D643AC"/>
    <w:rsid w:val="00D6728B"/>
    <w:rsid w:val="00D7038F"/>
    <w:rsid w:val="00D71CF9"/>
    <w:rsid w:val="00D72B2E"/>
    <w:rsid w:val="00D72E37"/>
    <w:rsid w:val="00D74DE1"/>
    <w:rsid w:val="00D751AA"/>
    <w:rsid w:val="00D75302"/>
    <w:rsid w:val="00D75621"/>
    <w:rsid w:val="00D75CA7"/>
    <w:rsid w:val="00D760D5"/>
    <w:rsid w:val="00D76B81"/>
    <w:rsid w:val="00D801B1"/>
    <w:rsid w:val="00D80AA5"/>
    <w:rsid w:val="00D81901"/>
    <w:rsid w:val="00D81F3B"/>
    <w:rsid w:val="00D82CD6"/>
    <w:rsid w:val="00D83DB0"/>
    <w:rsid w:val="00D85BE2"/>
    <w:rsid w:val="00D8665E"/>
    <w:rsid w:val="00D90766"/>
    <w:rsid w:val="00D90F5B"/>
    <w:rsid w:val="00D92CAC"/>
    <w:rsid w:val="00D92CD1"/>
    <w:rsid w:val="00D944A3"/>
    <w:rsid w:val="00D95901"/>
    <w:rsid w:val="00D96E11"/>
    <w:rsid w:val="00D978E7"/>
    <w:rsid w:val="00D97E48"/>
    <w:rsid w:val="00DA08B8"/>
    <w:rsid w:val="00DA2199"/>
    <w:rsid w:val="00DA2CEB"/>
    <w:rsid w:val="00DA2D08"/>
    <w:rsid w:val="00DA2FFD"/>
    <w:rsid w:val="00DA3928"/>
    <w:rsid w:val="00DA3F2C"/>
    <w:rsid w:val="00DA504A"/>
    <w:rsid w:val="00DA6159"/>
    <w:rsid w:val="00DA6CC1"/>
    <w:rsid w:val="00DA6D68"/>
    <w:rsid w:val="00DB12C6"/>
    <w:rsid w:val="00DB1784"/>
    <w:rsid w:val="00DB2CE0"/>
    <w:rsid w:val="00DB304F"/>
    <w:rsid w:val="00DB5867"/>
    <w:rsid w:val="00DB6722"/>
    <w:rsid w:val="00DC025B"/>
    <w:rsid w:val="00DC27E5"/>
    <w:rsid w:val="00DC29CD"/>
    <w:rsid w:val="00DC5FB0"/>
    <w:rsid w:val="00DC6326"/>
    <w:rsid w:val="00DC7F3D"/>
    <w:rsid w:val="00DD2C58"/>
    <w:rsid w:val="00DD357B"/>
    <w:rsid w:val="00DD3A91"/>
    <w:rsid w:val="00DD6D00"/>
    <w:rsid w:val="00DD7413"/>
    <w:rsid w:val="00DD7F68"/>
    <w:rsid w:val="00DE015F"/>
    <w:rsid w:val="00DE0D32"/>
    <w:rsid w:val="00DE1550"/>
    <w:rsid w:val="00DE1553"/>
    <w:rsid w:val="00DE1C54"/>
    <w:rsid w:val="00DE33CE"/>
    <w:rsid w:val="00DE3D7A"/>
    <w:rsid w:val="00DE3E1F"/>
    <w:rsid w:val="00DE4C9E"/>
    <w:rsid w:val="00DE5747"/>
    <w:rsid w:val="00DE60A4"/>
    <w:rsid w:val="00DE6CF0"/>
    <w:rsid w:val="00DE6FD8"/>
    <w:rsid w:val="00DF024C"/>
    <w:rsid w:val="00DF2620"/>
    <w:rsid w:val="00DF29D0"/>
    <w:rsid w:val="00DF3DD7"/>
    <w:rsid w:val="00DF42DE"/>
    <w:rsid w:val="00DF5997"/>
    <w:rsid w:val="00DF641A"/>
    <w:rsid w:val="00DF65A7"/>
    <w:rsid w:val="00E0253A"/>
    <w:rsid w:val="00E029A5"/>
    <w:rsid w:val="00E0314A"/>
    <w:rsid w:val="00E04D9C"/>
    <w:rsid w:val="00E051A0"/>
    <w:rsid w:val="00E05592"/>
    <w:rsid w:val="00E077EF"/>
    <w:rsid w:val="00E10AE6"/>
    <w:rsid w:val="00E12A2B"/>
    <w:rsid w:val="00E12BA2"/>
    <w:rsid w:val="00E13C35"/>
    <w:rsid w:val="00E146BF"/>
    <w:rsid w:val="00E159F1"/>
    <w:rsid w:val="00E15F56"/>
    <w:rsid w:val="00E179BD"/>
    <w:rsid w:val="00E20F68"/>
    <w:rsid w:val="00E21467"/>
    <w:rsid w:val="00E22E67"/>
    <w:rsid w:val="00E24469"/>
    <w:rsid w:val="00E248DD"/>
    <w:rsid w:val="00E24E68"/>
    <w:rsid w:val="00E25732"/>
    <w:rsid w:val="00E25856"/>
    <w:rsid w:val="00E25C53"/>
    <w:rsid w:val="00E26767"/>
    <w:rsid w:val="00E278C1"/>
    <w:rsid w:val="00E305AB"/>
    <w:rsid w:val="00E313F7"/>
    <w:rsid w:val="00E31EC2"/>
    <w:rsid w:val="00E331EF"/>
    <w:rsid w:val="00E333CF"/>
    <w:rsid w:val="00E3628A"/>
    <w:rsid w:val="00E37128"/>
    <w:rsid w:val="00E40A42"/>
    <w:rsid w:val="00E41FBD"/>
    <w:rsid w:val="00E430B2"/>
    <w:rsid w:val="00E43EC8"/>
    <w:rsid w:val="00E448E5"/>
    <w:rsid w:val="00E44BD8"/>
    <w:rsid w:val="00E4717C"/>
    <w:rsid w:val="00E4770D"/>
    <w:rsid w:val="00E47927"/>
    <w:rsid w:val="00E51ABA"/>
    <w:rsid w:val="00E5204F"/>
    <w:rsid w:val="00E52C5E"/>
    <w:rsid w:val="00E53A4B"/>
    <w:rsid w:val="00E5504E"/>
    <w:rsid w:val="00E5683D"/>
    <w:rsid w:val="00E57BFC"/>
    <w:rsid w:val="00E57E17"/>
    <w:rsid w:val="00E57ED2"/>
    <w:rsid w:val="00E60D1E"/>
    <w:rsid w:val="00E6228C"/>
    <w:rsid w:val="00E62CFE"/>
    <w:rsid w:val="00E64014"/>
    <w:rsid w:val="00E64430"/>
    <w:rsid w:val="00E64514"/>
    <w:rsid w:val="00E647D3"/>
    <w:rsid w:val="00E64E2A"/>
    <w:rsid w:val="00E64E4C"/>
    <w:rsid w:val="00E65883"/>
    <w:rsid w:val="00E661C8"/>
    <w:rsid w:val="00E663FC"/>
    <w:rsid w:val="00E67585"/>
    <w:rsid w:val="00E6784F"/>
    <w:rsid w:val="00E67D7E"/>
    <w:rsid w:val="00E67E1A"/>
    <w:rsid w:val="00E7381D"/>
    <w:rsid w:val="00E7412B"/>
    <w:rsid w:val="00E74357"/>
    <w:rsid w:val="00E75030"/>
    <w:rsid w:val="00E75DDE"/>
    <w:rsid w:val="00E770D4"/>
    <w:rsid w:val="00E772AD"/>
    <w:rsid w:val="00E77F8C"/>
    <w:rsid w:val="00E80634"/>
    <w:rsid w:val="00E80916"/>
    <w:rsid w:val="00E81002"/>
    <w:rsid w:val="00E81F92"/>
    <w:rsid w:val="00E834A5"/>
    <w:rsid w:val="00E839CD"/>
    <w:rsid w:val="00E842B5"/>
    <w:rsid w:val="00E847DD"/>
    <w:rsid w:val="00E848EE"/>
    <w:rsid w:val="00E84F12"/>
    <w:rsid w:val="00E8684C"/>
    <w:rsid w:val="00E87076"/>
    <w:rsid w:val="00E878C0"/>
    <w:rsid w:val="00E92F6F"/>
    <w:rsid w:val="00E938CC"/>
    <w:rsid w:val="00E949AE"/>
    <w:rsid w:val="00E95E11"/>
    <w:rsid w:val="00E963B3"/>
    <w:rsid w:val="00E965EE"/>
    <w:rsid w:val="00E96ABC"/>
    <w:rsid w:val="00E96B8F"/>
    <w:rsid w:val="00E96D73"/>
    <w:rsid w:val="00E972D8"/>
    <w:rsid w:val="00EA08AD"/>
    <w:rsid w:val="00EA0F3C"/>
    <w:rsid w:val="00EA11EA"/>
    <w:rsid w:val="00EA23E0"/>
    <w:rsid w:val="00EA289C"/>
    <w:rsid w:val="00EA28D2"/>
    <w:rsid w:val="00EA29BA"/>
    <w:rsid w:val="00EA3316"/>
    <w:rsid w:val="00EA58A6"/>
    <w:rsid w:val="00EA6967"/>
    <w:rsid w:val="00EA6BA3"/>
    <w:rsid w:val="00EB250D"/>
    <w:rsid w:val="00EB253A"/>
    <w:rsid w:val="00EB32CE"/>
    <w:rsid w:val="00EB3916"/>
    <w:rsid w:val="00EB46E5"/>
    <w:rsid w:val="00EB49A3"/>
    <w:rsid w:val="00EB4E8F"/>
    <w:rsid w:val="00EB6700"/>
    <w:rsid w:val="00EB7A3E"/>
    <w:rsid w:val="00EB7CE4"/>
    <w:rsid w:val="00EB7F62"/>
    <w:rsid w:val="00EC0FD9"/>
    <w:rsid w:val="00EC1B99"/>
    <w:rsid w:val="00EC2966"/>
    <w:rsid w:val="00EC312B"/>
    <w:rsid w:val="00EC3939"/>
    <w:rsid w:val="00EC59B5"/>
    <w:rsid w:val="00EC5FA4"/>
    <w:rsid w:val="00EC690B"/>
    <w:rsid w:val="00EC6B2B"/>
    <w:rsid w:val="00EC7056"/>
    <w:rsid w:val="00ED1BAB"/>
    <w:rsid w:val="00ED3AAE"/>
    <w:rsid w:val="00ED5909"/>
    <w:rsid w:val="00ED5E51"/>
    <w:rsid w:val="00EE22F9"/>
    <w:rsid w:val="00EE2D81"/>
    <w:rsid w:val="00EE2EF2"/>
    <w:rsid w:val="00EE399C"/>
    <w:rsid w:val="00EE39C6"/>
    <w:rsid w:val="00EE444A"/>
    <w:rsid w:val="00EE462A"/>
    <w:rsid w:val="00EE6031"/>
    <w:rsid w:val="00EE61AB"/>
    <w:rsid w:val="00EE61EF"/>
    <w:rsid w:val="00EE6359"/>
    <w:rsid w:val="00EE654F"/>
    <w:rsid w:val="00EE673F"/>
    <w:rsid w:val="00EE7047"/>
    <w:rsid w:val="00EE7FB5"/>
    <w:rsid w:val="00EF037B"/>
    <w:rsid w:val="00EF08FD"/>
    <w:rsid w:val="00EF297F"/>
    <w:rsid w:val="00EF3043"/>
    <w:rsid w:val="00EF566B"/>
    <w:rsid w:val="00EF63DD"/>
    <w:rsid w:val="00EF657F"/>
    <w:rsid w:val="00F00ADE"/>
    <w:rsid w:val="00F02D65"/>
    <w:rsid w:val="00F0328E"/>
    <w:rsid w:val="00F0400D"/>
    <w:rsid w:val="00F04C11"/>
    <w:rsid w:val="00F062BA"/>
    <w:rsid w:val="00F10DF5"/>
    <w:rsid w:val="00F1173A"/>
    <w:rsid w:val="00F122DA"/>
    <w:rsid w:val="00F1270E"/>
    <w:rsid w:val="00F12842"/>
    <w:rsid w:val="00F12C87"/>
    <w:rsid w:val="00F1431D"/>
    <w:rsid w:val="00F16D27"/>
    <w:rsid w:val="00F170BD"/>
    <w:rsid w:val="00F1793E"/>
    <w:rsid w:val="00F17F9B"/>
    <w:rsid w:val="00F20B2E"/>
    <w:rsid w:val="00F218FE"/>
    <w:rsid w:val="00F22E2E"/>
    <w:rsid w:val="00F24057"/>
    <w:rsid w:val="00F25596"/>
    <w:rsid w:val="00F25D3C"/>
    <w:rsid w:val="00F26318"/>
    <w:rsid w:val="00F26DAA"/>
    <w:rsid w:val="00F27D82"/>
    <w:rsid w:val="00F3003D"/>
    <w:rsid w:val="00F30361"/>
    <w:rsid w:val="00F3130F"/>
    <w:rsid w:val="00F31B9C"/>
    <w:rsid w:val="00F3278C"/>
    <w:rsid w:val="00F3451F"/>
    <w:rsid w:val="00F346CD"/>
    <w:rsid w:val="00F36201"/>
    <w:rsid w:val="00F3714E"/>
    <w:rsid w:val="00F376BB"/>
    <w:rsid w:val="00F422AC"/>
    <w:rsid w:val="00F4281C"/>
    <w:rsid w:val="00F43BBD"/>
    <w:rsid w:val="00F43F46"/>
    <w:rsid w:val="00F45155"/>
    <w:rsid w:val="00F45A9A"/>
    <w:rsid w:val="00F47273"/>
    <w:rsid w:val="00F47A2B"/>
    <w:rsid w:val="00F506E9"/>
    <w:rsid w:val="00F50782"/>
    <w:rsid w:val="00F50E04"/>
    <w:rsid w:val="00F514FD"/>
    <w:rsid w:val="00F51E78"/>
    <w:rsid w:val="00F52ECF"/>
    <w:rsid w:val="00F53E84"/>
    <w:rsid w:val="00F54131"/>
    <w:rsid w:val="00F542CF"/>
    <w:rsid w:val="00F549EC"/>
    <w:rsid w:val="00F54FD0"/>
    <w:rsid w:val="00F5578A"/>
    <w:rsid w:val="00F56C0E"/>
    <w:rsid w:val="00F57844"/>
    <w:rsid w:val="00F603BE"/>
    <w:rsid w:val="00F606D0"/>
    <w:rsid w:val="00F6136D"/>
    <w:rsid w:val="00F61F99"/>
    <w:rsid w:val="00F62909"/>
    <w:rsid w:val="00F62A6C"/>
    <w:rsid w:val="00F63DBF"/>
    <w:rsid w:val="00F668A1"/>
    <w:rsid w:val="00F66EF5"/>
    <w:rsid w:val="00F66F2B"/>
    <w:rsid w:val="00F66F82"/>
    <w:rsid w:val="00F67E4A"/>
    <w:rsid w:val="00F712F7"/>
    <w:rsid w:val="00F721F1"/>
    <w:rsid w:val="00F73516"/>
    <w:rsid w:val="00F75C92"/>
    <w:rsid w:val="00F75F90"/>
    <w:rsid w:val="00F76CB4"/>
    <w:rsid w:val="00F76DB5"/>
    <w:rsid w:val="00F802E9"/>
    <w:rsid w:val="00F82352"/>
    <w:rsid w:val="00F82957"/>
    <w:rsid w:val="00F830C6"/>
    <w:rsid w:val="00F833CC"/>
    <w:rsid w:val="00F841F7"/>
    <w:rsid w:val="00F84649"/>
    <w:rsid w:val="00F84ABB"/>
    <w:rsid w:val="00F8517A"/>
    <w:rsid w:val="00F85C1C"/>
    <w:rsid w:val="00F86A29"/>
    <w:rsid w:val="00F909B7"/>
    <w:rsid w:val="00F920CA"/>
    <w:rsid w:val="00F9224F"/>
    <w:rsid w:val="00F9241F"/>
    <w:rsid w:val="00F92F88"/>
    <w:rsid w:val="00F931BB"/>
    <w:rsid w:val="00F94F94"/>
    <w:rsid w:val="00F968B1"/>
    <w:rsid w:val="00F974BE"/>
    <w:rsid w:val="00F97A9E"/>
    <w:rsid w:val="00FA2E92"/>
    <w:rsid w:val="00FA2E99"/>
    <w:rsid w:val="00FA3863"/>
    <w:rsid w:val="00FA3D94"/>
    <w:rsid w:val="00FA4C6E"/>
    <w:rsid w:val="00FA4E2D"/>
    <w:rsid w:val="00FA69B1"/>
    <w:rsid w:val="00FA7A67"/>
    <w:rsid w:val="00FB1F7E"/>
    <w:rsid w:val="00FB2C3E"/>
    <w:rsid w:val="00FB3BA2"/>
    <w:rsid w:val="00FB46D3"/>
    <w:rsid w:val="00FB4EB5"/>
    <w:rsid w:val="00FB5844"/>
    <w:rsid w:val="00FB6079"/>
    <w:rsid w:val="00FB67D2"/>
    <w:rsid w:val="00FB7E7D"/>
    <w:rsid w:val="00FB7FFC"/>
    <w:rsid w:val="00FC06F3"/>
    <w:rsid w:val="00FC146D"/>
    <w:rsid w:val="00FC1B49"/>
    <w:rsid w:val="00FC1FEE"/>
    <w:rsid w:val="00FC3406"/>
    <w:rsid w:val="00FC3CC8"/>
    <w:rsid w:val="00FC4399"/>
    <w:rsid w:val="00FC4A88"/>
    <w:rsid w:val="00FC5790"/>
    <w:rsid w:val="00FC61C5"/>
    <w:rsid w:val="00FC7EC9"/>
    <w:rsid w:val="00FD0E64"/>
    <w:rsid w:val="00FD1C3B"/>
    <w:rsid w:val="00FD2969"/>
    <w:rsid w:val="00FD3751"/>
    <w:rsid w:val="00FD3AB4"/>
    <w:rsid w:val="00FD3D74"/>
    <w:rsid w:val="00FD4006"/>
    <w:rsid w:val="00FD4041"/>
    <w:rsid w:val="00FD4328"/>
    <w:rsid w:val="00FD454E"/>
    <w:rsid w:val="00FD4642"/>
    <w:rsid w:val="00FD478C"/>
    <w:rsid w:val="00FD4903"/>
    <w:rsid w:val="00FD4A9A"/>
    <w:rsid w:val="00FD608A"/>
    <w:rsid w:val="00FD6685"/>
    <w:rsid w:val="00FD7873"/>
    <w:rsid w:val="00FE0283"/>
    <w:rsid w:val="00FE10C0"/>
    <w:rsid w:val="00FE2B6A"/>
    <w:rsid w:val="00FE3C03"/>
    <w:rsid w:val="00FE5FC3"/>
    <w:rsid w:val="00FE6427"/>
    <w:rsid w:val="00FE695C"/>
    <w:rsid w:val="00FE6AB1"/>
    <w:rsid w:val="00FF0519"/>
    <w:rsid w:val="00FF0AA6"/>
    <w:rsid w:val="00FF12AE"/>
    <w:rsid w:val="00FF147F"/>
    <w:rsid w:val="00FF200E"/>
    <w:rsid w:val="00FF2363"/>
    <w:rsid w:val="00FF26B9"/>
    <w:rsid w:val="00FF27D9"/>
    <w:rsid w:val="00FF2E4F"/>
    <w:rsid w:val="00FF4F2F"/>
    <w:rsid w:val="00FF4FA5"/>
    <w:rsid w:val="00FF5379"/>
    <w:rsid w:val="00FF543F"/>
    <w:rsid w:val="00FF54A2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3515E1"/>
  <w15:docId w15:val="{8212A9D3-2B1B-4819-9737-39D2C930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673F"/>
    <w:rPr>
      <w:rFonts w:ascii="AvenirNext LT Pro Regular" w:hAnsi="AvenirNext LT Pro Regular"/>
      <w:sz w:val="22"/>
      <w:szCs w:val="22"/>
    </w:rPr>
  </w:style>
  <w:style w:type="paragraph" w:styleId="Heading1">
    <w:name w:val="heading 1"/>
    <w:basedOn w:val="Main-Head"/>
    <w:next w:val="BodyText"/>
    <w:qFormat/>
    <w:rsid w:val="00B47031"/>
    <w:pPr>
      <w:keepNext/>
      <w:numPr>
        <w:numId w:val="4"/>
      </w:numPr>
      <w:pBdr>
        <w:bottom w:val="single" w:sz="6" w:space="2" w:color="auto"/>
      </w:pBdr>
      <w:tabs>
        <w:tab w:val="clear" w:pos="1008"/>
      </w:tabs>
      <w:spacing w:before="360" w:after="360"/>
      <w:ind w:left="1080" w:hanging="1080"/>
      <w:outlineLvl w:val="0"/>
    </w:pPr>
    <w:rPr>
      <w:sz w:val="44"/>
    </w:rPr>
  </w:style>
  <w:style w:type="paragraph" w:styleId="Heading2">
    <w:name w:val="heading 2"/>
    <w:basedOn w:val="Main-Head"/>
    <w:next w:val="BodyText"/>
    <w:link w:val="Heading2Char"/>
    <w:qFormat/>
    <w:rsid w:val="00B47031"/>
    <w:pPr>
      <w:keepNext/>
      <w:keepLines/>
      <w:numPr>
        <w:ilvl w:val="1"/>
        <w:numId w:val="4"/>
      </w:numPr>
      <w:tabs>
        <w:tab w:val="clear" w:pos="1008"/>
      </w:tabs>
      <w:spacing w:before="120" w:after="120"/>
      <w:ind w:left="1080" w:hanging="1080"/>
      <w:outlineLvl w:val="1"/>
    </w:pPr>
    <w:rPr>
      <w:sz w:val="36"/>
    </w:rPr>
  </w:style>
  <w:style w:type="paragraph" w:styleId="Heading3">
    <w:name w:val="heading 3"/>
    <w:basedOn w:val="Main-Head"/>
    <w:next w:val="BodyText"/>
    <w:link w:val="Heading3Char"/>
    <w:qFormat/>
    <w:rsid w:val="00B47031"/>
    <w:pPr>
      <w:numPr>
        <w:ilvl w:val="2"/>
        <w:numId w:val="4"/>
      </w:numPr>
      <w:tabs>
        <w:tab w:val="clear" w:pos="1009"/>
      </w:tabs>
      <w:spacing w:before="80" w:after="80"/>
      <w:ind w:left="1080" w:hanging="1080"/>
      <w:outlineLvl w:val="2"/>
    </w:pPr>
    <w:rPr>
      <w:rFonts w:cstheme="minorHAnsi"/>
      <w:b w:val="0"/>
      <w:lang w:val="en-CA"/>
    </w:rPr>
  </w:style>
  <w:style w:type="paragraph" w:styleId="Heading4">
    <w:name w:val="heading 4"/>
    <w:basedOn w:val="Heading3"/>
    <w:next w:val="BodyText"/>
    <w:link w:val="Heading4Char"/>
    <w:qFormat/>
    <w:rsid w:val="00B47031"/>
    <w:pPr>
      <w:numPr>
        <w:ilvl w:val="3"/>
      </w:numPr>
      <w:tabs>
        <w:tab w:val="clear" w:pos="1531"/>
      </w:tabs>
      <w:spacing w:before="0" w:after="120"/>
      <w:ind w:left="1620"/>
      <w:outlineLvl w:val="3"/>
    </w:pPr>
  </w:style>
  <w:style w:type="paragraph" w:styleId="Heading5">
    <w:name w:val="heading 5"/>
    <w:basedOn w:val="BodyText"/>
    <w:next w:val="BodyText"/>
    <w:link w:val="Heading5Char"/>
    <w:qFormat/>
    <w:rsid w:val="00B47031"/>
    <w:pPr>
      <w:numPr>
        <w:ilvl w:val="4"/>
        <w:numId w:val="4"/>
      </w:numPr>
      <w:tabs>
        <w:tab w:val="clear" w:pos="2098"/>
      </w:tabs>
      <w:ind w:left="2160" w:hanging="540"/>
      <w:outlineLvl w:val="4"/>
    </w:pPr>
  </w:style>
  <w:style w:type="paragraph" w:styleId="Heading6">
    <w:name w:val="heading 6"/>
    <w:basedOn w:val="BodyText"/>
    <w:next w:val="BodyText"/>
    <w:link w:val="Heading6Char"/>
    <w:qFormat/>
    <w:rsid w:val="00B47031"/>
    <w:pPr>
      <w:numPr>
        <w:ilvl w:val="5"/>
        <w:numId w:val="4"/>
      </w:numPr>
      <w:tabs>
        <w:tab w:val="clear" w:pos="2665"/>
      </w:tabs>
      <w:ind w:left="2700" w:hanging="54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806058"/>
    <w:pPr>
      <w:numPr>
        <w:ilvl w:val="6"/>
        <w:numId w:val="4"/>
      </w:numPr>
      <w:spacing w:after="120"/>
      <w:outlineLvl w:val="6"/>
    </w:pPr>
    <w:rPr>
      <w:iCs/>
    </w:rPr>
  </w:style>
  <w:style w:type="paragraph" w:styleId="Heading8">
    <w:name w:val="heading 8"/>
    <w:basedOn w:val="Normal"/>
    <w:next w:val="Normal"/>
    <w:link w:val="Heading8Char"/>
    <w:qFormat/>
    <w:rsid w:val="006A673F"/>
    <w:pPr>
      <w:numPr>
        <w:ilvl w:val="7"/>
        <w:numId w:val="4"/>
      </w:numPr>
      <w:spacing w:after="120"/>
      <w:outlineLvl w:val="7"/>
    </w:p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A673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83E0A"/>
    <w:pPr>
      <w:spacing w:after="120"/>
    </w:pPr>
  </w:style>
  <w:style w:type="paragraph" w:customStyle="1" w:styleId="Bullet">
    <w:name w:val="Bullet"/>
    <w:basedOn w:val="BodyText"/>
    <w:next w:val="BodyText"/>
    <w:link w:val="BulletChar"/>
    <w:qFormat/>
    <w:rsid w:val="006A673F"/>
  </w:style>
  <w:style w:type="character" w:styleId="CommentReference">
    <w:name w:val="annotation reference"/>
    <w:basedOn w:val="DefaultParagraphFont"/>
    <w:uiPriority w:val="99"/>
    <w:semiHidden/>
    <w:rsid w:val="006A673F"/>
    <w:rPr>
      <w:rFonts w:ascii="Arial" w:hAnsi="Arial"/>
      <w:color w:val="FF0000"/>
      <w:position w:val="6"/>
      <w:sz w:val="20"/>
    </w:rPr>
  </w:style>
  <w:style w:type="paragraph" w:styleId="CommentText">
    <w:name w:val="annotation text"/>
    <w:basedOn w:val="Normal"/>
    <w:link w:val="CommentTextChar"/>
    <w:uiPriority w:val="99"/>
    <w:semiHidden/>
    <w:rsid w:val="006A673F"/>
    <w:pPr>
      <w:spacing w:before="120"/>
    </w:pPr>
  </w:style>
  <w:style w:type="character" w:customStyle="1" w:styleId="BodyTextChar">
    <w:name w:val="Body Text Char"/>
    <w:basedOn w:val="DefaultParagraphFont"/>
    <w:link w:val="BodyText"/>
    <w:rsid w:val="00783E0A"/>
    <w:rPr>
      <w:rFonts w:ascii="AvenirNext LT Pro Regular" w:hAnsi="AvenirNext LT Pro Regular"/>
      <w:sz w:val="22"/>
      <w:szCs w:val="22"/>
    </w:rPr>
  </w:style>
  <w:style w:type="paragraph" w:customStyle="1" w:styleId="Divider">
    <w:name w:val="Divider"/>
    <w:next w:val="BodyText"/>
    <w:qFormat/>
    <w:rsid w:val="006A673F"/>
    <w:pPr>
      <w:pBdr>
        <w:bottom w:val="single" w:sz="6" w:space="1" w:color="auto"/>
      </w:pBdr>
      <w:spacing w:before="10800"/>
      <w:jc w:val="right"/>
    </w:pPr>
    <w:rPr>
      <w:rFonts w:ascii="Arial" w:hAnsi="Arial"/>
      <w:b/>
      <w:sz w:val="44"/>
    </w:rPr>
  </w:style>
  <w:style w:type="paragraph" w:customStyle="1" w:styleId="Main-Head">
    <w:name w:val="Main-Head"/>
    <w:basedOn w:val="Normal"/>
    <w:next w:val="BodyText"/>
    <w:link w:val="Main-HeadChar"/>
    <w:qFormat/>
    <w:rsid w:val="006A673F"/>
    <w:rPr>
      <w:b/>
    </w:rPr>
  </w:style>
  <w:style w:type="paragraph" w:styleId="Caption">
    <w:name w:val="caption"/>
    <w:basedOn w:val="Figure--Caption"/>
    <w:next w:val="Normal"/>
    <w:qFormat/>
    <w:rsid w:val="006A673F"/>
    <w:pPr>
      <w:keepNext/>
      <w:keepLines/>
      <w:spacing w:before="160"/>
    </w:pPr>
    <w:rPr>
      <w:i w:val="0"/>
      <w:caps/>
    </w:rPr>
  </w:style>
  <w:style w:type="paragraph" w:customStyle="1" w:styleId="Table--Number">
    <w:name w:val="Table--Number"/>
    <w:basedOn w:val="Figure--Number"/>
    <w:next w:val="Normal"/>
    <w:qFormat/>
    <w:rsid w:val="006A673F"/>
  </w:style>
  <w:style w:type="paragraph" w:customStyle="1" w:styleId="Table--Title">
    <w:name w:val="Table--Title"/>
    <w:basedOn w:val="Table--Number"/>
    <w:next w:val="Normal"/>
    <w:qFormat/>
    <w:rsid w:val="006A673F"/>
    <w:pPr>
      <w:spacing w:before="0"/>
    </w:pPr>
    <w:rPr>
      <w:b/>
      <w:caps w:val="0"/>
    </w:rPr>
  </w:style>
  <w:style w:type="paragraph" w:styleId="BlockText">
    <w:name w:val="Block Text"/>
    <w:basedOn w:val="Normal"/>
    <w:rsid w:val="006A673F"/>
    <w:pPr>
      <w:spacing w:after="120"/>
      <w:ind w:left="1440" w:right="1440"/>
    </w:pPr>
  </w:style>
  <w:style w:type="paragraph" w:customStyle="1" w:styleId="Contents">
    <w:name w:val="Contents"/>
    <w:next w:val="BodyText"/>
    <w:qFormat/>
    <w:rsid w:val="006A673F"/>
    <w:pPr>
      <w:pBdr>
        <w:bottom w:val="single" w:sz="4" w:space="1" w:color="auto"/>
      </w:pBdr>
      <w:spacing w:after="360"/>
    </w:pPr>
    <w:rPr>
      <w:rFonts w:ascii="AvenirNext LT Pro Regular" w:hAnsi="AvenirNext LT Pro Regular"/>
      <w:b/>
      <w:sz w:val="44"/>
      <w:szCs w:val="22"/>
    </w:rPr>
  </w:style>
  <w:style w:type="paragraph" w:styleId="Footer">
    <w:name w:val="footer"/>
    <w:basedOn w:val="Normal"/>
    <w:link w:val="FooterChar"/>
    <w:uiPriority w:val="99"/>
    <w:qFormat/>
    <w:rsid w:val="006A673F"/>
    <w:pPr>
      <w:pBdr>
        <w:top w:val="single" w:sz="6" w:space="5" w:color="auto"/>
      </w:pBdr>
      <w:tabs>
        <w:tab w:val="right" w:pos="10440"/>
      </w:tabs>
      <w:spacing w:before="40" w:after="40"/>
    </w:pPr>
    <w:rPr>
      <w:sz w:val="16"/>
    </w:rPr>
  </w:style>
  <w:style w:type="character" w:styleId="FootnoteReference">
    <w:name w:val="footnote reference"/>
    <w:basedOn w:val="DefaultParagraphFont"/>
    <w:qFormat/>
    <w:rsid w:val="006A673F"/>
    <w:rPr>
      <w:rFonts w:ascii="Verdana" w:hAnsi="Verdana"/>
      <w:spacing w:val="0"/>
      <w:position w:val="6"/>
      <w:sz w:val="16"/>
    </w:rPr>
  </w:style>
  <w:style w:type="paragraph" w:styleId="FootnoteText">
    <w:name w:val="footnote text"/>
    <w:basedOn w:val="BodyText"/>
    <w:link w:val="FootnoteTextChar"/>
    <w:qFormat/>
    <w:rsid w:val="006A673F"/>
    <w:rPr>
      <w:sz w:val="16"/>
    </w:rPr>
  </w:style>
  <w:style w:type="paragraph" w:styleId="Header">
    <w:name w:val="header"/>
    <w:basedOn w:val="Normal"/>
    <w:link w:val="HeaderChar"/>
    <w:qFormat/>
    <w:rsid w:val="006A673F"/>
    <w:pPr>
      <w:pBdr>
        <w:bottom w:val="single" w:sz="6" w:space="1" w:color="auto"/>
      </w:pBdr>
    </w:pPr>
    <w:rPr>
      <w:caps/>
      <w:sz w:val="12"/>
    </w:rPr>
  </w:style>
  <w:style w:type="paragraph" w:styleId="NormalIndent">
    <w:name w:val="Normal Indent"/>
    <w:basedOn w:val="Normal"/>
    <w:qFormat/>
    <w:rsid w:val="006A673F"/>
    <w:pPr>
      <w:ind w:left="360"/>
    </w:pPr>
  </w:style>
  <w:style w:type="paragraph" w:customStyle="1" w:styleId="Number">
    <w:name w:val="Number"/>
    <w:basedOn w:val="Heading3"/>
    <w:next w:val="BodyText"/>
    <w:qFormat/>
    <w:rsid w:val="006A673F"/>
    <w:pPr>
      <w:numPr>
        <w:ilvl w:val="0"/>
        <w:numId w:val="0"/>
      </w:numPr>
      <w:ind w:left="1008" w:hanging="734"/>
    </w:pPr>
  </w:style>
  <w:style w:type="character" w:styleId="PageNumber">
    <w:name w:val="page number"/>
    <w:basedOn w:val="DefaultParagraphFont"/>
    <w:qFormat/>
    <w:rsid w:val="006A673F"/>
    <w:rPr>
      <w:rFonts w:ascii="AvenirNext LT Pro Regular" w:hAnsi="AvenirNext LT Pro Regular"/>
      <w:sz w:val="16"/>
    </w:rPr>
  </w:style>
  <w:style w:type="paragraph" w:customStyle="1" w:styleId="TableHead">
    <w:name w:val="Table Head"/>
    <w:basedOn w:val="Normal"/>
    <w:next w:val="Normal"/>
    <w:qFormat/>
    <w:rsid w:val="006A673F"/>
    <w:pPr>
      <w:spacing w:before="60" w:after="60"/>
    </w:pPr>
    <w:rPr>
      <w:rFonts w:cstheme="minorHAnsi"/>
      <w:b/>
      <w:sz w:val="18"/>
    </w:rPr>
  </w:style>
  <w:style w:type="paragraph" w:customStyle="1" w:styleId="TableBody">
    <w:name w:val="Table Body"/>
    <w:basedOn w:val="Normal"/>
    <w:link w:val="TableBodyChar"/>
    <w:qFormat/>
    <w:rsid w:val="006A673F"/>
    <w:pPr>
      <w:spacing w:before="60" w:after="60"/>
    </w:pPr>
    <w:rPr>
      <w:rFonts w:cstheme="minorHAnsi"/>
      <w:sz w:val="18"/>
    </w:rPr>
  </w:style>
  <w:style w:type="paragraph" w:customStyle="1" w:styleId="TableNotes">
    <w:name w:val="Table Notes"/>
    <w:basedOn w:val="Normal"/>
    <w:qFormat/>
    <w:rsid w:val="006A673F"/>
    <w:pPr>
      <w:spacing w:before="60" w:after="60"/>
    </w:pPr>
    <w:rPr>
      <w:sz w:val="18"/>
      <w:szCs w:val="18"/>
    </w:rPr>
  </w:style>
  <w:style w:type="paragraph" w:customStyle="1" w:styleId="Tick">
    <w:name w:val="Tick"/>
    <w:basedOn w:val="BodyText"/>
    <w:next w:val="BodyText"/>
    <w:qFormat/>
    <w:rsid w:val="006A673F"/>
    <w:pPr>
      <w:spacing w:after="0"/>
      <w:ind w:left="720" w:hanging="360"/>
    </w:pPr>
  </w:style>
  <w:style w:type="paragraph" w:styleId="Title">
    <w:name w:val="Title"/>
    <w:basedOn w:val="Normal"/>
    <w:next w:val="Normal"/>
    <w:link w:val="TitleChar"/>
    <w:qFormat/>
    <w:rsid w:val="006A673F"/>
    <w:pPr>
      <w:contextualSpacing/>
    </w:pPr>
    <w:rPr>
      <w:rFonts w:ascii="AvenirNext LT Pro Medium" w:eastAsiaTheme="majorEastAsia" w:hAnsi="AvenirNext LT Pro Medium" w:cstheme="majorBidi"/>
      <w:spacing w:val="-10"/>
      <w:kern w:val="28"/>
      <w:sz w:val="56"/>
      <w:szCs w:val="56"/>
    </w:rPr>
  </w:style>
  <w:style w:type="paragraph" w:styleId="TOC1">
    <w:name w:val="toc 1"/>
    <w:basedOn w:val="BodyText"/>
    <w:next w:val="TOC2"/>
    <w:uiPriority w:val="39"/>
    <w:qFormat/>
    <w:rsid w:val="006A673F"/>
    <w:pPr>
      <w:tabs>
        <w:tab w:val="left" w:pos="720"/>
        <w:tab w:val="right" w:leader="dot" w:pos="10260"/>
      </w:tabs>
      <w:spacing w:before="160" w:after="0"/>
      <w:ind w:left="720" w:hanging="720"/>
    </w:pPr>
    <w:rPr>
      <w:b/>
      <w:noProof/>
    </w:rPr>
  </w:style>
  <w:style w:type="paragraph" w:styleId="TOC2">
    <w:name w:val="toc 2"/>
    <w:basedOn w:val="TOC1"/>
    <w:next w:val="TOC3"/>
    <w:autoRedefine/>
    <w:uiPriority w:val="39"/>
    <w:qFormat/>
    <w:rsid w:val="006A673F"/>
    <w:pPr>
      <w:tabs>
        <w:tab w:val="clear" w:pos="720"/>
        <w:tab w:val="left" w:pos="1440"/>
      </w:tabs>
      <w:spacing w:before="0"/>
      <w:ind w:left="1440"/>
    </w:pPr>
    <w:rPr>
      <w:b w:val="0"/>
    </w:rPr>
  </w:style>
  <w:style w:type="paragraph" w:styleId="TOC3">
    <w:name w:val="toc 3"/>
    <w:basedOn w:val="TOC2"/>
    <w:uiPriority w:val="39"/>
    <w:qFormat/>
    <w:rsid w:val="006A673F"/>
    <w:pPr>
      <w:tabs>
        <w:tab w:val="clear" w:pos="1440"/>
        <w:tab w:val="left" w:pos="2160"/>
      </w:tabs>
      <w:ind w:left="2160"/>
    </w:pPr>
    <w:rPr>
      <w:rFonts w:eastAsiaTheme="minorEastAsia" w:cstheme="minorBidi"/>
    </w:rPr>
  </w:style>
  <w:style w:type="paragraph" w:styleId="ListBullet">
    <w:name w:val="List Bullet"/>
    <w:basedOn w:val="Bullet"/>
    <w:autoRedefine/>
    <w:qFormat/>
    <w:rsid w:val="006A673F"/>
    <w:pPr>
      <w:numPr>
        <w:numId w:val="5"/>
      </w:numPr>
      <w:tabs>
        <w:tab w:val="left" w:pos="1620"/>
      </w:tabs>
    </w:pPr>
    <w:rPr>
      <w:lang w:val="en-CA"/>
    </w:rPr>
  </w:style>
  <w:style w:type="paragraph" w:styleId="TOC4">
    <w:name w:val="toc 4"/>
    <w:basedOn w:val="TOC3"/>
    <w:next w:val="TOC5"/>
    <w:autoRedefine/>
    <w:qFormat/>
    <w:rsid w:val="006A673F"/>
    <w:pPr>
      <w:tabs>
        <w:tab w:val="left" w:pos="2880"/>
      </w:tabs>
    </w:pPr>
  </w:style>
  <w:style w:type="paragraph" w:styleId="TOC5">
    <w:name w:val="toc 5"/>
    <w:basedOn w:val="Normal"/>
    <w:next w:val="Normal"/>
    <w:autoRedefine/>
    <w:qFormat/>
    <w:rsid w:val="006A673F"/>
    <w:pPr>
      <w:ind w:left="880"/>
    </w:pPr>
  </w:style>
  <w:style w:type="paragraph" w:customStyle="1" w:styleId="Table--Caption">
    <w:name w:val="Table--Caption"/>
    <w:basedOn w:val="Table--Title"/>
    <w:next w:val="TableHead"/>
    <w:qFormat/>
    <w:rsid w:val="006A673F"/>
    <w:rPr>
      <w:b w:val="0"/>
      <w:i/>
      <w:szCs w:val="18"/>
    </w:rPr>
  </w:style>
  <w:style w:type="paragraph" w:customStyle="1" w:styleId="toc--entries--appendixexhibit">
    <w:name w:val="toc--entries--appendix/exhibit"/>
    <w:basedOn w:val="Normal"/>
    <w:qFormat/>
    <w:rsid w:val="006A673F"/>
    <w:pPr>
      <w:tabs>
        <w:tab w:val="right" w:leader="dot" w:pos="10212"/>
      </w:tabs>
    </w:pPr>
    <w:rPr>
      <w:noProof/>
    </w:rPr>
  </w:style>
  <w:style w:type="paragraph" w:customStyle="1" w:styleId="toc--heads--appendixexhibit">
    <w:name w:val="toc--heads--appendix/exhibit"/>
    <w:basedOn w:val="TOC1"/>
    <w:next w:val="Normal"/>
    <w:qFormat/>
    <w:rsid w:val="006A673F"/>
    <w:pPr>
      <w:pBdr>
        <w:bottom w:val="single" w:sz="6" w:space="1" w:color="auto"/>
      </w:pBdr>
      <w:spacing w:before="360" w:after="360"/>
    </w:pPr>
    <w:rPr>
      <w:rFonts w:cs="Shruti"/>
      <w:sz w:val="44"/>
      <w:szCs w:val="44"/>
    </w:rPr>
  </w:style>
  <w:style w:type="paragraph" w:customStyle="1" w:styleId="AppendixTitle">
    <w:name w:val="Appendix Title"/>
    <w:next w:val="BodyText"/>
    <w:qFormat/>
    <w:rsid w:val="006A673F"/>
    <w:pPr>
      <w:numPr>
        <w:numId w:val="2"/>
      </w:numPr>
    </w:pPr>
    <w:rPr>
      <w:rFonts w:ascii="AvenirNext LT Pro Medium" w:hAnsi="AvenirNext LT Pro Medium"/>
      <w:b/>
      <w:sz w:val="44"/>
    </w:rPr>
  </w:style>
  <w:style w:type="character" w:customStyle="1" w:styleId="Heading7Char">
    <w:name w:val="Heading 7 Char"/>
    <w:basedOn w:val="DefaultParagraphFont"/>
    <w:link w:val="Heading7"/>
    <w:rsid w:val="00806058"/>
    <w:rPr>
      <w:rFonts w:ascii="AvenirNext LT Pro Regular" w:hAnsi="AvenirNext LT Pro Regular"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6A673F"/>
    <w:rPr>
      <w:rFonts w:ascii="AvenirNext LT Pro Regular" w:hAnsi="AvenirNext LT Pro Regular"/>
      <w:sz w:val="22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6A673F"/>
    <w:rPr>
      <w:rFonts w:ascii="Cambria" w:hAnsi="Cambria"/>
      <w:i/>
      <w:iCs/>
      <w:color w:val="404040"/>
      <w:szCs w:val="22"/>
    </w:rPr>
  </w:style>
  <w:style w:type="paragraph" w:customStyle="1" w:styleId="DocumentTitle">
    <w:name w:val="Document Title"/>
    <w:basedOn w:val="Normal"/>
    <w:next w:val="Normal"/>
    <w:autoRedefine/>
    <w:rsid w:val="006A673F"/>
    <w:pPr>
      <w:spacing w:after="840"/>
    </w:pPr>
    <w:rPr>
      <w:rFonts w:ascii="AvenirNext LT Pro Medium" w:hAnsi="AvenirNext LT Pro Medium" w:cs="Raavi"/>
      <w:b/>
      <w:sz w:val="60"/>
      <w:lang w:val="en-CA"/>
    </w:rPr>
  </w:style>
  <w:style w:type="paragraph" w:styleId="Date">
    <w:name w:val="Date"/>
    <w:basedOn w:val="Normal"/>
    <w:next w:val="Normal"/>
    <w:link w:val="DateChar"/>
    <w:rsid w:val="006A673F"/>
    <w:rPr>
      <w:rFonts w:ascii="AvenirNext LT Pro Medium" w:hAnsi="AvenirNext LT Pro Medium" w:cs="Raavi"/>
      <w:sz w:val="32"/>
      <w:szCs w:val="36"/>
    </w:rPr>
  </w:style>
  <w:style w:type="character" w:customStyle="1" w:styleId="DateChar">
    <w:name w:val="Date Char"/>
    <w:basedOn w:val="DefaultParagraphFont"/>
    <w:link w:val="Date"/>
    <w:rsid w:val="006A673F"/>
    <w:rPr>
      <w:rFonts w:ascii="AvenirNext LT Pro Medium" w:hAnsi="AvenirNext LT Pro Medium" w:cs="Raavi"/>
      <w:sz w:val="32"/>
      <w:szCs w:val="36"/>
    </w:rPr>
  </w:style>
  <w:style w:type="character" w:customStyle="1" w:styleId="FooterChar">
    <w:name w:val="Footer Char"/>
    <w:basedOn w:val="DefaultParagraphFont"/>
    <w:link w:val="Footer"/>
    <w:uiPriority w:val="99"/>
    <w:rsid w:val="006A673F"/>
    <w:rPr>
      <w:rFonts w:ascii="AvenirNext LT Pro Regular" w:hAnsi="AvenirNext LT Pro Regular"/>
      <w:sz w:val="16"/>
      <w:szCs w:val="22"/>
    </w:rPr>
  </w:style>
  <w:style w:type="table" w:styleId="TableGrid">
    <w:name w:val="Table Grid"/>
    <w:basedOn w:val="TableNormal"/>
    <w:rsid w:val="006A673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in-HeadChar">
    <w:name w:val="Main-Head Char"/>
    <w:basedOn w:val="DefaultParagraphFont"/>
    <w:link w:val="Main-Head"/>
    <w:rsid w:val="006A673F"/>
    <w:rPr>
      <w:rFonts w:ascii="AvenirNext LT Pro Regular" w:hAnsi="AvenirNext LT Pro Regular"/>
      <w:b/>
      <w:sz w:val="22"/>
      <w:szCs w:val="22"/>
    </w:rPr>
  </w:style>
  <w:style w:type="character" w:customStyle="1" w:styleId="Heading5Char">
    <w:name w:val="Heading 5 Char"/>
    <w:basedOn w:val="Main-HeadChar"/>
    <w:link w:val="Heading5"/>
    <w:rsid w:val="00B47031"/>
    <w:rPr>
      <w:rFonts w:ascii="AvenirNext LT Pro Regular" w:hAnsi="AvenirNext LT Pro Regular"/>
      <w:b w:val="0"/>
      <w:sz w:val="22"/>
      <w:szCs w:val="22"/>
    </w:rPr>
  </w:style>
  <w:style w:type="character" w:customStyle="1" w:styleId="Heading6Char">
    <w:name w:val="Heading 6 Char"/>
    <w:basedOn w:val="Main-HeadChar"/>
    <w:link w:val="Heading6"/>
    <w:rsid w:val="00B47031"/>
    <w:rPr>
      <w:rFonts w:ascii="AvenirNext LT Pro Regular" w:hAnsi="AvenirNext LT Pro Regular"/>
      <w:b w:val="0"/>
      <w:sz w:val="22"/>
      <w:szCs w:val="22"/>
    </w:rPr>
  </w:style>
  <w:style w:type="paragraph" w:customStyle="1" w:styleId="TableTitle">
    <w:name w:val="Table Title"/>
    <w:basedOn w:val="Figure--Title"/>
    <w:next w:val="Normal"/>
    <w:qFormat/>
    <w:rsid w:val="006A673F"/>
    <w:rPr>
      <w:szCs w:val="18"/>
    </w:rPr>
  </w:style>
  <w:style w:type="paragraph" w:customStyle="1" w:styleId="FigureTitle">
    <w:name w:val="Figure Title"/>
    <w:basedOn w:val="Normal"/>
    <w:qFormat/>
    <w:rsid w:val="006A673F"/>
    <w:rPr>
      <w:b/>
      <w:sz w:val="20"/>
    </w:rPr>
  </w:style>
  <w:style w:type="paragraph" w:styleId="BalloonText">
    <w:name w:val="Balloon Text"/>
    <w:basedOn w:val="Normal"/>
    <w:link w:val="BalloonTextChar"/>
    <w:unhideWhenUsed/>
    <w:rsid w:val="006A6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673F"/>
    <w:rPr>
      <w:rFonts w:ascii="Tahoma" w:hAnsi="Tahoma" w:cs="Tahoma"/>
      <w:sz w:val="16"/>
      <w:szCs w:val="16"/>
    </w:rPr>
  </w:style>
  <w:style w:type="paragraph" w:customStyle="1" w:styleId="Figure--Caption">
    <w:name w:val="Figure--Caption"/>
    <w:basedOn w:val="Normal"/>
    <w:qFormat/>
    <w:rsid w:val="006A673F"/>
    <w:rPr>
      <w:i/>
      <w:sz w:val="20"/>
    </w:rPr>
  </w:style>
  <w:style w:type="paragraph" w:customStyle="1" w:styleId="Figure--Number">
    <w:name w:val="Figure--Number"/>
    <w:basedOn w:val="Normal"/>
    <w:next w:val="Normal"/>
    <w:qFormat/>
    <w:rsid w:val="006A673F"/>
    <w:pPr>
      <w:spacing w:before="160"/>
    </w:pPr>
    <w:rPr>
      <w:caps/>
      <w:sz w:val="20"/>
    </w:rPr>
  </w:style>
  <w:style w:type="paragraph" w:customStyle="1" w:styleId="Figure--Title">
    <w:name w:val="Figure--Title"/>
    <w:basedOn w:val="Normal"/>
    <w:next w:val="Figure--Caption"/>
    <w:qFormat/>
    <w:rsid w:val="006A673F"/>
    <w:rPr>
      <w:b/>
      <w:sz w:val="20"/>
    </w:rPr>
  </w:style>
  <w:style w:type="paragraph" w:customStyle="1" w:styleId="AcronymsandAbbreviations">
    <w:name w:val="Acronyms and Abbreviations"/>
    <w:basedOn w:val="Contents"/>
    <w:next w:val="BodyText"/>
    <w:qFormat/>
    <w:rsid w:val="006A673F"/>
    <w:pPr>
      <w:keepNext/>
      <w:pBdr>
        <w:bottom w:val="single" w:sz="6" w:space="2" w:color="auto"/>
      </w:pBdr>
      <w:spacing w:before="360"/>
      <w:outlineLvl w:val="0"/>
    </w:pPr>
  </w:style>
  <w:style w:type="paragraph" w:customStyle="1" w:styleId="Bullet1">
    <w:name w:val="Bullet 1"/>
    <w:basedOn w:val="Normal"/>
    <w:qFormat/>
    <w:rsid w:val="006A673F"/>
    <w:pPr>
      <w:numPr>
        <w:numId w:val="3"/>
      </w:numPr>
      <w:spacing w:after="120"/>
    </w:pPr>
    <w:rPr>
      <w:rFonts w:cs="Arial"/>
    </w:rPr>
  </w:style>
  <w:style w:type="character" w:customStyle="1" w:styleId="FootnoteTextChar">
    <w:name w:val="Footnote Text Char"/>
    <w:link w:val="FootnoteText"/>
    <w:rsid w:val="006A673F"/>
    <w:rPr>
      <w:rFonts w:ascii="AvenirNext LT Pro Regular" w:hAnsi="AvenirNext LT Pro Regular"/>
      <w:sz w:val="16"/>
      <w:szCs w:val="22"/>
    </w:rPr>
  </w:style>
  <w:style w:type="table" w:customStyle="1" w:styleId="TableFormat">
    <w:name w:val="Table Format"/>
    <w:basedOn w:val="TableNormal"/>
    <w:rsid w:val="006A673F"/>
    <w:rPr>
      <w:rFonts w:ascii="Century Gothic" w:hAnsi="Century Gothic"/>
      <w:sz w:val="22"/>
      <w:szCs w:val="22"/>
      <w:lang w:val="en-CA" w:eastAsia="en-CA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top w:w="43" w:type="dxa"/>
        <w:left w:w="43" w:type="dxa"/>
        <w:bottom w:w="43" w:type="dxa"/>
        <w:right w:w="43" w:type="dxa"/>
      </w:tblCellMar>
    </w:tblPr>
    <w:tblStylePr w:type="firstRow">
      <w:pPr>
        <w:jc w:val="center"/>
      </w:pPr>
      <w:rPr>
        <w:rFonts w:ascii="Yu Mincho" w:hAnsi="Yu Mincho"/>
        <w:b/>
        <w:sz w:val="18"/>
      </w:rPr>
      <w:tblPr/>
      <w:tcPr>
        <w:tcBorders>
          <w:bottom w:val="double" w:sz="4" w:space="0" w:color="auto"/>
        </w:tcBorders>
        <w:vAlign w:val="bottom"/>
      </w:tcPr>
    </w:tblStylePr>
  </w:style>
  <w:style w:type="character" w:styleId="FollowedHyperlink">
    <w:name w:val="FollowedHyperlink"/>
    <w:rsid w:val="006A673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A673F"/>
    <w:pPr>
      <w:ind w:left="720"/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6A673F"/>
  </w:style>
  <w:style w:type="paragraph" w:styleId="CommentSubject">
    <w:name w:val="annotation subject"/>
    <w:basedOn w:val="CommentText"/>
    <w:next w:val="CommentText"/>
    <w:link w:val="CommentSubjectChar"/>
    <w:unhideWhenUsed/>
    <w:rsid w:val="006A673F"/>
    <w:pPr>
      <w:spacing w:before="0"/>
    </w:pPr>
    <w:rPr>
      <w:rFonts w:ascii="Calibri" w:hAnsi="Calibri"/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73F"/>
    <w:rPr>
      <w:rFonts w:ascii="AvenirNext LT Pro Regular" w:hAnsi="AvenirNext LT Pro Regular"/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rsid w:val="006A673F"/>
    <w:rPr>
      <w:rFonts w:ascii="Calibri" w:hAnsi="Calibri"/>
      <w:b/>
      <w:bCs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73F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50852F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A673F"/>
    <w:rPr>
      <w:rFonts w:ascii="AvenirNext LT Pro Regular" w:hAnsi="AvenirNext LT Pro Regular"/>
      <w:color w:val="0000FF" w:themeColor="hyperlink"/>
      <w:u w:val="single"/>
    </w:rPr>
  </w:style>
  <w:style w:type="paragraph" w:customStyle="1" w:styleId="Default">
    <w:name w:val="Default"/>
    <w:rsid w:val="006A67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B47031"/>
    <w:rPr>
      <w:rFonts w:ascii="AvenirNext LT Pro Regular" w:hAnsi="AvenirNext LT Pro Regular"/>
      <w:b/>
      <w:sz w:val="36"/>
      <w:szCs w:val="22"/>
    </w:rPr>
  </w:style>
  <w:style w:type="paragraph" w:customStyle="1" w:styleId="Listalpha">
    <w:name w:val="List alpha"/>
    <w:basedOn w:val="Normal"/>
    <w:uiPriority w:val="99"/>
    <w:rsid w:val="006A673F"/>
    <w:pPr>
      <w:tabs>
        <w:tab w:val="num" w:pos="1559"/>
      </w:tabs>
      <w:spacing w:after="120"/>
      <w:ind w:left="1559" w:hanging="425"/>
    </w:pPr>
    <w:rPr>
      <w:rFonts w:eastAsia="Calibri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6A673F"/>
    <w:rPr>
      <w:color w:val="808080"/>
    </w:rPr>
  </w:style>
  <w:style w:type="character" w:customStyle="1" w:styleId="TableBodyChar">
    <w:name w:val="Table Body Char"/>
    <w:basedOn w:val="DefaultParagraphFont"/>
    <w:link w:val="TableBody"/>
    <w:locked/>
    <w:rsid w:val="006A673F"/>
    <w:rPr>
      <w:rFonts w:ascii="AvenirNext LT Pro Regular" w:hAnsi="AvenirNext LT Pro Regular" w:cstheme="minorHAnsi"/>
      <w:sz w:val="18"/>
      <w:szCs w:val="22"/>
    </w:rPr>
  </w:style>
  <w:style w:type="character" w:customStyle="1" w:styleId="BulletChar">
    <w:name w:val="Bullet Char"/>
    <w:basedOn w:val="DefaultParagraphFont"/>
    <w:link w:val="Bullet"/>
    <w:locked/>
    <w:rsid w:val="006A673F"/>
    <w:rPr>
      <w:rFonts w:ascii="AvenirNext LT Pro Regular" w:hAnsi="AvenirNext LT Pro Regular"/>
      <w:sz w:val="22"/>
      <w:szCs w:val="22"/>
    </w:rPr>
  </w:style>
  <w:style w:type="paragraph" w:styleId="Revision">
    <w:name w:val="Revision"/>
    <w:hidden/>
    <w:uiPriority w:val="99"/>
    <w:semiHidden/>
    <w:rsid w:val="00A77B94"/>
    <w:rPr>
      <w:rFonts w:ascii="Calibri" w:hAnsi="Calibri"/>
      <w:sz w:val="22"/>
    </w:rPr>
  </w:style>
  <w:style w:type="paragraph" w:styleId="NormalWeb">
    <w:name w:val="Normal (Web)"/>
    <w:basedOn w:val="Normal"/>
    <w:uiPriority w:val="99"/>
    <w:unhideWhenUsed/>
    <w:rsid w:val="006A673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ppendix1">
    <w:name w:val="Appendix 1"/>
    <w:basedOn w:val="Heading1"/>
    <w:next w:val="BodyText"/>
    <w:qFormat/>
    <w:rsid w:val="006A673F"/>
    <w:pPr>
      <w:numPr>
        <w:ilvl w:val="1"/>
        <w:numId w:val="2"/>
      </w:numPr>
      <w:pBdr>
        <w:bottom w:val="single" w:sz="8" w:space="1" w:color="auto"/>
      </w:pBdr>
      <w:spacing w:before="240"/>
    </w:pPr>
  </w:style>
  <w:style w:type="paragraph" w:customStyle="1" w:styleId="Appendix2">
    <w:name w:val="Appendix 2"/>
    <w:basedOn w:val="Heading2"/>
    <w:next w:val="BodyText"/>
    <w:link w:val="Appendix2Char"/>
    <w:qFormat/>
    <w:rsid w:val="006A673F"/>
    <w:pPr>
      <w:numPr>
        <w:ilvl w:val="2"/>
        <w:numId w:val="2"/>
      </w:numPr>
    </w:pPr>
  </w:style>
  <w:style w:type="character" w:customStyle="1" w:styleId="Appendix2Char">
    <w:name w:val="Appendix 2 Char"/>
    <w:basedOn w:val="DefaultParagraphFont"/>
    <w:link w:val="Appendix2"/>
    <w:rsid w:val="006A673F"/>
    <w:rPr>
      <w:rFonts w:ascii="AvenirNext LT Pro Regular" w:hAnsi="AvenirNext LT Pro Regular"/>
      <w:b/>
      <w:sz w:val="36"/>
      <w:szCs w:val="22"/>
    </w:rPr>
  </w:style>
  <w:style w:type="character" w:customStyle="1" w:styleId="Heading3Char">
    <w:name w:val="Heading 3 Char"/>
    <w:basedOn w:val="DefaultParagraphFont"/>
    <w:link w:val="Heading3"/>
    <w:rsid w:val="00B47031"/>
    <w:rPr>
      <w:rFonts w:ascii="AvenirNext LT Pro Regular" w:hAnsi="AvenirNext LT Pro Regular" w:cstheme="minorHAnsi"/>
      <w:sz w:val="22"/>
      <w:szCs w:val="22"/>
      <w:lang w:val="en-CA"/>
    </w:rPr>
  </w:style>
  <w:style w:type="paragraph" w:customStyle="1" w:styleId="Appendix3">
    <w:name w:val="Appendix 3"/>
    <w:basedOn w:val="Heading3"/>
    <w:next w:val="BodyText"/>
    <w:qFormat/>
    <w:rsid w:val="006A673F"/>
    <w:pPr>
      <w:numPr>
        <w:ilvl w:val="3"/>
        <w:numId w:val="2"/>
      </w:numPr>
      <w:spacing w:before="0" w:after="120"/>
    </w:pPr>
    <w:rPr>
      <w:rFonts w:eastAsiaTheme="minorHAnsi"/>
    </w:rPr>
  </w:style>
  <w:style w:type="character" w:customStyle="1" w:styleId="Heading4Char">
    <w:name w:val="Heading 4 Char"/>
    <w:basedOn w:val="DefaultParagraphFont"/>
    <w:link w:val="Heading4"/>
    <w:rsid w:val="00B47031"/>
    <w:rPr>
      <w:rFonts w:ascii="AvenirNext LT Pro Regular" w:hAnsi="AvenirNext LT Pro Regular" w:cstheme="minorHAnsi"/>
      <w:sz w:val="22"/>
      <w:szCs w:val="22"/>
      <w:lang w:val="en-CA"/>
    </w:rPr>
  </w:style>
  <w:style w:type="paragraph" w:customStyle="1" w:styleId="Appendix4">
    <w:name w:val="Appendix 4"/>
    <w:basedOn w:val="Heading4"/>
    <w:next w:val="BodyText"/>
    <w:qFormat/>
    <w:rsid w:val="006A673F"/>
    <w:pPr>
      <w:numPr>
        <w:ilvl w:val="4"/>
        <w:numId w:val="2"/>
      </w:numPr>
    </w:pPr>
  </w:style>
  <w:style w:type="paragraph" w:customStyle="1" w:styleId="Appendix5">
    <w:name w:val="Appendix 5"/>
    <w:basedOn w:val="Heading5"/>
    <w:qFormat/>
    <w:rsid w:val="006A673F"/>
    <w:pPr>
      <w:numPr>
        <w:ilvl w:val="5"/>
        <w:numId w:val="2"/>
      </w:numPr>
    </w:pPr>
  </w:style>
  <w:style w:type="paragraph" w:customStyle="1" w:styleId="Authorization">
    <w:name w:val="Authorization"/>
    <w:basedOn w:val="AcronymsandAbbreviations"/>
    <w:qFormat/>
    <w:rsid w:val="006A673F"/>
  </w:style>
  <w:style w:type="paragraph" w:customStyle="1" w:styleId="Definitions">
    <w:name w:val="Definitions"/>
    <w:basedOn w:val="AcronymsandAbbreviations"/>
    <w:next w:val="BodyText"/>
    <w:qFormat/>
    <w:rsid w:val="006A673F"/>
  </w:style>
  <w:style w:type="paragraph" w:styleId="ListBullet2">
    <w:name w:val="List Bullet 2"/>
    <w:basedOn w:val="Normal"/>
    <w:semiHidden/>
    <w:unhideWhenUsed/>
    <w:rsid w:val="006A673F"/>
    <w:pPr>
      <w:numPr>
        <w:numId w:val="6"/>
      </w:numPr>
      <w:contextualSpacing/>
    </w:pPr>
    <w:rPr>
      <w:rFonts w:ascii="Calibri" w:hAnsi="Calibri"/>
      <w:szCs w:val="20"/>
      <w:lang w:val="en-CA"/>
    </w:rPr>
  </w:style>
  <w:style w:type="paragraph" w:styleId="ListNumber">
    <w:name w:val="List Number"/>
    <w:basedOn w:val="Normal"/>
    <w:rsid w:val="006A673F"/>
    <w:pPr>
      <w:numPr>
        <w:numId w:val="7"/>
      </w:numPr>
      <w:contextualSpacing/>
    </w:pPr>
  </w:style>
  <w:style w:type="paragraph" w:customStyle="1" w:styleId="ProgramName">
    <w:name w:val="Program Name"/>
    <w:basedOn w:val="DocumentTitle"/>
    <w:qFormat/>
    <w:rsid w:val="006A673F"/>
    <w:pPr>
      <w:spacing w:after="0"/>
    </w:pPr>
    <w:rPr>
      <w:noProof/>
    </w:rPr>
  </w:style>
  <w:style w:type="paragraph" w:customStyle="1" w:styleId="ReferenceNumber">
    <w:name w:val="Reference Number"/>
    <w:basedOn w:val="Normal"/>
    <w:qFormat/>
    <w:rsid w:val="006A673F"/>
    <w:pPr>
      <w:spacing w:after="4920"/>
    </w:pPr>
    <w:rPr>
      <w:rFonts w:ascii="AvenirNext LT Pro Medium" w:hAnsi="AvenirNext LT Pro Medium" w:cs="Raavi"/>
      <w:sz w:val="36"/>
      <w:szCs w:val="36"/>
    </w:rPr>
  </w:style>
  <w:style w:type="paragraph" w:customStyle="1" w:styleId="References">
    <w:name w:val="References"/>
    <w:basedOn w:val="AcronymsandAbbreviations"/>
    <w:qFormat/>
    <w:rsid w:val="006A673F"/>
  </w:style>
  <w:style w:type="paragraph" w:customStyle="1" w:styleId="RevisionLetter">
    <w:name w:val="Revision Letter"/>
    <w:basedOn w:val="Normal"/>
    <w:qFormat/>
    <w:rsid w:val="006A673F"/>
    <w:rPr>
      <w:rFonts w:ascii="AvenirNext LT Pro Medium" w:hAnsi="AvenirNext LT Pro Medium" w:cs="Raavi"/>
      <w:sz w:val="32"/>
      <w:szCs w:val="36"/>
    </w:rPr>
  </w:style>
  <w:style w:type="paragraph" w:customStyle="1" w:styleId="TableText">
    <w:name w:val="Table Text"/>
    <w:basedOn w:val="Normal"/>
    <w:rsid w:val="006A673F"/>
    <w:pPr>
      <w:spacing w:before="60" w:after="60"/>
    </w:pPr>
    <w:rPr>
      <w:rFonts w:cs="Arial"/>
      <w:szCs w:val="20"/>
      <w:lang w:val="en-CA"/>
    </w:rPr>
  </w:style>
  <w:style w:type="character" w:customStyle="1" w:styleId="HeaderChar">
    <w:name w:val="Header Char"/>
    <w:basedOn w:val="DefaultParagraphFont"/>
    <w:link w:val="Header"/>
    <w:rsid w:val="006A673F"/>
    <w:rPr>
      <w:rFonts w:ascii="AvenirNext LT Pro Regular" w:hAnsi="AvenirNext LT Pro Regular"/>
      <w:caps/>
      <w:sz w:val="12"/>
      <w:szCs w:val="22"/>
    </w:rPr>
  </w:style>
  <w:style w:type="paragraph" w:customStyle="1" w:styleId="TOCSection-Page">
    <w:name w:val="TOC Section-Page"/>
    <w:basedOn w:val="BodyText"/>
    <w:qFormat/>
    <w:rsid w:val="006A673F"/>
    <w:pPr>
      <w:tabs>
        <w:tab w:val="right" w:pos="10224"/>
      </w:tabs>
    </w:pPr>
    <w:rPr>
      <w:b/>
      <w:szCs w:val="20"/>
    </w:rPr>
  </w:style>
  <w:style w:type="paragraph" w:styleId="BodyTextFirstIndent">
    <w:name w:val="Body Text First Indent"/>
    <w:basedOn w:val="BodyText"/>
    <w:link w:val="BodyTextFirstIndentChar"/>
    <w:rsid w:val="006A673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6A673F"/>
    <w:rPr>
      <w:rFonts w:ascii="AvenirNext LT Pro Regular" w:hAnsi="AvenirNext LT Pro Regular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6A673F"/>
    <w:rPr>
      <w:rFonts w:ascii="AvenirNext LT Pro Regular" w:hAnsi="AvenirNext LT Pro Regular"/>
      <w:b/>
      <w:bCs/>
      <w:i/>
      <w:iCs/>
      <w:spacing w:val="5"/>
    </w:rPr>
  </w:style>
  <w:style w:type="character" w:styleId="Emphasis">
    <w:name w:val="Emphasis"/>
    <w:basedOn w:val="DefaultParagraphFont"/>
    <w:qFormat/>
    <w:rsid w:val="006A673F"/>
    <w:rPr>
      <w:rFonts w:ascii="AvenirNext LT Pro Regular" w:hAnsi="AvenirNext LT Pro Regular"/>
      <w:i/>
      <w:iCs/>
    </w:rPr>
  </w:style>
  <w:style w:type="paragraph" w:styleId="List4">
    <w:name w:val="List 4"/>
    <w:basedOn w:val="Normal"/>
    <w:rsid w:val="006A673F"/>
    <w:pPr>
      <w:ind w:left="1440" w:hanging="360"/>
      <w:contextualSpacing/>
    </w:pPr>
  </w:style>
  <w:style w:type="paragraph" w:styleId="List5">
    <w:name w:val="List 5"/>
    <w:basedOn w:val="Normal"/>
    <w:rsid w:val="006A673F"/>
    <w:pPr>
      <w:ind w:left="1800" w:hanging="360"/>
      <w:contextualSpacing/>
    </w:pPr>
  </w:style>
  <w:style w:type="character" w:styleId="Strong">
    <w:name w:val="Strong"/>
    <w:basedOn w:val="DefaultParagraphFont"/>
    <w:qFormat/>
    <w:rsid w:val="006A673F"/>
    <w:rPr>
      <w:rFonts w:ascii="AvenirNext LT Pro Regular" w:hAnsi="AvenirNext LT Pro Regular"/>
      <w:b/>
      <w:bCs/>
    </w:rPr>
  </w:style>
  <w:style w:type="paragraph" w:styleId="Subtitle">
    <w:name w:val="Subtitle"/>
    <w:basedOn w:val="Normal"/>
    <w:next w:val="Normal"/>
    <w:link w:val="SubtitleChar"/>
    <w:qFormat/>
    <w:rsid w:val="006A673F"/>
    <w:pPr>
      <w:numPr>
        <w:ilvl w:val="1"/>
      </w:numPr>
      <w:spacing w:after="160"/>
    </w:pPr>
    <w:rPr>
      <w:rFonts w:eastAsiaTheme="minorEastAsia" w:cstheme="minorBidi"/>
      <w:color w:val="ACACAC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673F"/>
    <w:rPr>
      <w:rFonts w:ascii="AvenirNext LT Pro Regular" w:eastAsiaTheme="minorEastAsia" w:hAnsi="AvenirNext LT Pro Regular" w:cstheme="minorBidi"/>
      <w:color w:val="ACACAC" w:themeColor="text1" w:themeTint="A5"/>
      <w:spacing w:val="15"/>
      <w:sz w:val="22"/>
      <w:szCs w:val="22"/>
    </w:rPr>
  </w:style>
  <w:style w:type="paragraph" w:customStyle="1" w:styleId="TableBullet">
    <w:name w:val="Table Bullet"/>
    <w:basedOn w:val="TableBody"/>
    <w:qFormat/>
    <w:rsid w:val="006A673F"/>
    <w:pPr>
      <w:numPr>
        <w:numId w:val="8"/>
      </w:numPr>
    </w:pPr>
    <w:rPr>
      <w:lang w:val="en-CA"/>
    </w:rPr>
  </w:style>
  <w:style w:type="table" w:customStyle="1" w:styleId="TableGrid1">
    <w:name w:val="Table Grid1"/>
    <w:basedOn w:val="TableNormal"/>
    <w:next w:val="TableGrid"/>
    <w:uiPriority w:val="39"/>
    <w:rsid w:val="006A673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39"/>
    <w:rsid w:val="006A673F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Head">
    <w:name w:val="Table Text Head"/>
    <w:basedOn w:val="TableText"/>
    <w:qFormat/>
    <w:rsid w:val="006A673F"/>
    <w:rPr>
      <w:b/>
      <w:szCs w:val="18"/>
    </w:rPr>
  </w:style>
  <w:style w:type="paragraph" w:customStyle="1" w:styleId="TableTick">
    <w:name w:val="Table Tick"/>
    <w:basedOn w:val="TableBullet"/>
    <w:qFormat/>
    <w:rsid w:val="006A673F"/>
    <w:pPr>
      <w:numPr>
        <w:numId w:val="9"/>
      </w:numPr>
    </w:pPr>
    <w:rPr>
      <w:szCs w:val="18"/>
    </w:rPr>
  </w:style>
  <w:style w:type="character" w:customStyle="1" w:styleId="TitleChar">
    <w:name w:val="Title Char"/>
    <w:basedOn w:val="DefaultParagraphFont"/>
    <w:link w:val="Title"/>
    <w:rsid w:val="006A673F"/>
    <w:rPr>
      <w:rFonts w:ascii="AvenirNext LT Pro Medium" w:eastAsiaTheme="majorEastAsia" w:hAnsi="AvenirNext LT Pro Medium" w:cstheme="majorBidi"/>
      <w:spacing w:val="-10"/>
      <w:kern w:val="28"/>
      <w:sz w:val="56"/>
      <w:szCs w:val="56"/>
    </w:rPr>
  </w:style>
  <w:style w:type="paragraph" w:customStyle="1" w:styleId="TOC-Heads-TablesFiguresAppendix">
    <w:name w:val="TOC-Heads-Tables Figures Appendix"/>
    <w:basedOn w:val="TOC1"/>
    <w:next w:val="Normal"/>
    <w:qFormat/>
    <w:rsid w:val="006A673F"/>
    <w:pPr>
      <w:pBdr>
        <w:bottom w:val="single" w:sz="6" w:space="1" w:color="auto"/>
      </w:pBdr>
      <w:spacing w:before="360" w:after="360"/>
    </w:pPr>
    <w:rPr>
      <w:rFonts w:cs="Shruti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23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201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01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43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475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6115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269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011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929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2967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" Type="http://schemas.openxmlformats.org/officeDocument/2006/relationships/customXml" Target="../customXml/item2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footer" Target="footer6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8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slam\AppData\Roaming\Microsoft\Templates\CH2M%20HILL%20Reports\MULTIPLE_SECTION_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5AD1E8A7D44233B30AC35772C17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D579D-09B6-48FD-820F-BF8074B93291}"/>
      </w:docPartPr>
      <w:docPartBody>
        <w:p w:rsidR="00B97EF1" w:rsidRDefault="006134C3">
          <w:r w:rsidRPr="00267516">
            <w:rPr>
              <w:rStyle w:val="PlaceholderText"/>
            </w:rPr>
            <w:t>[Title]</w:t>
          </w:r>
        </w:p>
      </w:docPartBody>
    </w:docPart>
    <w:docPart>
      <w:docPartPr>
        <w:name w:val="7935FA1930A4418190B3EB921203A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C6039-67DA-46F1-9A30-F6094EA1F7E3}"/>
      </w:docPartPr>
      <w:docPartBody>
        <w:p w:rsidR="00B97EF1" w:rsidRDefault="006134C3">
          <w:r w:rsidRPr="00267516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panose1 w:val="020B0503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Next LT Pro Medium">
    <w:altName w:val="Calibri"/>
    <w:panose1 w:val="020B0603020202020204"/>
    <w:charset w:val="00"/>
    <w:family w:val="swiss"/>
    <w:pitch w:val="variable"/>
    <w:sig w:usb0="00000007" w:usb1="00000000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4C3"/>
    <w:rsid w:val="00015C70"/>
    <w:rsid w:val="00025E0B"/>
    <w:rsid w:val="000312B3"/>
    <w:rsid w:val="000361FA"/>
    <w:rsid w:val="00040821"/>
    <w:rsid w:val="000441DF"/>
    <w:rsid w:val="0007240F"/>
    <w:rsid w:val="00073BE0"/>
    <w:rsid w:val="000A44BC"/>
    <w:rsid w:val="000A72C8"/>
    <w:rsid w:val="000A7EA2"/>
    <w:rsid w:val="000C19FD"/>
    <w:rsid w:val="000C1A0D"/>
    <w:rsid w:val="000D002C"/>
    <w:rsid w:val="000D43C7"/>
    <w:rsid w:val="000D7E38"/>
    <w:rsid w:val="000F7F1E"/>
    <w:rsid w:val="00113B01"/>
    <w:rsid w:val="0013766F"/>
    <w:rsid w:val="0015016B"/>
    <w:rsid w:val="0015267B"/>
    <w:rsid w:val="0015375F"/>
    <w:rsid w:val="00155647"/>
    <w:rsid w:val="00164A77"/>
    <w:rsid w:val="0016760E"/>
    <w:rsid w:val="00177762"/>
    <w:rsid w:val="00190A6D"/>
    <w:rsid w:val="00196ED6"/>
    <w:rsid w:val="001D212E"/>
    <w:rsid w:val="001D52AA"/>
    <w:rsid w:val="001F51A8"/>
    <w:rsid w:val="00200B32"/>
    <w:rsid w:val="00204DFB"/>
    <w:rsid w:val="00205AC9"/>
    <w:rsid w:val="002077F5"/>
    <w:rsid w:val="0021184F"/>
    <w:rsid w:val="00231566"/>
    <w:rsid w:val="00231647"/>
    <w:rsid w:val="0025212E"/>
    <w:rsid w:val="00263DEC"/>
    <w:rsid w:val="00280A43"/>
    <w:rsid w:val="002C6F75"/>
    <w:rsid w:val="002D21A4"/>
    <w:rsid w:val="00302D85"/>
    <w:rsid w:val="003120BF"/>
    <w:rsid w:val="003270B7"/>
    <w:rsid w:val="0033620E"/>
    <w:rsid w:val="003669DE"/>
    <w:rsid w:val="00372294"/>
    <w:rsid w:val="00381E87"/>
    <w:rsid w:val="0038344D"/>
    <w:rsid w:val="003A08BA"/>
    <w:rsid w:val="003A3F77"/>
    <w:rsid w:val="003B6F60"/>
    <w:rsid w:val="003D4CEB"/>
    <w:rsid w:val="003D59DE"/>
    <w:rsid w:val="003D64C2"/>
    <w:rsid w:val="003F0F47"/>
    <w:rsid w:val="0040769E"/>
    <w:rsid w:val="0042096A"/>
    <w:rsid w:val="00422BB3"/>
    <w:rsid w:val="00454C85"/>
    <w:rsid w:val="004624A3"/>
    <w:rsid w:val="00465D62"/>
    <w:rsid w:val="00485631"/>
    <w:rsid w:val="004B5708"/>
    <w:rsid w:val="004B735E"/>
    <w:rsid w:val="004C2EC6"/>
    <w:rsid w:val="00504955"/>
    <w:rsid w:val="005052F8"/>
    <w:rsid w:val="00507057"/>
    <w:rsid w:val="00572550"/>
    <w:rsid w:val="00575D19"/>
    <w:rsid w:val="0059098B"/>
    <w:rsid w:val="005911EB"/>
    <w:rsid w:val="005B4198"/>
    <w:rsid w:val="005F5794"/>
    <w:rsid w:val="005F6081"/>
    <w:rsid w:val="006000AA"/>
    <w:rsid w:val="0060109D"/>
    <w:rsid w:val="006134C3"/>
    <w:rsid w:val="00616B1C"/>
    <w:rsid w:val="006223BA"/>
    <w:rsid w:val="00633131"/>
    <w:rsid w:val="006517F5"/>
    <w:rsid w:val="00653F11"/>
    <w:rsid w:val="00655AA6"/>
    <w:rsid w:val="00661D7B"/>
    <w:rsid w:val="00674802"/>
    <w:rsid w:val="00681B40"/>
    <w:rsid w:val="006914DF"/>
    <w:rsid w:val="006A3380"/>
    <w:rsid w:val="006A56E3"/>
    <w:rsid w:val="006F46E3"/>
    <w:rsid w:val="006F4873"/>
    <w:rsid w:val="007044C9"/>
    <w:rsid w:val="007114A6"/>
    <w:rsid w:val="007265DC"/>
    <w:rsid w:val="007371CF"/>
    <w:rsid w:val="00737215"/>
    <w:rsid w:val="00737A7D"/>
    <w:rsid w:val="00741011"/>
    <w:rsid w:val="00750F9E"/>
    <w:rsid w:val="00764598"/>
    <w:rsid w:val="00784CF6"/>
    <w:rsid w:val="00786DB8"/>
    <w:rsid w:val="00794819"/>
    <w:rsid w:val="007952AB"/>
    <w:rsid w:val="007C48DE"/>
    <w:rsid w:val="007D74F4"/>
    <w:rsid w:val="007F6377"/>
    <w:rsid w:val="008034E1"/>
    <w:rsid w:val="008300CF"/>
    <w:rsid w:val="00831AD5"/>
    <w:rsid w:val="00835E21"/>
    <w:rsid w:val="0085658B"/>
    <w:rsid w:val="008574F6"/>
    <w:rsid w:val="00872C8A"/>
    <w:rsid w:val="008A242F"/>
    <w:rsid w:val="008A60A6"/>
    <w:rsid w:val="008B5E9A"/>
    <w:rsid w:val="008C6984"/>
    <w:rsid w:val="008D438C"/>
    <w:rsid w:val="008D50EA"/>
    <w:rsid w:val="008D5BCC"/>
    <w:rsid w:val="008E0A2F"/>
    <w:rsid w:val="008E4836"/>
    <w:rsid w:val="00915ACB"/>
    <w:rsid w:val="00915AE3"/>
    <w:rsid w:val="00942969"/>
    <w:rsid w:val="0096347A"/>
    <w:rsid w:val="00980B3A"/>
    <w:rsid w:val="009835A4"/>
    <w:rsid w:val="009A0503"/>
    <w:rsid w:val="009A41AD"/>
    <w:rsid w:val="009B1D11"/>
    <w:rsid w:val="009B4940"/>
    <w:rsid w:val="009B722C"/>
    <w:rsid w:val="009C223A"/>
    <w:rsid w:val="009C6ABC"/>
    <w:rsid w:val="009D3397"/>
    <w:rsid w:val="009E013C"/>
    <w:rsid w:val="009E3035"/>
    <w:rsid w:val="009E7D04"/>
    <w:rsid w:val="00A0776A"/>
    <w:rsid w:val="00A33F1E"/>
    <w:rsid w:val="00A364F3"/>
    <w:rsid w:val="00A45737"/>
    <w:rsid w:val="00A5069F"/>
    <w:rsid w:val="00A53066"/>
    <w:rsid w:val="00A6139C"/>
    <w:rsid w:val="00A7699D"/>
    <w:rsid w:val="00A80D41"/>
    <w:rsid w:val="00A932CB"/>
    <w:rsid w:val="00AE071C"/>
    <w:rsid w:val="00B10A16"/>
    <w:rsid w:val="00B20FE5"/>
    <w:rsid w:val="00B352EA"/>
    <w:rsid w:val="00B43719"/>
    <w:rsid w:val="00B603BC"/>
    <w:rsid w:val="00B6320A"/>
    <w:rsid w:val="00B66880"/>
    <w:rsid w:val="00B8744A"/>
    <w:rsid w:val="00B97EF1"/>
    <w:rsid w:val="00BC54A3"/>
    <w:rsid w:val="00BD415D"/>
    <w:rsid w:val="00BE7417"/>
    <w:rsid w:val="00BE7B42"/>
    <w:rsid w:val="00C11C78"/>
    <w:rsid w:val="00C5338F"/>
    <w:rsid w:val="00C5470B"/>
    <w:rsid w:val="00C65E1F"/>
    <w:rsid w:val="00CA1B3C"/>
    <w:rsid w:val="00CA77EE"/>
    <w:rsid w:val="00CD0CB3"/>
    <w:rsid w:val="00CE39B3"/>
    <w:rsid w:val="00CF1F2B"/>
    <w:rsid w:val="00D0648F"/>
    <w:rsid w:val="00D125C6"/>
    <w:rsid w:val="00D245E3"/>
    <w:rsid w:val="00D32CFF"/>
    <w:rsid w:val="00D356AA"/>
    <w:rsid w:val="00D35C19"/>
    <w:rsid w:val="00D4061F"/>
    <w:rsid w:val="00D44752"/>
    <w:rsid w:val="00D55837"/>
    <w:rsid w:val="00DA5394"/>
    <w:rsid w:val="00DC2900"/>
    <w:rsid w:val="00DE1D8B"/>
    <w:rsid w:val="00DE6BED"/>
    <w:rsid w:val="00DF21CC"/>
    <w:rsid w:val="00DF6410"/>
    <w:rsid w:val="00E051BE"/>
    <w:rsid w:val="00E101F0"/>
    <w:rsid w:val="00E17D15"/>
    <w:rsid w:val="00E20A48"/>
    <w:rsid w:val="00E272A4"/>
    <w:rsid w:val="00E31299"/>
    <w:rsid w:val="00E70C59"/>
    <w:rsid w:val="00E8733D"/>
    <w:rsid w:val="00E96F5E"/>
    <w:rsid w:val="00EC0C3A"/>
    <w:rsid w:val="00F10F2C"/>
    <w:rsid w:val="00F146C1"/>
    <w:rsid w:val="00F2028D"/>
    <w:rsid w:val="00F2430E"/>
    <w:rsid w:val="00F4680F"/>
    <w:rsid w:val="00F53917"/>
    <w:rsid w:val="00F55A90"/>
    <w:rsid w:val="00F66CC3"/>
    <w:rsid w:val="00F726F9"/>
    <w:rsid w:val="00F77E8B"/>
    <w:rsid w:val="00F83769"/>
    <w:rsid w:val="00F94D26"/>
    <w:rsid w:val="00FA1199"/>
    <w:rsid w:val="00FB0F70"/>
    <w:rsid w:val="00FC538A"/>
    <w:rsid w:val="00FC70A0"/>
    <w:rsid w:val="00FC786B"/>
    <w:rsid w:val="00FD0D12"/>
    <w:rsid w:val="00FE518F"/>
    <w:rsid w:val="00FE55EE"/>
    <w:rsid w:val="00FF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E2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etrolinx">
  <a:themeElements>
    <a:clrScheme name="Metroilinx Board">
      <a:dk1>
        <a:srgbClr val="7F7F7F"/>
      </a:dk1>
      <a:lt1>
        <a:sysClr val="window" lastClr="FFFFFF"/>
      </a:lt1>
      <a:dk2>
        <a:srgbClr val="7F7F7F"/>
      </a:dk2>
      <a:lt2>
        <a:srgbClr val="EEECE1"/>
      </a:lt2>
      <a:accent1>
        <a:srgbClr val="6CB33F"/>
      </a:accent1>
      <a:accent2>
        <a:srgbClr val="3A7731"/>
      </a:accent2>
      <a:accent3>
        <a:srgbClr val="555025"/>
      </a:accent3>
      <a:accent4>
        <a:srgbClr val="568E14"/>
      </a:accent4>
      <a:accent5>
        <a:srgbClr val="A5A5A5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linx" id="{489215B5-58EE-4BBA-8817-294012335A81}" vid="{D56D4895-8F8A-4B5F-B308-B656508B2CC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CFA154BF1854AADDAA7A5A83A6208" ma:contentTypeVersion="23" ma:contentTypeDescription="Create a new document." ma:contentTypeScope="" ma:versionID="caa18d0f4a606a7824390f67d3b46dd9">
  <xsd:schema xmlns:xsd="http://www.w3.org/2001/XMLSchema" xmlns:xs="http://www.w3.org/2001/XMLSchema" xmlns:p="http://schemas.microsoft.com/office/2006/metadata/properties" xmlns:ns2="e788c465-b28c-4da3-a2f2-208279600241" xmlns:ns3="6292b686-fdb8-49a5-a77d-3c15c45fd074" targetNamespace="http://schemas.microsoft.com/office/2006/metadata/properties" ma:root="true" ma:fieldsID="5a8deec9acd9376a914c9a71cacd6f92" ns2:_="" ns3:_="">
    <xsd:import namespace="e788c465-b28c-4da3-a2f2-208279600241"/>
    <xsd:import namespace="6292b686-fdb8-49a5-a77d-3c15c45fd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Notes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8c465-b28c-4da3-a2f2-2082796002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f3fa943-8e2b-4424-b7ee-0f15c88ffd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2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2b686-fdb8-49a5-a77d-3c15c45fd0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94da10f-b8e0-47fa-8fdd-abd040bd0b4f}" ma:internalName="TaxCatchAll" ma:showField="CatchAllData" ma:web="6292b686-fdb8-49a5-a77d-3c15c45fd0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Notes xmlns="e788c465-b28c-4da3-a2f2-208279600241" xsi:nil="true"/>
    <TaxCatchAll xmlns="6292b686-fdb8-49a5-a77d-3c15c45fd074" xsi:nil="true"/>
    <lcf76f155ced4ddcb4097134ff3c332f xmlns="e788c465-b28c-4da3-a2f2-20827960024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EB2BED-93C0-41E8-B906-187585178C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3D2D1D-E1E6-4B44-9540-06B03A513D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9FEDE0-A84D-4F65-8341-F12D54130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8c465-b28c-4da3-a2f2-208279600241"/>
    <ds:schemaRef ds:uri="6292b686-fdb8-49a5-a77d-3c15c45fd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8E50EC-31C7-46AB-81D4-4755AA86BDE6}">
  <ds:schemaRefs>
    <ds:schemaRef ds:uri="http://schemas.microsoft.com/office/2006/metadata/properties"/>
    <ds:schemaRef ds:uri="e788c465-b28c-4da3-a2f2-208279600241"/>
    <ds:schemaRef ds:uri="6292b686-fdb8-49a5-a77d-3c15c45fd074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MULTIPLE_SECTION_REPORT</Template>
  <TotalTime>2</TotalTime>
  <Pages>12</Pages>
  <Words>373</Words>
  <Characters>3564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&lt;TITLE&gt; Process</vt:lpstr>
    </vt:vector>
  </TitlesOfParts>
  <Company>CH2M HILL</Company>
  <LinksUpToDate>false</LinksUpToDate>
  <CharactersWithSpaces>3930</CharactersWithSpaces>
  <SharedDoc>false</SharedDoc>
  <HLinks>
    <vt:vector size="114" baseType="variant">
      <vt:variant>
        <vt:i4>1572925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_Toc141281583</vt:lpwstr>
      </vt:variant>
      <vt:variant>
        <vt:i4>1572925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_Toc141281582</vt:lpwstr>
      </vt:variant>
      <vt:variant>
        <vt:i4>1572925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_Toc141281581</vt:lpwstr>
      </vt:variant>
      <vt:variant>
        <vt:i4>1048625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_Toc141281905</vt:lpwstr>
      </vt:variant>
      <vt:variant>
        <vt:i4>1769528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_Toc141282083</vt:lpwstr>
      </vt:variant>
      <vt:variant>
        <vt:i4>1769528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_Toc141282082</vt:lpwstr>
      </vt:variant>
      <vt:variant>
        <vt:i4>1769528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_Toc141282081</vt:lpwstr>
      </vt:variant>
      <vt:variant>
        <vt:i4>1769528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_Toc141282080</vt:lpwstr>
      </vt:variant>
      <vt:variant>
        <vt:i4>1310776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_Toc141282079</vt:lpwstr>
      </vt:variant>
      <vt:variant>
        <vt:i4>1310776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_Toc141282078</vt:lpwstr>
      </vt:variant>
      <vt:variant>
        <vt:i4>1310776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_Toc141282077</vt:lpwstr>
      </vt:variant>
      <vt:variant>
        <vt:i4>1310776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_Toc141282076</vt:lpwstr>
      </vt:variant>
      <vt:variant>
        <vt:i4>1310776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_Toc141282075</vt:lpwstr>
      </vt:variant>
      <vt:variant>
        <vt:i4>1310776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_Toc141282074</vt:lpwstr>
      </vt:variant>
      <vt:variant>
        <vt:i4>1310776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_Toc141282073</vt:lpwstr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_Toc141282072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_Toc141282071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_Toc141282070</vt:lpwstr>
      </vt:variant>
      <vt:variant>
        <vt:i4>1376312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_Toc141282069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Commissioning Plan for [contracted project]</dc:title>
  <dc:subject>[document number]</dc:subject>
  <dc:creator>Kristie Forrest</dc:creator>
  <cp:keywords/>
  <cp:lastModifiedBy>Linda Li</cp:lastModifiedBy>
  <cp:revision>4</cp:revision>
  <cp:lastPrinted>2020-07-03T18:29:00Z</cp:lastPrinted>
  <dcterms:created xsi:type="dcterms:W3CDTF">2024-02-02T21:42:00Z</dcterms:created>
  <dcterms:modified xsi:type="dcterms:W3CDTF">2024-03-04T19:27:00Z</dcterms:modified>
  <cp:category>Revision 00</cp:category>
  <cp:contentStatus>DD/MM/YYYY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0x0101002FACFA154BF1854AADDAA7A5A83A6208</vt:lpwstr>
  </property>
  <property fmtid="{D5CDD505-2E9C-101B-9397-08002B2CF9AE}" pid="3" name="Document Category">
    <vt:lpwstr>Form</vt:lpwstr>
  </property>
  <property fmtid="{D5CDD505-2E9C-101B-9397-08002B2CF9AE}" pid="4" name="IP Lifecycle Phase">
    <vt:lpwstr>Entire Lifecycle</vt:lpwstr>
  </property>
  <property fmtid="{D5CDD505-2E9C-101B-9397-08002B2CF9AE}" pid="5" name="Function / Discipline">
    <vt:lpwstr>Quality Assurance</vt:lpwstr>
  </property>
  <property fmtid="{D5CDD505-2E9C-101B-9397-08002B2CF9AE}" pid="6" name="MediaServiceImageTags">
    <vt:lpwstr/>
  </property>
</Properties>
</file>