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4903DCB2" w:rsidR="00AF497E" w:rsidRPr="00BE2852" w:rsidRDefault="00F94E0B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2C4A">
            <w:t>Acceptance Report</w:t>
          </w:r>
          <w:r w:rsidR="00360796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F94E0B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F94E0B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1A2DA66C" w14:textId="457F1EF6" w:rsidR="00EA6BA3" w:rsidRDefault="00EA6BA3" w:rsidP="006A673F">
      <w:pPr>
        <w:rPr>
          <w:lang w:val="en-CA"/>
        </w:rPr>
      </w:pP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7542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4E580BD6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4C3DA4">
              <w:rPr>
                <w:rFonts w:cs="Arial"/>
                <w:b/>
                <w:szCs w:val="18"/>
                <w:lang w:val="en-CA"/>
              </w:rPr>
              <w:t>C</w:t>
            </w:r>
            <w:r w:rsidR="004C3DA4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023F0F5C" w14:textId="6E7F8A01" w:rsidR="00A50C5D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7542" w:history="1">
        <w:r w:rsidR="00A50C5D" w:rsidRPr="00021356">
          <w:rPr>
            <w:rStyle w:val="Hyperlink"/>
            <w:lang w:val="en-CA"/>
          </w:rPr>
          <w:t>Authorization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_Toc156557542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i</w:t>
        </w:r>
        <w:r w:rsidR="00A50C5D">
          <w:rPr>
            <w:webHidden/>
          </w:rPr>
          <w:fldChar w:fldCharType="end"/>
        </w:r>
      </w:hyperlink>
    </w:p>
    <w:p w14:paraId="483CDCF1" w14:textId="7E507CF4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43" w:history="1">
        <w:r w:rsidR="00A50C5D" w:rsidRPr="00021356">
          <w:rPr>
            <w:rStyle w:val="Hyperlink"/>
            <w:lang w:val="en-CA"/>
          </w:rPr>
          <w:t>Documents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_Toc156557543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iii</w:t>
        </w:r>
        <w:r w:rsidR="00A50C5D">
          <w:rPr>
            <w:webHidden/>
          </w:rPr>
          <w:fldChar w:fldCharType="end"/>
        </w:r>
      </w:hyperlink>
    </w:p>
    <w:p w14:paraId="61F4DCF2" w14:textId="1EF4B444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44" w:history="1">
        <w:r w:rsidR="00A50C5D" w:rsidRPr="00021356">
          <w:rPr>
            <w:rStyle w:val="Hyperlink"/>
          </w:rPr>
          <w:t>Acronyms and Abbreviations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_Toc156557544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iv</w:t>
        </w:r>
        <w:r w:rsidR="00A50C5D">
          <w:rPr>
            <w:webHidden/>
          </w:rPr>
          <w:fldChar w:fldCharType="end"/>
        </w:r>
      </w:hyperlink>
    </w:p>
    <w:p w14:paraId="09CD2721" w14:textId="4C8CBCE8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45" w:history="1">
        <w:r w:rsidR="00A50C5D" w:rsidRPr="00021356">
          <w:rPr>
            <w:rStyle w:val="Hyperlink"/>
          </w:rPr>
          <w:t>Definitions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_Toc156557545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v</w:t>
        </w:r>
        <w:r w:rsidR="00A50C5D">
          <w:rPr>
            <w:webHidden/>
          </w:rPr>
          <w:fldChar w:fldCharType="end"/>
        </w:r>
      </w:hyperlink>
    </w:p>
    <w:p w14:paraId="1E62D017" w14:textId="03395AB2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46" w:history="1">
        <w:r w:rsidR="00A50C5D" w:rsidRPr="00021356">
          <w:rPr>
            <w:rStyle w:val="Hyperlink"/>
            <w:rFonts w:cs="Arial"/>
          </w:rPr>
          <w:t>1.</w:t>
        </w:r>
        <w:r w:rsidR="00A50C5D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</w:rPr>
          <w:t>Introduction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_Toc156557546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1</w:t>
        </w:r>
        <w:r w:rsidR="00A50C5D">
          <w:rPr>
            <w:webHidden/>
          </w:rPr>
          <w:fldChar w:fldCharType="end"/>
        </w:r>
      </w:hyperlink>
    </w:p>
    <w:p w14:paraId="4FD5D78C" w14:textId="0B9E6386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47" w:history="1">
        <w:r w:rsidR="00A50C5D" w:rsidRPr="0002135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A50C5D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</w:rPr>
          <w:t>Purpose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_Toc156557547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1</w:t>
        </w:r>
        <w:r w:rsidR="00A50C5D">
          <w:rPr>
            <w:webHidden/>
          </w:rPr>
          <w:fldChar w:fldCharType="end"/>
        </w:r>
      </w:hyperlink>
    </w:p>
    <w:p w14:paraId="59BB03DA" w14:textId="51B6A456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48" w:history="1">
        <w:r w:rsidR="00A50C5D" w:rsidRPr="0002135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A50C5D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</w:rPr>
          <w:t>Scope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_Toc156557548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1</w:t>
        </w:r>
        <w:r w:rsidR="00A50C5D">
          <w:rPr>
            <w:webHidden/>
          </w:rPr>
          <w:fldChar w:fldCharType="end"/>
        </w:r>
      </w:hyperlink>
    </w:p>
    <w:p w14:paraId="768FB4E8" w14:textId="647987A1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49" w:history="1">
        <w:r w:rsidR="00A50C5D" w:rsidRPr="0002135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A50C5D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</w:rPr>
          <w:t>Acceptance Report Responsibility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_Toc156557549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1</w:t>
        </w:r>
        <w:r w:rsidR="00A50C5D">
          <w:rPr>
            <w:webHidden/>
          </w:rPr>
          <w:fldChar w:fldCharType="end"/>
        </w:r>
      </w:hyperlink>
    </w:p>
    <w:p w14:paraId="021C2C02" w14:textId="73F4B41E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50" w:history="1">
        <w:r w:rsidR="00A50C5D" w:rsidRPr="00021356">
          <w:rPr>
            <w:rStyle w:val="Hyperlink"/>
            <w:rFonts w:cs="Arial"/>
            <w:lang w:val="en-CA"/>
          </w:rPr>
          <w:t>2.</w:t>
        </w:r>
        <w:r w:rsidR="00A50C5D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System Description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_Toc156557550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2</w:t>
        </w:r>
        <w:r w:rsidR="00A50C5D">
          <w:rPr>
            <w:webHidden/>
          </w:rPr>
          <w:fldChar w:fldCharType="end"/>
        </w:r>
      </w:hyperlink>
    </w:p>
    <w:p w14:paraId="0DD108CB" w14:textId="53F11E61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51" w:history="1">
        <w:r w:rsidR="00A50C5D" w:rsidRPr="0002135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A50C5D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Overview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_Toc156557551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2</w:t>
        </w:r>
        <w:r w:rsidR="00A50C5D">
          <w:rPr>
            <w:webHidden/>
          </w:rPr>
          <w:fldChar w:fldCharType="end"/>
        </w:r>
      </w:hyperlink>
    </w:p>
    <w:p w14:paraId="274B12D7" w14:textId="51B3FE5C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52" w:history="1">
        <w:r w:rsidR="00A50C5D" w:rsidRPr="0002135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A50C5D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</w:rPr>
          <w:t>Physical Boundary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_Toc156557552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2</w:t>
        </w:r>
        <w:r w:rsidR="00A50C5D">
          <w:rPr>
            <w:webHidden/>
          </w:rPr>
          <w:fldChar w:fldCharType="end"/>
        </w:r>
      </w:hyperlink>
    </w:p>
    <w:p w14:paraId="061E8A57" w14:textId="595A8C58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53" w:history="1">
        <w:r w:rsidR="00A50C5D" w:rsidRPr="0002135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A50C5D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</w:rPr>
          <w:t>Interfaces with Third Parties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_Toc156557553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2</w:t>
        </w:r>
        <w:r w:rsidR="00A50C5D">
          <w:rPr>
            <w:webHidden/>
          </w:rPr>
          <w:fldChar w:fldCharType="end"/>
        </w:r>
      </w:hyperlink>
    </w:p>
    <w:p w14:paraId="5CADE2FA" w14:textId="02AB8BD4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54" w:history="1">
        <w:r w:rsidR="00A50C5D" w:rsidRPr="00021356">
          <w:rPr>
            <w:rStyle w:val="Hyperlink"/>
            <w:rFonts w:cs="Arial"/>
            <w:lang w:val="en-CA"/>
          </w:rPr>
          <w:t>3.</w:t>
        </w:r>
        <w:r w:rsidR="00A50C5D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Planned Acceptance Activities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_Toc156557554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3</w:t>
        </w:r>
        <w:r w:rsidR="00A50C5D">
          <w:rPr>
            <w:webHidden/>
          </w:rPr>
          <w:fldChar w:fldCharType="end"/>
        </w:r>
      </w:hyperlink>
    </w:p>
    <w:p w14:paraId="15E97394" w14:textId="74006932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55" w:history="1">
        <w:r w:rsidR="00A50C5D" w:rsidRPr="0002135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_Toc156557555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3</w:t>
        </w:r>
        <w:r w:rsidR="00A50C5D">
          <w:rPr>
            <w:webHidden/>
          </w:rPr>
          <w:fldChar w:fldCharType="end"/>
        </w:r>
      </w:hyperlink>
    </w:p>
    <w:p w14:paraId="3803B7AD" w14:textId="3E1922E8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56" w:history="1">
        <w:r w:rsidR="00A50C5D" w:rsidRPr="0002135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_Toc156557556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3</w:t>
        </w:r>
        <w:r w:rsidR="00A50C5D">
          <w:rPr>
            <w:webHidden/>
          </w:rPr>
          <w:fldChar w:fldCharType="end"/>
        </w:r>
      </w:hyperlink>
    </w:p>
    <w:p w14:paraId="01AA498F" w14:textId="0DE47A60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57" w:history="1">
        <w:r w:rsidR="00A50C5D" w:rsidRPr="00021356">
          <w:rPr>
            <w:rStyle w:val="Hyperlink"/>
            <w:rFonts w:cs="Arial"/>
            <w:lang w:val="en-CA"/>
          </w:rPr>
          <w:t>4.</w:t>
        </w:r>
        <w:r w:rsidR="00A50C5D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Acceptance Team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_Toc156557557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4</w:t>
        </w:r>
        <w:r w:rsidR="00A50C5D">
          <w:rPr>
            <w:webHidden/>
          </w:rPr>
          <w:fldChar w:fldCharType="end"/>
        </w:r>
      </w:hyperlink>
    </w:p>
    <w:p w14:paraId="7CD4A107" w14:textId="72A9F348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58" w:history="1">
        <w:r w:rsidR="00A50C5D" w:rsidRPr="0002135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A50C5D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Team Organization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_Toc156557558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4</w:t>
        </w:r>
        <w:r w:rsidR="00A50C5D">
          <w:rPr>
            <w:webHidden/>
          </w:rPr>
          <w:fldChar w:fldCharType="end"/>
        </w:r>
      </w:hyperlink>
    </w:p>
    <w:p w14:paraId="04327E96" w14:textId="334FA1AC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59" w:history="1">
        <w:r w:rsidR="00A50C5D" w:rsidRPr="0002135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A50C5D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Team Responsibilities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_Toc156557559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4</w:t>
        </w:r>
        <w:r w:rsidR="00A50C5D">
          <w:rPr>
            <w:webHidden/>
          </w:rPr>
          <w:fldChar w:fldCharType="end"/>
        </w:r>
      </w:hyperlink>
    </w:p>
    <w:p w14:paraId="202EF4DF" w14:textId="4C334AF5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60" w:history="1">
        <w:r w:rsidR="00A50C5D" w:rsidRPr="00021356">
          <w:rPr>
            <w:rStyle w:val="Hyperlink"/>
            <w:rFonts w:cs="Arial"/>
            <w:lang w:val="en-CA"/>
          </w:rPr>
          <w:t>5.</w:t>
        </w:r>
        <w:r w:rsidR="00A50C5D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Acceptance Evidence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_Toc156557560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5</w:t>
        </w:r>
        <w:r w:rsidR="00A50C5D">
          <w:rPr>
            <w:webHidden/>
          </w:rPr>
          <w:fldChar w:fldCharType="end"/>
        </w:r>
      </w:hyperlink>
    </w:p>
    <w:p w14:paraId="4474C137" w14:textId="56C0D807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61" w:history="1">
        <w:r w:rsidR="00A50C5D" w:rsidRPr="0002135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_Toc156557561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5</w:t>
        </w:r>
        <w:r w:rsidR="00A50C5D">
          <w:rPr>
            <w:webHidden/>
          </w:rPr>
          <w:fldChar w:fldCharType="end"/>
        </w:r>
      </w:hyperlink>
    </w:p>
    <w:p w14:paraId="4E252948" w14:textId="6C28F299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62" w:history="1">
        <w:r w:rsidR="00A50C5D" w:rsidRPr="00021356">
          <w:rPr>
            <w:rStyle w:val="Hyperlink"/>
            <w:rFonts w:cs="Arial"/>
            <w:lang w:val="en-CA"/>
          </w:rPr>
          <w:t>6.</w:t>
        </w:r>
        <w:r w:rsidR="00A50C5D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Caveats and Limitations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_Toc156557562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6</w:t>
        </w:r>
        <w:r w:rsidR="00A50C5D">
          <w:rPr>
            <w:webHidden/>
          </w:rPr>
          <w:fldChar w:fldCharType="end"/>
        </w:r>
      </w:hyperlink>
    </w:p>
    <w:p w14:paraId="02AD81E2" w14:textId="15F6B568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63" w:history="1">
        <w:r w:rsidR="00A50C5D" w:rsidRPr="0002135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A50C5D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Team Organization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_Toc156557563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6</w:t>
        </w:r>
        <w:r w:rsidR="00A50C5D">
          <w:rPr>
            <w:webHidden/>
          </w:rPr>
          <w:fldChar w:fldCharType="end"/>
        </w:r>
      </w:hyperlink>
    </w:p>
    <w:p w14:paraId="555C5C98" w14:textId="1FA8CB4E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64" w:history="1">
        <w:r w:rsidR="00A50C5D" w:rsidRPr="00021356">
          <w:rPr>
            <w:rStyle w:val="Hyperlink"/>
            <w:rFonts w:cs="Arial"/>
            <w:lang w:val="en-CA"/>
          </w:rPr>
          <w:t>7.</w:t>
        </w:r>
        <w:r w:rsidR="00A50C5D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Outstanding Actions for Non-Compliance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_Toc156557564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7</w:t>
        </w:r>
        <w:r w:rsidR="00A50C5D">
          <w:rPr>
            <w:webHidden/>
          </w:rPr>
          <w:fldChar w:fldCharType="end"/>
        </w:r>
      </w:hyperlink>
    </w:p>
    <w:p w14:paraId="5359147A" w14:textId="22F94E1C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65" w:history="1">
        <w:r w:rsidR="00A50C5D" w:rsidRPr="0002135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_Toc156557565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7</w:t>
        </w:r>
        <w:r w:rsidR="00A50C5D">
          <w:rPr>
            <w:webHidden/>
          </w:rPr>
          <w:fldChar w:fldCharType="end"/>
        </w:r>
      </w:hyperlink>
    </w:p>
    <w:p w14:paraId="1B737453" w14:textId="18C7CDF6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66" w:history="1">
        <w:r w:rsidR="00A50C5D" w:rsidRPr="00021356">
          <w:rPr>
            <w:rStyle w:val="Hyperlink"/>
            <w:rFonts w:cs="Arial"/>
            <w:lang w:val="en-CA"/>
          </w:rPr>
          <w:t>8.</w:t>
        </w:r>
        <w:r w:rsidR="00A50C5D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A50C5D" w:rsidRPr="00021356">
          <w:rPr>
            <w:rStyle w:val="Hyperlink"/>
            <w:lang w:val="en-CA"/>
          </w:rPr>
          <w:t>Conclusions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_Toc156557566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8</w:t>
        </w:r>
        <w:r w:rsidR="00A50C5D">
          <w:rPr>
            <w:webHidden/>
          </w:rPr>
          <w:fldChar w:fldCharType="end"/>
        </w:r>
      </w:hyperlink>
    </w:p>
    <w:p w14:paraId="37424C20" w14:textId="5E62BE3E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67" w:history="1">
        <w:r w:rsidR="00A50C5D" w:rsidRPr="0002135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_Toc156557567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8</w:t>
        </w:r>
        <w:r w:rsidR="00A50C5D">
          <w:rPr>
            <w:webHidden/>
          </w:rPr>
          <w:fldChar w:fldCharType="end"/>
        </w:r>
      </w:hyperlink>
    </w:p>
    <w:p w14:paraId="056F3568" w14:textId="69F7C5AD" w:rsidR="00A50C5D" w:rsidRDefault="00F94E0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568" w:history="1">
        <w:r w:rsidR="00A50C5D" w:rsidRPr="00021356">
          <w:rPr>
            <w:rStyle w:val="Hyperlink"/>
            <w:lang w:val="en-CA"/>
          </w:rPr>
          <w:t>&lt;Appendix Title&gt;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_Toc156557568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9</w:t>
        </w:r>
        <w:r w:rsidR="00A50C5D">
          <w:rPr>
            <w:webHidden/>
          </w:rPr>
          <w:fldChar w:fldCharType="end"/>
        </w:r>
      </w:hyperlink>
    </w:p>
    <w:p w14:paraId="166078BA" w14:textId="5C32E164" w:rsidR="00A50C5D" w:rsidRDefault="00F94E0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569" w:history="1">
        <w:r w:rsidR="00A50C5D" w:rsidRPr="00021356">
          <w:rPr>
            <w:rStyle w:val="Hyperlink"/>
            <w:lang w:val="en-CA"/>
          </w:rPr>
          <w:t>A.1</w:t>
        </w:r>
        <w:r w:rsidR="00A50C5D">
          <w:rPr>
            <w:webHidden/>
          </w:rPr>
          <w:tab/>
        </w:r>
        <w:r w:rsidR="00A50C5D">
          <w:rPr>
            <w:webHidden/>
          </w:rPr>
          <w:fldChar w:fldCharType="begin"/>
        </w:r>
        <w:r w:rsidR="00A50C5D">
          <w:rPr>
            <w:webHidden/>
          </w:rPr>
          <w:instrText xml:space="preserve"> PAGEREF _Toc156557569 \h </w:instrText>
        </w:r>
        <w:r w:rsidR="00A50C5D">
          <w:rPr>
            <w:webHidden/>
          </w:rPr>
        </w:r>
        <w:r w:rsidR="00A50C5D">
          <w:rPr>
            <w:webHidden/>
          </w:rPr>
          <w:fldChar w:fldCharType="separate"/>
        </w:r>
        <w:r w:rsidR="00A50C5D">
          <w:rPr>
            <w:webHidden/>
          </w:rPr>
          <w:t>9</w:t>
        </w:r>
        <w:r w:rsidR="00A50C5D">
          <w:rPr>
            <w:webHidden/>
          </w:rPr>
          <w:fldChar w:fldCharType="end"/>
        </w:r>
      </w:hyperlink>
    </w:p>
    <w:p w14:paraId="7B84C796" w14:textId="0E0435EA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1CEEFDB3" w14:textId="7E912144" w:rsidR="00A50C5D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7570" w:history="1">
        <w:r w:rsidR="00A50C5D" w:rsidRPr="00BC4FE1">
          <w:rPr>
            <w:rStyle w:val="Hyperlink"/>
            <w:noProof/>
          </w:rPr>
          <w:t>Table 0-1 Supporting Documents</w:t>
        </w:r>
        <w:r w:rsidR="00A50C5D">
          <w:rPr>
            <w:noProof/>
            <w:webHidden/>
          </w:rPr>
          <w:tab/>
        </w:r>
        <w:r w:rsidR="00A50C5D">
          <w:rPr>
            <w:noProof/>
            <w:webHidden/>
          </w:rPr>
          <w:fldChar w:fldCharType="begin"/>
        </w:r>
        <w:r w:rsidR="00A50C5D">
          <w:rPr>
            <w:noProof/>
            <w:webHidden/>
          </w:rPr>
          <w:instrText xml:space="preserve"> PAGEREF _Toc156557570 \h </w:instrText>
        </w:r>
        <w:r w:rsidR="00A50C5D">
          <w:rPr>
            <w:noProof/>
            <w:webHidden/>
          </w:rPr>
        </w:r>
        <w:r w:rsidR="00A50C5D">
          <w:rPr>
            <w:noProof/>
            <w:webHidden/>
          </w:rPr>
          <w:fldChar w:fldCharType="separate"/>
        </w:r>
        <w:r w:rsidR="00A50C5D">
          <w:rPr>
            <w:noProof/>
            <w:webHidden/>
          </w:rPr>
          <w:t>iii</w:t>
        </w:r>
        <w:r w:rsidR="00A50C5D">
          <w:rPr>
            <w:noProof/>
            <w:webHidden/>
          </w:rPr>
          <w:fldChar w:fldCharType="end"/>
        </w:r>
      </w:hyperlink>
    </w:p>
    <w:p w14:paraId="178781DD" w14:textId="747EEB70" w:rsidR="00A50C5D" w:rsidRDefault="00F94E0B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571" w:history="1">
        <w:r w:rsidR="00A50C5D" w:rsidRPr="00BC4FE1">
          <w:rPr>
            <w:rStyle w:val="Hyperlink"/>
            <w:noProof/>
          </w:rPr>
          <w:t>Table 0-2 Acronyms and Abbreviations</w:t>
        </w:r>
        <w:r w:rsidR="00A50C5D">
          <w:rPr>
            <w:noProof/>
            <w:webHidden/>
          </w:rPr>
          <w:tab/>
        </w:r>
        <w:r w:rsidR="00A50C5D">
          <w:rPr>
            <w:noProof/>
            <w:webHidden/>
          </w:rPr>
          <w:fldChar w:fldCharType="begin"/>
        </w:r>
        <w:r w:rsidR="00A50C5D">
          <w:rPr>
            <w:noProof/>
            <w:webHidden/>
          </w:rPr>
          <w:instrText xml:space="preserve"> PAGEREF _Toc156557571 \h </w:instrText>
        </w:r>
        <w:r w:rsidR="00A50C5D">
          <w:rPr>
            <w:noProof/>
            <w:webHidden/>
          </w:rPr>
        </w:r>
        <w:r w:rsidR="00A50C5D">
          <w:rPr>
            <w:noProof/>
            <w:webHidden/>
          </w:rPr>
          <w:fldChar w:fldCharType="separate"/>
        </w:r>
        <w:r w:rsidR="00A50C5D">
          <w:rPr>
            <w:noProof/>
            <w:webHidden/>
          </w:rPr>
          <w:t>iv</w:t>
        </w:r>
        <w:r w:rsidR="00A50C5D">
          <w:rPr>
            <w:noProof/>
            <w:webHidden/>
          </w:rPr>
          <w:fldChar w:fldCharType="end"/>
        </w:r>
      </w:hyperlink>
    </w:p>
    <w:p w14:paraId="448DB9DA" w14:textId="3EC0B817" w:rsidR="00A50C5D" w:rsidRDefault="00F94E0B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572" w:history="1">
        <w:r w:rsidR="00A50C5D" w:rsidRPr="00BC4FE1">
          <w:rPr>
            <w:rStyle w:val="Hyperlink"/>
            <w:noProof/>
          </w:rPr>
          <w:t>Table 0-3 Definitions</w:t>
        </w:r>
        <w:r w:rsidR="00A50C5D">
          <w:rPr>
            <w:noProof/>
            <w:webHidden/>
          </w:rPr>
          <w:tab/>
        </w:r>
        <w:r w:rsidR="00A50C5D">
          <w:rPr>
            <w:noProof/>
            <w:webHidden/>
          </w:rPr>
          <w:fldChar w:fldCharType="begin"/>
        </w:r>
        <w:r w:rsidR="00A50C5D">
          <w:rPr>
            <w:noProof/>
            <w:webHidden/>
          </w:rPr>
          <w:instrText xml:space="preserve"> PAGEREF _Toc156557572 \h </w:instrText>
        </w:r>
        <w:r w:rsidR="00A50C5D">
          <w:rPr>
            <w:noProof/>
            <w:webHidden/>
          </w:rPr>
        </w:r>
        <w:r w:rsidR="00A50C5D">
          <w:rPr>
            <w:noProof/>
            <w:webHidden/>
          </w:rPr>
          <w:fldChar w:fldCharType="separate"/>
        </w:r>
        <w:r w:rsidR="00A50C5D">
          <w:rPr>
            <w:noProof/>
            <w:webHidden/>
          </w:rPr>
          <w:t>v</w:t>
        </w:r>
        <w:r w:rsidR="00A50C5D">
          <w:rPr>
            <w:noProof/>
            <w:webHidden/>
          </w:rPr>
          <w:fldChar w:fldCharType="end"/>
        </w:r>
      </w:hyperlink>
    </w:p>
    <w:p w14:paraId="1163863E" w14:textId="0C1FAD60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2404B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7543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7570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7544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7571"/>
            <w:r w:rsidRPr="00A32682">
              <w:t>Table 0-</w:t>
            </w:r>
            <w:r w:rsidR="00F94E0B">
              <w:fldChar w:fldCharType="begin"/>
            </w:r>
            <w:r w:rsidR="00F94E0B">
              <w:instrText xml:space="preserve"> SEQ Table \* ARABIC </w:instrText>
            </w:r>
            <w:r w:rsidR="00F94E0B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F94E0B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7545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7572"/>
      <w:r w:rsidRPr="00A32682">
        <w:t>Table 0-</w:t>
      </w:r>
      <w:r w:rsidR="00F94E0B">
        <w:fldChar w:fldCharType="begin"/>
      </w:r>
      <w:r w:rsidR="00F94E0B">
        <w:instrText xml:space="preserve"> SEQ Table \* ARABIC </w:instrText>
      </w:r>
      <w:r w:rsidR="00F94E0B">
        <w:fldChar w:fldCharType="separate"/>
      </w:r>
      <w:r w:rsidRPr="00A32682">
        <w:rPr>
          <w:noProof/>
        </w:rPr>
        <w:t>3</w:t>
      </w:r>
      <w:r w:rsidR="00F94E0B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0A608457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</w:t>
      </w:r>
      <w:r w:rsidR="009652D4">
        <w:rPr>
          <w:color w:val="FF0000"/>
        </w:rPr>
        <w:t>13</w:t>
      </w:r>
      <w:r w:rsidR="00E55ADB">
        <w:rPr>
          <w:color w:val="FF0000"/>
        </w:rPr>
        <w:t>1</w:t>
      </w:r>
      <w:r>
        <w:rPr>
          <w:color w:val="FF0000"/>
        </w:rPr>
        <w:t xml:space="preserve"> </w:t>
      </w:r>
      <w:r w:rsidR="0028598E">
        <w:rPr>
          <w:color w:val="FF0000"/>
        </w:rPr>
        <w:t>Acceptance</w:t>
      </w:r>
      <w:r w:rsidR="00E55ADB">
        <w:rPr>
          <w:color w:val="FF0000"/>
        </w:rPr>
        <w:t xml:space="preserve"> Report</w:t>
      </w:r>
      <w:r w:rsidR="00A50C5D">
        <w:rPr>
          <w:color w:val="FF0000"/>
        </w:rPr>
        <w:t>:</w:t>
      </w:r>
      <w:r w:rsidR="00E55ADB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B47031">
      <w:pPr>
        <w:pStyle w:val="Heading1"/>
      </w:pPr>
      <w:bookmarkStart w:id="21" w:name="_Toc156557546"/>
      <w:bookmarkEnd w:id="20"/>
      <w:r w:rsidRPr="00B47031">
        <w:t>Introduction</w:t>
      </w:r>
      <w:bookmarkEnd w:id="21"/>
    </w:p>
    <w:p w14:paraId="6BAB1224" w14:textId="270F5F03" w:rsidR="008B400C" w:rsidRDefault="008C1B9B" w:rsidP="00B47031">
      <w:pPr>
        <w:pStyle w:val="Heading2"/>
      </w:pPr>
      <w:bookmarkStart w:id="22" w:name="_Toc156557547"/>
      <w:r w:rsidRPr="00B47031">
        <w:t>Purpose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54BA15F2" w:rsidR="008C1B9B" w:rsidRDefault="00E55ADB" w:rsidP="00B47031">
      <w:pPr>
        <w:pStyle w:val="Heading2"/>
      </w:pPr>
      <w:bookmarkStart w:id="23" w:name="_Toc156557548"/>
      <w:r>
        <w:t>Scope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575DBCC6" w14:textId="1525F72F" w:rsidR="00E55ADB" w:rsidRDefault="00E76D4E" w:rsidP="00E55ADB">
      <w:pPr>
        <w:pStyle w:val="Heading2"/>
      </w:pPr>
      <w:bookmarkStart w:id="24" w:name="_Toc156557549"/>
      <w:r>
        <w:t>Acceptance Report Responsibility</w:t>
      </w:r>
      <w:bookmarkEnd w:id="24"/>
    </w:p>
    <w:p w14:paraId="421FE327" w14:textId="77777777" w:rsidR="00E55ADB" w:rsidRPr="009C0DA2" w:rsidRDefault="00E55ADB" w:rsidP="00E55ADB">
      <w:pPr>
        <w:pStyle w:val="Heading3"/>
      </w:pPr>
    </w:p>
    <w:p w14:paraId="5C5A263C" w14:textId="77777777" w:rsidR="00E55ADB" w:rsidRDefault="00E55ADB" w:rsidP="00E55ADB">
      <w:pPr>
        <w:pStyle w:val="Heading4"/>
      </w:pPr>
    </w:p>
    <w:p w14:paraId="0979A830" w14:textId="77777777" w:rsidR="00E55ADB" w:rsidRDefault="00E55ADB" w:rsidP="00E55ADB">
      <w:pPr>
        <w:pStyle w:val="Heading5"/>
      </w:pPr>
    </w:p>
    <w:p w14:paraId="1B35EB7E" w14:textId="77777777" w:rsidR="00E55ADB" w:rsidRDefault="00E55ADB" w:rsidP="00E55ADB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572C3106" w:rsidR="001E39E4" w:rsidRPr="002E358C" w:rsidRDefault="00E76D4E" w:rsidP="00B47031">
      <w:pPr>
        <w:pStyle w:val="Heading1"/>
        <w:rPr>
          <w:lang w:val="en-CA"/>
        </w:rPr>
      </w:pPr>
      <w:bookmarkStart w:id="25" w:name="_Toc156557550"/>
      <w:r>
        <w:rPr>
          <w:lang w:val="en-CA"/>
        </w:rPr>
        <w:lastRenderedPageBreak/>
        <w:t>System Description</w:t>
      </w:r>
      <w:bookmarkEnd w:id="25"/>
    </w:p>
    <w:p w14:paraId="3B72B238" w14:textId="2FC73476" w:rsidR="00093E58" w:rsidRPr="00093E58" w:rsidRDefault="00E76D4E" w:rsidP="00EA07FE">
      <w:pPr>
        <w:pStyle w:val="Heading2"/>
        <w:rPr>
          <w:lang w:val="en-CA"/>
        </w:rPr>
      </w:pPr>
      <w:bookmarkStart w:id="26" w:name="_Toc156557551"/>
      <w:bookmarkStart w:id="27" w:name="_Ref36827497"/>
      <w:r>
        <w:rPr>
          <w:lang w:val="en-CA"/>
        </w:rPr>
        <w:t>Overview</w:t>
      </w:r>
      <w:bookmarkEnd w:id="26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04425DE3" w:rsidR="00561C3A" w:rsidRDefault="00E76D4E" w:rsidP="00561C3A">
      <w:pPr>
        <w:pStyle w:val="Heading2"/>
      </w:pPr>
      <w:bookmarkStart w:id="28" w:name="_Toc156557552"/>
      <w:r>
        <w:t>Physical Boundary</w:t>
      </w:r>
      <w:bookmarkEnd w:id="28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p w14:paraId="31E537EC" w14:textId="635FDCB9" w:rsidR="00F25596" w:rsidRDefault="00827C7F" w:rsidP="00F25596">
      <w:pPr>
        <w:pStyle w:val="Heading2"/>
      </w:pPr>
      <w:bookmarkStart w:id="29" w:name="_Toc156557553"/>
      <w:r>
        <w:t>Interfaces with Third Parties</w:t>
      </w:r>
      <w:bookmarkEnd w:id="29"/>
    </w:p>
    <w:p w14:paraId="419F21F1" w14:textId="77777777" w:rsidR="00F25596" w:rsidRPr="009C0DA2" w:rsidRDefault="00F25596" w:rsidP="00F25596">
      <w:pPr>
        <w:pStyle w:val="Heading3"/>
      </w:pPr>
    </w:p>
    <w:p w14:paraId="10E5DFCA" w14:textId="77777777" w:rsidR="00F25596" w:rsidRDefault="00F25596" w:rsidP="00F25596">
      <w:pPr>
        <w:pStyle w:val="Heading4"/>
      </w:pPr>
    </w:p>
    <w:p w14:paraId="5DC6F590" w14:textId="77777777" w:rsidR="00F25596" w:rsidRDefault="00F25596" w:rsidP="00F25596">
      <w:pPr>
        <w:pStyle w:val="Heading5"/>
      </w:pPr>
    </w:p>
    <w:p w14:paraId="203BD19D" w14:textId="77777777" w:rsidR="00F25596" w:rsidRDefault="00F25596" w:rsidP="00F25596">
      <w:pPr>
        <w:pStyle w:val="Heading6"/>
      </w:pPr>
    </w:p>
    <w:p w14:paraId="27B039E4" w14:textId="2EA9B373" w:rsidR="00E233D0" w:rsidRDefault="00E233D0">
      <w:r>
        <w:br w:type="page"/>
      </w:r>
    </w:p>
    <w:p w14:paraId="7F6BBABF" w14:textId="099C6F55" w:rsidR="005C5812" w:rsidRPr="00BE2852" w:rsidRDefault="00E233D0" w:rsidP="00B47031">
      <w:pPr>
        <w:pStyle w:val="Heading1"/>
        <w:rPr>
          <w:lang w:val="en-CA"/>
        </w:rPr>
      </w:pPr>
      <w:bookmarkStart w:id="30" w:name="_Toc156557554"/>
      <w:bookmarkEnd w:id="27"/>
      <w:r>
        <w:rPr>
          <w:lang w:val="en-CA"/>
        </w:rPr>
        <w:lastRenderedPageBreak/>
        <w:t>Planned Acceptance Activities</w:t>
      </w:r>
      <w:bookmarkEnd w:id="30"/>
    </w:p>
    <w:p w14:paraId="7CBD9165" w14:textId="75C3384A" w:rsidR="00181163" w:rsidRDefault="00181163" w:rsidP="00B47031">
      <w:pPr>
        <w:pStyle w:val="Heading2"/>
        <w:rPr>
          <w:lang w:val="en-CA"/>
        </w:rPr>
      </w:pPr>
      <w:bookmarkStart w:id="31" w:name="_Toc156557555"/>
      <w:bookmarkStart w:id="32" w:name="_Toc532476848"/>
      <w:bookmarkEnd w:id="31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bookmarkEnd w:id="32"/>
    <w:p w14:paraId="1FAD3616" w14:textId="77777777" w:rsidR="00C60710" w:rsidRDefault="00C60710" w:rsidP="00C60710">
      <w:pPr>
        <w:pStyle w:val="Heading6"/>
        <w:rPr>
          <w:lang w:val="en-CA"/>
        </w:rPr>
      </w:pPr>
    </w:p>
    <w:p w14:paraId="4707B839" w14:textId="4457E3C8" w:rsidR="00360796" w:rsidRDefault="00360796" w:rsidP="00360796">
      <w:pPr>
        <w:pStyle w:val="Heading2"/>
        <w:rPr>
          <w:lang w:val="en-CA"/>
        </w:rPr>
      </w:pPr>
      <w:bookmarkStart w:id="33" w:name="_Toc156557556"/>
      <w:bookmarkEnd w:id="33"/>
    </w:p>
    <w:p w14:paraId="0E3342C5" w14:textId="77777777" w:rsidR="00360796" w:rsidRDefault="00360796" w:rsidP="00360796">
      <w:pPr>
        <w:pStyle w:val="Heading3"/>
      </w:pPr>
    </w:p>
    <w:p w14:paraId="5F952DCC" w14:textId="77777777" w:rsidR="00360796" w:rsidRDefault="00360796" w:rsidP="00360796">
      <w:pPr>
        <w:pStyle w:val="Heading4"/>
      </w:pPr>
    </w:p>
    <w:p w14:paraId="790AC7B8" w14:textId="77777777" w:rsidR="00360796" w:rsidRDefault="00360796" w:rsidP="00360796">
      <w:pPr>
        <w:pStyle w:val="Heading5"/>
        <w:rPr>
          <w:lang w:val="en-CA"/>
        </w:rPr>
      </w:pPr>
    </w:p>
    <w:p w14:paraId="2D9CCB2A" w14:textId="77777777" w:rsidR="00360796" w:rsidRDefault="00360796" w:rsidP="00360796">
      <w:pPr>
        <w:pStyle w:val="Heading6"/>
        <w:rPr>
          <w:lang w:val="en-CA"/>
        </w:rPr>
      </w:pPr>
    </w:p>
    <w:p w14:paraId="5929216E" w14:textId="19F46529" w:rsidR="0096239F" w:rsidRDefault="0096239F">
      <w:pPr>
        <w:rPr>
          <w:lang w:val="en-CA"/>
        </w:rPr>
      </w:pPr>
      <w:r>
        <w:rPr>
          <w:lang w:val="en-CA"/>
        </w:rPr>
        <w:br w:type="page"/>
      </w:r>
    </w:p>
    <w:p w14:paraId="4C09FDC3" w14:textId="7C10E57D" w:rsidR="0096239F" w:rsidRPr="00BE2852" w:rsidRDefault="0096239F" w:rsidP="0096239F">
      <w:pPr>
        <w:pStyle w:val="Heading1"/>
        <w:rPr>
          <w:lang w:val="en-CA"/>
        </w:rPr>
      </w:pPr>
      <w:bookmarkStart w:id="34" w:name="_Toc156557557"/>
      <w:r>
        <w:rPr>
          <w:lang w:val="en-CA"/>
        </w:rPr>
        <w:lastRenderedPageBreak/>
        <w:t>Acceptance Team</w:t>
      </w:r>
      <w:bookmarkEnd w:id="34"/>
    </w:p>
    <w:p w14:paraId="3658EF04" w14:textId="6F9AB76C" w:rsidR="0096239F" w:rsidRDefault="00386AA8" w:rsidP="0096239F">
      <w:pPr>
        <w:pStyle w:val="Heading2"/>
        <w:rPr>
          <w:lang w:val="en-CA"/>
        </w:rPr>
      </w:pPr>
      <w:bookmarkStart w:id="35" w:name="_Toc156557558"/>
      <w:r>
        <w:rPr>
          <w:lang w:val="en-CA"/>
        </w:rPr>
        <w:t>Team Organization</w:t>
      </w:r>
      <w:bookmarkEnd w:id="35"/>
    </w:p>
    <w:p w14:paraId="0CD649BE" w14:textId="77777777" w:rsidR="0096239F" w:rsidRDefault="0096239F" w:rsidP="0096239F">
      <w:pPr>
        <w:pStyle w:val="Heading3"/>
      </w:pPr>
    </w:p>
    <w:p w14:paraId="13D7B6F9" w14:textId="77777777" w:rsidR="0096239F" w:rsidRDefault="0096239F" w:rsidP="0096239F">
      <w:pPr>
        <w:pStyle w:val="Heading4"/>
      </w:pPr>
    </w:p>
    <w:p w14:paraId="559323BB" w14:textId="77777777" w:rsidR="0096239F" w:rsidRDefault="0096239F" w:rsidP="0096239F">
      <w:pPr>
        <w:pStyle w:val="Heading5"/>
        <w:rPr>
          <w:lang w:val="en-CA"/>
        </w:rPr>
      </w:pPr>
    </w:p>
    <w:p w14:paraId="08CE9C65" w14:textId="77777777" w:rsidR="0096239F" w:rsidRDefault="0096239F" w:rsidP="0096239F">
      <w:pPr>
        <w:pStyle w:val="Heading6"/>
        <w:rPr>
          <w:lang w:val="en-CA"/>
        </w:rPr>
      </w:pPr>
    </w:p>
    <w:p w14:paraId="795291E6" w14:textId="0C8EADB7" w:rsidR="0096239F" w:rsidRDefault="00E606F0" w:rsidP="0096239F">
      <w:pPr>
        <w:pStyle w:val="Heading2"/>
        <w:rPr>
          <w:lang w:val="en-CA"/>
        </w:rPr>
      </w:pPr>
      <w:bookmarkStart w:id="36" w:name="_Toc156557559"/>
      <w:r>
        <w:rPr>
          <w:lang w:val="en-CA"/>
        </w:rPr>
        <w:t>Team Responsibilities</w:t>
      </w:r>
      <w:bookmarkEnd w:id="36"/>
    </w:p>
    <w:p w14:paraId="6FB42222" w14:textId="77777777" w:rsidR="0096239F" w:rsidRDefault="0096239F" w:rsidP="0096239F">
      <w:pPr>
        <w:pStyle w:val="Heading3"/>
      </w:pPr>
    </w:p>
    <w:p w14:paraId="6C8E5CAC" w14:textId="77777777" w:rsidR="0096239F" w:rsidRDefault="0096239F" w:rsidP="0096239F">
      <w:pPr>
        <w:pStyle w:val="Heading4"/>
      </w:pPr>
    </w:p>
    <w:p w14:paraId="2C862919" w14:textId="77777777" w:rsidR="0096239F" w:rsidRDefault="0096239F" w:rsidP="0096239F">
      <w:pPr>
        <w:pStyle w:val="Heading5"/>
        <w:rPr>
          <w:lang w:val="en-CA"/>
        </w:rPr>
      </w:pPr>
    </w:p>
    <w:p w14:paraId="31E36C3D" w14:textId="77777777" w:rsidR="0096239F" w:rsidRDefault="0096239F" w:rsidP="0096239F">
      <w:pPr>
        <w:pStyle w:val="Heading6"/>
        <w:rPr>
          <w:lang w:val="en-CA"/>
        </w:rPr>
      </w:pPr>
    </w:p>
    <w:p w14:paraId="22270991" w14:textId="4EA6C309" w:rsidR="00BE3F2F" w:rsidRDefault="00BE3F2F">
      <w:pPr>
        <w:rPr>
          <w:lang w:val="en-CA"/>
        </w:rPr>
      </w:pPr>
      <w:r>
        <w:rPr>
          <w:lang w:val="en-CA"/>
        </w:rPr>
        <w:br w:type="page"/>
      </w:r>
    </w:p>
    <w:p w14:paraId="63116902" w14:textId="51D46D14" w:rsidR="00E606F0" w:rsidRPr="00BE2852" w:rsidRDefault="00E606F0" w:rsidP="00E606F0">
      <w:pPr>
        <w:pStyle w:val="Heading1"/>
        <w:rPr>
          <w:lang w:val="en-CA"/>
        </w:rPr>
      </w:pPr>
      <w:bookmarkStart w:id="37" w:name="_Toc156557560"/>
      <w:r>
        <w:rPr>
          <w:lang w:val="en-CA"/>
        </w:rPr>
        <w:lastRenderedPageBreak/>
        <w:t>Acceptance Evidence</w:t>
      </w:r>
      <w:bookmarkEnd w:id="37"/>
    </w:p>
    <w:p w14:paraId="2DF657DB" w14:textId="0B4845E8" w:rsidR="00E606F0" w:rsidRDefault="00E606F0" w:rsidP="00863BFC">
      <w:pPr>
        <w:pStyle w:val="Heading2"/>
        <w:rPr>
          <w:lang w:val="en-CA"/>
        </w:rPr>
      </w:pPr>
      <w:bookmarkStart w:id="38" w:name="_Toc156557561"/>
      <w:bookmarkEnd w:id="38"/>
    </w:p>
    <w:p w14:paraId="5E953623" w14:textId="77777777" w:rsidR="00E606F0" w:rsidRDefault="00E606F0" w:rsidP="00E606F0">
      <w:pPr>
        <w:pStyle w:val="Heading3"/>
      </w:pPr>
    </w:p>
    <w:p w14:paraId="1D4AC4CB" w14:textId="77777777" w:rsidR="00E606F0" w:rsidRDefault="00E606F0" w:rsidP="00E606F0">
      <w:pPr>
        <w:pStyle w:val="Heading4"/>
      </w:pPr>
    </w:p>
    <w:p w14:paraId="586C5EAF" w14:textId="77777777" w:rsidR="00E606F0" w:rsidRDefault="00E606F0" w:rsidP="00E606F0">
      <w:pPr>
        <w:pStyle w:val="Heading5"/>
        <w:rPr>
          <w:lang w:val="en-CA"/>
        </w:rPr>
      </w:pPr>
    </w:p>
    <w:p w14:paraId="50794F97" w14:textId="77777777" w:rsidR="00E606F0" w:rsidRDefault="00E606F0" w:rsidP="00E606F0">
      <w:pPr>
        <w:pStyle w:val="Heading6"/>
        <w:rPr>
          <w:lang w:val="en-CA"/>
        </w:rPr>
      </w:pPr>
    </w:p>
    <w:p w14:paraId="7E502110" w14:textId="6368FDFF" w:rsidR="00E606F0" w:rsidRDefault="00E606F0">
      <w:pPr>
        <w:rPr>
          <w:lang w:val="en-CA"/>
        </w:rPr>
      </w:pPr>
      <w:r>
        <w:rPr>
          <w:lang w:val="en-CA"/>
        </w:rPr>
        <w:br w:type="page"/>
      </w:r>
    </w:p>
    <w:p w14:paraId="69CCAF3B" w14:textId="31D28972" w:rsidR="00E606F0" w:rsidRPr="00BE2852" w:rsidRDefault="00E606F0" w:rsidP="00E606F0">
      <w:pPr>
        <w:pStyle w:val="Heading1"/>
        <w:rPr>
          <w:lang w:val="en-CA"/>
        </w:rPr>
      </w:pPr>
      <w:bookmarkStart w:id="39" w:name="_Toc156557562"/>
      <w:r>
        <w:rPr>
          <w:lang w:val="en-CA"/>
        </w:rPr>
        <w:lastRenderedPageBreak/>
        <w:t>Caveats and Limitations</w:t>
      </w:r>
      <w:bookmarkEnd w:id="39"/>
    </w:p>
    <w:p w14:paraId="6C6B6BC2" w14:textId="77777777" w:rsidR="00E606F0" w:rsidRDefault="00E606F0" w:rsidP="00E606F0">
      <w:pPr>
        <w:pStyle w:val="Heading2"/>
        <w:rPr>
          <w:lang w:val="en-CA"/>
        </w:rPr>
      </w:pPr>
      <w:bookmarkStart w:id="40" w:name="_Toc156557563"/>
      <w:r>
        <w:rPr>
          <w:lang w:val="en-CA"/>
        </w:rPr>
        <w:t>Team Organization</w:t>
      </w:r>
      <w:bookmarkEnd w:id="40"/>
    </w:p>
    <w:p w14:paraId="7011DEF2" w14:textId="77777777" w:rsidR="00E606F0" w:rsidRDefault="00E606F0" w:rsidP="00E606F0">
      <w:pPr>
        <w:pStyle w:val="Heading3"/>
      </w:pPr>
    </w:p>
    <w:p w14:paraId="78A2D249" w14:textId="77777777" w:rsidR="00E606F0" w:rsidRDefault="00E606F0" w:rsidP="00E606F0">
      <w:pPr>
        <w:pStyle w:val="Heading4"/>
      </w:pPr>
    </w:p>
    <w:p w14:paraId="196A3BC6" w14:textId="77777777" w:rsidR="00E606F0" w:rsidRDefault="00E606F0" w:rsidP="00E606F0">
      <w:pPr>
        <w:pStyle w:val="Heading5"/>
        <w:rPr>
          <w:lang w:val="en-CA"/>
        </w:rPr>
      </w:pPr>
    </w:p>
    <w:p w14:paraId="1B83DB25" w14:textId="77777777" w:rsidR="00E606F0" w:rsidRDefault="00E606F0" w:rsidP="00E606F0">
      <w:pPr>
        <w:pStyle w:val="Heading6"/>
        <w:rPr>
          <w:lang w:val="en-CA"/>
        </w:rPr>
      </w:pPr>
    </w:p>
    <w:p w14:paraId="4DE51E6A" w14:textId="376EE802" w:rsidR="00177578" w:rsidRDefault="00177578">
      <w:pPr>
        <w:rPr>
          <w:lang w:val="en-CA"/>
        </w:rPr>
      </w:pPr>
      <w:r>
        <w:rPr>
          <w:lang w:val="en-CA"/>
        </w:rPr>
        <w:br w:type="page"/>
      </w:r>
    </w:p>
    <w:p w14:paraId="605FB410" w14:textId="04CC10BA" w:rsidR="00177578" w:rsidRPr="00BE2852" w:rsidRDefault="00177578" w:rsidP="00177578">
      <w:pPr>
        <w:pStyle w:val="Heading1"/>
        <w:rPr>
          <w:lang w:val="en-CA"/>
        </w:rPr>
      </w:pPr>
      <w:bookmarkStart w:id="41" w:name="_Toc156557564"/>
      <w:r>
        <w:rPr>
          <w:lang w:val="en-CA"/>
        </w:rPr>
        <w:lastRenderedPageBreak/>
        <w:t>Outstanding Actions for Non-Compliance</w:t>
      </w:r>
      <w:bookmarkEnd w:id="41"/>
    </w:p>
    <w:p w14:paraId="528BBEB3" w14:textId="23AA5A48" w:rsidR="00177578" w:rsidRDefault="00177578" w:rsidP="00177578">
      <w:pPr>
        <w:pStyle w:val="Heading2"/>
        <w:rPr>
          <w:lang w:val="en-CA"/>
        </w:rPr>
      </w:pPr>
      <w:bookmarkStart w:id="42" w:name="_Toc156557565"/>
      <w:bookmarkEnd w:id="42"/>
    </w:p>
    <w:p w14:paraId="561FC0A7" w14:textId="77777777" w:rsidR="00177578" w:rsidRDefault="00177578" w:rsidP="00177578">
      <w:pPr>
        <w:pStyle w:val="Heading3"/>
      </w:pPr>
    </w:p>
    <w:p w14:paraId="1B2EA887" w14:textId="77777777" w:rsidR="00177578" w:rsidRDefault="00177578" w:rsidP="00177578">
      <w:pPr>
        <w:pStyle w:val="Heading4"/>
      </w:pPr>
    </w:p>
    <w:p w14:paraId="6803FF0F" w14:textId="77777777" w:rsidR="00177578" w:rsidRDefault="00177578" w:rsidP="00177578">
      <w:pPr>
        <w:pStyle w:val="Heading5"/>
        <w:rPr>
          <w:lang w:val="en-CA"/>
        </w:rPr>
      </w:pPr>
    </w:p>
    <w:p w14:paraId="7C5CCF3E" w14:textId="77777777" w:rsidR="00177578" w:rsidRDefault="00177578" w:rsidP="00177578">
      <w:pPr>
        <w:pStyle w:val="Heading6"/>
        <w:rPr>
          <w:lang w:val="en-CA"/>
        </w:rPr>
      </w:pPr>
    </w:p>
    <w:p w14:paraId="34C7644D" w14:textId="68002928" w:rsidR="00177578" w:rsidRDefault="00177578">
      <w:pPr>
        <w:rPr>
          <w:lang w:val="en-CA"/>
        </w:rPr>
      </w:pPr>
      <w:r>
        <w:rPr>
          <w:lang w:val="en-CA"/>
        </w:rPr>
        <w:br w:type="page"/>
      </w:r>
    </w:p>
    <w:p w14:paraId="26F652AF" w14:textId="69DD8FD5" w:rsidR="00177578" w:rsidRPr="00BE2852" w:rsidRDefault="00177578" w:rsidP="00177578">
      <w:pPr>
        <w:pStyle w:val="Heading1"/>
        <w:rPr>
          <w:lang w:val="en-CA"/>
        </w:rPr>
      </w:pPr>
      <w:bookmarkStart w:id="43" w:name="_Toc156557566"/>
      <w:r>
        <w:rPr>
          <w:lang w:val="en-CA"/>
        </w:rPr>
        <w:lastRenderedPageBreak/>
        <w:t>Conclusions</w:t>
      </w:r>
      <w:bookmarkEnd w:id="43"/>
    </w:p>
    <w:p w14:paraId="52CECE0E" w14:textId="73E3DD01" w:rsidR="00177578" w:rsidRDefault="00177578" w:rsidP="00177578">
      <w:pPr>
        <w:pStyle w:val="Heading2"/>
        <w:rPr>
          <w:lang w:val="en-CA"/>
        </w:rPr>
      </w:pPr>
      <w:bookmarkStart w:id="44" w:name="_Toc156557567"/>
      <w:bookmarkEnd w:id="44"/>
    </w:p>
    <w:p w14:paraId="62C3CEB1" w14:textId="77777777" w:rsidR="00177578" w:rsidRDefault="00177578" w:rsidP="00177578">
      <w:pPr>
        <w:pStyle w:val="Heading3"/>
      </w:pPr>
    </w:p>
    <w:p w14:paraId="0CDD53D1" w14:textId="77777777" w:rsidR="00177578" w:rsidRDefault="00177578" w:rsidP="00177578">
      <w:pPr>
        <w:pStyle w:val="Heading4"/>
      </w:pPr>
    </w:p>
    <w:p w14:paraId="21E5218A" w14:textId="77777777" w:rsidR="00177578" w:rsidRDefault="00177578" w:rsidP="00177578">
      <w:pPr>
        <w:pStyle w:val="Heading5"/>
        <w:rPr>
          <w:lang w:val="en-CA"/>
        </w:rPr>
      </w:pPr>
    </w:p>
    <w:p w14:paraId="6E446FD7" w14:textId="77777777" w:rsidR="00177578" w:rsidRDefault="00177578" w:rsidP="00177578">
      <w:pPr>
        <w:pStyle w:val="Heading6"/>
        <w:rPr>
          <w:lang w:val="en-CA"/>
        </w:rPr>
      </w:pPr>
    </w:p>
    <w:p w14:paraId="74EE7E26" w14:textId="77777777" w:rsidR="00177578" w:rsidRDefault="00177578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6F42E8EB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45" w:name="_Toc156557568"/>
      <w:r>
        <w:rPr>
          <w:lang w:val="en-CA"/>
        </w:rPr>
        <w:lastRenderedPageBreak/>
        <w:t>&lt;Appendix Title&gt;</w:t>
      </w:r>
      <w:bookmarkEnd w:id="45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46" w:name="_Toc156557569"/>
      <w:bookmarkEnd w:id="46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67F9" w14:textId="77777777" w:rsidR="0020562D" w:rsidRDefault="0020562D">
      <w:r>
        <w:separator/>
      </w:r>
    </w:p>
  </w:endnote>
  <w:endnote w:type="continuationSeparator" w:id="0">
    <w:p w14:paraId="57ED514C" w14:textId="77777777" w:rsidR="0020562D" w:rsidRDefault="0020562D">
      <w:r>
        <w:continuationSeparator/>
      </w:r>
    </w:p>
  </w:endnote>
  <w:endnote w:type="continuationNotice" w:id="1">
    <w:p w14:paraId="37FF3C41" w14:textId="77777777" w:rsidR="0020562D" w:rsidRDefault="0020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F94E0B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6C859C48" w:rsidR="00B36EA9" w:rsidRPr="00E770D4" w:rsidRDefault="00F94E0B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F94E0B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F94E0B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F94E0B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178D" w14:textId="4EBBB4F8" w:rsidR="00F94E0B" w:rsidRPr="00E770D4" w:rsidRDefault="00F94E0B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5134030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9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115513405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1DA328E2" w14:textId="77777777" w:rsidR="00F94E0B" w:rsidRPr="00E770D4" w:rsidRDefault="00F94E0B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16034525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77F8" w14:textId="4A9799B6" w:rsidR="00F94E0B" w:rsidRPr="00E770D4" w:rsidRDefault="00F94E0B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69040704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9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86043723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438C4680" w14:textId="77777777" w:rsidR="00F94E0B" w:rsidRPr="00E770D4" w:rsidRDefault="00F94E0B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74413615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AA22" w14:textId="77777777" w:rsidR="0020562D" w:rsidRDefault="0020562D">
      <w:r>
        <w:separator/>
      </w:r>
    </w:p>
  </w:footnote>
  <w:footnote w:type="continuationSeparator" w:id="0">
    <w:p w14:paraId="50FAA341" w14:textId="77777777" w:rsidR="0020562D" w:rsidRDefault="0020562D">
      <w:r>
        <w:continuationSeparator/>
      </w:r>
    </w:p>
  </w:footnote>
  <w:footnote w:type="continuationNotice" w:id="1">
    <w:p w14:paraId="0BC0C894" w14:textId="77777777" w:rsidR="0020562D" w:rsidRDefault="002056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2096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4E0B">
      <w:fldChar w:fldCharType="begin"/>
    </w:r>
    <w:r w:rsidR="00F94E0B">
      <w:instrText xml:space="preserve"> STYLEREF  "Heading 1" \n  \* MERGEFORMAT </w:instrText>
    </w:r>
    <w:r w:rsidR="00F94E0B">
      <w:fldChar w:fldCharType="separate"/>
    </w:r>
    <w:r>
      <w:rPr>
        <w:noProof/>
      </w:rPr>
      <w:t>1</w:t>
    </w:r>
    <w:r w:rsidR="00F94E0B">
      <w:rPr>
        <w:noProof/>
      </w:rPr>
      <w:fldChar w:fldCharType="end"/>
    </w:r>
    <w:r>
      <w:t xml:space="preserve"> </w:t>
    </w:r>
    <w:r w:rsidR="00F94E0B">
      <w:fldChar w:fldCharType="begin"/>
    </w:r>
    <w:r w:rsidR="00F94E0B">
      <w:instrText xml:space="preserve"> STYLEREF  "Heading 1"  \* MERGEFORMAT </w:instrText>
    </w:r>
    <w:r w:rsidR="00F94E0B">
      <w:fldChar w:fldCharType="separate"/>
    </w:r>
    <w:r>
      <w:rPr>
        <w:noProof/>
      </w:rPr>
      <w:t>Overview</w:t>
    </w:r>
    <w:r w:rsidR="00F94E0B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299F7BD8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2C4A">
          <w:t>Acceptance Report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60B76090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6192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2C4A">
          <w:t>Acceptance Report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04728377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8480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2C4A">
          <w:t>Acceptance Report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3E77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2A44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6449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91D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879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77578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5452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3A7B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562D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C4A"/>
    <w:rsid w:val="00232DB1"/>
    <w:rsid w:val="00233AA5"/>
    <w:rsid w:val="00234C18"/>
    <w:rsid w:val="002355D2"/>
    <w:rsid w:val="002363C5"/>
    <w:rsid w:val="00236405"/>
    <w:rsid w:val="002375E2"/>
    <w:rsid w:val="00237817"/>
    <w:rsid w:val="002404BF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5528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598E"/>
    <w:rsid w:val="00286978"/>
    <w:rsid w:val="00286C8A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2BE1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448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0796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AA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90C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3DA4"/>
    <w:rsid w:val="004C5312"/>
    <w:rsid w:val="004C5B37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42C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6B78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09D8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5C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5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4A93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5CD6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7F7C3D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C7F"/>
    <w:rsid w:val="00827DE3"/>
    <w:rsid w:val="00830800"/>
    <w:rsid w:val="0083168A"/>
    <w:rsid w:val="00831807"/>
    <w:rsid w:val="00833598"/>
    <w:rsid w:val="00836CA0"/>
    <w:rsid w:val="00837077"/>
    <w:rsid w:val="00841BFA"/>
    <w:rsid w:val="00842865"/>
    <w:rsid w:val="00842B8C"/>
    <w:rsid w:val="008432F9"/>
    <w:rsid w:val="00843844"/>
    <w:rsid w:val="0084547B"/>
    <w:rsid w:val="00845836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41F2"/>
    <w:rsid w:val="0090722A"/>
    <w:rsid w:val="00907A4A"/>
    <w:rsid w:val="00907E35"/>
    <w:rsid w:val="00910BDC"/>
    <w:rsid w:val="00910CFD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08E"/>
    <w:rsid w:val="00962219"/>
    <w:rsid w:val="0096239F"/>
    <w:rsid w:val="00962506"/>
    <w:rsid w:val="00962C5F"/>
    <w:rsid w:val="0096345A"/>
    <w:rsid w:val="00963553"/>
    <w:rsid w:val="009635A9"/>
    <w:rsid w:val="009639E1"/>
    <w:rsid w:val="009652D4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6D4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4725"/>
    <w:rsid w:val="009E5B7F"/>
    <w:rsid w:val="009E5DD0"/>
    <w:rsid w:val="009E6A01"/>
    <w:rsid w:val="009E733B"/>
    <w:rsid w:val="009F077A"/>
    <w:rsid w:val="009F0AE5"/>
    <w:rsid w:val="009F1660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0C5D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0E28"/>
    <w:rsid w:val="00A727BF"/>
    <w:rsid w:val="00A72808"/>
    <w:rsid w:val="00A73614"/>
    <w:rsid w:val="00A73DF5"/>
    <w:rsid w:val="00A74744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3821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1338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5D9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3F2F"/>
    <w:rsid w:val="00BE4AEF"/>
    <w:rsid w:val="00BE55FA"/>
    <w:rsid w:val="00BE6819"/>
    <w:rsid w:val="00BF22A8"/>
    <w:rsid w:val="00BF2397"/>
    <w:rsid w:val="00BF266B"/>
    <w:rsid w:val="00BF299E"/>
    <w:rsid w:val="00BF2CCA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089F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0710"/>
    <w:rsid w:val="00C631FC"/>
    <w:rsid w:val="00C63C25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A3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1AA"/>
    <w:rsid w:val="00D75302"/>
    <w:rsid w:val="00D75621"/>
    <w:rsid w:val="00D75CA7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620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33D0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5ADB"/>
    <w:rsid w:val="00E5683D"/>
    <w:rsid w:val="00E57BFC"/>
    <w:rsid w:val="00E57E17"/>
    <w:rsid w:val="00E57ED2"/>
    <w:rsid w:val="00E606F0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6D4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972D8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596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578A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E0B"/>
    <w:rsid w:val="00F94F94"/>
    <w:rsid w:val="00F968B1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6685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67543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2</TotalTime>
  <Pages>15</Pages>
  <Words>329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4036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Report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2024-02-02T21:43:00Z</dcterms:created>
  <dcterms:modified xsi:type="dcterms:W3CDTF">2024-03-04T19:29:00Z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