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B03AD" w14:textId="62A0BD68" w:rsidR="00FC1FEE" w:rsidRPr="00BE2852" w:rsidRDefault="00EA289C" w:rsidP="00EA289C">
      <w:pPr>
        <w:pStyle w:val="ProgramName"/>
        <w:spacing w:before="1440"/>
      </w:pPr>
      <w:r>
        <w:t>Metrolinx</w:t>
      </w:r>
    </w:p>
    <w:p w14:paraId="7118EF24" w14:textId="31722DCF" w:rsidR="00AF497E" w:rsidRPr="00BE2852" w:rsidRDefault="001C7080" w:rsidP="006A673F">
      <w:pPr>
        <w:pStyle w:val="DocumentTitle"/>
      </w:pPr>
      <w:sdt>
        <w:sdtPr>
          <w:alias w:val="Title"/>
          <w:id w:val="64061390"/>
          <w:placeholder>
            <w:docPart w:val="6C5AD1E8A7D44233B30AC35772C1778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62DA9">
            <w:t xml:space="preserve">Integration </w:t>
          </w:r>
          <w:r w:rsidR="0061125D">
            <w:t>Report</w:t>
          </w:r>
          <w:r w:rsidR="00360796">
            <w:t xml:space="preserve"> </w:t>
          </w:r>
          <w:r w:rsidR="009F20C9">
            <w:t xml:space="preserve">for </w:t>
          </w:r>
          <w:r w:rsidR="00044576">
            <w:t>[contracted project]</w:t>
          </w:r>
        </w:sdtContent>
      </w:sdt>
    </w:p>
    <w:p w14:paraId="649B3C79" w14:textId="457155DA" w:rsidR="005C5812" w:rsidRPr="000005F8" w:rsidRDefault="001C7080" w:rsidP="006A673F">
      <w:pPr>
        <w:pStyle w:val="ReferenceNumber"/>
        <w:rPr>
          <w:lang w:val="en-CA"/>
        </w:rPr>
      </w:pPr>
      <w:sdt>
        <w:sdtPr>
          <w:rPr>
            <w:lang w:val="en-CA"/>
          </w:rPr>
          <w:alias w:val="Subject"/>
          <w:id w:val="64061391"/>
          <w:placeholder>
            <w:docPart w:val="7935FA1930A4418190B3EB921203A98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005F8" w:rsidRPr="000005F8">
            <w:rPr>
              <w:lang w:val="en-CA"/>
            </w:rPr>
            <w:t>[document number]</w:t>
          </w:r>
        </w:sdtContent>
      </w:sdt>
    </w:p>
    <w:bookmarkStart w:id="0" w:name="ApprovalDate"/>
    <w:p w14:paraId="326BECA9" w14:textId="303BA4D8" w:rsidR="00FC146D" w:rsidRPr="00EA289C" w:rsidRDefault="001C7080" w:rsidP="00403BC5">
      <w:pPr>
        <w:pStyle w:val="RevisionLetter"/>
        <w:rPr>
          <w:lang w:val="en-CA"/>
        </w:rPr>
      </w:pPr>
      <w:sdt>
        <w:sdtPr>
          <w:rPr>
            <w:lang w:val="en-CA"/>
          </w:rPr>
          <w:alias w:val="Category"/>
          <w:id w:val="-121927058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EA289C" w:rsidRPr="00CD5484">
            <w:rPr>
              <w:lang w:val="en-CA"/>
            </w:rPr>
            <w:t xml:space="preserve">Revision </w:t>
          </w:r>
          <w:r w:rsidR="00CD5484">
            <w:rPr>
              <w:lang w:val="en-CA"/>
            </w:rPr>
            <w:t>00</w:t>
          </w:r>
        </w:sdtContent>
      </w:sdt>
      <w:r w:rsidR="0041242A" w:rsidRPr="00EA289C">
        <w:rPr>
          <w:lang w:val="en-CA"/>
        </w:rPr>
        <w:t xml:space="preserve"> </w:t>
      </w:r>
    </w:p>
    <w:p w14:paraId="7162EF26" w14:textId="7C196084" w:rsidR="0041242A" w:rsidRPr="00BE2852" w:rsidRDefault="00F36201" w:rsidP="00491DC0">
      <w:pPr>
        <w:pStyle w:val="Date"/>
        <w:rPr>
          <w:lang w:val="en-CA"/>
        </w:rPr>
      </w:pPr>
      <w:r w:rsidRPr="00EA289C">
        <w:rPr>
          <w:lang w:val="en-CA"/>
        </w:rPr>
        <w:t>Date:</w:t>
      </w:r>
      <w:r w:rsidR="0041242A" w:rsidRPr="00EA289C">
        <w:rPr>
          <w:lang w:val="en-CA"/>
        </w:rPr>
        <w:t xml:space="preserve"> </w:t>
      </w:r>
      <w:bookmarkStart w:id="1" w:name="_Hlk141281374"/>
      <w:sdt>
        <w:sdtPr>
          <w:rPr>
            <w:lang w:val="en-CA"/>
          </w:rPr>
          <w:alias w:val="Status"/>
          <w:id w:val="-199158903"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7E23C7" w:rsidRPr="00CD5484">
            <w:rPr>
              <w:lang w:val="en-CA"/>
            </w:rPr>
            <w:t>DD/MM/YYYY</w:t>
          </w:r>
        </w:sdtContent>
      </w:sdt>
      <w:bookmarkEnd w:id="1"/>
    </w:p>
    <w:p w14:paraId="1A2DA66C" w14:textId="457F1EF6" w:rsidR="00EA6BA3" w:rsidRDefault="00EA6BA3" w:rsidP="006A673F">
      <w:pPr>
        <w:rPr>
          <w:lang w:val="en-CA"/>
        </w:rPr>
      </w:pPr>
    </w:p>
    <w:bookmarkEnd w:id="0"/>
    <w:p w14:paraId="595F3318" w14:textId="77777777" w:rsidR="00BF4571" w:rsidRPr="00BE2852" w:rsidRDefault="00BF4571" w:rsidP="00BF4571">
      <w:pPr>
        <w:pStyle w:val="BodyText"/>
        <w:rPr>
          <w:lang w:val="en-CA"/>
        </w:rPr>
        <w:sectPr w:rsidR="00BF4571" w:rsidRPr="00BE2852" w:rsidSect="00C130FA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 w:code="1"/>
          <w:pgMar w:top="1440" w:right="1008" w:bottom="864" w:left="1008" w:header="864" w:footer="432" w:gutter="0"/>
          <w:pgNumType w:fmt="lowerRoman" w:start="1"/>
          <w:cols w:space="720"/>
          <w:titlePg/>
          <w:docGrid w:linePitch="299"/>
        </w:sectPr>
      </w:pPr>
    </w:p>
    <w:p w14:paraId="060C2E17" w14:textId="7746410B" w:rsidR="001A1213" w:rsidRPr="000A710E" w:rsidRDefault="001A1213" w:rsidP="001A1213">
      <w:pPr>
        <w:pStyle w:val="Authorization"/>
        <w:tabs>
          <w:tab w:val="center" w:pos="5112"/>
        </w:tabs>
        <w:rPr>
          <w:lang w:val="en-CA"/>
        </w:rPr>
      </w:pPr>
      <w:bookmarkStart w:id="2" w:name="_Toc442139145"/>
      <w:bookmarkStart w:id="3" w:name="_Toc532476838"/>
      <w:bookmarkStart w:id="4" w:name="_Toc132377573"/>
      <w:bookmarkStart w:id="5" w:name="_Toc156557917"/>
      <w:r w:rsidRPr="000A710E">
        <w:rPr>
          <w:lang w:val="en-CA"/>
        </w:rPr>
        <w:lastRenderedPageBreak/>
        <w:t>Authorization</w:t>
      </w:r>
      <w:bookmarkEnd w:id="2"/>
      <w:bookmarkEnd w:id="3"/>
      <w:bookmarkEnd w:id="4"/>
      <w:bookmarkEnd w:id="5"/>
    </w:p>
    <w:p w14:paraId="1C50D4FA" w14:textId="77777777" w:rsidR="001A1213" w:rsidRPr="000A710E" w:rsidRDefault="001A1213" w:rsidP="001A1213">
      <w:pPr>
        <w:pStyle w:val="BodyText"/>
        <w:rPr>
          <w:lang w:val="en-CA"/>
        </w:rPr>
      </w:pPr>
    </w:p>
    <w:tbl>
      <w:tblPr>
        <w:tblW w:w="5044" w:type="pct"/>
        <w:tblInd w:w="-90" w:type="dxa"/>
        <w:tblLook w:val="04A0" w:firstRow="1" w:lastRow="0" w:firstColumn="1" w:lastColumn="0" w:noHBand="0" w:noVBand="1"/>
      </w:tblPr>
      <w:tblGrid>
        <w:gridCol w:w="1650"/>
        <w:gridCol w:w="5528"/>
        <w:gridCol w:w="425"/>
        <w:gridCol w:w="2711"/>
      </w:tblGrid>
      <w:tr w:rsidR="001A1213" w:rsidRPr="000A710E" w14:paraId="5DBDC64F" w14:textId="77777777" w:rsidTr="00B706BF">
        <w:tc>
          <w:tcPr>
            <w:tcW w:w="800" w:type="pct"/>
          </w:tcPr>
          <w:p w14:paraId="640747E2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Prepared by:</w:t>
            </w:r>
          </w:p>
        </w:tc>
        <w:tc>
          <w:tcPr>
            <w:tcW w:w="2680" w:type="pct"/>
            <w:tcBorders>
              <w:bottom w:val="single" w:sz="4" w:space="0" w:color="auto"/>
            </w:tcBorders>
          </w:tcPr>
          <w:p w14:paraId="065D8F1F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4E48442B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bottom w:val="single" w:sz="4" w:space="0" w:color="auto"/>
            </w:tcBorders>
          </w:tcPr>
          <w:p w14:paraId="456C1065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1B8E7DAE" w14:textId="77777777" w:rsidTr="00B706BF">
        <w:tc>
          <w:tcPr>
            <w:tcW w:w="800" w:type="pct"/>
          </w:tcPr>
          <w:p w14:paraId="546DB9D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  <w:tcBorders>
              <w:top w:val="single" w:sz="4" w:space="0" w:color="auto"/>
            </w:tcBorders>
          </w:tcPr>
          <w:p w14:paraId="107E36BC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[Name]</w:t>
            </w:r>
            <w:r w:rsidRPr="000A710E">
              <w:rPr>
                <w:lang w:val="en-CA"/>
              </w:rPr>
              <w:br/>
              <w:t>[Title]</w:t>
            </w:r>
          </w:p>
        </w:tc>
        <w:tc>
          <w:tcPr>
            <w:tcW w:w="206" w:type="pct"/>
          </w:tcPr>
          <w:p w14:paraId="5506796D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top w:val="single" w:sz="4" w:space="0" w:color="auto"/>
            </w:tcBorders>
          </w:tcPr>
          <w:p w14:paraId="746D2E19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Date</w:t>
            </w:r>
          </w:p>
        </w:tc>
      </w:tr>
      <w:tr w:rsidR="001A1213" w:rsidRPr="000A710E" w14:paraId="725C4279" w14:textId="77777777" w:rsidTr="00B706BF">
        <w:tc>
          <w:tcPr>
            <w:tcW w:w="800" w:type="pct"/>
          </w:tcPr>
          <w:p w14:paraId="447834C8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</w:tcPr>
          <w:p w14:paraId="528DBBD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226B0EA1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</w:tcPr>
          <w:p w14:paraId="001CF7D4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794C94DF" w14:textId="77777777" w:rsidTr="00B706BF">
        <w:tc>
          <w:tcPr>
            <w:tcW w:w="800" w:type="pct"/>
          </w:tcPr>
          <w:p w14:paraId="586F2095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Reviewed by:</w:t>
            </w:r>
          </w:p>
        </w:tc>
        <w:tc>
          <w:tcPr>
            <w:tcW w:w="2680" w:type="pct"/>
            <w:tcBorders>
              <w:bottom w:val="single" w:sz="4" w:space="0" w:color="auto"/>
            </w:tcBorders>
          </w:tcPr>
          <w:p w14:paraId="3A41C953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08D53CCA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bottom w:val="single" w:sz="4" w:space="0" w:color="auto"/>
            </w:tcBorders>
          </w:tcPr>
          <w:p w14:paraId="7789B75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647CE4DE" w14:textId="77777777" w:rsidTr="00B706BF">
        <w:tc>
          <w:tcPr>
            <w:tcW w:w="800" w:type="pct"/>
          </w:tcPr>
          <w:p w14:paraId="09F81571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  <w:tcBorders>
              <w:top w:val="single" w:sz="4" w:space="0" w:color="auto"/>
            </w:tcBorders>
          </w:tcPr>
          <w:p w14:paraId="0D5B4F38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[Name]</w:t>
            </w:r>
            <w:r w:rsidRPr="000A710E">
              <w:rPr>
                <w:lang w:val="en-CA"/>
              </w:rPr>
              <w:br/>
              <w:t>[Title]</w:t>
            </w:r>
          </w:p>
        </w:tc>
        <w:tc>
          <w:tcPr>
            <w:tcW w:w="206" w:type="pct"/>
          </w:tcPr>
          <w:p w14:paraId="02FACF8B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top w:val="single" w:sz="4" w:space="0" w:color="auto"/>
            </w:tcBorders>
          </w:tcPr>
          <w:p w14:paraId="6AF8C3D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Date</w:t>
            </w:r>
          </w:p>
        </w:tc>
      </w:tr>
      <w:tr w:rsidR="001A1213" w:rsidRPr="000A710E" w14:paraId="7A784A6F" w14:textId="77777777" w:rsidTr="00B706BF">
        <w:tc>
          <w:tcPr>
            <w:tcW w:w="800" w:type="pct"/>
          </w:tcPr>
          <w:p w14:paraId="2665158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</w:tcPr>
          <w:p w14:paraId="0EF8BA9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7719CED8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</w:tcPr>
          <w:p w14:paraId="34213EF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7E32CC7F" w14:textId="77777777" w:rsidTr="00B706BF">
        <w:tc>
          <w:tcPr>
            <w:tcW w:w="800" w:type="pct"/>
          </w:tcPr>
          <w:p w14:paraId="73CC8EF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Reviewed by:</w:t>
            </w:r>
          </w:p>
        </w:tc>
        <w:tc>
          <w:tcPr>
            <w:tcW w:w="2680" w:type="pct"/>
            <w:tcBorders>
              <w:bottom w:val="single" w:sz="4" w:space="0" w:color="auto"/>
            </w:tcBorders>
          </w:tcPr>
          <w:p w14:paraId="09948EE4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233A847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bottom w:val="single" w:sz="4" w:space="0" w:color="auto"/>
            </w:tcBorders>
          </w:tcPr>
          <w:p w14:paraId="16F98A14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30202979" w14:textId="77777777" w:rsidTr="00B706BF">
        <w:tc>
          <w:tcPr>
            <w:tcW w:w="800" w:type="pct"/>
          </w:tcPr>
          <w:p w14:paraId="7DDC1CEB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  <w:tcBorders>
              <w:top w:val="single" w:sz="4" w:space="0" w:color="auto"/>
            </w:tcBorders>
          </w:tcPr>
          <w:p w14:paraId="004E5C16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[Name]</w:t>
            </w:r>
            <w:r w:rsidRPr="000A710E">
              <w:rPr>
                <w:lang w:val="en-CA"/>
              </w:rPr>
              <w:br/>
              <w:t>[Title]</w:t>
            </w:r>
          </w:p>
        </w:tc>
        <w:tc>
          <w:tcPr>
            <w:tcW w:w="206" w:type="pct"/>
          </w:tcPr>
          <w:p w14:paraId="592F5D15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top w:val="single" w:sz="4" w:space="0" w:color="auto"/>
            </w:tcBorders>
          </w:tcPr>
          <w:p w14:paraId="0912C51A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Date</w:t>
            </w:r>
          </w:p>
        </w:tc>
      </w:tr>
      <w:tr w:rsidR="001A1213" w:rsidRPr="000A710E" w14:paraId="41EE8320" w14:textId="77777777" w:rsidTr="00B706BF">
        <w:tc>
          <w:tcPr>
            <w:tcW w:w="800" w:type="pct"/>
          </w:tcPr>
          <w:p w14:paraId="5CE3D52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</w:tcPr>
          <w:p w14:paraId="2B7637D4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71488BFD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</w:tcPr>
          <w:p w14:paraId="072F7029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0538178C" w14:textId="77777777" w:rsidTr="00B706BF">
        <w:tc>
          <w:tcPr>
            <w:tcW w:w="800" w:type="pct"/>
          </w:tcPr>
          <w:p w14:paraId="76293F3C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Approved by:</w:t>
            </w:r>
          </w:p>
        </w:tc>
        <w:tc>
          <w:tcPr>
            <w:tcW w:w="2680" w:type="pct"/>
            <w:tcBorders>
              <w:bottom w:val="single" w:sz="4" w:space="0" w:color="auto"/>
            </w:tcBorders>
          </w:tcPr>
          <w:p w14:paraId="276BCE1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6DCF2F56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bottom w:val="single" w:sz="4" w:space="0" w:color="auto"/>
            </w:tcBorders>
          </w:tcPr>
          <w:p w14:paraId="4057D94C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5825431B" w14:textId="77777777" w:rsidTr="00B706BF">
        <w:tc>
          <w:tcPr>
            <w:tcW w:w="800" w:type="pct"/>
          </w:tcPr>
          <w:p w14:paraId="53EC0EA7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  <w:tcBorders>
              <w:top w:val="single" w:sz="4" w:space="0" w:color="auto"/>
            </w:tcBorders>
          </w:tcPr>
          <w:p w14:paraId="21FB10BC" w14:textId="77777777" w:rsidR="001A1213" w:rsidRPr="000A710E" w:rsidRDefault="001A1213" w:rsidP="00B706BF">
            <w:pPr>
              <w:pStyle w:val="BodyText"/>
              <w:rPr>
                <w:rFonts w:cstheme="minorHAnsi"/>
                <w:lang w:val="en-CA"/>
              </w:rPr>
            </w:pPr>
            <w:r w:rsidRPr="000A710E">
              <w:rPr>
                <w:lang w:val="en-CA"/>
              </w:rPr>
              <w:t>[Name]</w:t>
            </w:r>
            <w:r w:rsidRPr="000A710E">
              <w:rPr>
                <w:lang w:val="en-CA"/>
              </w:rPr>
              <w:br/>
              <w:t>[Title]</w:t>
            </w:r>
          </w:p>
        </w:tc>
        <w:tc>
          <w:tcPr>
            <w:tcW w:w="206" w:type="pct"/>
          </w:tcPr>
          <w:p w14:paraId="37BDBDA3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top w:val="single" w:sz="4" w:space="0" w:color="auto"/>
            </w:tcBorders>
          </w:tcPr>
          <w:p w14:paraId="0520D8A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Date</w:t>
            </w:r>
          </w:p>
        </w:tc>
      </w:tr>
      <w:tr w:rsidR="001A1213" w:rsidRPr="000A710E" w14:paraId="4D11A96C" w14:textId="77777777" w:rsidTr="00B706BF">
        <w:tc>
          <w:tcPr>
            <w:tcW w:w="800" w:type="pct"/>
          </w:tcPr>
          <w:p w14:paraId="288C4FFB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</w:tcPr>
          <w:p w14:paraId="29E51C9D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5587710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</w:tcPr>
          <w:p w14:paraId="4806EF28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6FC09463" w14:textId="77777777" w:rsidTr="00B706BF">
        <w:tc>
          <w:tcPr>
            <w:tcW w:w="800" w:type="pct"/>
          </w:tcPr>
          <w:p w14:paraId="399D708C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Approved by:</w:t>
            </w:r>
          </w:p>
        </w:tc>
        <w:tc>
          <w:tcPr>
            <w:tcW w:w="2680" w:type="pct"/>
            <w:tcBorders>
              <w:bottom w:val="single" w:sz="4" w:space="0" w:color="auto"/>
            </w:tcBorders>
          </w:tcPr>
          <w:p w14:paraId="67F37C4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02F4A73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bottom w:val="single" w:sz="4" w:space="0" w:color="auto"/>
            </w:tcBorders>
          </w:tcPr>
          <w:p w14:paraId="7EBE90A9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698E257E" w14:textId="77777777" w:rsidTr="00B706BF">
        <w:tc>
          <w:tcPr>
            <w:tcW w:w="800" w:type="pct"/>
          </w:tcPr>
          <w:p w14:paraId="4A098796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  <w:tcBorders>
              <w:top w:val="single" w:sz="4" w:space="0" w:color="auto"/>
            </w:tcBorders>
          </w:tcPr>
          <w:p w14:paraId="6AA3557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[Name]</w:t>
            </w:r>
            <w:r w:rsidRPr="000A710E">
              <w:rPr>
                <w:lang w:val="en-CA"/>
              </w:rPr>
              <w:br/>
              <w:t>[Title]</w:t>
            </w:r>
          </w:p>
        </w:tc>
        <w:tc>
          <w:tcPr>
            <w:tcW w:w="206" w:type="pct"/>
          </w:tcPr>
          <w:p w14:paraId="1711A2A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top w:val="single" w:sz="4" w:space="0" w:color="auto"/>
            </w:tcBorders>
          </w:tcPr>
          <w:p w14:paraId="1A988E0C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Date</w:t>
            </w:r>
          </w:p>
        </w:tc>
      </w:tr>
      <w:tr w:rsidR="001A1213" w:rsidRPr="000A710E" w14:paraId="36DFF392" w14:textId="77777777" w:rsidTr="00B706BF">
        <w:tc>
          <w:tcPr>
            <w:tcW w:w="800" w:type="pct"/>
          </w:tcPr>
          <w:p w14:paraId="0D414963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</w:tcPr>
          <w:p w14:paraId="1CA9230C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1FB25329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</w:tcPr>
          <w:p w14:paraId="172D1088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</w:tbl>
    <w:p w14:paraId="488FEA6D" w14:textId="77777777" w:rsidR="001A1213" w:rsidRPr="000A710E" w:rsidRDefault="001A1213" w:rsidP="001A1213">
      <w:pPr>
        <w:rPr>
          <w:lang w:val="en-CA"/>
        </w:rPr>
      </w:pPr>
    </w:p>
    <w:p w14:paraId="54212EE3" w14:textId="77777777" w:rsidR="001A1213" w:rsidRPr="000A710E" w:rsidRDefault="001A1213" w:rsidP="001A1213">
      <w:pPr>
        <w:spacing w:before="120" w:after="120"/>
        <w:rPr>
          <w:rFonts w:cs="Arial"/>
          <w:b/>
          <w:bCs/>
        </w:rPr>
      </w:pPr>
      <w:bookmarkStart w:id="6" w:name="_Hlk90979239"/>
      <w:r w:rsidRPr="000A710E">
        <w:rPr>
          <w:rFonts w:cs="Arial"/>
          <w:b/>
          <w:bCs/>
        </w:rPr>
        <w:t>Amendment Record</w:t>
      </w:r>
    </w:p>
    <w:tbl>
      <w:tblPr>
        <w:tblStyle w:val="TableGrid"/>
        <w:tblW w:w="4966" w:type="pct"/>
        <w:tblLook w:val="04A0" w:firstRow="1" w:lastRow="0" w:firstColumn="1" w:lastColumn="0" w:noHBand="0" w:noVBand="1"/>
      </w:tblPr>
      <w:tblGrid>
        <w:gridCol w:w="1165"/>
        <w:gridCol w:w="2674"/>
        <w:gridCol w:w="6306"/>
      </w:tblGrid>
      <w:tr w:rsidR="001A1213" w:rsidRPr="000A710E" w14:paraId="2EF52097" w14:textId="77777777" w:rsidTr="00E96ABC">
        <w:tc>
          <w:tcPr>
            <w:tcW w:w="574" w:type="pct"/>
            <w:tcBorders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1810ABC2" w14:textId="77777777" w:rsidR="001A1213" w:rsidRPr="000A710E" w:rsidRDefault="001A1213" w:rsidP="00B706BF">
            <w:pPr>
              <w:spacing w:before="60" w:after="60"/>
              <w:rPr>
                <w:rFonts w:cs="Arial"/>
                <w:b/>
                <w:szCs w:val="18"/>
                <w:lang w:val="en-CA"/>
              </w:rPr>
            </w:pPr>
            <w:r w:rsidRPr="000A710E">
              <w:rPr>
                <w:rFonts w:cs="Arial"/>
                <w:b/>
                <w:szCs w:val="18"/>
                <w:lang w:val="en-CA"/>
              </w:rPr>
              <w:t>Revision</w:t>
            </w:r>
          </w:p>
        </w:tc>
        <w:tc>
          <w:tcPr>
            <w:tcW w:w="1318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5299FD87" w14:textId="77777777" w:rsidR="001A1213" w:rsidRPr="000A710E" w:rsidRDefault="001A1213" w:rsidP="00B706BF">
            <w:pPr>
              <w:spacing w:before="60" w:after="60"/>
              <w:rPr>
                <w:rFonts w:cs="Arial"/>
                <w:b/>
                <w:szCs w:val="18"/>
                <w:lang w:val="en-CA"/>
              </w:rPr>
            </w:pPr>
            <w:r w:rsidRPr="000A710E">
              <w:rPr>
                <w:rFonts w:cs="Arial"/>
                <w:b/>
                <w:szCs w:val="18"/>
                <w:lang w:val="en-CA"/>
              </w:rPr>
              <w:t>Date (DD/MM/YYYY)</w:t>
            </w:r>
          </w:p>
        </w:tc>
        <w:tc>
          <w:tcPr>
            <w:tcW w:w="3108" w:type="pct"/>
            <w:tcBorders>
              <w:left w:val="single" w:sz="4" w:space="0" w:color="FFFFFF" w:themeColor="background1"/>
            </w:tcBorders>
            <w:shd w:val="clear" w:color="auto" w:fill="1D1B11" w:themeFill="background2" w:themeFillShade="1A"/>
          </w:tcPr>
          <w:p w14:paraId="78A00BE4" w14:textId="33EE0B85" w:rsidR="001A1213" w:rsidRPr="000A710E" w:rsidRDefault="001A1213" w:rsidP="00B706BF">
            <w:pPr>
              <w:spacing w:before="60" w:after="60"/>
              <w:rPr>
                <w:rFonts w:cs="Arial"/>
                <w:b/>
                <w:szCs w:val="18"/>
                <w:lang w:val="en-CA"/>
              </w:rPr>
            </w:pPr>
            <w:r w:rsidRPr="000A710E">
              <w:rPr>
                <w:rFonts w:cs="Arial"/>
                <w:b/>
                <w:szCs w:val="18"/>
                <w:lang w:val="en-CA"/>
              </w:rPr>
              <w:t xml:space="preserve">Description of </w:t>
            </w:r>
            <w:r w:rsidR="00AE4429">
              <w:rPr>
                <w:rFonts w:cs="Arial"/>
                <w:b/>
                <w:szCs w:val="18"/>
                <w:lang w:val="en-CA"/>
              </w:rPr>
              <w:t>C</w:t>
            </w:r>
            <w:r w:rsidR="00AE4429" w:rsidRPr="000A710E">
              <w:rPr>
                <w:rFonts w:cs="Arial"/>
                <w:b/>
                <w:szCs w:val="18"/>
                <w:lang w:val="en-CA"/>
              </w:rPr>
              <w:t>hanges</w:t>
            </w:r>
          </w:p>
        </w:tc>
      </w:tr>
      <w:tr w:rsidR="001A1213" w:rsidRPr="000A710E" w14:paraId="5F872703" w14:textId="77777777" w:rsidTr="00B706BF">
        <w:tc>
          <w:tcPr>
            <w:tcW w:w="574" w:type="pct"/>
          </w:tcPr>
          <w:p w14:paraId="0CF016F4" w14:textId="77777777" w:rsidR="001A1213" w:rsidRPr="000A710E" w:rsidRDefault="001A1213" w:rsidP="00B706BF">
            <w:pPr>
              <w:spacing w:before="60" w:after="60"/>
              <w:jc w:val="center"/>
              <w:rPr>
                <w:rFonts w:cs="Arial"/>
                <w:szCs w:val="20"/>
                <w:lang w:val="en-CA"/>
              </w:rPr>
            </w:pPr>
          </w:p>
        </w:tc>
        <w:tc>
          <w:tcPr>
            <w:tcW w:w="1318" w:type="pct"/>
          </w:tcPr>
          <w:p w14:paraId="71AD36CD" w14:textId="77777777" w:rsidR="001A1213" w:rsidRPr="000A710E" w:rsidRDefault="001A1213" w:rsidP="00B706BF">
            <w:pPr>
              <w:spacing w:before="60" w:after="60"/>
              <w:rPr>
                <w:rFonts w:cs="Arial"/>
                <w:szCs w:val="20"/>
                <w:highlight w:val="yellow"/>
                <w:lang w:val="en-CA"/>
              </w:rPr>
            </w:pPr>
          </w:p>
        </w:tc>
        <w:tc>
          <w:tcPr>
            <w:tcW w:w="3108" w:type="pct"/>
          </w:tcPr>
          <w:p w14:paraId="1D1C3E1A" w14:textId="77777777" w:rsidR="001A1213" w:rsidRPr="000A710E" w:rsidRDefault="001A1213" w:rsidP="00B706BF">
            <w:pPr>
              <w:spacing w:before="60" w:after="60"/>
              <w:rPr>
                <w:rFonts w:cs="Arial"/>
                <w:szCs w:val="20"/>
                <w:highlight w:val="yellow"/>
                <w:lang w:val="en-CA"/>
              </w:rPr>
            </w:pPr>
          </w:p>
        </w:tc>
      </w:tr>
      <w:bookmarkEnd w:id="6"/>
    </w:tbl>
    <w:p w14:paraId="7ED63FFB" w14:textId="77777777" w:rsidR="001A1213" w:rsidRDefault="001A1213">
      <w:pPr>
        <w:rPr>
          <w:b/>
          <w:sz w:val="44"/>
          <w:lang w:val="en-CA"/>
        </w:rPr>
      </w:pPr>
      <w:r>
        <w:rPr>
          <w:b/>
          <w:sz w:val="44"/>
          <w:lang w:val="en-CA"/>
        </w:rPr>
        <w:br w:type="page"/>
      </w:r>
    </w:p>
    <w:p w14:paraId="3437FFA1" w14:textId="23709A0F" w:rsidR="0082760D" w:rsidRPr="00BE2852" w:rsidRDefault="0082760D" w:rsidP="0082760D">
      <w:pPr>
        <w:pStyle w:val="Contents"/>
        <w:rPr>
          <w:lang w:val="en-CA"/>
        </w:rPr>
      </w:pPr>
      <w:r w:rsidRPr="00BE2852">
        <w:rPr>
          <w:lang w:val="en-CA"/>
        </w:rPr>
        <w:lastRenderedPageBreak/>
        <w:t>Contents</w:t>
      </w:r>
    </w:p>
    <w:p w14:paraId="63568A25" w14:textId="77777777" w:rsidR="00FB7FFC" w:rsidRPr="00BE2852" w:rsidRDefault="00FB7FFC" w:rsidP="00FB7FFC">
      <w:pPr>
        <w:pStyle w:val="TOCSection-Page"/>
        <w:rPr>
          <w:lang w:val="en-CA"/>
        </w:rPr>
      </w:pPr>
      <w:r w:rsidRPr="00BE2852">
        <w:rPr>
          <w:lang w:val="en-CA"/>
        </w:rPr>
        <w:t>Section</w:t>
      </w:r>
      <w:r w:rsidRPr="00BE2852">
        <w:rPr>
          <w:lang w:val="en-CA"/>
        </w:rPr>
        <w:tab/>
        <w:t>Page</w:t>
      </w:r>
    </w:p>
    <w:p w14:paraId="53D03753" w14:textId="139000F0" w:rsidR="00EE2141" w:rsidRDefault="00B23CA0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r>
        <w:rPr>
          <w:rFonts w:asciiTheme="minorHAnsi" w:hAnsiTheme="minorHAnsi"/>
          <w:noProof w:val="0"/>
          <w:lang w:val="en-CA"/>
        </w:rPr>
        <w:fldChar w:fldCharType="begin"/>
      </w:r>
      <w:r>
        <w:rPr>
          <w:rFonts w:asciiTheme="minorHAnsi" w:hAnsiTheme="minorHAnsi"/>
          <w:noProof w:val="0"/>
          <w:lang w:val="en-CA"/>
        </w:rPr>
        <w:instrText xml:space="preserve"> TOC \o "1-2" \h \z \u </w:instrText>
      </w:r>
      <w:r>
        <w:rPr>
          <w:rFonts w:asciiTheme="minorHAnsi" w:hAnsiTheme="minorHAnsi"/>
          <w:noProof w:val="0"/>
          <w:lang w:val="en-CA"/>
        </w:rPr>
        <w:fldChar w:fldCharType="separate"/>
      </w:r>
      <w:hyperlink w:anchor="_Toc156557917" w:history="1">
        <w:r w:rsidR="00EE2141" w:rsidRPr="00254BAA">
          <w:rPr>
            <w:rStyle w:val="Hyperlink"/>
            <w:lang w:val="en-CA"/>
          </w:rPr>
          <w:t>Authorization</w:t>
        </w:r>
        <w:r w:rsidR="00EE2141">
          <w:rPr>
            <w:webHidden/>
          </w:rPr>
          <w:tab/>
        </w:r>
        <w:r w:rsidR="00EE2141">
          <w:rPr>
            <w:webHidden/>
          </w:rPr>
          <w:fldChar w:fldCharType="begin"/>
        </w:r>
        <w:r w:rsidR="00EE2141">
          <w:rPr>
            <w:webHidden/>
          </w:rPr>
          <w:instrText xml:space="preserve"> PAGEREF _Toc156557917 \h </w:instrText>
        </w:r>
        <w:r w:rsidR="00EE2141">
          <w:rPr>
            <w:webHidden/>
          </w:rPr>
        </w:r>
        <w:r w:rsidR="00EE2141">
          <w:rPr>
            <w:webHidden/>
          </w:rPr>
          <w:fldChar w:fldCharType="separate"/>
        </w:r>
        <w:r w:rsidR="00EE2141">
          <w:rPr>
            <w:webHidden/>
          </w:rPr>
          <w:t>i</w:t>
        </w:r>
        <w:r w:rsidR="00EE2141">
          <w:rPr>
            <w:webHidden/>
          </w:rPr>
          <w:fldChar w:fldCharType="end"/>
        </w:r>
      </w:hyperlink>
    </w:p>
    <w:p w14:paraId="75E759BE" w14:textId="436E8E61" w:rsidR="00EE2141" w:rsidRDefault="001C7080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7918" w:history="1">
        <w:r w:rsidR="00EE2141" w:rsidRPr="00254BAA">
          <w:rPr>
            <w:rStyle w:val="Hyperlink"/>
            <w:lang w:val="en-CA"/>
          </w:rPr>
          <w:t>Documents</w:t>
        </w:r>
        <w:r w:rsidR="00EE2141">
          <w:rPr>
            <w:webHidden/>
          </w:rPr>
          <w:tab/>
        </w:r>
        <w:r w:rsidR="00EE2141">
          <w:rPr>
            <w:webHidden/>
          </w:rPr>
          <w:fldChar w:fldCharType="begin"/>
        </w:r>
        <w:r w:rsidR="00EE2141">
          <w:rPr>
            <w:webHidden/>
          </w:rPr>
          <w:instrText xml:space="preserve"> PAGEREF _Toc156557918 \h </w:instrText>
        </w:r>
        <w:r w:rsidR="00EE2141">
          <w:rPr>
            <w:webHidden/>
          </w:rPr>
        </w:r>
        <w:r w:rsidR="00EE2141">
          <w:rPr>
            <w:webHidden/>
          </w:rPr>
          <w:fldChar w:fldCharType="separate"/>
        </w:r>
        <w:r w:rsidR="00EE2141">
          <w:rPr>
            <w:webHidden/>
          </w:rPr>
          <w:t>iv</w:t>
        </w:r>
        <w:r w:rsidR="00EE2141">
          <w:rPr>
            <w:webHidden/>
          </w:rPr>
          <w:fldChar w:fldCharType="end"/>
        </w:r>
      </w:hyperlink>
    </w:p>
    <w:p w14:paraId="476AD21F" w14:textId="3D6A0CAE" w:rsidR="00EE2141" w:rsidRDefault="001C7080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7919" w:history="1">
        <w:r w:rsidR="00EE2141" w:rsidRPr="00254BAA">
          <w:rPr>
            <w:rStyle w:val="Hyperlink"/>
          </w:rPr>
          <w:t>Acronyms and Abbreviations</w:t>
        </w:r>
        <w:r w:rsidR="00EE2141">
          <w:rPr>
            <w:webHidden/>
          </w:rPr>
          <w:tab/>
        </w:r>
        <w:r w:rsidR="00EE2141">
          <w:rPr>
            <w:webHidden/>
          </w:rPr>
          <w:fldChar w:fldCharType="begin"/>
        </w:r>
        <w:r w:rsidR="00EE2141">
          <w:rPr>
            <w:webHidden/>
          </w:rPr>
          <w:instrText xml:space="preserve"> PAGEREF _Toc156557919 \h </w:instrText>
        </w:r>
        <w:r w:rsidR="00EE2141">
          <w:rPr>
            <w:webHidden/>
          </w:rPr>
        </w:r>
        <w:r w:rsidR="00EE2141">
          <w:rPr>
            <w:webHidden/>
          </w:rPr>
          <w:fldChar w:fldCharType="separate"/>
        </w:r>
        <w:r w:rsidR="00EE2141">
          <w:rPr>
            <w:webHidden/>
          </w:rPr>
          <w:t>v</w:t>
        </w:r>
        <w:r w:rsidR="00EE2141">
          <w:rPr>
            <w:webHidden/>
          </w:rPr>
          <w:fldChar w:fldCharType="end"/>
        </w:r>
      </w:hyperlink>
    </w:p>
    <w:p w14:paraId="680BD217" w14:textId="1824CB94" w:rsidR="00EE2141" w:rsidRDefault="001C7080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7920" w:history="1">
        <w:r w:rsidR="00EE2141" w:rsidRPr="00254BAA">
          <w:rPr>
            <w:rStyle w:val="Hyperlink"/>
          </w:rPr>
          <w:t>Definitions</w:t>
        </w:r>
        <w:r w:rsidR="00EE2141">
          <w:rPr>
            <w:webHidden/>
          </w:rPr>
          <w:tab/>
        </w:r>
        <w:r w:rsidR="00EE2141">
          <w:rPr>
            <w:webHidden/>
          </w:rPr>
          <w:fldChar w:fldCharType="begin"/>
        </w:r>
        <w:r w:rsidR="00EE2141">
          <w:rPr>
            <w:webHidden/>
          </w:rPr>
          <w:instrText xml:space="preserve"> PAGEREF _Toc156557920 \h </w:instrText>
        </w:r>
        <w:r w:rsidR="00EE2141">
          <w:rPr>
            <w:webHidden/>
          </w:rPr>
        </w:r>
        <w:r w:rsidR="00EE2141">
          <w:rPr>
            <w:webHidden/>
          </w:rPr>
          <w:fldChar w:fldCharType="separate"/>
        </w:r>
        <w:r w:rsidR="00EE2141">
          <w:rPr>
            <w:webHidden/>
          </w:rPr>
          <w:t>vi</w:t>
        </w:r>
        <w:r w:rsidR="00EE2141">
          <w:rPr>
            <w:webHidden/>
          </w:rPr>
          <w:fldChar w:fldCharType="end"/>
        </w:r>
      </w:hyperlink>
    </w:p>
    <w:p w14:paraId="2887AC9A" w14:textId="41130B06" w:rsidR="00EE2141" w:rsidRDefault="001C7080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7921" w:history="1">
        <w:r w:rsidR="00EE2141" w:rsidRPr="00254BAA">
          <w:rPr>
            <w:rStyle w:val="Hyperlink"/>
            <w:rFonts w:cs="Arial"/>
          </w:rPr>
          <w:t>1.</w:t>
        </w:r>
        <w:r w:rsidR="00EE2141">
          <w:rPr>
            <w:rFonts w:asciiTheme="minorHAnsi" w:eastAsiaTheme="minorEastAsia" w:hAnsiTheme="minorHAnsi" w:cstheme="minorBidi"/>
            <w:b w:val="0"/>
            <w:kern w:val="2"/>
            <w:lang w:val="en-CA" w:eastAsia="en-CA"/>
            <w14:ligatures w14:val="standardContextual"/>
          </w:rPr>
          <w:tab/>
        </w:r>
        <w:r w:rsidR="00EE2141" w:rsidRPr="00254BAA">
          <w:rPr>
            <w:rStyle w:val="Hyperlink"/>
          </w:rPr>
          <w:t>Introduction</w:t>
        </w:r>
        <w:r w:rsidR="00EE2141">
          <w:rPr>
            <w:webHidden/>
          </w:rPr>
          <w:tab/>
        </w:r>
        <w:r w:rsidR="00EE2141">
          <w:rPr>
            <w:webHidden/>
          </w:rPr>
          <w:fldChar w:fldCharType="begin"/>
        </w:r>
        <w:r w:rsidR="00EE2141">
          <w:rPr>
            <w:webHidden/>
          </w:rPr>
          <w:instrText xml:space="preserve"> PAGEREF _Toc156557921 \h </w:instrText>
        </w:r>
        <w:r w:rsidR="00EE2141">
          <w:rPr>
            <w:webHidden/>
          </w:rPr>
        </w:r>
        <w:r w:rsidR="00EE2141">
          <w:rPr>
            <w:webHidden/>
          </w:rPr>
          <w:fldChar w:fldCharType="separate"/>
        </w:r>
        <w:r w:rsidR="00EE2141">
          <w:rPr>
            <w:webHidden/>
          </w:rPr>
          <w:t>1</w:t>
        </w:r>
        <w:r w:rsidR="00EE2141">
          <w:rPr>
            <w:webHidden/>
          </w:rPr>
          <w:fldChar w:fldCharType="end"/>
        </w:r>
      </w:hyperlink>
    </w:p>
    <w:p w14:paraId="77F5472A" w14:textId="2B1F8103" w:rsidR="00EE2141" w:rsidRDefault="001C7080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7922" w:history="1">
        <w:r w:rsidR="00EE2141" w:rsidRPr="00254BAA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1.1</w:t>
        </w:r>
        <w:r w:rsidR="00EE2141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EE2141" w:rsidRPr="00254BAA">
          <w:rPr>
            <w:rStyle w:val="Hyperlink"/>
          </w:rPr>
          <w:t>Heading 2</w:t>
        </w:r>
        <w:r w:rsidR="00EE2141">
          <w:rPr>
            <w:webHidden/>
          </w:rPr>
          <w:tab/>
        </w:r>
        <w:r w:rsidR="00EE2141">
          <w:rPr>
            <w:webHidden/>
          </w:rPr>
          <w:fldChar w:fldCharType="begin"/>
        </w:r>
        <w:r w:rsidR="00EE2141">
          <w:rPr>
            <w:webHidden/>
          </w:rPr>
          <w:instrText xml:space="preserve"> PAGEREF _Toc156557922 \h </w:instrText>
        </w:r>
        <w:r w:rsidR="00EE2141">
          <w:rPr>
            <w:webHidden/>
          </w:rPr>
        </w:r>
        <w:r w:rsidR="00EE2141">
          <w:rPr>
            <w:webHidden/>
          </w:rPr>
          <w:fldChar w:fldCharType="separate"/>
        </w:r>
        <w:r w:rsidR="00EE2141">
          <w:rPr>
            <w:webHidden/>
          </w:rPr>
          <w:t>1</w:t>
        </w:r>
        <w:r w:rsidR="00EE2141">
          <w:rPr>
            <w:webHidden/>
          </w:rPr>
          <w:fldChar w:fldCharType="end"/>
        </w:r>
      </w:hyperlink>
    </w:p>
    <w:p w14:paraId="17B81171" w14:textId="5E3D0AD8" w:rsidR="00EE2141" w:rsidRDefault="001C7080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7923" w:history="1">
        <w:r w:rsidR="00EE2141" w:rsidRPr="00254BAA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1.2</w:t>
        </w:r>
        <w:r w:rsidR="00EE2141">
          <w:rPr>
            <w:webHidden/>
          </w:rPr>
          <w:tab/>
        </w:r>
        <w:r w:rsidR="00EE2141">
          <w:rPr>
            <w:webHidden/>
          </w:rPr>
          <w:fldChar w:fldCharType="begin"/>
        </w:r>
        <w:r w:rsidR="00EE2141">
          <w:rPr>
            <w:webHidden/>
          </w:rPr>
          <w:instrText xml:space="preserve"> PAGEREF _Toc156557923 \h </w:instrText>
        </w:r>
        <w:r w:rsidR="00EE2141">
          <w:rPr>
            <w:webHidden/>
          </w:rPr>
        </w:r>
        <w:r w:rsidR="00EE2141">
          <w:rPr>
            <w:webHidden/>
          </w:rPr>
          <w:fldChar w:fldCharType="separate"/>
        </w:r>
        <w:r w:rsidR="00EE2141">
          <w:rPr>
            <w:webHidden/>
          </w:rPr>
          <w:t>1</w:t>
        </w:r>
        <w:r w:rsidR="00EE2141">
          <w:rPr>
            <w:webHidden/>
          </w:rPr>
          <w:fldChar w:fldCharType="end"/>
        </w:r>
      </w:hyperlink>
    </w:p>
    <w:p w14:paraId="0B81E735" w14:textId="2BF2D6EF" w:rsidR="00EE2141" w:rsidRDefault="001C7080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7924" w:history="1">
        <w:r w:rsidR="00EE2141" w:rsidRPr="00254BAA">
          <w:rPr>
            <w:rStyle w:val="Hyperlink"/>
            <w:rFonts w:cs="Arial"/>
            <w:lang w:val="en-CA"/>
          </w:rPr>
          <w:t>2.</w:t>
        </w:r>
        <w:r w:rsidR="00EE2141">
          <w:rPr>
            <w:rFonts w:asciiTheme="minorHAnsi" w:eastAsiaTheme="minorEastAsia" w:hAnsiTheme="minorHAnsi" w:cstheme="minorBidi"/>
            <w:b w:val="0"/>
            <w:kern w:val="2"/>
            <w:lang w:val="en-CA" w:eastAsia="en-CA"/>
            <w14:ligatures w14:val="standardContextual"/>
          </w:rPr>
          <w:tab/>
        </w:r>
        <w:r w:rsidR="00EE2141" w:rsidRPr="00254BAA">
          <w:rPr>
            <w:rStyle w:val="Hyperlink"/>
            <w:lang w:val="en-CA"/>
          </w:rPr>
          <w:t>System Description</w:t>
        </w:r>
        <w:r w:rsidR="00EE2141">
          <w:rPr>
            <w:webHidden/>
          </w:rPr>
          <w:tab/>
        </w:r>
        <w:r w:rsidR="00EE2141">
          <w:rPr>
            <w:webHidden/>
          </w:rPr>
          <w:fldChar w:fldCharType="begin"/>
        </w:r>
        <w:r w:rsidR="00EE2141">
          <w:rPr>
            <w:webHidden/>
          </w:rPr>
          <w:instrText xml:space="preserve"> PAGEREF _Toc156557924 \h </w:instrText>
        </w:r>
        <w:r w:rsidR="00EE2141">
          <w:rPr>
            <w:webHidden/>
          </w:rPr>
        </w:r>
        <w:r w:rsidR="00EE2141">
          <w:rPr>
            <w:webHidden/>
          </w:rPr>
          <w:fldChar w:fldCharType="separate"/>
        </w:r>
        <w:r w:rsidR="00EE2141">
          <w:rPr>
            <w:webHidden/>
          </w:rPr>
          <w:t>2</w:t>
        </w:r>
        <w:r w:rsidR="00EE2141">
          <w:rPr>
            <w:webHidden/>
          </w:rPr>
          <w:fldChar w:fldCharType="end"/>
        </w:r>
      </w:hyperlink>
    </w:p>
    <w:p w14:paraId="118F96DA" w14:textId="3357CA60" w:rsidR="00EE2141" w:rsidRDefault="001C7080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7925" w:history="1">
        <w:r w:rsidR="00EE2141" w:rsidRPr="00254BAA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2.1</w:t>
        </w:r>
        <w:r w:rsidR="00EE2141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EE2141" w:rsidRPr="00254BAA">
          <w:rPr>
            <w:rStyle w:val="Hyperlink"/>
            <w:lang w:val="en-CA"/>
          </w:rPr>
          <w:t>Overview</w:t>
        </w:r>
        <w:r w:rsidR="00EE2141">
          <w:rPr>
            <w:webHidden/>
          </w:rPr>
          <w:tab/>
        </w:r>
        <w:r w:rsidR="00EE2141">
          <w:rPr>
            <w:webHidden/>
          </w:rPr>
          <w:fldChar w:fldCharType="begin"/>
        </w:r>
        <w:r w:rsidR="00EE2141">
          <w:rPr>
            <w:webHidden/>
          </w:rPr>
          <w:instrText xml:space="preserve"> PAGEREF _Toc156557925 \h </w:instrText>
        </w:r>
        <w:r w:rsidR="00EE2141">
          <w:rPr>
            <w:webHidden/>
          </w:rPr>
        </w:r>
        <w:r w:rsidR="00EE2141">
          <w:rPr>
            <w:webHidden/>
          </w:rPr>
          <w:fldChar w:fldCharType="separate"/>
        </w:r>
        <w:r w:rsidR="00EE2141">
          <w:rPr>
            <w:webHidden/>
          </w:rPr>
          <w:t>2</w:t>
        </w:r>
        <w:r w:rsidR="00EE2141">
          <w:rPr>
            <w:webHidden/>
          </w:rPr>
          <w:fldChar w:fldCharType="end"/>
        </w:r>
      </w:hyperlink>
    </w:p>
    <w:p w14:paraId="4C9ADE52" w14:textId="67CF7EA7" w:rsidR="00EE2141" w:rsidRDefault="001C7080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7926" w:history="1">
        <w:r w:rsidR="00EE2141" w:rsidRPr="00254BAA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2.2</w:t>
        </w:r>
        <w:r w:rsidR="00EE2141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EE2141" w:rsidRPr="00254BAA">
          <w:rPr>
            <w:rStyle w:val="Hyperlink"/>
          </w:rPr>
          <w:t>Physical Boundary</w:t>
        </w:r>
        <w:r w:rsidR="00EE2141">
          <w:rPr>
            <w:webHidden/>
          </w:rPr>
          <w:tab/>
        </w:r>
        <w:r w:rsidR="00EE2141">
          <w:rPr>
            <w:webHidden/>
          </w:rPr>
          <w:fldChar w:fldCharType="begin"/>
        </w:r>
        <w:r w:rsidR="00EE2141">
          <w:rPr>
            <w:webHidden/>
          </w:rPr>
          <w:instrText xml:space="preserve"> PAGEREF _Toc156557926 \h </w:instrText>
        </w:r>
        <w:r w:rsidR="00EE2141">
          <w:rPr>
            <w:webHidden/>
          </w:rPr>
        </w:r>
        <w:r w:rsidR="00EE2141">
          <w:rPr>
            <w:webHidden/>
          </w:rPr>
          <w:fldChar w:fldCharType="separate"/>
        </w:r>
        <w:r w:rsidR="00EE2141">
          <w:rPr>
            <w:webHidden/>
          </w:rPr>
          <w:t>2</w:t>
        </w:r>
        <w:r w:rsidR="00EE2141">
          <w:rPr>
            <w:webHidden/>
          </w:rPr>
          <w:fldChar w:fldCharType="end"/>
        </w:r>
      </w:hyperlink>
    </w:p>
    <w:p w14:paraId="6C4FC14F" w14:textId="33046375" w:rsidR="00EE2141" w:rsidRDefault="001C7080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7927" w:history="1">
        <w:r w:rsidR="00EE2141" w:rsidRPr="00254BAA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2.3</w:t>
        </w:r>
        <w:r w:rsidR="00EE2141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EE2141" w:rsidRPr="00254BAA">
          <w:rPr>
            <w:rStyle w:val="Hyperlink"/>
          </w:rPr>
          <w:t>Functional Boundary</w:t>
        </w:r>
        <w:r w:rsidR="00EE2141">
          <w:rPr>
            <w:webHidden/>
          </w:rPr>
          <w:tab/>
        </w:r>
        <w:r w:rsidR="00EE2141">
          <w:rPr>
            <w:webHidden/>
          </w:rPr>
          <w:fldChar w:fldCharType="begin"/>
        </w:r>
        <w:r w:rsidR="00EE2141">
          <w:rPr>
            <w:webHidden/>
          </w:rPr>
          <w:instrText xml:space="preserve"> PAGEREF _Toc156557927 \h </w:instrText>
        </w:r>
        <w:r w:rsidR="00EE2141">
          <w:rPr>
            <w:webHidden/>
          </w:rPr>
        </w:r>
        <w:r w:rsidR="00EE2141">
          <w:rPr>
            <w:webHidden/>
          </w:rPr>
          <w:fldChar w:fldCharType="separate"/>
        </w:r>
        <w:r w:rsidR="00EE2141">
          <w:rPr>
            <w:webHidden/>
          </w:rPr>
          <w:t>2</w:t>
        </w:r>
        <w:r w:rsidR="00EE2141">
          <w:rPr>
            <w:webHidden/>
          </w:rPr>
          <w:fldChar w:fldCharType="end"/>
        </w:r>
      </w:hyperlink>
    </w:p>
    <w:p w14:paraId="4AB7E584" w14:textId="0D56D86A" w:rsidR="00EE2141" w:rsidRDefault="001C7080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7928" w:history="1">
        <w:r w:rsidR="00EE2141" w:rsidRPr="00254BAA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2.4</w:t>
        </w:r>
        <w:r w:rsidR="00EE2141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EE2141" w:rsidRPr="00254BAA">
          <w:rPr>
            <w:rStyle w:val="Hyperlink"/>
          </w:rPr>
          <w:t>Project Interfaces</w:t>
        </w:r>
        <w:r w:rsidR="00EE2141">
          <w:rPr>
            <w:webHidden/>
          </w:rPr>
          <w:tab/>
        </w:r>
        <w:r w:rsidR="00EE2141">
          <w:rPr>
            <w:webHidden/>
          </w:rPr>
          <w:fldChar w:fldCharType="begin"/>
        </w:r>
        <w:r w:rsidR="00EE2141">
          <w:rPr>
            <w:webHidden/>
          </w:rPr>
          <w:instrText xml:space="preserve"> PAGEREF _Toc156557928 \h </w:instrText>
        </w:r>
        <w:r w:rsidR="00EE2141">
          <w:rPr>
            <w:webHidden/>
          </w:rPr>
        </w:r>
        <w:r w:rsidR="00EE2141">
          <w:rPr>
            <w:webHidden/>
          </w:rPr>
          <w:fldChar w:fldCharType="separate"/>
        </w:r>
        <w:r w:rsidR="00EE2141">
          <w:rPr>
            <w:webHidden/>
          </w:rPr>
          <w:t>2</w:t>
        </w:r>
        <w:r w:rsidR="00EE2141">
          <w:rPr>
            <w:webHidden/>
          </w:rPr>
          <w:fldChar w:fldCharType="end"/>
        </w:r>
      </w:hyperlink>
    </w:p>
    <w:p w14:paraId="0BECCF80" w14:textId="771FB1F4" w:rsidR="00EE2141" w:rsidRDefault="001C7080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7929" w:history="1">
        <w:r w:rsidR="00EE2141" w:rsidRPr="00254BAA">
          <w:rPr>
            <w:rStyle w:val="Hyperlink"/>
            <w:rFonts w:cs="Arial"/>
            <w:lang w:val="en-CA"/>
          </w:rPr>
          <w:t>3.</w:t>
        </w:r>
        <w:r w:rsidR="00EE2141">
          <w:rPr>
            <w:rFonts w:asciiTheme="minorHAnsi" w:eastAsiaTheme="minorEastAsia" w:hAnsiTheme="minorHAnsi" w:cstheme="minorBidi"/>
            <w:b w:val="0"/>
            <w:kern w:val="2"/>
            <w:lang w:val="en-CA" w:eastAsia="en-CA"/>
            <w14:ligatures w14:val="standardContextual"/>
          </w:rPr>
          <w:tab/>
        </w:r>
        <w:r w:rsidR="00EE2141" w:rsidRPr="00254BAA">
          <w:rPr>
            <w:rStyle w:val="Hyperlink"/>
            <w:lang w:val="en-CA"/>
          </w:rPr>
          <w:t>Integration Process and Activities</w:t>
        </w:r>
        <w:r w:rsidR="00EE2141">
          <w:rPr>
            <w:webHidden/>
          </w:rPr>
          <w:tab/>
        </w:r>
        <w:r w:rsidR="00EE2141">
          <w:rPr>
            <w:webHidden/>
          </w:rPr>
          <w:fldChar w:fldCharType="begin"/>
        </w:r>
        <w:r w:rsidR="00EE2141">
          <w:rPr>
            <w:webHidden/>
          </w:rPr>
          <w:instrText xml:space="preserve"> PAGEREF _Toc156557929 \h </w:instrText>
        </w:r>
        <w:r w:rsidR="00EE2141">
          <w:rPr>
            <w:webHidden/>
          </w:rPr>
        </w:r>
        <w:r w:rsidR="00EE2141">
          <w:rPr>
            <w:webHidden/>
          </w:rPr>
          <w:fldChar w:fldCharType="separate"/>
        </w:r>
        <w:r w:rsidR="00EE2141">
          <w:rPr>
            <w:webHidden/>
          </w:rPr>
          <w:t>3</w:t>
        </w:r>
        <w:r w:rsidR="00EE2141">
          <w:rPr>
            <w:webHidden/>
          </w:rPr>
          <w:fldChar w:fldCharType="end"/>
        </w:r>
      </w:hyperlink>
    </w:p>
    <w:p w14:paraId="16E10D1C" w14:textId="07D92F47" w:rsidR="00EE2141" w:rsidRDefault="001C7080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7930" w:history="1">
        <w:r w:rsidR="00EE2141" w:rsidRPr="00254BAA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3.1</w:t>
        </w:r>
        <w:r w:rsidR="00EE2141">
          <w:rPr>
            <w:webHidden/>
          </w:rPr>
          <w:tab/>
        </w:r>
        <w:r w:rsidR="00EE2141">
          <w:rPr>
            <w:webHidden/>
          </w:rPr>
          <w:fldChar w:fldCharType="begin"/>
        </w:r>
        <w:r w:rsidR="00EE2141">
          <w:rPr>
            <w:webHidden/>
          </w:rPr>
          <w:instrText xml:space="preserve"> PAGEREF _Toc156557930 \h </w:instrText>
        </w:r>
        <w:r w:rsidR="00EE2141">
          <w:rPr>
            <w:webHidden/>
          </w:rPr>
        </w:r>
        <w:r w:rsidR="00EE2141">
          <w:rPr>
            <w:webHidden/>
          </w:rPr>
          <w:fldChar w:fldCharType="separate"/>
        </w:r>
        <w:r w:rsidR="00EE2141">
          <w:rPr>
            <w:webHidden/>
          </w:rPr>
          <w:t>3</w:t>
        </w:r>
        <w:r w:rsidR="00EE2141">
          <w:rPr>
            <w:webHidden/>
          </w:rPr>
          <w:fldChar w:fldCharType="end"/>
        </w:r>
      </w:hyperlink>
    </w:p>
    <w:p w14:paraId="52C0BA12" w14:textId="6A9564B5" w:rsidR="00EE2141" w:rsidRDefault="001C7080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7931" w:history="1">
        <w:r w:rsidR="00EE2141" w:rsidRPr="00254BAA">
          <w:rPr>
            <w:rStyle w:val="Hyperlink"/>
            <w:rFonts w:cs="Arial"/>
            <w:lang w:val="en-CA"/>
          </w:rPr>
          <w:t>4.</w:t>
        </w:r>
        <w:r w:rsidR="00EE2141">
          <w:rPr>
            <w:rFonts w:asciiTheme="minorHAnsi" w:eastAsiaTheme="minorEastAsia" w:hAnsiTheme="minorHAnsi" w:cstheme="minorBidi"/>
            <w:b w:val="0"/>
            <w:kern w:val="2"/>
            <w:lang w:val="en-CA" w:eastAsia="en-CA"/>
            <w14:ligatures w14:val="standardContextual"/>
          </w:rPr>
          <w:tab/>
        </w:r>
        <w:r w:rsidR="00EE2141" w:rsidRPr="00254BAA">
          <w:rPr>
            <w:rStyle w:val="Hyperlink"/>
            <w:lang w:val="en-CA"/>
          </w:rPr>
          <w:t>Integration Results</w:t>
        </w:r>
        <w:r w:rsidR="00EE2141">
          <w:rPr>
            <w:webHidden/>
          </w:rPr>
          <w:tab/>
        </w:r>
        <w:r w:rsidR="00EE2141">
          <w:rPr>
            <w:webHidden/>
          </w:rPr>
          <w:fldChar w:fldCharType="begin"/>
        </w:r>
        <w:r w:rsidR="00EE2141">
          <w:rPr>
            <w:webHidden/>
          </w:rPr>
          <w:instrText xml:space="preserve"> PAGEREF _Toc156557931 \h </w:instrText>
        </w:r>
        <w:r w:rsidR="00EE2141">
          <w:rPr>
            <w:webHidden/>
          </w:rPr>
        </w:r>
        <w:r w:rsidR="00EE2141">
          <w:rPr>
            <w:webHidden/>
          </w:rPr>
          <w:fldChar w:fldCharType="separate"/>
        </w:r>
        <w:r w:rsidR="00EE2141">
          <w:rPr>
            <w:webHidden/>
          </w:rPr>
          <w:t>4</w:t>
        </w:r>
        <w:r w:rsidR="00EE2141">
          <w:rPr>
            <w:webHidden/>
          </w:rPr>
          <w:fldChar w:fldCharType="end"/>
        </w:r>
      </w:hyperlink>
    </w:p>
    <w:p w14:paraId="46AF28A5" w14:textId="005C4F5E" w:rsidR="00EE2141" w:rsidRDefault="001C7080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7932" w:history="1">
        <w:r w:rsidR="00EE2141" w:rsidRPr="00254BAA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4.1</w:t>
        </w:r>
        <w:r w:rsidR="00EE2141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EE2141" w:rsidRPr="00254BAA">
          <w:rPr>
            <w:rStyle w:val="Hyperlink"/>
            <w:lang w:val="en-CA"/>
          </w:rPr>
          <w:t>Integration within the Delivered System of the Contracted Project</w:t>
        </w:r>
        <w:r w:rsidR="00EE2141">
          <w:rPr>
            <w:webHidden/>
          </w:rPr>
          <w:tab/>
        </w:r>
        <w:r w:rsidR="00EE2141">
          <w:rPr>
            <w:webHidden/>
          </w:rPr>
          <w:fldChar w:fldCharType="begin"/>
        </w:r>
        <w:r w:rsidR="00EE2141">
          <w:rPr>
            <w:webHidden/>
          </w:rPr>
          <w:instrText xml:space="preserve"> PAGEREF _Toc156557932 \h </w:instrText>
        </w:r>
        <w:r w:rsidR="00EE2141">
          <w:rPr>
            <w:webHidden/>
          </w:rPr>
        </w:r>
        <w:r w:rsidR="00EE2141">
          <w:rPr>
            <w:webHidden/>
          </w:rPr>
          <w:fldChar w:fldCharType="separate"/>
        </w:r>
        <w:r w:rsidR="00EE2141">
          <w:rPr>
            <w:webHidden/>
          </w:rPr>
          <w:t>4</w:t>
        </w:r>
        <w:r w:rsidR="00EE2141">
          <w:rPr>
            <w:webHidden/>
          </w:rPr>
          <w:fldChar w:fldCharType="end"/>
        </w:r>
      </w:hyperlink>
    </w:p>
    <w:p w14:paraId="48B70F31" w14:textId="718C10F0" w:rsidR="00EE2141" w:rsidRDefault="001C7080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7933" w:history="1">
        <w:r w:rsidR="00EE2141" w:rsidRPr="00254BAA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4.2</w:t>
        </w:r>
        <w:r w:rsidR="00EE2141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EE2141" w:rsidRPr="00254BAA">
          <w:rPr>
            <w:rStyle w:val="Hyperlink"/>
            <w:lang w:val="en-CA"/>
          </w:rPr>
          <w:t>Integration Between Interconnecting Systems</w:t>
        </w:r>
        <w:r w:rsidR="00EE2141">
          <w:rPr>
            <w:webHidden/>
          </w:rPr>
          <w:tab/>
        </w:r>
        <w:r w:rsidR="00EE2141">
          <w:rPr>
            <w:webHidden/>
          </w:rPr>
          <w:fldChar w:fldCharType="begin"/>
        </w:r>
        <w:r w:rsidR="00EE2141">
          <w:rPr>
            <w:webHidden/>
          </w:rPr>
          <w:instrText xml:space="preserve"> PAGEREF _Toc156557933 \h </w:instrText>
        </w:r>
        <w:r w:rsidR="00EE2141">
          <w:rPr>
            <w:webHidden/>
          </w:rPr>
        </w:r>
        <w:r w:rsidR="00EE2141">
          <w:rPr>
            <w:webHidden/>
          </w:rPr>
          <w:fldChar w:fldCharType="separate"/>
        </w:r>
        <w:r w:rsidR="00EE2141">
          <w:rPr>
            <w:webHidden/>
          </w:rPr>
          <w:t>4</w:t>
        </w:r>
        <w:r w:rsidR="00EE2141">
          <w:rPr>
            <w:webHidden/>
          </w:rPr>
          <w:fldChar w:fldCharType="end"/>
        </w:r>
      </w:hyperlink>
    </w:p>
    <w:p w14:paraId="31CEAF0E" w14:textId="32653FAB" w:rsidR="00EE2141" w:rsidRDefault="001C7080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7934" w:history="1">
        <w:r w:rsidR="00EE2141" w:rsidRPr="00254BAA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4.3</w:t>
        </w:r>
        <w:r w:rsidR="00EE2141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EE2141" w:rsidRPr="00254BAA">
          <w:rPr>
            <w:rStyle w:val="Hyperlink"/>
            <w:lang w:val="en-CA"/>
          </w:rPr>
          <w:t>Integration of the Complete Railway</w:t>
        </w:r>
        <w:r w:rsidR="00EE2141">
          <w:rPr>
            <w:webHidden/>
          </w:rPr>
          <w:tab/>
        </w:r>
        <w:r w:rsidR="00EE2141">
          <w:rPr>
            <w:webHidden/>
          </w:rPr>
          <w:fldChar w:fldCharType="begin"/>
        </w:r>
        <w:r w:rsidR="00EE2141">
          <w:rPr>
            <w:webHidden/>
          </w:rPr>
          <w:instrText xml:space="preserve"> PAGEREF _Toc156557934 \h </w:instrText>
        </w:r>
        <w:r w:rsidR="00EE2141">
          <w:rPr>
            <w:webHidden/>
          </w:rPr>
        </w:r>
        <w:r w:rsidR="00EE2141">
          <w:rPr>
            <w:webHidden/>
          </w:rPr>
          <w:fldChar w:fldCharType="separate"/>
        </w:r>
        <w:r w:rsidR="00EE2141">
          <w:rPr>
            <w:webHidden/>
          </w:rPr>
          <w:t>4</w:t>
        </w:r>
        <w:r w:rsidR="00EE2141">
          <w:rPr>
            <w:webHidden/>
          </w:rPr>
          <w:fldChar w:fldCharType="end"/>
        </w:r>
      </w:hyperlink>
    </w:p>
    <w:p w14:paraId="611E8746" w14:textId="6072BABA" w:rsidR="00EE2141" w:rsidRDefault="001C7080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7935" w:history="1">
        <w:r w:rsidR="00EE2141" w:rsidRPr="00254BAA">
          <w:rPr>
            <w:rStyle w:val="Hyperlink"/>
            <w:rFonts w:cs="Arial"/>
            <w:lang w:val="en-CA"/>
          </w:rPr>
          <w:t>5.</w:t>
        </w:r>
        <w:r w:rsidR="00EE2141">
          <w:rPr>
            <w:rFonts w:asciiTheme="minorHAnsi" w:eastAsiaTheme="minorEastAsia" w:hAnsiTheme="minorHAnsi" w:cstheme="minorBidi"/>
            <w:b w:val="0"/>
            <w:kern w:val="2"/>
            <w:lang w:val="en-CA" w:eastAsia="en-CA"/>
            <w14:ligatures w14:val="standardContextual"/>
          </w:rPr>
          <w:tab/>
        </w:r>
        <w:r w:rsidR="00EE2141" w:rsidRPr="00254BAA">
          <w:rPr>
            <w:rStyle w:val="Hyperlink"/>
            <w:lang w:val="en-CA"/>
          </w:rPr>
          <w:t>Change Management</w:t>
        </w:r>
        <w:r w:rsidR="00EE2141">
          <w:rPr>
            <w:webHidden/>
          </w:rPr>
          <w:tab/>
        </w:r>
        <w:r w:rsidR="00EE2141">
          <w:rPr>
            <w:webHidden/>
          </w:rPr>
          <w:fldChar w:fldCharType="begin"/>
        </w:r>
        <w:r w:rsidR="00EE2141">
          <w:rPr>
            <w:webHidden/>
          </w:rPr>
          <w:instrText xml:space="preserve"> PAGEREF _Toc156557935 \h </w:instrText>
        </w:r>
        <w:r w:rsidR="00EE2141">
          <w:rPr>
            <w:webHidden/>
          </w:rPr>
        </w:r>
        <w:r w:rsidR="00EE2141">
          <w:rPr>
            <w:webHidden/>
          </w:rPr>
          <w:fldChar w:fldCharType="separate"/>
        </w:r>
        <w:r w:rsidR="00EE2141">
          <w:rPr>
            <w:webHidden/>
          </w:rPr>
          <w:t>5</w:t>
        </w:r>
        <w:r w:rsidR="00EE2141">
          <w:rPr>
            <w:webHidden/>
          </w:rPr>
          <w:fldChar w:fldCharType="end"/>
        </w:r>
      </w:hyperlink>
    </w:p>
    <w:p w14:paraId="6B386470" w14:textId="57B091C2" w:rsidR="00EE2141" w:rsidRDefault="001C7080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7936" w:history="1">
        <w:r w:rsidR="00EE2141" w:rsidRPr="00254BAA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5.1</w:t>
        </w:r>
        <w:r w:rsidR="00EE2141">
          <w:rPr>
            <w:webHidden/>
          </w:rPr>
          <w:tab/>
        </w:r>
        <w:r w:rsidR="00EE2141">
          <w:rPr>
            <w:webHidden/>
          </w:rPr>
          <w:fldChar w:fldCharType="begin"/>
        </w:r>
        <w:r w:rsidR="00EE2141">
          <w:rPr>
            <w:webHidden/>
          </w:rPr>
          <w:instrText xml:space="preserve"> PAGEREF _Toc156557936 \h </w:instrText>
        </w:r>
        <w:r w:rsidR="00EE2141">
          <w:rPr>
            <w:webHidden/>
          </w:rPr>
        </w:r>
        <w:r w:rsidR="00EE2141">
          <w:rPr>
            <w:webHidden/>
          </w:rPr>
          <w:fldChar w:fldCharType="separate"/>
        </w:r>
        <w:r w:rsidR="00EE2141">
          <w:rPr>
            <w:webHidden/>
          </w:rPr>
          <w:t>5</w:t>
        </w:r>
        <w:r w:rsidR="00EE2141">
          <w:rPr>
            <w:webHidden/>
          </w:rPr>
          <w:fldChar w:fldCharType="end"/>
        </w:r>
      </w:hyperlink>
    </w:p>
    <w:p w14:paraId="6D721EFC" w14:textId="6E73499C" w:rsidR="00EE2141" w:rsidRDefault="001C7080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7937" w:history="1">
        <w:r w:rsidR="00EE2141" w:rsidRPr="00254BAA">
          <w:rPr>
            <w:rStyle w:val="Hyperlink"/>
            <w:rFonts w:cs="Arial"/>
            <w:lang w:val="en-CA"/>
          </w:rPr>
          <w:t>6.</w:t>
        </w:r>
        <w:r w:rsidR="00EE2141">
          <w:rPr>
            <w:rFonts w:asciiTheme="minorHAnsi" w:eastAsiaTheme="minorEastAsia" w:hAnsiTheme="minorHAnsi" w:cstheme="minorBidi"/>
            <w:b w:val="0"/>
            <w:kern w:val="2"/>
            <w:lang w:val="en-CA" w:eastAsia="en-CA"/>
            <w14:ligatures w14:val="standardContextual"/>
          </w:rPr>
          <w:tab/>
        </w:r>
        <w:r w:rsidR="00EE2141" w:rsidRPr="00254BAA">
          <w:rPr>
            <w:rStyle w:val="Hyperlink"/>
            <w:lang w:val="en-CA"/>
          </w:rPr>
          <w:t>Caveats, Assumptions, and Limitations</w:t>
        </w:r>
        <w:r w:rsidR="00EE2141">
          <w:rPr>
            <w:webHidden/>
          </w:rPr>
          <w:tab/>
        </w:r>
        <w:r w:rsidR="00EE2141">
          <w:rPr>
            <w:webHidden/>
          </w:rPr>
          <w:fldChar w:fldCharType="begin"/>
        </w:r>
        <w:r w:rsidR="00EE2141">
          <w:rPr>
            <w:webHidden/>
          </w:rPr>
          <w:instrText xml:space="preserve"> PAGEREF _Toc156557937 \h </w:instrText>
        </w:r>
        <w:r w:rsidR="00EE2141">
          <w:rPr>
            <w:webHidden/>
          </w:rPr>
        </w:r>
        <w:r w:rsidR="00EE2141">
          <w:rPr>
            <w:webHidden/>
          </w:rPr>
          <w:fldChar w:fldCharType="separate"/>
        </w:r>
        <w:r w:rsidR="00EE2141">
          <w:rPr>
            <w:webHidden/>
          </w:rPr>
          <w:t>6</w:t>
        </w:r>
        <w:r w:rsidR="00EE2141">
          <w:rPr>
            <w:webHidden/>
          </w:rPr>
          <w:fldChar w:fldCharType="end"/>
        </w:r>
      </w:hyperlink>
    </w:p>
    <w:p w14:paraId="4E1BA4F4" w14:textId="0D0FF844" w:rsidR="00EE2141" w:rsidRDefault="001C7080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7938" w:history="1">
        <w:r w:rsidR="00EE2141" w:rsidRPr="00254BAA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6.1</w:t>
        </w:r>
        <w:r w:rsidR="00EE2141">
          <w:rPr>
            <w:webHidden/>
          </w:rPr>
          <w:tab/>
        </w:r>
        <w:r w:rsidR="00EE2141">
          <w:rPr>
            <w:webHidden/>
          </w:rPr>
          <w:fldChar w:fldCharType="begin"/>
        </w:r>
        <w:r w:rsidR="00EE2141">
          <w:rPr>
            <w:webHidden/>
          </w:rPr>
          <w:instrText xml:space="preserve"> PAGEREF _Toc156557938 \h </w:instrText>
        </w:r>
        <w:r w:rsidR="00EE2141">
          <w:rPr>
            <w:webHidden/>
          </w:rPr>
        </w:r>
        <w:r w:rsidR="00EE2141">
          <w:rPr>
            <w:webHidden/>
          </w:rPr>
          <w:fldChar w:fldCharType="separate"/>
        </w:r>
        <w:r w:rsidR="00EE2141">
          <w:rPr>
            <w:webHidden/>
          </w:rPr>
          <w:t>6</w:t>
        </w:r>
        <w:r w:rsidR="00EE2141">
          <w:rPr>
            <w:webHidden/>
          </w:rPr>
          <w:fldChar w:fldCharType="end"/>
        </w:r>
      </w:hyperlink>
    </w:p>
    <w:p w14:paraId="159404C7" w14:textId="09D72F3E" w:rsidR="00EE2141" w:rsidRDefault="001C7080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7939" w:history="1">
        <w:r w:rsidR="00EE2141" w:rsidRPr="00254BAA">
          <w:rPr>
            <w:rStyle w:val="Hyperlink"/>
            <w:rFonts w:cs="Arial"/>
            <w:lang w:val="en-CA"/>
          </w:rPr>
          <w:t>7.</w:t>
        </w:r>
        <w:r w:rsidR="00EE2141">
          <w:rPr>
            <w:rFonts w:asciiTheme="minorHAnsi" w:eastAsiaTheme="minorEastAsia" w:hAnsiTheme="minorHAnsi" w:cstheme="minorBidi"/>
            <w:b w:val="0"/>
            <w:kern w:val="2"/>
            <w:lang w:val="en-CA" w:eastAsia="en-CA"/>
            <w14:ligatures w14:val="standardContextual"/>
          </w:rPr>
          <w:tab/>
        </w:r>
        <w:r w:rsidR="00EE2141" w:rsidRPr="00254BAA">
          <w:rPr>
            <w:rStyle w:val="Hyperlink"/>
            <w:lang w:val="en-CA"/>
          </w:rPr>
          <w:t>Outstanding Actions</w:t>
        </w:r>
        <w:r w:rsidR="00EE2141">
          <w:rPr>
            <w:webHidden/>
          </w:rPr>
          <w:tab/>
        </w:r>
        <w:r w:rsidR="00EE2141">
          <w:rPr>
            <w:webHidden/>
          </w:rPr>
          <w:fldChar w:fldCharType="begin"/>
        </w:r>
        <w:r w:rsidR="00EE2141">
          <w:rPr>
            <w:webHidden/>
          </w:rPr>
          <w:instrText xml:space="preserve"> PAGEREF _Toc156557939 \h </w:instrText>
        </w:r>
        <w:r w:rsidR="00EE2141">
          <w:rPr>
            <w:webHidden/>
          </w:rPr>
        </w:r>
        <w:r w:rsidR="00EE2141">
          <w:rPr>
            <w:webHidden/>
          </w:rPr>
          <w:fldChar w:fldCharType="separate"/>
        </w:r>
        <w:r w:rsidR="00EE2141">
          <w:rPr>
            <w:webHidden/>
          </w:rPr>
          <w:t>7</w:t>
        </w:r>
        <w:r w:rsidR="00EE2141">
          <w:rPr>
            <w:webHidden/>
          </w:rPr>
          <w:fldChar w:fldCharType="end"/>
        </w:r>
      </w:hyperlink>
    </w:p>
    <w:p w14:paraId="6A87FB7D" w14:textId="71B4EE11" w:rsidR="00EE2141" w:rsidRDefault="001C7080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7940" w:history="1">
        <w:r w:rsidR="00EE2141" w:rsidRPr="00254BAA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7.1</w:t>
        </w:r>
        <w:r w:rsidR="00EE2141">
          <w:rPr>
            <w:webHidden/>
          </w:rPr>
          <w:tab/>
        </w:r>
        <w:r w:rsidR="00EE2141">
          <w:rPr>
            <w:webHidden/>
          </w:rPr>
          <w:fldChar w:fldCharType="begin"/>
        </w:r>
        <w:r w:rsidR="00EE2141">
          <w:rPr>
            <w:webHidden/>
          </w:rPr>
          <w:instrText xml:space="preserve"> PAGEREF _Toc156557940 \h </w:instrText>
        </w:r>
        <w:r w:rsidR="00EE2141">
          <w:rPr>
            <w:webHidden/>
          </w:rPr>
        </w:r>
        <w:r w:rsidR="00EE2141">
          <w:rPr>
            <w:webHidden/>
          </w:rPr>
          <w:fldChar w:fldCharType="separate"/>
        </w:r>
        <w:r w:rsidR="00EE2141">
          <w:rPr>
            <w:webHidden/>
          </w:rPr>
          <w:t>7</w:t>
        </w:r>
        <w:r w:rsidR="00EE2141">
          <w:rPr>
            <w:webHidden/>
          </w:rPr>
          <w:fldChar w:fldCharType="end"/>
        </w:r>
      </w:hyperlink>
    </w:p>
    <w:p w14:paraId="7DC7E943" w14:textId="095F83DF" w:rsidR="00EE2141" w:rsidRDefault="001C7080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7941" w:history="1">
        <w:r w:rsidR="00EE2141" w:rsidRPr="00254BAA">
          <w:rPr>
            <w:rStyle w:val="Hyperlink"/>
            <w:rFonts w:cs="Arial"/>
            <w:lang w:val="en-CA"/>
          </w:rPr>
          <w:t>8.</w:t>
        </w:r>
        <w:r w:rsidR="00EE2141">
          <w:rPr>
            <w:rFonts w:asciiTheme="minorHAnsi" w:eastAsiaTheme="minorEastAsia" w:hAnsiTheme="minorHAnsi" w:cstheme="minorBidi"/>
            <w:b w:val="0"/>
            <w:kern w:val="2"/>
            <w:lang w:val="en-CA" w:eastAsia="en-CA"/>
            <w14:ligatures w14:val="standardContextual"/>
          </w:rPr>
          <w:tab/>
        </w:r>
        <w:r w:rsidR="00EE2141" w:rsidRPr="00254BAA">
          <w:rPr>
            <w:rStyle w:val="Hyperlink"/>
            <w:lang w:val="en-CA"/>
          </w:rPr>
          <w:t>Applicable Conditions</w:t>
        </w:r>
        <w:r w:rsidR="00EE2141">
          <w:rPr>
            <w:webHidden/>
          </w:rPr>
          <w:tab/>
        </w:r>
        <w:r w:rsidR="00EE2141">
          <w:rPr>
            <w:webHidden/>
          </w:rPr>
          <w:fldChar w:fldCharType="begin"/>
        </w:r>
        <w:r w:rsidR="00EE2141">
          <w:rPr>
            <w:webHidden/>
          </w:rPr>
          <w:instrText xml:space="preserve"> PAGEREF _Toc156557941 \h </w:instrText>
        </w:r>
        <w:r w:rsidR="00EE2141">
          <w:rPr>
            <w:webHidden/>
          </w:rPr>
        </w:r>
        <w:r w:rsidR="00EE2141">
          <w:rPr>
            <w:webHidden/>
          </w:rPr>
          <w:fldChar w:fldCharType="separate"/>
        </w:r>
        <w:r w:rsidR="00EE2141">
          <w:rPr>
            <w:webHidden/>
          </w:rPr>
          <w:t>8</w:t>
        </w:r>
        <w:r w:rsidR="00EE2141">
          <w:rPr>
            <w:webHidden/>
          </w:rPr>
          <w:fldChar w:fldCharType="end"/>
        </w:r>
      </w:hyperlink>
    </w:p>
    <w:p w14:paraId="794C9D08" w14:textId="5F2013D5" w:rsidR="00EE2141" w:rsidRDefault="001C7080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7942" w:history="1">
        <w:r w:rsidR="00EE2141" w:rsidRPr="00254BAA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8.1</w:t>
        </w:r>
        <w:r w:rsidR="00EE2141">
          <w:rPr>
            <w:webHidden/>
          </w:rPr>
          <w:tab/>
        </w:r>
        <w:r w:rsidR="00EE2141">
          <w:rPr>
            <w:webHidden/>
          </w:rPr>
          <w:fldChar w:fldCharType="begin"/>
        </w:r>
        <w:r w:rsidR="00EE2141">
          <w:rPr>
            <w:webHidden/>
          </w:rPr>
          <w:instrText xml:space="preserve"> PAGEREF _Toc156557942 \h </w:instrText>
        </w:r>
        <w:r w:rsidR="00EE2141">
          <w:rPr>
            <w:webHidden/>
          </w:rPr>
        </w:r>
        <w:r w:rsidR="00EE2141">
          <w:rPr>
            <w:webHidden/>
          </w:rPr>
          <w:fldChar w:fldCharType="separate"/>
        </w:r>
        <w:r w:rsidR="00EE2141">
          <w:rPr>
            <w:webHidden/>
          </w:rPr>
          <w:t>8</w:t>
        </w:r>
        <w:r w:rsidR="00EE2141">
          <w:rPr>
            <w:webHidden/>
          </w:rPr>
          <w:fldChar w:fldCharType="end"/>
        </w:r>
      </w:hyperlink>
    </w:p>
    <w:p w14:paraId="0B31391D" w14:textId="1F0023C3" w:rsidR="00EE2141" w:rsidRDefault="001C7080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7943" w:history="1">
        <w:r w:rsidR="00EE2141" w:rsidRPr="00254BAA">
          <w:rPr>
            <w:rStyle w:val="Hyperlink"/>
            <w:rFonts w:cs="Arial"/>
            <w:lang w:val="en-CA"/>
          </w:rPr>
          <w:t>9.</w:t>
        </w:r>
        <w:r w:rsidR="00EE2141">
          <w:rPr>
            <w:rFonts w:asciiTheme="minorHAnsi" w:eastAsiaTheme="minorEastAsia" w:hAnsiTheme="minorHAnsi" w:cstheme="minorBidi"/>
            <w:b w:val="0"/>
            <w:kern w:val="2"/>
            <w:lang w:val="en-CA" w:eastAsia="en-CA"/>
            <w14:ligatures w14:val="standardContextual"/>
          </w:rPr>
          <w:tab/>
        </w:r>
        <w:r w:rsidR="00EE2141" w:rsidRPr="00254BAA">
          <w:rPr>
            <w:rStyle w:val="Hyperlink"/>
            <w:lang w:val="en-CA"/>
          </w:rPr>
          <w:t>Conclusions</w:t>
        </w:r>
        <w:r w:rsidR="00EE2141">
          <w:rPr>
            <w:webHidden/>
          </w:rPr>
          <w:tab/>
        </w:r>
        <w:r w:rsidR="00EE2141">
          <w:rPr>
            <w:webHidden/>
          </w:rPr>
          <w:fldChar w:fldCharType="begin"/>
        </w:r>
        <w:r w:rsidR="00EE2141">
          <w:rPr>
            <w:webHidden/>
          </w:rPr>
          <w:instrText xml:space="preserve"> PAGEREF _Toc156557943 \h </w:instrText>
        </w:r>
        <w:r w:rsidR="00EE2141">
          <w:rPr>
            <w:webHidden/>
          </w:rPr>
        </w:r>
        <w:r w:rsidR="00EE2141">
          <w:rPr>
            <w:webHidden/>
          </w:rPr>
          <w:fldChar w:fldCharType="separate"/>
        </w:r>
        <w:r w:rsidR="00EE2141">
          <w:rPr>
            <w:webHidden/>
          </w:rPr>
          <w:t>9</w:t>
        </w:r>
        <w:r w:rsidR="00EE2141">
          <w:rPr>
            <w:webHidden/>
          </w:rPr>
          <w:fldChar w:fldCharType="end"/>
        </w:r>
      </w:hyperlink>
    </w:p>
    <w:p w14:paraId="7A68D517" w14:textId="1D8709F7" w:rsidR="00EE2141" w:rsidRDefault="001C7080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7944" w:history="1">
        <w:r w:rsidR="00EE2141" w:rsidRPr="00254BAA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9.1</w:t>
        </w:r>
        <w:r w:rsidR="00EE2141">
          <w:rPr>
            <w:webHidden/>
          </w:rPr>
          <w:tab/>
        </w:r>
        <w:r w:rsidR="00EE2141">
          <w:rPr>
            <w:webHidden/>
          </w:rPr>
          <w:fldChar w:fldCharType="begin"/>
        </w:r>
        <w:r w:rsidR="00EE2141">
          <w:rPr>
            <w:webHidden/>
          </w:rPr>
          <w:instrText xml:space="preserve"> PAGEREF _Toc156557944 \h </w:instrText>
        </w:r>
        <w:r w:rsidR="00EE2141">
          <w:rPr>
            <w:webHidden/>
          </w:rPr>
        </w:r>
        <w:r w:rsidR="00EE2141">
          <w:rPr>
            <w:webHidden/>
          </w:rPr>
          <w:fldChar w:fldCharType="separate"/>
        </w:r>
        <w:r w:rsidR="00EE2141">
          <w:rPr>
            <w:webHidden/>
          </w:rPr>
          <w:t>9</w:t>
        </w:r>
        <w:r w:rsidR="00EE2141">
          <w:rPr>
            <w:webHidden/>
          </w:rPr>
          <w:fldChar w:fldCharType="end"/>
        </w:r>
      </w:hyperlink>
    </w:p>
    <w:p w14:paraId="22C3BF1B" w14:textId="038A19DF" w:rsidR="00EE2141" w:rsidRDefault="001C7080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7945" w:history="1">
        <w:r w:rsidR="00EE2141" w:rsidRPr="00254BAA">
          <w:rPr>
            <w:rStyle w:val="Hyperlink"/>
            <w:lang w:val="en-CA"/>
          </w:rPr>
          <w:t>&lt;Appendix Title&gt;</w:t>
        </w:r>
        <w:r w:rsidR="00EE2141">
          <w:rPr>
            <w:webHidden/>
          </w:rPr>
          <w:tab/>
        </w:r>
        <w:r w:rsidR="00EE2141">
          <w:rPr>
            <w:webHidden/>
          </w:rPr>
          <w:fldChar w:fldCharType="begin"/>
        </w:r>
        <w:r w:rsidR="00EE2141">
          <w:rPr>
            <w:webHidden/>
          </w:rPr>
          <w:instrText xml:space="preserve"> PAGEREF _Toc156557945 \h </w:instrText>
        </w:r>
        <w:r w:rsidR="00EE2141">
          <w:rPr>
            <w:webHidden/>
          </w:rPr>
        </w:r>
        <w:r w:rsidR="00EE2141">
          <w:rPr>
            <w:webHidden/>
          </w:rPr>
          <w:fldChar w:fldCharType="separate"/>
        </w:r>
        <w:r w:rsidR="00EE2141">
          <w:rPr>
            <w:webHidden/>
          </w:rPr>
          <w:t>10</w:t>
        </w:r>
        <w:r w:rsidR="00EE2141">
          <w:rPr>
            <w:webHidden/>
          </w:rPr>
          <w:fldChar w:fldCharType="end"/>
        </w:r>
      </w:hyperlink>
    </w:p>
    <w:p w14:paraId="4A872A14" w14:textId="1FE0C7BB" w:rsidR="00EE2141" w:rsidRDefault="001C7080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7946" w:history="1">
        <w:r w:rsidR="00EE2141" w:rsidRPr="00254BAA">
          <w:rPr>
            <w:rStyle w:val="Hyperlink"/>
            <w:lang w:val="en-CA"/>
          </w:rPr>
          <w:t>A.1</w:t>
        </w:r>
        <w:r w:rsidR="00EE2141">
          <w:rPr>
            <w:webHidden/>
          </w:rPr>
          <w:tab/>
        </w:r>
        <w:r w:rsidR="00EE2141">
          <w:rPr>
            <w:webHidden/>
          </w:rPr>
          <w:fldChar w:fldCharType="begin"/>
        </w:r>
        <w:r w:rsidR="00EE2141">
          <w:rPr>
            <w:webHidden/>
          </w:rPr>
          <w:instrText xml:space="preserve"> PAGEREF _Toc156557946 \h </w:instrText>
        </w:r>
        <w:r w:rsidR="00EE2141">
          <w:rPr>
            <w:webHidden/>
          </w:rPr>
        </w:r>
        <w:r w:rsidR="00EE2141">
          <w:rPr>
            <w:webHidden/>
          </w:rPr>
          <w:fldChar w:fldCharType="separate"/>
        </w:r>
        <w:r w:rsidR="00EE2141">
          <w:rPr>
            <w:webHidden/>
          </w:rPr>
          <w:t>10</w:t>
        </w:r>
        <w:r w:rsidR="00EE2141">
          <w:rPr>
            <w:webHidden/>
          </w:rPr>
          <w:fldChar w:fldCharType="end"/>
        </w:r>
      </w:hyperlink>
    </w:p>
    <w:p w14:paraId="7B84C796" w14:textId="3E660EBE" w:rsidR="00FB7FFC" w:rsidRPr="00BE2852" w:rsidRDefault="00B23CA0" w:rsidP="00C25473">
      <w:pPr>
        <w:pStyle w:val="toc--heads--appendixexhibit"/>
        <w:pBdr>
          <w:bottom w:val="none" w:sz="0" w:space="0" w:color="auto"/>
        </w:pBdr>
        <w:rPr>
          <w:lang w:val="en-CA"/>
        </w:rPr>
      </w:pPr>
      <w:r>
        <w:rPr>
          <w:rFonts w:asciiTheme="minorHAnsi" w:hAnsiTheme="minorHAnsi" w:cs="Times New Roman"/>
          <w:noProof w:val="0"/>
          <w:sz w:val="22"/>
          <w:szCs w:val="22"/>
          <w:lang w:val="en-CA"/>
        </w:rPr>
        <w:fldChar w:fldCharType="end"/>
      </w:r>
      <w:r w:rsidR="00FB7FFC" w:rsidRPr="00BE2852">
        <w:rPr>
          <w:lang w:val="en-CA"/>
        </w:rPr>
        <w:t>Tables</w:t>
      </w:r>
    </w:p>
    <w:p w14:paraId="77549C56" w14:textId="390B7E5A" w:rsidR="00EE2141" w:rsidRDefault="00FB7FFC">
      <w:pPr>
        <w:pStyle w:val="TableofFigures"/>
        <w:tabs>
          <w:tab w:val="right" w:leader="dot" w:pos="10214"/>
        </w:tabs>
        <w:rPr>
          <w:rFonts w:asciiTheme="minorHAnsi" w:eastAsiaTheme="minorEastAsia" w:hAnsiTheme="minorHAnsi" w:cstheme="minorBidi"/>
          <w:noProof/>
          <w:kern w:val="2"/>
          <w:lang w:val="en-CA" w:eastAsia="en-CA"/>
          <w14:ligatures w14:val="standardContextual"/>
        </w:rPr>
      </w:pPr>
      <w:r w:rsidRPr="00BE2852">
        <w:rPr>
          <w:rFonts w:ascii="Calibri" w:hAnsi="Calibri"/>
          <w:szCs w:val="20"/>
          <w:lang w:val="en-CA"/>
        </w:rPr>
        <w:fldChar w:fldCharType="begin"/>
      </w:r>
      <w:r w:rsidRPr="00BE2852">
        <w:rPr>
          <w:szCs w:val="20"/>
          <w:lang w:val="en-CA"/>
        </w:rPr>
        <w:instrText xml:space="preserve"> TOC \f T \h \z \c "Table" </w:instrText>
      </w:r>
      <w:r w:rsidRPr="00BE2852">
        <w:rPr>
          <w:rFonts w:ascii="Calibri" w:hAnsi="Calibri"/>
          <w:szCs w:val="20"/>
          <w:lang w:val="en-CA"/>
        </w:rPr>
        <w:fldChar w:fldCharType="separate"/>
      </w:r>
      <w:hyperlink w:anchor="_Toc156557947" w:history="1">
        <w:r w:rsidR="00EE2141" w:rsidRPr="00EC7EC2">
          <w:rPr>
            <w:rStyle w:val="Hyperlink"/>
            <w:noProof/>
          </w:rPr>
          <w:t>Table 0-1 Supporting Documents</w:t>
        </w:r>
        <w:r w:rsidR="00EE2141">
          <w:rPr>
            <w:noProof/>
            <w:webHidden/>
          </w:rPr>
          <w:tab/>
        </w:r>
        <w:r w:rsidR="00EE2141">
          <w:rPr>
            <w:noProof/>
            <w:webHidden/>
          </w:rPr>
          <w:fldChar w:fldCharType="begin"/>
        </w:r>
        <w:r w:rsidR="00EE2141">
          <w:rPr>
            <w:noProof/>
            <w:webHidden/>
          </w:rPr>
          <w:instrText xml:space="preserve"> PAGEREF _Toc156557947 \h </w:instrText>
        </w:r>
        <w:r w:rsidR="00EE2141">
          <w:rPr>
            <w:noProof/>
            <w:webHidden/>
          </w:rPr>
        </w:r>
        <w:r w:rsidR="00EE2141">
          <w:rPr>
            <w:noProof/>
            <w:webHidden/>
          </w:rPr>
          <w:fldChar w:fldCharType="separate"/>
        </w:r>
        <w:r w:rsidR="00EE2141">
          <w:rPr>
            <w:noProof/>
            <w:webHidden/>
          </w:rPr>
          <w:t>iv</w:t>
        </w:r>
        <w:r w:rsidR="00EE2141">
          <w:rPr>
            <w:noProof/>
            <w:webHidden/>
          </w:rPr>
          <w:fldChar w:fldCharType="end"/>
        </w:r>
      </w:hyperlink>
    </w:p>
    <w:p w14:paraId="03FE7DC4" w14:textId="7740A3E5" w:rsidR="00EE2141" w:rsidRDefault="001C7080">
      <w:pPr>
        <w:pStyle w:val="TableofFigures"/>
        <w:tabs>
          <w:tab w:val="right" w:leader="dot" w:pos="10214"/>
        </w:tabs>
        <w:rPr>
          <w:rFonts w:asciiTheme="minorHAnsi" w:eastAsiaTheme="minorEastAsia" w:hAnsiTheme="minorHAnsi" w:cstheme="minorBidi"/>
          <w:noProof/>
          <w:kern w:val="2"/>
          <w:lang w:val="en-CA" w:eastAsia="en-CA"/>
          <w14:ligatures w14:val="standardContextual"/>
        </w:rPr>
      </w:pPr>
      <w:hyperlink w:anchor="_Toc156557948" w:history="1">
        <w:r w:rsidR="00EE2141" w:rsidRPr="00EC7EC2">
          <w:rPr>
            <w:rStyle w:val="Hyperlink"/>
            <w:noProof/>
          </w:rPr>
          <w:t>Table 0-2 Acronyms and Abbreviations</w:t>
        </w:r>
        <w:r w:rsidR="00EE2141">
          <w:rPr>
            <w:noProof/>
            <w:webHidden/>
          </w:rPr>
          <w:tab/>
        </w:r>
        <w:r w:rsidR="00EE2141">
          <w:rPr>
            <w:noProof/>
            <w:webHidden/>
          </w:rPr>
          <w:fldChar w:fldCharType="begin"/>
        </w:r>
        <w:r w:rsidR="00EE2141">
          <w:rPr>
            <w:noProof/>
            <w:webHidden/>
          </w:rPr>
          <w:instrText xml:space="preserve"> PAGEREF _Toc156557948 \h </w:instrText>
        </w:r>
        <w:r w:rsidR="00EE2141">
          <w:rPr>
            <w:noProof/>
            <w:webHidden/>
          </w:rPr>
        </w:r>
        <w:r w:rsidR="00EE2141">
          <w:rPr>
            <w:noProof/>
            <w:webHidden/>
          </w:rPr>
          <w:fldChar w:fldCharType="separate"/>
        </w:r>
        <w:r w:rsidR="00EE2141">
          <w:rPr>
            <w:noProof/>
            <w:webHidden/>
          </w:rPr>
          <w:t>v</w:t>
        </w:r>
        <w:r w:rsidR="00EE2141">
          <w:rPr>
            <w:noProof/>
            <w:webHidden/>
          </w:rPr>
          <w:fldChar w:fldCharType="end"/>
        </w:r>
      </w:hyperlink>
    </w:p>
    <w:p w14:paraId="552B78AE" w14:textId="487AE440" w:rsidR="00EE2141" w:rsidRDefault="001C7080">
      <w:pPr>
        <w:pStyle w:val="TableofFigures"/>
        <w:tabs>
          <w:tab w:val="right" w:leader="dot" w:pos="10214"/>
        </w:tabs>
        <w:rPr>
          <w:rFonts w:asciiTheme="minorHAnsi" w:eastAsiaTheme="minorEastAsia" w:hAnsiTheme="minorHAnsi" w:cstheme="minorBidi"/>
          <w:noProof/>
          <w:kern w:val="2"/>
          <w:lang w:val="en-CA" w:eastAsia="en-CA"/>
          <w14:ligatures w14:val="standardContextual"/>
        </w:rPr>
      </w:pPr>
      <w:hyperlink w:anchor="_Toc156557949" w:history="1">
        <w:r w:rsidR="00EE2141" w:rsidRPr="00EC7EC2">
          <w:rPr>
            <w:rStyle w:val="Hyperlink"/>
            <w:noProof/>
          </w:rPr>
          <w:t>Table 0-3 Definitions</w:t>
        </w:r>
        <w:r w:rsidR="00EE2141">
          <w:rPr>
            <w:noProof/>
            <w:webHidden/>
          </w:rPr>
          <w:tab/>
        </w:r>
        <w:r w:rsidR="00EE2141">
          <w:rPr>
            <w:noProof/>
            <w:webHidden/>
          </w:rPr>
          <w:fldChar w:fldCharType="begin"/>
        </w:r>
        <w:r w:rsidR="00EE2141">
          <w:rPr>
            <w:noProof/>
            <w:webHidden/>
          </w:rPr>
          <w:instrText xml:space="preserve"> PAGEREF _Toc156557949 \h </w:instrText>
        </w:r>
        <w:r w:rsidR="00EE2141">
          <w:rPr>
            <w:noProof/>
            <w:webHidden/>
          </w:rPr>
        </w:r>
        <w:r w:rsidR="00EE2141">
          <w:rPr>
            <w:noProof/>
            <w:webHidden/>
          </w:rPr>
          <w:fldChar w:fldCharType="separate"/>
        </w:r>
        <w:r w:rsidR="00EE2141">
          <w:rPr>
            <w:noProof/>
            <w:webHidden/>
          </w:rPr>
          <w:t>vi</w:t>
        </w:r>
        <w:r w:rsidR="00EE2141">
          <w:rPr>
            <w:noProof/>
            <w:webHidden/>
          </w:rPr>
          <w:fldChar w:fldCharType="end"/>
        </w:r>
      </w:hyperlink>
    </w:p>
    <w:p w14:paraId="1163863E" w14:textId="7FC1990D" w:rsidR="00FB7FFC" w:rsidRDefault="00FB7FFC" w:rsidP="00277950">
      <w:pPr>
        <w:pStyle w:val="BodyText"/>
        <w:rPr>
          <w:lang w:val="en-CA"/>
        </w:rPr>
      </w:pPr>
      <w:r w:rsidRPr="00BE2852">
        <w:rPr>
          <w:lang w:val="en-CA"/>
        </w:rPr>
        <w:fldChar w:fldCharType="end"/>
      </w:r>
    </w:p>
    <w:p w14:paraId="3221A9E7" w14:textId="77777777" w:rsidR="00FB7FFC" w:rsidRPr="00BE2852" w:rsidRDefault="00FB7FFC" w:rsidP="00277950">
      <w:pPr>
        <w:pStyle w:val="BodyText"/>
        <w:rPr>
          <w:lang w:val="en-CA"/>
        </w:rPr>
        <w:sectPr w:rsidR="00FB7FFC" w:rsidRPr="00BE2852" w:rsidSect="00575C59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240" w:h="15840" w:code="1"/>
          <w:pgMar w:top="1440" w:right="1008" w:bottom="864" w:left="1008" w:header="864" w:footer="432" w:gutter="0"/>
          <w:pgNumType w:fmt="lowerRoman" w:start="1"/>
          <w:cols w:space="720"/>
          <w:titlePg/>
          <w:docGrid w:linePitch="299"/>
        </w:sectPr>
      </w:pPr>
    </w:p>
    <w:p w14:paraId="507FD14B" w14:textId="77777777" w:rsidR="00ED5909" w:rsidRPr="00BE2852" w:rsidRDefault="00315DE8" w:rsidP="00DA08B8">
      <w:pPr>
        <w:pStyle w:val="References"/>
        <w:rPr>
          <w:lang w:val="en-CA"/>
        </w:rPr>
      </w:pPr>
      <w:bookmarkStart w:id="7" w:name="_Toc532476839"/>
      <w:bookmarkStart w:id="8" w:name="_Toc156557918"/>
      <w:r>
        <w:rPr>
          <w:lang w:val="en-CA"/>
        </w:rPr>
        <w:lastRenderedPageBreak/>
        <w:t>Documents</w:t>
      </w:r>
      <w:bookmarkEnd w:id="7"/>
      <w:bookmarkEnd w:id="8"/>
    </w:p>
    <w:tbl>
      <w:tblPr>
        <w:tblStyle w:val="TableGrid"/>
        <w:tblW w:w="10259" w:type="dxa"/>
        <w:tblLayout w:type="fixed"/>
        <w:tblLook w:val="04A0" w:firstRow="1" w:lastRow="0" w:firstColumn="1" w:lastColumn="0" w:noHBand="0" w:noVBand="1"/>
      </w:tblPr>
      <w:tblGrid>
        <w:gridCol w:w="2312"/>
        <w:gridCol w:w="5635"/>
        <w:gridCol w:w="2312"/>
      </w:tblGrid>
      <w:tr w:rsidR="00491DC0" w:rsidRPr="00BE2852" w14:paraId="06DCD1ED" w14:textId="77777777" w:rsidTr="000A3E01">
        <w:trPr>
          <w:trHeight w:val="294"/>
        </w:trPr>
        <w:tc>
          <w:tcPr>
            <w:tcW w:w="10259" w:type="dxa"/>
            <w:gridSpan w:val="3"/>
            <w:tcBorders>
              <w:top w:val="nil"/>
              <w:left w:val="nil"/>
              <w:right w:val="nil"/>
            </w:tcBorders>
          </w:tcPr>
          <w:p w14:paraId="528D03EF" w14:textId="5D415056" w:rsidR="00491DC0" w:rsidRPr="00BE2852" w:rsidRDefault="003C5EF4" w:rsidP="00D45EE2">
            <w:pPr>
              <w:pStyle w:val="Caption"/>
              <w:spacing w:before="60" w:after="60"/>
              <w:rPr>
                <w:lang w:val="en-CA"/>
              </w:rPr>
            </w:pPr>
            <w:bookmarkStart w:id="9" w:name="_Toc465065583"/>
            <w:bookmarkStart w:id="10" w:name="_Toc156557947"/>
            <w:r w:rsidRPr="00A32682">
              <w:rPr>
                <w:caps w:val="0"/>
                <w:sz w:val="22"/>
                <w:szCs w:val="24"/>
              </w:rPr>
              <w:t>Table</w:t>
            </w:r>
            <w:r w:rsidR="0044213D" w:rsidRPr="00A32682">
              <w:rPr>
                <w:sz w:val="22"/>
                <w:szCs w:val="24"/>
              </w:rPr>
              <w:t xml:space="preserve"> 0-</w:t>
            </w:r>
            <w:r w:rsidR="0044213D" w:rsidRPr="00A32682">
              <w:rPr>
                <w:sz w:val="22"/>
                <w:szCs w:val="24"/>
              </w:rPr>
              <w:fldChar w:fldCharType="begin"/>
            </w:r>
            <w:r w:rsidR="0044213D" w:rsidRPr="00A32682">
              <w:rPr>
                <w:sz w:val="22"/>
                <w:szCs w:val="24"/>
              </w:rPr>
              <w:instrText xml:space="preserve"> SEQ Table \* ARABIC </w:instrText>
            </w:r>
            <w:r w:rsidR="0044213D" w:rsidRPr="00A32682">
              <w:rPr>
                <w:sz w:val="22"/>
                <w:szCs w:val="24"/>
              </w:rPr>
              <w:fldChar w:fldCharType="separate"/>
            </w:r>
            <w:r w:rsidR="005C017B" w:rsidRPr="00A32682">
              <w:rPr>
                <w:noProof/>
                <w:sz w:val="22"/>
                <w:szCs w:val="24"/>
              </w:rPr>
              <w:t>1</w:t>
            </w:r>
            <w:r w:rsidR="0044213D" w:rsidRPr="00A32682">
              <w:rPr>
                <w:noProof/>
                <w:sz w:val="22"/>
                <w:szCs w:val="24"/>
              </w:rPr>
              <w:fldChar w:fldCharType="end"/>
            </w:r>
            <w:r w:rsidR="0044213D" w:rsidRPr="00A32682">
              <w:rPr>
                <w:sz w:val="22"/>
                <w:szCs w:val="24"/>
              </w:rPr>
              <w:t xml:space="preserve"> </w:t>
            </w:r>
            <w:r w:rsidR="00AD2B16" w:rsidRPr="00A32682">
              <w:rPr>
                <w:caps w:val="0"/>
                <w:sz w:val="22"/>
                <w:szCs w:val="24"/>
              </w:rPr>
              <w:t>Supporting Documents</w:t>
            </w:r>
            <w:bookmarkEnd w:id="9"/>
            <w:bookmarkEnd w:id="10"/>
          </w:p>
        </w:tc>
      </w:tr>
      <w:tr w:rsidR="00D52BAF" w:rsidRPr="00BE2852" w14:paraId="25105FA3" w14:textId="77777777" w:rsidTr="000A3E01">
        <w:trPr>
          <w:trHeight w:val="285"/>
        </w:trPr>
        <w:tc>
          <w:tcPr>
            <w:tcW w:w="2312" w:type="dxa"/>
            <w:tcBorders>
              <w:top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606E2C5D" w14:textId="14E8EEFC" w:rsidR="00ED5909" w:rsidRPr="00BE2852" w:rsidRDefault="000146F7" w:rsidP="00D45EE2">
            <w:pPr>
              <w:pStyle w:val="TableTextHead"/>
            </w:pPr>
            <w:r>
              <w:t>Document Number</w:t>
            </w:r>
          </w:p>
        </w:tc>
        <w:tc>
          <w:tcPr>
            <w:tcW w:w="5635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7DA8DF9F" w14:textId="77777777" w:rsidR="00ED5909" w:rsidRPr="00BE2852" w:rsidRDefault="00ED5909" w:rsidP="00D45EE2">
            <w:pPr>
              <w:pStyle w:val="TableTextHead"/>
            </w:pPr>
            <w:r w:rsidRPr="00BE2852">
              <w:t>Document Title</w:t>
            </w:r>
          </w:p>
        </w:tc>
        <w:tc>
          <w:tcPr>
            <w:tcW w:w="2312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1D1B11" w:themeFill="background2" w:themeFillShade="1A"/>
          </w:tcPr>
          <w:p w14:paraId="5297CFEC" w14:textId="77777777" w:rsidR="00ED5909" w:rsidRPr="00BE2852" w:rsidRDefault="00ED5909" w:rsidP="00D45EE2">
            <w:pPr>
              <w:pStyle w:val="TableTextHead"/>
            </w:pPr>
            <w:r w:rsidRPr="00BE2852">
              <w:t>Relation</w:t>
            </w:r>
          </w:p>
        </w:tc>
      </w:tr>
      <w:tr w:rsidR="006853E6" w:rsidRPr="00BE2852" w14:paraId="41AF7A61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27C9" w14:textId="7A870716" w:rsidR="006853E6" w:rsidRPr="00347E23" w:rsidRDefault="006853E6" w:rsidP="00D45EE2">
            <w:pPr>
              <w:pStyle w:val="TableText"/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EFF0" w14:textId="3DE0F796" w:rsidR="006853E6" w:rsidRPr="00347E23" w:rsidRDefault="006853E6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7A38" w14:textId="616369DC" w:rsidR="006853E6" w:rsidRDefault="006853E6" w:rsidP="00D45EE2">
            <w:pPr>
              <w:pStyle w:val="TableText"/>
            </w:pPr>
          </w:p>
        </w:tc>
      </w:tr>
      <w:tr w:rsidR="006853E6" w:rsidRPr="00BE2852" w14:paraId="689AA9DA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70B4" w14:textId="730F79F4" w:rsidR="006853E6" w:rsidRPr="00C80E3E" w:rsidRDefault="006853E6" w:rsidP="00D45EE2">
            <w:pPr>
              <w:pStyle w:val="TableText"/>
              <w:rPr>
                <w:rFonts w:ascii="AvenirNext LT Pro Medium" w:hAnsi="AvenirNext LT Pro Medium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82C8" w14:textId="775AD7A3" w:rsidR="006853E6" w:rsidRPr="00B16DC1" w:rsidRDefault="006853E6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00E1" w14:textId="2927CFC7" w:rsidR="006853E6" w:rsidRPr="00B16DC1" w:rsidRDefault="006853E6" w:rsidP="00D45EE2">
            <w:pPr>
              <w:pStyle w:val="TableText"/>
            </w:pPr>
          </w:p>
        </w:tc>
      </w:tr>
      <w:tr w:rsidR="006853E6" w:rsidRPr="00BE2852" w14:paraId="28422526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AC98" w14:textId="0C46BA36" w:rsidR="006853E6" w:rsidRPr="00C80E3E" w:rsidRDefault="006853E6" w:rsidP="00D45EE2">
            <w:pPr>
              <w:pStyle w:val="TableText"/>
              <w:rPr>
                <w:rFonts w:ascii="AvenirNext LT Pro Medium" w:hAnsi="AvenirNext LT Pro Medium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F4F8" w14:textId="608292CD" w:rsidR="006853E6" w:rsidRPr="00B16DC1" w:rsidRDefault="006853E6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BF4F" w14:textId="33C67BA7" w:rsidR="006853E6" w:rsidRPr="00B16DC1" w:rsidRDefault="006853E6" w:rsidP="00D45EE2">
            <w:pPr>
              <w:pStyle w:val="TableText"/>
            </w:pPr>
          </w:p>
        </w:tc>
      </w:tr>
      <w:tr w:rsidR="006853E6" w:rsidRPr="00BE2852" w14:paraId="50087C13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E86B" w14:textId="778DCA10" w:rsidR="006853E6" w:rsidRPr="00C80E3E" w:rsidRDefault="006853E6" w:rsidP="00D45EE2">
            <w:pPr>
              <w:pStyle w:val="TableText"/>
              <w:rPr>
                <w:rFonts w:ascii="AvenirNext LT Pro Medium" w:hAnsi="AvenirNext LT Pro Medium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FA88" w14:textId="2A1B6210" w:rsidR="006853E6" w:rsidRPr="00B16DC1" w:rsidRDefault="006853E6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0CF2" w14:textId="10626723" w:rsidR="006853E6" w:rsidRPr="00B16DC1" w:rsidRDefault="006853E6" w:rsidP="00D45EE2">
            <w:pPr>
              <w:pStyle w:val="TableText"/>
            </w:pPr>
          </w:p>
        </w:tc>
      </w:tr>
      <w:tr w:rsidR="006853E6" w:rsidRPr="00BE2852" w14:paraId="35B1BEE0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8806" w14:textId="08A6896E" w:rsidR="006853E6" w:rsidRPr="00C80E3E" w:rsidRDefault="006853E6" w:rsidP="00D45EE2">
            <w:pPr>
              <w:pStyle w:val="TableText"/>
              <w:rPr>
                <w:rFonts w:ascii="AvenirNext LT Pro Medium" w:hAnsi="AvenirNext LT Pro Medium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00E9" w14:textId="7B47B2E2" w:rsidR="006853E6" w:rsidRPr="00B16DC1" w:rsidRDefault="006853E6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9CFF" w14:textId="158DC83E" w:rsidR="006853E6" w:rsidRPr="00B16DC1" w:rsidRDefault="006853E6" w:rsidP="00D45EE2">
            <w:pPr>
              <w:pStyle w:val="TableText"/>
            </w:pPr>
          </w:p>
        </w:tc>
      </w:tr>
      <w:tr w:rsidR="006853E6" w:rsidRPr="00BE2852" w14:paraId="458D5289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7333" w14:textId="2A3A5C19" w:rsidR="006853E6" w:rsidRPr="00375DA1" w:rsidDel="00375DA1" w:rsidRDefault="006853E6" w:rsidP="00D45EE2">
            <w:pPr>
              <w:pStyle w:val="TableText"/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1E67" w14:textId="418F1C38" w:rsidR="006853E6" w:rsidRPr="00375DA1" w:rsidRDefault="006853E6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3C13" w14:textId="77F30837" w:rsidR="006853E6" w:rsidRPr="00375DA1" w:rsidRDefault="006853E6" w:rsidP="00D45EE2">
            <w:pPr>
              <w:pStyle w:val="TableText"/>
            </w:pPr>
          </w:p>
        </w:tc>
      </w:tr>
      <w:tr w:rsidR="00F47273" w:rsidRPr="00BE2852" w14:paraId="52207ABC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969F" w14:textId="77777777" w:rsidR="00F47273" w:rsidRPr="00375DA1" w:rsidDel="00375DA1" w:rsidRDefault="00F47273" w:rsidP="00D45EE2">
            <w:pPr>
              <w:pStyle w:val="TableText"/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3C16" w14:textId="77777777" w:rsidR="00F47273" w:rsidRPr="00375DA1" w:rsidRDefault="00F47273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E82A" w14:textId="77777777" w:rsidR="00F47273" w:rsidRPr="00375DA1" w:rsidRDefault="00F47273" w:rsidP="00D45EE2">
            <w:pPr>
              <w:pStyle w:val="TableText"/>
            </w:pPr>
          </w:p>
        </w:tc>
      </w:tr>
    </w:tbl>
    <w:p w14:paraId="738FF3CA" w14:textId="23C5635E" w:rsidR="003A4B5D" w:rsidRDefault="003A4B5D" w:rsidP="006E2FB6">
      <w:pPr>
        <w:pStyle w:val="BodyText"/>
      </w:pPr>
      <w:bookmarkStart w:id="11" w:name="_Toc532476840"/>
      <w:r>
        <w:br w:type="page"/>
      </w:r>
    </w:p>
    <w:p w14:paraId="0A2E0F53" w14:textId="77777777" w:rsidR="00ED5909" w:rsidRPr="00196B2C" w:rsidRDefault="00ED5909" w:rsidP="00196B2C">
      <w:pPr>
        <w:pStyle w:val="AcronymsandAbbreviations"/>
      </w:pPr>
      <w:bookmarkStart w:id="12" w:name="_Toc156557919"/>
      <w:r w:rsidRPr="00196B2C">
        <w:lastRenderedPageBreak/>
        <w:t>Acronyms</w:t>
      </w:r>
      <w:r w:rsidR="002D2F1B" w:rsidRPr="00196B2C">
        <w:t xml:space="preserve"> and Abbreviations</w:t>
      </w:r>
      <w:bookmarkEnd w:id="11"/>
      <w:bookmarkEnd w:id="12"/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7872"/>
      </w:tblGrid>
      <w:tr w:rsidR="008B6292" w:rsidRPr="00BE2852" w14:paraId="61926F2E" w14:textId="77777777" w:rsidTr="007E23C7">
        <w:trPr>
          <w:cantSplit/>
          <w:tblHeader/>
        </w:trPr>
        <w:tc>
          <w:tcPr>
            <w:tcW w:w="10212" w:type="dxa"/>
            <w:gridSpan w:val="2"/>
            <w:tcBorders>
              <w:top w:val="nil"/>
              <w:left w:val="nil"/>
              <w:right w:val="nil"/>
            </w:tcBorders>
          </w:tcPr>
          <w:p w14:paraId="240EA9BD" w14:textId="19D2513A" w:rsidR="008B6292" w:rsidRPr="00BE2852" w:rsidRDefault="008B6292" w:rsidP="00AF62D0">
            <w:pPr>
              <w:pStyle w:val="BodyText"/>
              <w:spacing w:before="60" w:after="60"/>
              <w:rPr>
                <w:lang w:val="en-CA"/>
              </w:rPr>
            </w:pPr>
            <w:bookmarkStart w:id="13" w:name="_Toc465065585"/>
            <w:bookmarkStart w:id="14" w:name="_Toc156557948"/>
            <w:r w:rsidRPr="00A32682">
              <w:t>Table 0-</w:t>
            </w:r>
            <w:r w:rsidR="001C7080">
              <w:fldChar w:fldCharType="begin"/>
            </w:r>
            <w:r w:rsidR="001C7080">
              <w:instrText xml:space="preserve"> SEQ Table \* ARABIC </w:instrText>
            </w:r>
            <w:r w:rsidR="001C7080">
              <w:fldChar w:fldCharType="separate"/>
            </w:r>
            <w:r w:rsidR="005C017B" w:rsidRPr="00A32682">
              <w:rPr>
                <w:noProof/>
              </w:rPr>
              <w:t>2</w:t>
            </w:r>
            <w:r w:rsidR="001C7080">
              <w:rPr>
                <w:noProof/>
              </w:rPr>
              <w:fldChar w:fldCharType="end"/>
            </w:r>
            <w:r w:rsidRPr="00A32682">
              <w:t xml:space="preserve"> Acronyms and Abbreviations</w:t>
            </w:r>
            <w:bookmarkEnd w:id="13"/>
            <w:bookmarkEnd w:id="14"/>
          </w:p>
        </w:tc>
      </w:tr>
      <w:tr w:rsidR="00646F04" w:rsidRPr="00BE2852" w14:paraId="45AE963C" w14:textId="77777777" w:rsidTr="00D45EE2">
        <w:trPr>
          <w:cantSplit/>
          <w:tblHeader/>
        </w:trPr>
        <w:tc>
          <w:tcPr>
            <w:tcW w:w="2340" w:type="dxa"/>
            <w:tcBorders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49C02867" w14:textId="77777777" w:rsidR="00646F04" w:rsidRPr="00F0328E" w:rsidRDefault="00646F04" w:rsidP="00AF62D0">
            <w:pPr>
              <w:pStyle w:val="BodyText"/>
              <w:spacing w:before="60" w:after="60"/>
              <w:rPr>
                <w:b/>
                <w:bCs/>
              </w:rPr>
            </w:pPr>
            <w:r w:rsidRPr="00F0328E">
              <w:rPr>
                <w:b/>
                <w:bCs/>
              </w:rPr>
              <w:t>Acronym</w:t>
            </w:r>
          </w:p>
        </w:tc>
        <w:tc>
          <w:tcPr>
            <w:tcW w:w="7872" w:type="dxa"/>
            <w:tcBorders>
              <w:left w:val="single" w:sz="4" w:space="0" w:color="FFFFFF" w:themeColor="background1"/>
            </w:tcBorders>
            <w:shd w:val="clear" w:color="auto" w:fill="1D1B11" w:themeFill="background2" w:themeFillShade="1A"/>
          </w:tcPr>
          <w:p w14:paraId="6BDAD873" w14:textId="77777777" w:rsidR="00646F04" w:rsidRPr="00F0328E" w:rsidRDefault="00646F04" w:rsidP="00AF62D0">
            <w:pPr>
              <w:pStyle w:val="BodyText"/>
              <w:spacing w:before="60" w:after="60"/>
              <w:rPr>
                <w:b/>
                <w:bCs/>
              </w:rPr>
            </w:pPr>
            <w:r w:rsidRPr="00F0328E">
              <w:rPr>
                <w:b/>
                <w:bCs/>
              </w:rPr>
              <w:t>Full Name</w:t>
            </w:r>
          </w:p>
        </w:tc>
      </w:tr>
      <w:tr w:rsidR="007E23C7" w:rsidRPr="00315DE8" w14:paraId="0A484ACA" w14:textId="77777777" w:rsidTr="007E23C7">
        <w:trPr>
          <w:cantSplit/>
          <w:tblHeader/>
        </w:trPr>
        <w:tc>
          <w:tcPr>
            <w:tcW w:w="2340" w:type="dxa"/>
          </w:tcPr>
          <w:p w14:paraId="55C64959" w14:textId="4B43A41B" w:rsidR="007E23C7" w:rsidRPr="00B36EA9" w:rsidRDefault="007E23C7" w:rsidP="00AF62D0">
            <w:pPr>
              <w:pStyle w:val="BodyText"/>
              <w:spacing w:before="60" w:after="60"/>
            </w:pPr>
          </w:p>
        </w:tc>
        <w:tc>
          <w:tcPr>
            <w:tcW w:w="7872" w:type="dxa"/>
          </w:tcPr>
          <w:p w14:paraId="32F8B519" w14:textId="01FFBEB4" w:rsidR="007E23C7" w:rsidRPr="00B36EA9" w:rsidRDefault="007E23C7" w:rsidP="00AF62D0">
            <w:pPr>
              <w:pStyle w:val="BodyText"/>
              <w:spacing w:before="60" w:after="60"/>
            </w:pPr>
          </w:p>
        </w:tc>
      </w:tr>
      <w:tr w:rsidR="007E23C7" w:rsidRPr="00315DE8" w14:paraId="4EDC99D2" w14:textId="77777777" w:rsidTr="007E23C7">
        <w:trPr>
          <w:cantSplit/>
          <w:tblHeader/>
        </w:trPr>
        <w:tc>
          <w:tcPr>
            <w:tcW w:w="2340" w:type="dxa"/>
          </w:tcPr>
          <w:p w14:paraId="3A0A149E" w14:textId="567C7DB8" w:rsidR="007E23C7" w:rsidRPr="00B36EA9" w:rsidRDefault="007E23C7" w:rsidP="00AF62D0">
            <w:pPr>
              <w:pStyle w:val="BodyText"/>
              <w:spacing w:before="60" w:after="60"/>
            </w:pPr>
          </w:p>
        </w:tc>
        <w:tc>
          <w:tcPr>
            <w:tcW w:w="7872" w:type="dxa"/>
          </w:tcPr>
          <w:p w14:paraId="2FC5B5CF" w14:textId="7CFB79CC" w:rsidR="007E23C7" w:rsidRPr="00B36EA9" w:rsidRDefault="007E23C7" w:rsidP="00AF62D0">
            <w:pPr>
              <w:pStyle w:val="BodyText"/>
              <w:spacing w:before="60" w:after="60"/>
            </w:pPr>
          </w:p>
        </w:tc>
      </w:tr>
      <w:tr w:rsidR="007E23C7" w:rsidRPr="00315DE8" w14:paraId="0C042AF9" w14:textId="77777777" w:rsidTr="007E23C7">
        <w:trPr>
          <w:cantSplit/>
          <w:tblHeader/>
        </w:trPr>
        <w:tc>
          <w:tcPr>
            <w:tcW w:w="2340" w:type="dxa"/>
          </w:tcPr>
          <w:p w14:paraId="0005DC0B" w14:textId="0EFEC88E" w:rsidR="007E23C7" w:rsidRPr="00B36EA9" w:rsidRDefault="007E23C7" w:rsidP="00AF62D0">
            <w:pPr>
              <w:pStyle w:val="BodyText"/>
              <w:spacing w:before="60" w:after="60"/>
            </w:pPr>
          </w:p>
        </w:tc>
        <w:tc>
          <w:tcPr>
            <w:tcW w:w="7872" w:type="dxa"/>
          </w:tcPr>
          <w:p w14:paraId="7BD741CC" w14:textId="00EFEA5E" w:rsidR="007E23C7" w:rsidRPr="00B36EA9" w:rsidRDefault="007E23C7" w:rsidP="00AF62D0">
            <w:pPr>
              <w:pStyle w:val="BodyText"/>
              <w:spacing w:before="60" w:after="60"/>
            </w:pPr>
          </w:p>
        </w:tc>
      </w:tr>
      <w:tr w:rsidR="00783E0A" w:rsidRPr="00315DE8" w14:paraId="77A7A9DF" w14:textId="77777777" w:rsidTr="007E23C7">
        <w:trPr>
          <w:cantSplit/>
          <w:tblHeader/>
        </w:trPr>
        <w:tc>
          <w:tcPr>
            <w:tcW w:w="2340" w:type="dxa"/>
          </w:tcPr>
          <w:p w14:paraId="45844782" w14:textId="77777777" w:rsidR="00783E0A" w:rsidRPr="00B36EA9" w:rsidRDefault="00783E0A" w:rsidP="00AF62D0">
            <w:pPr>
              <w:pStyle w:val="BodyText"/>
              <w:spacing w:before="60" w:after="60"/>
            </w:pPr>
          </w:p>
        </w:tc>
        <w:tc>
          <w:tcPr>
            <w:tcW w:w="7872" w:type="dxa"/>
          </w:tcPr>
          <w:p w14:paraId="7EB81918" w14:textId="77777777" w:rsidR="00783E0A" w:rsidRPr="00B36EA9" w:rsidRDefault="00783E0A" w:rsidP="00AF62D0">
            <w:pPr>
              <w:pStyle w:val="BodyText"/>
              <w:spacing w:before="60" w:after="60"/>
            </w:pPr>
          </w:p>
        </w:tc>
      </w:tr>
      <w:tr w:rsidR="00F47273" w:rsidRPr="00315DE8" w14:paraId="58B761D2" w14:textId="77777777" w:rsidTr="007E23C7">
        <w:trPr>
          <w:cantSplit/>
          <w:tblHeader/>
        </w:trPr>
        <w:tc>
          <w:tcPr>
            <w:tcW w:w="2340" w:type="dxa"/>
          </w:tcPr>
          <w:p w14:paraId="50FD1BF1" w14:textId="77777777" w:rsidR="00F47273" w:rsidRPr="00B36EA9" w:rsidRDefault="00F47273" w:rsidP="00AF62D0">
            <w:pPr>
              <w:pStyle w:val="BodyText"/>
              <w:spacing w:before="60" w:after="60"/>
            </w:pPr>
          </w:p>
        </w:tc>
        <w:tc>
          <w:tcPr>
            <w:tcW w:w="7872" w:type="dxa"/>
          </w:tcPr>
          <w:p w14:paraId="1925C305" w14:textId="77777777" w:rsidR="00F47273" w:rsidRPr="00B36EA9" w:rsidRDefault="00F47273" w:rsidP="00AF62D0">
            <w:pPr>
              <w:pStyle w:val="BodyText"/>
              <w:spacing w:before="60" w:after="60"/>
            </w:pPr>
          </w:p>
        </w:tc>
      </w:tr>
    </w:tbl>
    <w:p w14:paraId="755CF013" w14:textId="4486321C" w:rsidR="007574AE" w:rsidRDefault="007574AE" w:rsidP="009919D2">
      <w:pPr>
        <w:pStyle w:val="BodyText"/>
        <w:spacing w:before="120"/>
      </w:pPr>
      <w:bookmarkStart w:id="15" w:name="_Toc532476841"/>
      <w:r>
        <w:br w:type="page"/>
      </w:r>
    </w:p>
    <w:p w14:paraId="09536E02" w14:textId="60613D47" w:rsidR="009F077A" w:rsidRDefault="009F077A" w:rsidP="00196B2C">
      <w:pPr>
        <w:pStyle w:val="Definitions"/>
      </w:pPr>
      <w:bookmarkStart w:id="16" w:name="_Toc156557920"/>
      <w:r w:rsidRPr="00B36EA9">
        <w:lastRenderedPageBreak/>
        <w:t>Definitions</w:t>
      </w:r>
      <w:bookmarkEnd w:id="15"/>
      <w:bookmarkEnd w:id="16"/>
    </w:p>
    <w:p w14:paraId="0D78A43D" w14:textId="75103DA1" w:rsidR="00B36EA9" w:rsidRPr="00A32682" w:rsidRDefault="00B36EA9" w:rsidP="00B36EA9">
      <w:pPr>
        <w:pStyle w:val="BodyText"/>
      </w:pPr>
      <w:bookmarkStart w:id="17" w:name="_Toc156557949"/>
      <w:r w:rsidRPr="00A32682">
        <w:t>Table 0-</w:t>
      </w:r>
      <w:r w:rsidR="001C7080">
        <w:fldChar w:fldCharType="begin"/>
      </w:r>
      <w:r w:rsidR="001C7080">
        <w:instrText xml:space="preserve"> SEQ Table \* ARABIC </w:instrText>
      </w:r>
      <w:r w:rsidR="001C7080">
        <w:fldChar w:fldCharType="separate"/>
      </w:r>
      <w:r w:rsidRPr="00A32682">
        <w:rPr>
          <w:noProof/>
        </w:rPr>
        <w:t>3</w:t>
      </w:r>
      <w:r w:rsidR="001C7080">
        <w:rPr>
          <w:noProof/>
        </w:rPr>
        <w:fldChar w:fldCharType="end"/>
      </w:r>
      <w:r w:rsidRPr="00A32682">
        <w:t xml:space="preserve"> </w:t>
      </w:r>
      <w:r w:rsidR="00AD2B16" w:rsidRPr="00A32682">
        <w:t>Definitions</w:t>
      </w:r>
      <w:bookmarkEnd w:id="1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113"/>
        <w:gridCol w:w="3405"/>
      </w:tblGrid>
      <w:tr w:rsidR="00B36EA9" w14:paraId="55144337" w14:textId="77777777" w:rsidTr="009E12AF">
        <w:tc>
          <w:tcPr>
            <w:tcW w:w="1696" w:type="dxa"/>
            <w:tcBorders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3ED1C135" w14:textId="594471B3" w:rsidR="00B36EA9" w:rsidRDefault="00B36EA9" w:rsidP="009E12AF">
            <w:pPr>
              <w:pStyle w:val="BodyText"/>
              <w:spacing w:before="60" w:after="60"/>
            </w:pPr>
            <w:r w:rsidRPr="00B36EA9">
              <w:rPr>
                <w:b/>
                <w:bCs/>
              </w:rPr>
              <w:t>Term</w:t>
            </w:r>
          </w:p>
        </w:tc>
        <w:tc>
          <w:tcPr>
            <w:tcW w:w="511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0FEDE5B3" w14:textId="31CABD77" w:rsidR="00B36EA9" w:rsidRDefault="00B36EA9" w:rsidP="009E12AF">
            <w:pPr>
              <w:pStyle w:val="BodyText"/>
              <w:spacing w:before="60" w:after="60"/>
            </w:pPr>
            <w:r w:rsidRPr="00B36EA9">
              <w:rPr>
                <w:b/>
                <w:bCs/>
              </w:rPr>
              <w:t>Definition</w:t>
            </w:r>
          </w:p>
        </w:tc>
        <w:tc>
          <w:tcPr>
            <w:tcW w:w="3405" w:type="dxa"/>
            <w:tcBorders>
              <w:left w:val="single" w:sz="4" w:space="0" w:color="FFFFFF" w:themeColor="background1"/>
            </w:tcBorders>
            <w:shd w:val="clear" w:color="auto" w:fill="1D1B11" w:themeFill="background2" w:themeFillShade="1A"/>
          </w:tcPr>
          <w:p w14:paraId="3491B688" w14:textId="49D3451D" w:rsidR="00B36EA9" w:rsidRDefault="00B36EA9" w:rsidP="009E12AF">
            <w:pPr>
              <w:pStyle w:val="BodyText"/>
              <w:spacing w:before="60" w:after="60"/>
            </w:pPr>
            <w:r w:rsidRPr="00B36EA9">
              <w:rPr>
                <w:b/>
                <w:bCs/>
              </w:rPr>
              <w:t>Source</w:t>
            </w:r>
          </w:p>
        </w:tc>
      </w:tr>
      <w:tr w:rsidR="00B36EA9" w14:paraId="485B247C" w14:textId="77777777" w:rsidTr="002E358C">
        <w:tc>
          <w:tcPr>
            <w:tcW w:w="1696" w:type="dxa"/>
          </w:tcPr>
          <w:p w14:paraId="151E01D7" w14:textId="1B50A37C" w:rsidR="00B36EA9" w:rsidRDefault="00B36EA9" w:rsidP="009E12AF">
            <w:pPr>
              <w:pStyle w:val="BodyText"/>
              <w:spacing w:before="60" w:after="60"/>
            </w:pPr>
          </w:p>
        </w:tc>
        <w:tc>
          <w:tcPr>
            <w:tcW w:w="5113" w:type="dxa"/>
          </w:tcPr>
          <w:p w14:paraId="3B3941FD" w14:textId="5F60B019" w:rsidR="00B36EA9" w:rsidRDefault="00B36EA9" w:rsidP="009E12AF">
            <w:pPr>
              <w:pStyle w:val="BodyText"/>
              <w:spacing w:before="60" w:after="60"/>
            </w:pPr>
          </w:p>
        </w:tc>
        <w:tc>
          <w:tcPr>
            <w:tcW w:w="3405" w:type="dxa"/>
          </w:tcPr>
          <w:p w14:paraId="1EA5592F" w14:textId="77777777" w:rsidR="00B36EA9" w:rsidRDefault="00B36EA9" w:rsidP="009E12AF">
            <w:pPr>
              <w:pStyle w:val="BodyText"/>
              <w:spacing w:before="60" w:after="60"/>
            </w:pPr>
          </w:p>
        </w:tc>
      </w:tr>
      <w:tr w:rsidR="00B36EA9" w14:paraId="21AE0114" w14:textId="77777777" w:rsidTr="002E358C">
        <w:tc>
          <w:tcPr>
            <w:tcW w:w="1696" w:type="dxa"/>
          </w:tcPr>
          <w:p w14:paraId="6B937CAA" w14:textId="35BA7C7A" w:rsidR="00B36EA9" w:rsidRDefault="00B36EA9" w:rsidP="009E12AF">
            <w:pPr>
              <w:pStyle w:val="BodyText"/>
              <w:spacing w:before="60" w:after="60"/>
            </w:pPr>
          </w:p>
        </w:tc>
        <w:tc>
          <w:tcPr>
            <w:tcW w:w="5113" w:type="dxa"/>
          </w:tcPr>
          <w:p w14:paraId="14227AE0" w14:textId="7F9C9985" w:rsidR="00B36EA9" w:rsidRDefault="00B36EA9" w:rsidP="009E12AF">
            <w:pPr>
              <w:pStyle w:val="BodyText"/>
              <w:spacing w:before="60" w:after="60"/>
            </w:pPr>
          </w:p>
        </w:tc>
        <w:tc>
          <w:tcPr>
            <w:tcW w:w="3405" w:type="dxa"/>
          </w:tcPr>
          <w:p w14:paraId="09D09342" w14:textId="77777777" w:rsidR="00B36EA9" w:rsidRDefault="00B36EA9" w:rsidP="009E12AF">
            <w:pPr>
              <w:pStyle w:val="BodyText"/>
              <w:spacing w:before="60" w:after="60"/>
            </w:pPr>
          </w:p>
        </w:tc>
      </w:tr>
      <w:tr w:rsidR="00B36EA9" w14:paraId="713F2963" w14:textId="77777777" w:rsidTr="002E358C">
        <w:tc>
          <w:tcPr>
            <w:tcW w:w="1696" w:type="dxa"/>
          </w:tcPr>
          <w:p w14:paraId="2B6C154A" w14:textId="7471AC07" w:rsidR="00B36EA9" w:rsidRDefault="00B36EA9" w:rsidP="009E12AF">
            <w:pPr>
              <w:pStyle w:val="BodyText"/>
              <w:spacing w:before="60" w:after="60"/>
            </w:pPr>
          </w:p>
        </w:tc>
        <w:tc>
          <w:tcPr>
            <w:tcW w:w="5113" w:type="dxa"/>
          </w:tcPr>
          <w:p w14:paraId="6C79741F" w14:textId="73C1FF72" w:rsidR="00B36EA9" w:rsidRDefault="00B36EA9" w:rsidP="009E12AF">
            <w:pPr>
              <w:pStyle w:val="BodyText"/>
              <w:spacing w:before="60" w:after="60"/>
            </w:pPr>
          </w:p>
        </w:tc>
        <w:tc>
          <w:tcPr>
            <w:tcW w:w="3405" w:type="dxa"/>
          </w:tcPr>
          <w:p w14:paraId="0A68CAF7" w14:textId="4E462338" w:rsidR="00B36EA9" w:rsidRDefault="00B36EA9" w:rsidP="009E12AF">
            <w:pPr>
              <w:pStyle w:val="BodyText"/>
              <w:spacing w:before="60" w:after="60"/>
            </w:pPr>
          </w:p>
        </w:tc>
      </w:tr>
      <w:tr w:rsidR="002E358C" w14:paraId="255EC174" w14:textId="77777777" w:rsidTr="002E358C">
        <w:tc>
          <w:tcPr>
            <w:tcW w:w="1696" w:type="dxa"/>
          </w:tcPr>
          <w:p w14:paraId="1F23BBFE" w14:textId="4B0FEE62" w:rsidR="002E358C" w:rsidRDefault="002E358C" w:rsidP="009E12AF">
            <w:pPr>
              <w:pStyle w:val="BodyText"/>
              <w:spacing w:before="60" w:after="60"/>
            </w:pPr>
          </w:p>
        </w:tc>
        <w:tc>
          <w:tcPr>
            <w:tcW w:w="5113" w:type="dxa"/>
          </w:tcPr>
          <w:p w14:paraId="38EFD105" w14:textId="2E1A893E" w:rsidR="002E358C" w:rsidRDefault="002E358C" w:rsidP="009E12AF">
            <w:pPr>
              <w:pStyle w:val="BodyText"/>
              <w:spacing w:before="60" w:after="60"/>
            </w:pPr>
          </w:p>
        </w:tc>
        <w:tc>
          <w:tcPr>
            <w:tcW w:w="3405" w:type="dxa"/>
          </w:tcPr>
          <w:p w14:paraId="63328D2C" w14:textId="47E16CDF" w:rsidR="002E358C" w:rsidRDefault="002E358C" w:rsidP="009E12AF">
            <w:pPr>
              <w:pStyle w:val="BodyText"/>
              <w:spacing w:before="60" w:after="60"/>
            </w:pPr>
          </w:p>
        </w:tc>
      </w:tr>
      <w:tr w:rsidR="002E358C" w14:paraId="16F6BB66" w14:textId="77777777" w:rsidTr="002E358C">
        <w:tc>
          <w:tcPr>
            <w:tcW w:w="1696" w:type="dxa"/>
          </w:tcPr>
          <w:p w14:paraId="3F304B45" w14:textId="4C6D7000" w:rsidR="002E358C" w:rsidRDefault="002E358C" w:rsidP="009E12AF">
            <w:pPr>
              <w:pStyle w:val="BodyText"/>
              <w:spacing w:before="60" w:after="60"/>
            </w:pPr>
          </w:p>
        </w:tc>
        <w:tc>
          <w:tcPr>
            <w:tcW w:w="5113" w:type="dxa"/>
          </w:tcPr>
          <w:p w14:paraId="3AC45E86" w14:textId="4E6D2691" w:rsidR="002E358C" w:rsidRDefault="002E358C" w:rsidP="009E12AF">
            <w:pPr>
              <w:pStyle w:val="BodyText"/>
              <w:spacing w:before="60" w:after="60"/>
            </w:pPr>
          </w:p>
        </w:tc>
        <w:tc>
          <w:tcPr>
            <w:tcW w:w="3405" w:type="dxa"/>
          </w:tcPr>
          <w:p w14:paraId="1A6B06F6" w14:textId="3D38FDCB" w:rsidR="002E358C" w:rsidRDefault="002E358C" w:rsidP="009E12AF">
            <w:pPr>
              <w:pStyle w:val="BodyText"/>
              <w:spacing w:before="60" w:after="60"/>
            </w:pPr>
          </w:p>
        </w:tc>
      </w:tr>
    </w:tbl>
    <w:p w14:paraId="47A14B6B" w14:textId="77777777" w:rsidR="00F1173A" w:rsidRDefault="00F1173A" w:rsidP="00B36EA9">
      <w:pPr>
        <w:pStyle w:val="BodyText"/>
        <w:sectPr w:rsidR="00F1173A" w:rsidSect="006D54AB">
          <w:headerReference w:type="even" r:id="rId22"/>
          <w:headerReference w:type="default" r:id="rId23"/>
          <w:headerReference w:type="first" r:id="rId24"/>
          <w:pgSz w:w="12240" w:h="15840" w:code="1"/>
          <w:pgMar w:top="1440" w:right="1008" w:bottom="864" w:left="1008" w:header="864" w:footer="432" w:gutter="0"/>
          <w:pgNumType w:fmt="lowerRoman"/>
          <w:cols w:space="720"/>
          <w:titlePg/>
          <w:docGrid w:linePitch="299"/>
        </w:sectPr>
      </w:pPr>
    </w:p>
    <w:p w14:paraId="112D529F" w14:textId="0911DA60" w:rsidR="0079153A" w:rsidRPr="0082558A" w:rsidRDefault="0079153A" w:rsidP="0079153A">
      <w:pPr>
        <w:pStyle w:val="BodyText"/>
        <w:rPr>
          <w:color w:val="FF0000"/>
        </w:rPr>
      </w:pPr>
      <w:bookmarkStart w:id="20" w:name="_Toc532476842"/>
      <w:r>
        <w:rPr>
          <w:color w:val="FF0000"/>
        </w:rPr>
        <w:lastRenderedPageBreak/>
        <w:t>*This template is intended to be used in compliance with MX-SEA-PD-</w:t>
      </w:r>
      <w:r w:rsidR="009652D4">
        <w:rPr>
          <w:color w:val="FF0000"/>
        </w:rPr>
        <w:t>13</w:t>
      </w:r>
      <w:r w:rsidR="00115072">
        <w:rPr>
          <w:color w:val="FF0000"/>
        </w:rPr>
        <w:t>3</w:t>
      </w:r>
      <w:r>
        <w:rPr>
          <w:color w:val="FF0000"/>
        </w:rPr>
        <w:t xml:space="preserve"> </w:t>
      </w:r>
      <w:r w:rsidR="005F6B6B">
        <w:rPr>
          <w:color w:val="FF0000"/>
        </w:rPr>
        <w:t xml:space="preserve">Integration </w:t>
      </w:r>
      <w:r w:rsidR="00115072">
        <w:rPr>
          <w:color w:val="FF0000"/>
        </w:rPr>
        <w:t>Report</w:t>
      </w:r>
      <w:r w:rsidR="00C1245C">
        <w:rPr>
          <w:color w:val="FF0000"/>
        </w:rPr>
        <w:t>:</w:t>
      </w:r>
      <w:r w:rsidR="00115072">
        <w:rPr>
          <w:color w:val="FF0000"/>
        </w:rPr>
        <w:t xml:space="preserve"> </w:t>
      </w:r>
      <w:r>
        <w:rPr>
          <w:color w:val="FF0000"/>
        </w:rPr>
        <w:t>Product Description standard*</w:t>
      </w:r>
    </w:p>
    <w:p w14:paraId="3A347098" w14:textId="4178E695" w:rsidR="006B358B" w:rsidRPr="00C471DB" w:rsidRDefault="00C1245C" w:rsidP="00B47031">
      <w:pPr>
        <w:pStyle w:val="Heading1"/>
      </w:pPr>
      <w:bookmarkStart w:id="21" w:name="_Toc156557921"/>
      <w:bookmarkEnd w:id="20"/>
      <w:r>
        <w:t>Introduction</w:t>
      </w:r>
      <w:bookmarkEnd w:id="21"/>
    </w:p>
    <w:p w14:paraId="6BAB1224" w14:textId="15D3C996" w:rsidR="008B400C" w:rsidRDefault="002A36D1" w:rsidP="00B47031">
      <w:pPr>
        <w:pStyle w:val="Heading2"/>
      </w:pPr>
      <w:bookmarkStart w:id="22" w:name="_Toc156557922"/>
      <w:r>
        <w:t>Heading 2</w:t>
      </w:r>
      <w:bookmarkEnd w:id="22"/>
    </w:p>
    <w:p w14:paraId="2A76FD54" w14:textId="4269B0A9" w:rsidR="00B4757F" w:rsidRDefault="00B4757F" w:rsidP="00B47031">
      <w:pPr>
        <w:pStyle w:val="Heading3"/>
      </w:pPr>
      <w:r>
        <w:t>Heading 3</w:t>
      </w:r>
    </w:p>
    <w:p w14:paraId="79DFC472" w14:textId="6558F85D" w:rsidR="00B4757F" w:rsidRDefault="00B4757F" w:rsidP="00B47031">
      <w:pPr>
        <w:pStyle w:val="Heading4"/>
      </w:pPr>
      <w:r w:rsidRPr="00B47031">
        <w:t>Heading</w:t>
      </w:r>
      <w:r>
        <w:t xml:space="preserve"> 4</w:t>
      </w:r>
    </w:p>
    <w:p w14:paraId="6C391B73" w14:textId="35FC0934" w:rsidR="00B4757F" w:rsidRDefault="00B4757F" w:rsidP="00B47031">
      <w:pPr>
        <w:pStyle w:val="Heading5"/>
      </w:pPr>
      <w:r w:rsidRPr="00B47031">
        <w:t>Heading</w:t>
      </w:r>
      <w:r>
        <w:t xml:space="preserve"> 5</w:t>
      </w:r>
    </w:p>
    <w:p w14:paraId="3E4D3695" w14:textId="6E00B50C" w:rsidR="00C40CE5" w:rsidRDefault="00B4757F" w:rsidP="00B47031">
      <w:pPr>
        <w:pStyle w:val="Heading6"/>
      </w:pPr>
      <w:r w:rsidRPr="00B47031">
        <w:t>Heading</w:t>
      </w:r>
      <w:r>
        <w:t xml:space="preserve"> 6</w:t>
      </w:r>
    </w:p>
    <w:p w14:paraId="21E30709" w14:textId="653C1A1A" w:rsidR="008C1B9B" w:rsidRDefault="008C1B9B" w:rsidP="00B47031">
      <w:pPr>
        <w:pStyle w:val="Heading2"/>
      </w:pPr>
      <w:bookmarkStart w:id="23" w:name="_Toc156557923"/>
      <w:bookmarkEnd w:id="23"/>
    </w:p>
    <w:p w14:paraId="0C66712F" w14:textId="77777777" w:rsidR="009C0DA2" w:rsidRPr="009C0DA2" w:rsidRDefault="009C0DA2" w:rsidP="00B47031">
      <w:pPr>
        <w:pStyle w:val="Heading3"/>
      </w:pPr>
    </w:p>
    <w:p w14:paraId="5000106F" w14:textId="5AC37871" w:rsidR="008C1B9B" w:rsidRDefault="008C1B9B" w:rsidP="00B47031">
      <w:pPr>
        <w:pStyle w:val="Heading4"/>
      </w:pPr>
    </w:p>
    <w:p w14:paraId="2D835980" w14:textId="17F06371" w:rsidR="008C1B9B" w:rsidRDefault="008C1B9B" w:rsidP="00B47031">
      <w:pPr>
        <w:pStyle w:val="Heading5"/>
      </w:pPr>
    </w:p>
    <w:p w14:paraId="230D61E9" w14:textId="7C239819" w:rsidR="008C1B9B" w:rsidRDefault="008C1B9B" w:rsidP="00B47031">
      <w:pPr>
        <w:pStyle w:val="Heading6"/>
      </w:pPr>
    </w:p>
    <w:p w14:paraId="23F64ED1" w14:textId="77777777" w:rsidR="001E39E4" w:rsidRDefault="001E39E4">
      <w:pPr>
        <w:rPr>
          <w:highlight w:val="yellow"/>
          <w:lang w:val="en-CA"/>
        </w:rPr>
      </w:pPr>
      <w:r>
        <w:rPr>
          <w:highlight w:val="yellow"/>
          <w:lang w:val="en-CA"/>
        </w:rPr>
        <w:br w:type="page"/>
      </w:r>
    </w:p>
    <w:p w14:paraId="3B3A7195" w14:textId="572C3106" w:rsidR="001E39E4" w:rsidRPr="002E358C" w:rsidRDefault="00E76D4E" w:rsidP="00B47031">
      <w:pPr>
        <w:pStyle w:val="Heading1"/>
        <w:rPr>
          <w:lang w:val="en-CA"/>
        </w:rPr>
      </w:pPr>
      <w:bookmarkStart w:id="24" w:name="_Toc156557924"/>
      <w:r>
        <w:rPr>
          <w:lang w:val="en-CA"/>
        </w:rPr>
        <w:lastRenderedPageBreak/>
        <w:t>System Description</w:t>
      </w:r>
      <w:bookmarkEnd w:id="24"/>
    </w:p>
    <w:p w14:paraId="3B72B238" w14:textId="2FC73476" w:rsidR="00093E58" w:rsidRPr="00093E58" w:rsidRDefault="00E76D4E" w:rsidP="00EA07FE">
      <w:pPr>
        <w:pStyle w:val="Heading2"/>
        <w:rPr>
          <w:lang w:val="en-CA"/>
        </w:rPr>
      </w:pPr>
      <w:bookmarkStart w:id="25" w:name="_Toc156557925"/>
      <w:bookmarkStart w:id="26" w:name="_Ref36827497"/>
      <w:r>
        <w:rPr>
          <w:lang w:val="en-CA"/>
        </w:rPr>
        <w:t>Overview</w:t>
      </w:r>
      <w:bookmarkEnd w:id="25"/>
    </w:p>
    <w:p w14:paraId="14E17794" w14:textId="77777777" w:rsidR="00093E58" w:rsidRDefault="00093E58" w:rsidP="00B47031">
      <w:pPr>
        <w:pStyle w:val="Heading3"/>
      </w:pPr>
    </w:p>
    <w:p w14:paraId="3603BECF" w14:textId="77777777" w:rsidR="00093E58" w:rsidRDefault="00093E58" w:rsidP="00B47031">
      <w:pPr>
        <w:pStyle w:val="Heading4"/>
      </w:pPr>
    </w:p>
    <w:p w14:paraId="6E385DF7" w14:textId="77777777" w:rsidR="00E57ED2" w:rsidRDefault="00E57ED2" w:rsidP="00B47031">
      <w:pPr>
        <w:pStyle w:val="Heading5"/>
        <w:rPr>
          <w:lang w:val="en-CA"/>
        </w:rPr>
      </w:pPr>
    </w:p>
    <w:p w14:paraId="28B8BCAB" w14:textId="77777777" w:rsidR="009E6A01" w:rsidRPr="004B2E54" w:rsidRDefault="009E6A01" w:rsidP="004B2E54">
      <w:pPr>
        <w:pStyle w:val="Heading6"/>
        <w:rPr>
          <w:lang w:val="en-CA"/>
        </w:rPr>
      </w:pPr>
    </w:p>
    <w:p w14:paraId="40BA96F2" w14:textId="04425DE3" w:rsidR="00561C3A" w:rsidRDefault="00E76D4E" w:rsidP="00561C3A">
      <w:pPr>
        <w:pStyle w:val="Heading2"/>
      </w:pPr>
      <w:bookmarkStart w:id="27" w:name="_Toc156557926"/>
      <w:r>
        <w:t>Physical Boundary</w:t>
      </w:r>
      <w:bookmarkEnd w:id="27"/>
    </w:p>
    <w:p w14:paraId="513D8E31" w14:textId="77777777" w:rsidR="00561C3A" w:rsidRPr="009C0DA2" w:rsidRDefault="00561C3A" w:rsidP="00561C3A">
      <w:pPr>
        <w:pStyle w:val="Heading3"/>
      </w:pPr>
    </w:p>
    <w:p w14:paraId="4184C431" w14:textId="77777777" w:rsidR="00561C3A" w:rsidRDefault="00561C3A" w:rsidP="00561C3A">
      <w:pPr>
        <w:pStyle w:val="Heading4"/>
      </w:pPr>
    </w:p>
    <w:p w14:paraId="1D677634" w14:textId="77777777" w:rsidR="00561C3A" w:rsidRDefault="00561C3A" w:rsidP="00561C3A">
      <w:pPr>
        <w:pStyle w:val="Heading5"/>
      </w:pPr>
    </w:p>
    <w:p w14:paraId="252E59AC" w14:textId="77777777" w:rsidR="00561C3A" w:rsidRDefault="00561C3A" w:rsidP="00561C3A">
      <w:pPr>
        <w:pStyle w:val="Heading6"/>
      </w:pPr>
    </w:p>
    <w:p w14:paraId="31E537EC" w14:textId="254A7BA6" w:rsidR="00F25596" w:rsidRDefault="0007201D" w:rsidP="00F25596">
      <w:pPr>
        <w:pStyle w:val="Heading2"/>
      </w:pPr>
      <w:bookmarkStart w:id="28" w:name="_Toc156557927"/>
      <w:r>
        <w:t>Functional Boundary</w:t>
      </w:r>
      <w:bookmarkEnd w:id="28"/>
    </w:p>
    <w:p w14:paraId="419F21F1" w14:textId="77777777" w:rsidR="00F25596" w:rsidRPr="009C0DA2" w:rsidRDefault="00F25596" w:rsidP="00F25596">
      <w:pPr>
        <w:pStyle w:val="Heading3"/>
      </w:pPr>
    </w:p>
    <w:p w14:paraId="10E5DFCA" w14:textId="77777777" w:rsidR="00F25596" w:rsidRDefault="00F25596" w:rsidP="00F25596">
      <w:pPr>
        <w:pStyle w:val="Heading4"/>
      </w:pPr>
    </w:p>
    <w:p w14:paraId="5DC6F590" w14:textId="77777777" w:rsidR="00F25596" w:rsidRDefault="00F25596" w:rsidP="00F25596">
      <w:pPr>
        <w:pStyle w:val="Heading5"/>
      </w:pPr>
    </w:p>
    <w:p w14:paraId="203BD19D" w14:textId="77777777" w:rsidR="00F25596" w:rsidRDefault="00F25596" w:rsidP="00F25596">
      <w:pPr>
        <w:pStyle w:val="Heading6"/>
      </w:pPr>
    </w:p>
    <w:p w14:paraId="10B20576" w14:textId="1376A6D6" w:rsidR="0007201D" w:rsidRDefault="0007201D" w:rsidP="0007201D">
      <w:pPr>
        <w:pStyle w:val="Heading2"/>
      </w:pPr>
      <w:bookmarkStart w:id="29" w:name="_Toc156557928"/>
      <w:r>
        <w:t>Project Interfaces</w:t>
      </w:r>
      <w:bookmarkEnd w:id="29"/>
    </w:p>
    <w:p w14:paraId="18882E1A" w14:textId="77777777" w:rsidR="0007201D" w:rsidRPr="009C0DA2" w:rsidRDefault="0007201D" w:rsidP="0007201D">
      <w:pPr>
        <w:pStyle w:val="Heading3"/>
      </w:pPr>
    </w:p>
    <w:p w14:paraId="3B5D51B2" w14:textId="77777777" w:rsidR="0007201D" w:rsidRDefault="0007201D" w:rsidP="0007201D">
      <w:pPr>
        <w:pStyle w:val="Heading4"/>
      </w:pPr>
    </w:p>
    <w:p w14:paraId="0613E0A0" w14:textId="77777777" w:rsidR="0007201D" w:rsidRDefault="0007201D" w:rsidP="0007201D">
      <w:pPr>
        <w:pStyle w:val="Heading5"/>
      </w:pPr>
    </w:p>
    <w:p w14:paraId="439D0E20" w14:textId="77777777" w:rsidR="0007201D" w:rsidRDefault="0007201D" w:rsidP="0007201D">
      <w:pPr>
        <w:pStyle w:val="Heading6"/>
      </w:pPr>
    </w:p>
    <w:p w14:paraId="27B039E4" w14:textId="2EA9B373" w:rsidR="00E233D0" w:rsidRDefault="00E233D0">
      <w:r>
        <w:br w:type="page"/>
      </w:r>
    </w:p>
    <w:p w14:paraId="7F6BBABF" w14:textId="1DFEA380" w:rsidR="005C5812" w:rsidRPr="00BE2852" w:rsidRDefault="000470A7" w:rsidP="00B47031">
      <w:pPr>
        <w:pStyle w:val="Heading1"/>
        <w:rPr>
          <w:lang w:val="en-CA"/>
        </w:rPr>
      </w:pPr>
      <w:bookmarkStart w:id="30" w:name="_Toc156557929"/>
      <w:bookmarkEnd w:id="26"/>
      <w:r>
        <w:rPr>
          <w:lang w:val="en-CA"/>
        </w:rPr>
        <w:lastRenderedPageBreak/>
        <w:t xml:space="preserve">Integration </w:t>
      </w:r>
      <w:r w:rsidR="00B419D1">
        <w:rPr>
          <w:lang w:val="en-CA"/>
        </w:rPr>
        <w:t>Process and Activities</w:t>
      </w:r>
      <w:bookmarkEnd w:id="30"/>
    </w:p>
    <w:p w14:paraId="7CBD9165" w14:textId="3AE7FFAE" w:rsidR="00181163" w:rsidRDefault="00181163" w:rsidP="00B47031">
      <w:pPr>
        <w:pStyle w:val="Heading2"/>
        <w:rPr>
          <w:lang w:val="en-CA"/>
        </w:rPr>
      </w:pPr>
      <w:bookmarkStart w:id="31" w:name="_Toc156557930"/>
      <w:bookmarkStart w:id="32" w:name="_Toc532476848"/>
      <w:bookmarkEnd w:id="31"/>
    </w:p>
    <w:p w14:paraId="06DFC437" w14:textId="77777777" w:rsidR="00181163" w:rsidRDefault="00181163" w:rsidP="00B47031">
      <w:pPr>
        <w:pStyle w:val="Heading3"/>
      </w:pPr>
    </w:p>
    <w:p w14:paraId="025D532B" w14:textId="77777777" w:rsidR="00181163" w:rsidRDefault="00181163" w:rsidP="00B47031">
      <w:pPr>
        <w:pStyle w:val="Heading4"/>
      </w:pPr>
    </w:p>
    <w:p w14:paraId="18252E37" w14:textId="77777777" w:rsidR="00181163" w:rsidRDefault="00181163" w:rsidP="00B47031">
      <w:pPr>
        <w:pStyle w:val="Heading5"/>
        <w:rPr>
          <w:lang w:val="en-CA"/>
        </w:rPr>
      </w:pPr>
    </w:p>
    <w:bookmarkEnd w:id="32"/>
    <w:p w14:paraId="1FAD3616" w14:textId="77777777" w:rsidR="00C60710" w:rsidRDefault="00C60710" w:rsidP="00C60710">
      <w:pPr>
        <w:pStyle w:val="Heading6"/>
        <w:rPr>
          <w:lang w:val="en-CA"/>
        </w:rPr>
      </w:pPr>
    </w:p>
    <w:p w14:paraId="5929216E" w14:textId="19F46529" w:rsidR="0096239F" w:rsidRDefault="0096239F">
      <w:pPr>
        <w:rPr>
          <w:lang w:val="en-CA"/>
        </w:rPr>
      </w:pPr>
      <w:r>
        <w:rPr>
          <w:lang w:val="en-CA"/>
        </w:rPr>
        <w:br w:type="page"/>
      </w:r>
    </w:p>
    <w:p w14:paraId="4C09FDC3" w14:textId="1DEDFEE7" w:rsidR="0096239F" w:rsidRPr="00BE2852" w:rsidRDefault="00B419D1" w:rsidP="0096239F">
      <w:pPr>
        <w:pStyle w:val="Heading1"/>
        <w:rPr>
          <w:lang w:val="en-CA"/>
        </w:rPr>
      </w:pPr>
      <w:bookmarkStart w:id="33" w:name="_Toc156557931"/>
      <w:r>
        <w:rPr>
          <w:lang w:val="en-CA"/>
        </w:rPr>
        <w:lastRenderedPageBreak/>
        <w:t>Integration Results</w:t>
      </w:r>
      <w:bookmarkEnd w:id="33"/>
    </w:p>
    <w:p w14:paraId="3658EF04" w14:textId="026398BA" w:rsidR="0096239F" w:rsidRDefault="00C35DB6" w:rsidP="0096239F">
      <w:pPr>
        <w:pStyle w:val="Heading2"/>
        <w:rPr>
          <w:lang w:val="en-CA"/>
        </w:rPr>
      </w:pPr>
      <w:bookmarkStart w:id="34" w:name="_Toc156557932"/>
      <w:r>
        <w:rPr>
          <w:lang w:val="en-CA"/>
        </w:rPr>
        <w:t>Integration within the Delivered System of the Contracted Project</w:t>
      </w:r>
      <w:bookmarkEnd w:id="34"/>
    </w:p>
    <w:p w14:paraId="0CD649BE" w14:textId="77777777" w:rsidR="0096239F" w:rsidRDefault="0096239F" w:rsidP="0096239F">
      <w:pPr>
        <w:pStyle w:val="Heading3"/>
      </w:pPr>
    </w:p>
    <w:p w14:paraId="13D7B6F9" w14:textId="77777777" w:rsidR="0096239F" w:rsidRDefault="0096239F" w:rsidP="0096239F">
      <w:pPr>
        <w:pStyle w:val="Heading4"/>
      </w:pPr>
    </w:p>
    <w:p w14:paraId="559323BB" w14:textId="77777777" w:rsidR="0096239F" w:rsidRDefault="0096239F" w:rsidP="0096239F">
      <w:pPr>
        <w:pStyle w:val="Heading5"/>
        <w:rPr>
          <w:lang w:val="en-CA"/>
        </w:rPr>
      </w:pPr>
    </w:p>
    <w:p w14:paraId="08CE9C65" w14:textId="77777777" w:rsidR="0096239F" w:rsidRDefault="0096239F" w:rsidP="0096239F">
      <w:pPr>
        <w:pStyle w:val="Heading6"/>
        <w:rPr>
          <w:lang w:val="en-CA"/>
        </w:rPr>
      </w:pPr>
    </w:p>
    <w:p w14:paraId="5067D0A3" w14:textId="6E9C5AE2" w:rsidR="00C35DB6" w:rsidRDefault="00C35DB6" w:rsidP="00C35DB6">
      <w:pPr>
        <w:pStyle w:val="Heading2"/>
        <w:rPr>
          <w:lang w:val="en-CA"/>
        </w:rPr>
      </w:pPr>
      <w:bookmarkStart w:id="35" w:name="_Toc156557933"/>
      <w:r>
        <w:rPr>
          <w:lang w:val="en-CA"/>
        </w:rPr>
        <w:t>Integration Between Interconnecting Systems</w:t>
      </w:r>
      <w:bookmarkEnd w:id="35"/>
    </w:p>
    <w:p w14:paraId="39BBEB6F" w14:textId="77777777" w:rsidR="00C35DB6" w:rsidRDefault="00C35DB6" w:rsidP="00C35DB6">
      <w:pPr>
        <w:pStyle w:val="Heading3"/>
      </w:pPr>
    </w:p>
    <w:p w14:paraId="7943E294" w14:textId="77777777" w:rsidR="00C35DB6" w:rsidRDefault="00C35DB6" w:rsidP="00C35DB6">
      <w:pPr>
        <w:pStyle w:val="Heading4"/>
      </w:pPr>
    </w:p>
    <w:p w14:paraId="3C583F20" w14:textId="77777777" w:rsidR="00C35DB6" w:rsidRDefault="00C35DB6" w:rsidP="00C35DB6">
      <w:pPr>
        <w:pStyle w:val="Heading5"/>
        <w:rPr>
          <w:lang w:val="en-CA"/>
        </w:rPr>
      </w:pPr>
    </w:p>
    <w:p w14:paraId="207A961A" w14:textId="77777777" w:rsidR="00C35DB6" w:rsidRDefault="00C35DB6" w:rsidP="00C35DB6">
      <w:pPr>
        <w:pStyle w:val="Heading6"/>
        <w:rPr>
          <w:lang w:val="en-CA"/>
        </w:rPr>
      </w:pPr>
    </w:p>
    <w:p w14:paraId="4A28143C" w14:textId="29D24665" w:rsidR="00345C59" w:rsidRDefault="00345C59" w:rsidP="00345C59">
      <w:pPr>
        <w:pStyle w:val="Heading2"/>
        <w:rPr>
          <w:lang w:val="en-CA"/>
        </w:rPr>
      </w:pPr>
      <w:bookmarkStart w:id="36" w:name="_Toc156557934"/>
      <w:r>
        <w:rPr>
          <w:lang w:val="en-CA"/>
        </w:rPr>
        <w:t>Integration of the Complete Railway</w:t>
      </w:r>
      <w:bookmarkEnd w:id="36"/>
    </w:p>
    <w:p w14:paraId="7E9D103E" w14:textId="77777777" w:rsidR="00345C59" w:rsidRDefault="00345C59" w:rsidP="00345C59">
      <w:pPr>
        <w:pStyle w:val="Heading3"/>
      </w:pPr>
    </w:p>
    <w:p w14:paraId="6A85218B" w14:textId="77777777" w:rsidR="00345C59" w:rsidRDefault="00345C59" w:rsidP="00345C59">
      <w:pPr>
        <w:pStyle w:val="Heading4"/>
      </w:pPr>
    </w:p>
    <w:p w14:paraId="1064B7A0" w14:textId="77777777" w:rsidR="00345C59" w:rsidRDefault="00345C59" w:rsidP="00345C59">
      <w:pPr>
        <w:pStyle w:val="Heading5"/>
        <w:rPr>
          <w:lang w:val="en-CA"/>
        </w:rPr>
      </w:pPr>
    </w:p>
    <w:p w14:paraId="02E53EB5" w14:textId="77777777" w:rsidR="00345C59" w:rsidRDefault="00345C59" w:rsidP="00345C59">
      <w:pPr>
        <w:pStyle w:val="Heading6"/>
        <w:rPr>
          <w:lang w:val="en-CA"/>
        </w:rPr>
      </w:pPr>
    </w:p>
    <w:p w14:paraId="22270991" w14:textId="4EA6C309" w:rsidR="00BE3F2F" w:rsidRDefault="00BE3F2F">
      <w:pPr>
        <w:rPr>
          <w:lang w:val="en-CA"/>
        </w:rPr>
      </w:pPr>
      <w:r>
        <w:rPr>
          <w:lang w:val="en-CA"/>
        </w:rPr>
        <w:br w:type="page"/>
      </w:r>
    </w:p>
    <w:p w14:paraId="69CCAF3B" w14:textId="67D8BB7E" w:rsidR="00E606F0" w:rsidRPr="00BE2852" w:rsidRDefault="0021219F" w:rsidP="00E606F0">
      <w:pPr>
        <w:pStyle w:val="Heading1"/>
        <w:rPr>
          <w:lang w:val="en-CA"/>
        </w:rPr>
      </w:pPr>
      <w:bookmarkStart w:id="37" w:name="_Toc156557935"/>
      <w:r>
        <w:rPr>
          <w:lang w:val="en-CA"/>
        </w:rPr>
        <w:lastRenderedPageBreak/>
        <w:t>Change Management</w:t>
      </w:r>
      <w:bookmarkEnd w:id="37"/>
    </w:p>
    <w:p w14:paraId="6C6B6BC2" w14:textId="7F9DA2C1" w:rsidR="00E606F0" w:rsidRDefault="00E606F0" w:rsidP="00E606F0">
      <w:pPr>
        <w:pStyle w:val="Heading2"/>
        <w:rPr>
          <w:lang w:val="en-CA"/>
        </w:rPr>
      </w:pPr>
      <w:bookmarkStart w:id="38" w:name="_Toc156557936"/>
      <w:bookmarkEnd w:id="38"/>
    </w:p>
    <w:p w14:paraId="7011DEF2" w14:textId="77777777" w:rsidR="00E606F0" w:rsidRDefault="00E606F0" w:rsidP="00E606F0">
      <w:pPr>
        <w:pStyle w:val="Heading3"/>
      </w:pPr>
    </w:p>
    <w:p w14:paraId="78A2D249" w14:textId="77777777" w:rsidR="00E606F0" w:rsidRDefault="00E606F0" w:rsidP="00E606F0">
      <w:pPr>
        <w:pStyle w:val="Heading4"/>
      </w:pPr>
    </w:p>
    <w:p w14:paraId="196A3BC6" w14:textId="77777777" w:rsidR="00E606F0" w:rsidRDefault="00E606F0" w:rsidP="00E606F0">
      <w:pPr>
        <w:pStyle w:val="Heading5"/>
        <w:rPr>
          <w:lang w:val="en-CA"/>
        </w:rPr>
      </w:pPr>
    </w:p>
    <w:p w14:paraId="1B83DB25" w14:textId="77777777" w:rsidR="00E606F0" w:rsidRDefault="00E606F0" w:rsidP="00E606F0">
      <w:pPr>
        <w:pStyle w:val="Heading6"/>
        <w:rPr>
          <w:lang w:val="en-CA"/>
        </w:rPr>
      </w:pPr>
    </w:p>
    <w:p w14:paraId="4DE51E6A" w14:textId="376EE802" w:rsidR="00177578" w:rsidRDefault="00177578">
      <w:pPr>
        <w:rPr>
          <w:lang w:val="en-CA"/>
        </w:rPr>
      </w:pPr>
      <w:r>
        <w:rPr>
          <w:lang w:val="en-CA"/>
        </w:rPr>
        <w:br w:type="page"/>
      </w:r>
    </w:p>
    <w:p w14:paraId="605FB410" w14:textId="37641979" w:rsidR="00177578" w:rsidRPr="00BE2852" w:rsidRDefault="0021219F" w:rsidP="00177578">
      <w:pPr>
        <w:pStyle w:val="Heading1"/>
        <w:rPr>
          <w:lang w:val="en-CA"/>
        </w:rPr>
      </w:pPr>
      <w:bookmarkStart w:id="39" w:name="_Toc156557937"/>
      <w:r>
        <w:rPr>
          <w:lang w:val="en-CA"/>
        </w:rPr>
        <w:lastRenderedPageBreak/>
        <w:t>Caveats, Assumptions, and Limitations</w:t>
      </w:r>
      <w:bookmarkEnd w:id="39"/>
    </w:p>
    <w:p w14:paraId="528BBEB3" w14:textId="23AA5A48" w:rsidR="00177578" w:rsidRDefault="00177578" w:rsidP="00177578">
      <w:pPr>
        <w:pStyle w:val="Heading2"/>
        <w:rPr>
          <w:lang w:val="en-CA"/>
        </w:rPr>
      </w:pPr>
      <w:bookmarkStart w:id="40" w:name="_Toc156557938"/>
      <w:bookmarkEnd w:id="40"/>
    </w:p>
    <w:p w14:paraId="561FC0A7" w14:textId="77777777" w:rsidR="00177578" w:rsidRDefault="00177578" w:rsidP="00177578">
      <w:pPr>
        <w:pStyle w:val="Heading3"/>
      </w:pPr>
    </w:p>
    <w:p w14:paraId="1B2EA887" w14:textId="77777777" w:rsidR="00177578" w:rsidRDefault="00177578" w:rsidP="00177578">
      <w:pPr>
        <w:pStyle w:val="Heading4"/>
      </w:pPr>
    </w:p>
    <w:p w14:paraId="6803FF0F" w14:textId="77777777" w:rsidR="00177578" w:rsidRDefault="00177578" w:rsidP="00177578">
      <w:pPr>
        <w:pStyle w:val="Heading5"/>
        <w:rPr>
          <w:lang w:val="en-CA"/>
        </w:rPr>
      </w:pPr>
    </w:p>
    <w:p w14:paraId="7C5CCF3E" w14:textId="77777777" w:rsidR="00177578" w:rsidRDefault="00177578" w:rsidP="00177578">
      <w:pPr>
        <w:pStyle w:val="Heading6"/>
        <w:rPr>
          <w:lang w:val="en-CA"/>
        </w:rPr>
      </w:pPr>
    </w:p>
    <w:p w14:paraId="48878726" w14:textId="12589380" w:rsidR="009E777F" w:rsidRDefault="009E777F">
      <w:pPr>
        <w:rPr>
          <w:lang w:val="en-CA"/>
        </w:rPr>
      </w:pPr>
      <w:r>
        <w:rPr>
          <w:lang w:val="en-CA"/>
        </w:rPr>
        <w:br w:type="page"/>
      </w:r>
    </w:p>
    <w:p w14:paraId="03DBBA86" w14:textId="50CEB1C8" w:rsidR="009E777F" w:rsidRPr="00BE2852" w:rsidRDefault="009E777F" w:rsidP="009E777F">
      <w:pPr>
        <w:pStyle w:val="Heading1"/>
        <w:rPr>
          <w:lang w:val="en-CA"/>
        </w:rPr>
      </w:pPr>
      <w:bookmarkStart w:id="41" w:name="_Toc156557939"/>
      <w:r>
        <w:rPr>
          <w:lang w:val="en-CA"/>
        </w:rPr>
        <w:lastRenderedPageBreak/>
        <w:t>Outstanding Actions</w:t>
      </w:r>
      <w:bookmarkEnd w:id="41"/>
    </w:p>
    <w:p w14:paraId="1F8F4DA5" w14:textId="77777777" w:rsidR="009E777F" w:rsidRDefault="009E777F" w:rsidP="009E777F">
      <w:pPr>
        <w:pStyle w:val="Heading2"/>
        <w:rPr>
          <w:lang w:val="en-CA"/>
        </w:rPr>
      </w:pPr>
      <w:bookmarkStart w:id="42" w:name="_Toc156557940"/>
      <w:bookmarkEnd w:id="42"/>
    </w:p>
    <w:p w14:paraId="57A277CD" w14:textId="77777777" w:rsidR="009E777F" w:rsidRDefault="009E777F" w:rsidP="009E777F">
      <w:pPr>
        <w:pStyle w:val="Heading3"/>
      </w:pPr>
    </w:p>
    <w:p w14:paraId="0EDACA8B" w14:textId="77777777" w:rsidR="009E777F" w:rsidRDefault="009E777F" w:rsidP="009E777F">
      <w:pPr>
        <w:pStyle w:val="Heading4"/>
      </w:pPr>
    </w:p>
    <w:p w14:paraId="7A98EC84" w14:textId="77777777" w:rsidR="009E777F" w:rsidRDefault="009E777F" w:rsidP="009E777F">
      <w:pPr>
        <w:pStyle w:val="Heading5"/>
        <w:rPr>
          <w:lang w:val="en-CA"/>
        </w:rPr>
      </w:pPr>
    </w:p>
    <w:p w14:paraId="57B682BB" w14:textId="77777777" w:rsidR="009E777F" w:rsidRDefault="009E777F" w:rsidP="009E777F">
      <w:pPr>
        <w:pStyle w:val="Heading6"/>
        <w:rPr>
          <w:lang w:val="en-CA"/>
        </w:rPr>
      </w:pPr>
    </w:p>
    <w:p w14:paraId="34C7644D" w14:textId="68002928" w:rsidR="00177578" w:rsidRDefault="00177578">
      <w:pPr>
        <w:rPr>
          <w:lang w:val="en-CA"/>
        </w:rPr>
      </w:pPr>
      <w:r>
        <w:rPr>
          <w:lang w:val="en-CA"/>
        </w:rPr>
        <w:br w:type="page"/>
      </w:r>
    </w:p>
    <w:p w14:paraId="307966CA" w14:textId="40213A2A" w:rsidR="00F93D26" w:rsidRPr="00BE2852" w:rsidRDefault="00252470" w:rsidP="00F93D26">
      <w:pPr>
        <w:pStyle w:val="Heading1"/>
        <w:rPr>
          <w:lang w:val="en-CA"/>
        </w:rPr>
      </w:pPr>
      <w:bookmarkStart w:id="43" w:name="_Toc156557941"/>
      <w:r>
        <w:rPr>
          <w:lang w:val="en-CA"/>
        </w:rPr>
        <w:lastRenderedPageBreak/>
        <w:t>Applicable Conditions</w:t>
      </w:r>
      <w:bookmarkEnd w:id="43"/>
    </w:p>
    <w:p w14:paraId="3C690E5A" w14:textId="77777777" w:rsidR="00F93D26" w:rsidRDefault="00F93D26" w:rsidP="00F93D26">
      <w:pPr>
        <w:pStyle w:val="Heading2"/>
        <w:rPr>
          <w:lang w:val="en-CA"/>
        </w:rPr>
      </w:pPr>
      <w:bookmarkStart w:id="44" w:name="_Toc156557942"/>
      <w:bookmarkEnd w:id="44"/>
    </w:p>
    <w:p w14:paraId="25586AAA" w14:textId="77777777" w:rsidR="00F93D26" w:rsidRDefault="00F93D26" w:rsidP="00F93D26">
      <w:pPr>
        <w:pStyle w:val="Heading3"/>
      </w:pPr>
    </w:p>
    <w:p w14:paraId="4C00B8AD" w14:textId="77777777" w:rsidR="00F93D26" w:rsidRDefault="00F93D26" w:rsidP="00F93D26">
      <w:pPr>
        <w:pStyle w:val="Heading4"/>
      </w:pPr>
    </w:p>
    <w:p w14:paraId="52B9922C" w14:textId="77777777" w:rsidR="00F93D26" w:rsidRDefault="00F93D26" w:rsidP="00F93D26">
      <w:pPr>
        <w:pStyle w:val="Heading5"/>
        <w:rPr>
          <w:lang w:val="en-CA"/>
        </w:rPr>
      </w:pPr>
    </w:p>
    <w:p w14:paraId="34298D35" w14:textId="77777777" w:rsidR="00F93D26" w:rsidRDefault="00F93D26" w:rsidP="00F93D26">
      <w:pPr>
        <w:pStyle w:val="Heading6"/>
        <w:rPr>
          <w:lang w:val="en-CA"/>
        </w:rPr>
      </w:pPr>
    </w:p>
    <w:p w14:paraId="342C4F37" w14:textId="77777777" w:rsidR="00252470" w:rsidRDefault="00252470">
      <w:pPr>
        <w:rPr>
          <w:b/>
          <w:sz w:val="44"/>
          <w:lang w:val="en-CA"/>
        </w:rPr>
      </w:pPr>
      <w:r>
        <w:rPr>
          <w:lang w:val="en-CA"/>
        </w:rPr>
        <w:br w:type="page"/>
      </w:r>
    </w:p>
    <w:p w14:paraId="6CE830E8" w14:textId="2F3F8DB6" w:rsidR="00252470" w:rsidRPr="00BE2852" w:rsidRDefault="00252470" w:rsidP="00252470">
      <w:pPr>
        <w:pStyle w:val="Heading1"/>
        <w:rPr>
          <w:lang w:val="en-CA"/>
        </w:rPr>
      </w:pPr>
      <w:bookmarkStart w:id="45" w:name="_Toc156557943"/>
      <w:r>
        <w:rPr>
          <w:lang w:val="en-CA"/>
        </w:rPr>
        <w:lastRenderedPageBreak/>
        <w:t>Conclusions</w:t>
      </w:r>
      <w:bookmarkEnd w:id="45"/>
    </w:p>
    <w:p w14:paraId="22A93336" w14:textId="77777777" w:rsidR="00252470" w:rsidRDefault="00252470" w:rsidP="00252470">
      <w:pPr>
        <w:pStyle w:val="Heading2"/>
        <w:rPr>
          <w:lang w:val="en-CA"/>
        </w:rPr>
      </w:pPr>
      <w:bookmarkStart w:id="46" w:name="_Toc156557944"/>
      <w:bookmarkEnd w:id="46"/>
    </w:p>
    <w:p w14:paraId="501E6D11" w14:textId="77777777" w:rsidR="00252470" w:rsidRDefault="00252470" w:rsidP="00252470">
      <w:pPr>
        <w:pStyle w:val="Heading3"/>
      </w:pPr>
    </w:p>
    <w:p w14:paraId="3A4B05D5" w14:textId="77777777" w:rsidR="00252470" w:rsidRDefault="00252470" w:rsidP="00252470">
      <w:pPr>
        <w:pStyle w:val="Heading4"/>
      </w:pPr>
    </w:p>
    <w:p w14:paraId="6B2BA25B" w14:textId="77777777" w:rsidR="00252470" w:rsidRDefault="00252470" w:rsidP="00252470">
      <w:pPr>
        <w:pStyle w:val="Heading5"/>
        <w:rPr>
          <w:lang w:val="en-CA"/>
        </w:rPr>
      </w:pPr>
    </w:p>
    <w:p w14:paraId="04005F12" w14:textId="77777777" w:rsidR="00252470" w:rsidRDefault="00252470" w:rsidP="00252470">
      <w:pPr>
        <w:pStyle w:val="Heading6"/>
        <w:rPr>
          <w:lang w:val="en-CA"/>
        </w:rPr>
      </w:pPr>
    </w:p>
    <w:p w14:paraId="30F9741C" w14:textId="77777777" w:rsidR="00252470" w:rsidRPr="00252470" w:rsidRDefault="00252470" w:rsidP="00252470">
      <w:pPr>
        <w:pStyle w:val="BodyText"/>
        <w:rPr>
          <w:lang w:val="en-CA"/>
        </w:rPr>
      </w:pPr>
    </w:p>
    <w:p w14:paraId="7C2B9ED6" w14:textId="5C0E832D" w:rsidR="00F93D26" w:rsidRDefault="00F93D26">
      <w:pPr>
        <w:rPr>
          <w:lang w:val="en-CA"/>
        </w:rPr>
      </w:pPr>
      <w:r>
        <w:rPr>
          <w:lang w:val="en-CA"/>
        </w:rPr>
        <w:br w:type="page"/>
      </w:r>
    </w:p>
    <w:p w14:paraId="33CB2DC4" w14:textId="77777777" w:rsidR="00F93D26" w:rsidRDefault="00F93D26">
      <w:pPr>
        <w:rPr>
          <w:lang w:val="en-CA"/>
        </w:rPr>
      </w:pPr>
    </w:p>
    <w:p w14:paraId="36CECE74" w14:textId="6F42E8EB" w:rsidR="002B00D4" w:rsidRDefault="002E358C" w:rsidP="00B47031">
      <w:pPr>
        <w:pStyle w:val="Appendix1"/>
        <w:numPr>
          <w:ilvl w:val="0"/>
          <w:numId w:val="0"/>
        </w:numPr>
        <w:rPr>
          <w:lang w:val="en-CA"/>
        </w:rPr>
      </w:pPr>
      <w:bookmarkStart w:id="47" w:name="_Toc156557945"/>
      <w:r>
        <w:rPr>
          <w:lang w:val="en-CA"/>
        </w:rPr>
        <w:t>&lt;Appendix Title&gt;</w:t>
      </w:r>
      <w:bookmarkEnd w:id="47"/>
    </w:p>
    <w:p w14:paraId="71C1DF9B" w14:textId="6E54457C" w:rsidR="005A5CCF" w:rsidRDefault="005A5CCF" w:rsidP="00B47031">
      <w:pPr>
        <w:pStyle w:val="Appendix2"/>
        <w:tabs>
          <w:tab w:val="clear" w:pos="1009"/>
        </w:tabs>
        <w:ind w:left="1080" w:hanging="1080"/>
        <w:rPr>
          <w:lang w:val="en-CA"/>
        </w:rPr>
      </w:pPr>
      <w:bookmarkStart w:id="48" w:name="_Toc156557946"/>
      <w:bookmarkEnd w:id="48"/>
    </w:p>
    <w:p w14:paraId="4CB2743F" w14:textId="31FA8BBA" w:rsidR="00783E0A" w:rsidRPr="00783E0A" w:rsidRDefault="00783E0A" w:rsidP="00B47031">
      <w:pPr>
        <w:pStyle w:val="Appendix3"/>
        <w:tabs>
          <w:tab w:val="clear" w:pos="1009"/>
        </w:tabs>
        <w:ind w:left="1080" w:hanging="1080"/>
      </w:pPr>
    </w:p>
    <w:sectPr w:rsidR="00783E0A" w:rsidRPr="00783E0A" w:rsidSect="00F1173A">
      <w:footerReference w:type="default" r:id="rId25"/>
      <w:footerReference w:type="first" r:id="rId26"/>
      <w:pgSz w:w="12240" w:h="15840" w:code="1"/>
      <w:pgMar w:top="1440" w:right="1008" w:bottom="864" w:left="1008" w:header="864" w:footer="432" w:gutter="0"/>
      <w:pgNumType w:start="1"/>
      <w:cols w:space="720"/>
      <w:titlePg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4"/>
    </wne:keymap>
    <wne:keymap wne:kcmPrimary="0332">
      <wne:acd wne:acdName="acd5"/>
    </wne:keymap>
    <wne:keymap wne:kcmPrimary="0333">
      <wne:acd wne:acdName="acd6"/>
    </wne:keymap>
    <wne:keymap wne:kcmPrimary="0334">
      <wne:acd wne:acdName="acd7"/>
    </wne:keymap>
    <wne:keymap wne:kcmPrimary="0335">
      <wne:acd wne:acdName="acd8"/>
    </wne:keymap>
    <wne:keymap wne:kcmPrimary="0336">
      <wne:acd wne:acdName="acd9"/>
    </wne:keymap>
    <wne:keymap wne:kcmPrimary="0342">
      <wne:acd wne:acdName="acd0"/>
    </wne:keymap>
    <wne:keymap wne:kcmPrimary="0343">
      <wne:acd wne:acdName="acd16"/>
    </wne:keymap>
    <wne:keymap wne:kcmPrimary="0344">
      <wne:acd wne:acdName="acd3"/>
    </wne:keymap>
    <wne:keymap wne:kcmPrimary="034C">
      <wne:acd wne:acdName="acd10"/>
    </wne:keymap>
    <wne:keymap wne:kcmPrimary="0354">
      <wne:acd wne:acdName="acd11"/>
    </wne:keymap>
    <wne:keymap wne:kcmPrimary="0443">
      <wne:acd wne:acdName="acd2"/>
    </wne:keymap>
    <wne:keymap wne:kcmPrimary="0553">
      <wne:acd wne:acdName="acd14"/>
    </wne:keymap>
    <wne:keymap wne:kcmPrimary="0642">
      <wne:acd wne:acdName="acd15"/>
    </wne:keymap>
    <wne:keymap wne:kcmPrimary="064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</wne:acdManifest>
  </wne:toolbars>
  <wne:acds>
    <wne:acd wne:argValue="AQAAAEIA" wne:acdName="acd0" wne:fciIndexBasedOn="0065"/>
    <wne:acd wne:acdName="acd1" wne:fciIndexBasedOn="0065"/>
    <wne:acd wne:argValue="AgBDAFMAQQA=" wne:acdName="acd2" wne:fciIndexBasedOn="0065"/>
    <wne:acd wne:argValue="AgBEAGkAdgBpAGQAZQByAA=="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rgValue="AQAAAAQA" wne:acdName="acd7" wne:fciIndexBasedOn="0065"/>
    <wne:acd wne:argValue="AQAAAAUA" wne:acdName="acd8" wne:fciIndexBasedOn="0065"/>
    <wne:acd wne:argValue="AQAAAAYA" wne:acdName="acd9" wne:fciIndexBasedOn="0065"/>
    <wne:acd wne:argValue="AgBOAHUAbQBiAGUAcgA=" wne:acdName="acd10" wne:fciIndexBasedOn="0065"/>
    <wne:acd wne:argValue="AgBUAGEAYgBsAGUAIABCAG8AZAB5AA==" wne:acdName="acd11" wne:fciIndexBasedOn="0065"/>
    <wne:acd wne:argValue="AgBUAGkAYwBrAA==" wne:acdName="acd12" wne:fciIndexBasedOn="0065"/>
    <wne:acd wne:acdName="acd13" wne:fciIndexBasedOn="0211"/>
    <wne:acd wne:argValue="cwBsAGEAcwBoACAAYgByAGUAYQBrAGkAbgBnAA==" wne:acdName="acd14" wne:fciIndexBasedOn="0211"/>
    <wne:acd wne:argValue="AgBCAHUAbABsAGUAdAAgAEwAZQB2AGUAbAAgADEA" wne:acdName="acd15" wne:fciIndexBasedOn="0065"/>
    <wne:acd wne:argValue="QwBIADIATQAgAEgASQBMAEwA" wne:acdName="acd16" wne:fciIndexBasedOn="0211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50362" w14:textId="77777777" w:rsidR="00C4480E" w:rsidRDefault="00C4480E">
      <w:r>
        <w:separator/>
      </w:r>
    </w:p>
  </w:endnote>
  <w:endnote w:type="continuationSeparator" w:id="0">
    <w:p w14:paraId="29AB6DA8" w14:textId="77777777" w:rsidR="00C4480E" w:rsidRDefault="00C4480E">
      <w:r>
        <w:continuationSeparator/>
      </w:r>
    </w:p>
  </w:endnote>
  <w:endnote w:type="continuationNotice" w:id="1">
    <w:p w14:paraId="35675188" w14:textId="77777777" w:rsidR="00C4480E" w:rsidRDefault="00C448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Next LT Pro Regular">
    <w:panose1 w:val="020B0503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Next LT Pro Medium">
    <w:altName w:val="Calibri"/>
    <w:panose1 w:val="020B0603020202020204"/>
    <w:charset w:val="00"/>
    <w:family w:val="swiss"/>
    <w:pitch w:val="variable"/>
    <w:sig w:usb0="00000007" w:usb1="00000000" w:usb2="00000000" w:usb3="00000000" w:csb0="000000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0B5DB" w14:textId="77777777" w:rsidR="00B36EA9" w:rsidRDefault="00B36EA9" w:rsidP="00FC146D">
    <w:pPr>
      <w:pStyle w:val="Footer"/>
    </w:pPr>
  </w:p>
  <w:p w14:paraId="41BD55EB" w14:textId="74813B93" w:rsidR="00B36EA9" w:rsidRPr="0082760D" w:rsidRDefault="001C7080" w:rsidP="0041242A">
    <w:pPr>
      <w:pStyle w:val="Footer"/>
      <w:tabs>
        <w:tab w:val="clear" w:pos="10440"/>
        <w:tab w:val="right" w:pos="5220"/>
        <w:tab w:val="right" w:pos="10170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917828362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0005F8">
          <w:rPr>
            <w:szCs w:val="16"/>
          </w:rPr>
          <w:t>[document number]</w:t>
        </w:r>
      </w:sdtContent>
    </w:sdt>
    <w:r w:rsidR="00B36EA9" w:rsidRPr="0082760D">
      <w:rPr>
        <w:szCs w:val="16"/>
      </w:rPr>
      <w:tab/>
    </w:r>
    <w:r w:rsidR="00B36EA9" w:rsidRPr="0082760D">
      <w:rPr>
        <w:szCs w:val="16"/>
      </w:rPr>
      <w:fldChar w:fldCharType="begin"/>
    </w:r>
    <w:r w:rsidR="00B36EA9" w:rsidRPr="0082760D">
      <w:rPr>
        <w:szCs w:val="16"/>
      </w:rPr>
      <w:instrText xml:space="preserve"> PAGE   \* MERGEFORMAT </w:instrText>
    </w:r>
    <w:r w:rsidR="00B36EA9" w:rsidRPr="0082760D">
      <w:rPr>
        <w:szCs w:val="16"/>
      </w:rPr>
      <w:fldChar w:fldCharType="separate"/>
    </w:r>
    <w:r w:rsidR="00B36EA9">
      <w:rPr>
        <w:noProof/>
        <w:szCs w:val="16"/>
      </w:rPr>
      <w:t>xxvi</w:t>
    </w:r>
    <w:r w:rsidR="00B36EA9" w:rsidRPr="0082760D">
      <w:rPr>
        <w:noProof/>
        <w:szCs w:val="16"/>
      </w:rPr>
      <w:fldChar w:fldCharType="end"/>
    </w:r>
    <w:r w:rsidR="00B36EA9" w:rsidRPr="0082760D">
      <w:rPr>
        <w:sz w:val="20"/>
      </w:rPr>
      <w:tab/>
    </w:r>
    <w:sdt>
      <w:sdtPr>
        <w:rPr>
          <w:caps/>
          <w:szCs w:val="16"/>
        </w:rPr>
        <w:alias w:val="Category"/>
        <w:id w:val="858242054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D5484">
          <w:rPr>
            <w:caps/>
            <w:szCs w:val="16"/>
          </w:rPr>
          <w:t>Revision 00</w:t>
        </w:r>
      </w:sdtContent>
    </w:sdt>
  </w:p>
  <w:p w14:paraId="1795FD87" w14:textId="77777777" w:rsidR="00B36EA9" w:rsidRPr="0082760D" w:rsidRDefault="00B36EA9" w:rsidP="0041242A">
    <w:pPr>
      <w:pStyle w:val="Footer"/>
      <w:tabs>
        <w:tab w:val="clear" w:pos="10440"/>
        <w:tab w:val="right" w:pos="10260"/>
      </w:tabs>
      <w:spacing w:line="160" w:lineRule="exact"/>
      <w:rPr>
        <w:szCs w:val="16"/>
      </w:rPr>
    </w:pPr>
  </w:p>
  <w:p w14:paraId="702BDFC2" w14:textId="1BD761FA" w:rsidR="00B36EA9" w:rsidRPr="00FC146D" w:rsidRDefault="00B36EA9" w:rsidP="00D24E84">
    <w:pPr>
      <w:pStyle w:val="Footer"/>
      <w:pBdr>
        <w:top w:val="none" w:sz="0" w:space="0" w:color="auto"/>
      </w:pBdr>
    </w:pPr>
    <w:r w:rsidRPr="0082760D">
      <w:rPr>
        <w:szCs w:val="16"/>
      </w:rPr>
      <w:t xml:space="preserve">Date Approved: </w:t>
    </w:r>
    <w:sdt>
      <w:sdtPr>
        <w:rPr>
          <w:caps/>
          <w:szCs w:val="16"/>
        </w:rPr>
        <w:alias w:val="Status"/>
        <w:id w:val="-1650045338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caps/>
            <w:szCs w:val="16"/>
          </w:rPr>
          <w:t>DD/MM/YYYY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A8C0C" w14:textId="07EA9B95" w:rsidR="00B36EA9" w:rsidRPr="00E770D4" w:rsidRDefault="001C7080" w:rsidP="00EC59B5">
    <w:pPr>
      <w:pStyle w:val="Footer"/>
      <w:tabs>
        <w:tab w:val="clear" w:pos="10440"/>
        <w:tab w:val="right" w:pos="5220"/>
        <w:tab w:val="right" w:pos="10224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-103189152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0005F8">
          <w:rPr>
            <w:szCs w:val="16"/>
          </w:rPr>
          <w:t>[document number]</w:t>
        </w:r>
      </w:sdtContent>
    </w:sdt>
    <w:r w:rsidR="00B36EA9" w:rsidRPr="00E770D4">
      <w:rPr>
        <w:szCs w:val="16"/>
      </w:rPr>
      <w:tab/>
    </w:r>
    <w:r w:rsidR="00B36EA9" w:rsidRPr="00E770D4">
      <w:rPr>
        <w:sz w:val="20"/>
      </w:rPr>
      <w:tab/>
    </w:r>
    <w:sdt>
      <w:sdtPr>
        <w:rPr>
          <w:szCs w:val="16"/>
        </w:rPr>
        <w:alias w:val="Category"/>
        <w:id w:val="1142778021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D5484">
          <w:rPr>
            <w:szCs w:val="16"/>
          </w:rPr>
          <w:t>Revision 00</w:t>
        </w:r>
      </w:sdtContent>
    </w:sdt>
  </w:p>
  <w:p w14:paraId="3A1BBC24" w14:textId="56684ECA" w:rsidR="00B36EA9" w:rsidRPr="00EC59B5" w:rsidRDefault="00B36EA9" w:rsidP="00EC59B5">
    <w:pPr>
      <w:pStyle w:val="Footer"/>
      <w:pBdr>
        <w:top w:val="none" w:sz="0" w:space="0" w:color="auto"/>
      </w:pBdr>
    </w:pPr>
    <w:r w:rsidRPr="00E770D4">
      <w:rPr>
        <w:szCs w:val="16"/>
      </w:rPr>
      <w:t xml:space="preserve">Date: </w:t>
    </w:r>
    <w:sdt>
      <w:sdtPr>
        <w:rPr>
          <w:szCs w:val="16"/>
        </w:rPr>
        <w:alias w:val="Status"/>
        <w:id w:val="-432286807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szCs w:val="16"/>
          </w:rPr>
          <w:t>DD/MM/YYYY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D44D4" w14:textId="77777777" w:rsidR="00B36EA9" w:rsidRDefault="00B36EA9" w:rsidP="00506C24">
    <w:pPr>
      <w:pStyle w:val="Footer"/>
      <w:tabs>
        <w:tab w:val="clear" w:pos="10440"/>
        <w:tab w:val="right" w:pos="10260"/>
      </w:tabs>
      <w:spacing w:line="160" w:lineRule="exact"/>
      <w:rPr>
        <w:szCs w:val="16"/>
      </w:rPr>
    </w:pPr>
  </w:p>
  <w:p w14:paraId="676664E9" w14:textId="66FF6994" w:rsidR="00B36EA9" w:rsidRPr="00126E10" w:rsidRDefault="001C7080" w:rsidP="00506C24">
    <w:pPr>
      <w:pStyle w:val="Footer"/>
      <w:tabs>
        <w:tab w:val="clear" w:pos="10440"/>
        <w:tab w:val="right" w:pos="5220"/>
        <w:tab w:val="right" w:pos="10170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-1271776972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0005F8">
          <w:rPr>
            <w:szCs w:val="16"/>
          </w:rPr>
          <w:t>[document number]</w:t>
        </w:r>
      </w:sdtContent>
    </w:sdt>
    <w:r w:rsidR="00B36EA9" w:rsidRPr="00126E10">
      <w:rPr>
        <w:szCs w:val="16"/>
      </w:rPr>
      <w:tab/>
    </w:r>
    <w:r w:rsidR="00B36EA9" w:rsidRPr="00126E10">
      <w:rPr>
        <w:szCs w:val="16"/>
      </w:rPr>
      <w:fldChar w:fldCharType="begin"/>
    </w:r>
    <w:r w:rsidR="00B36EA9" w:rsidRPr="00126E10">
      <w:rPr>
        <w:szCs w:val="16"/>
      </w:rPr>
      <w:instrText xml:space="preserve"> PAGE   \* MERGEFORMAT </w:instrText>
    </w:r>
    <w:r w:rsidR="00B36EA9" w:rsidRPr="00126E10">
      <w:rPr>
        <w:szCs w:val="16"/>
      </w:rPr>
      <w:fldChar w:fldCharType="separate"/>
    </w:r>
    <w:r w:rsidR="00B36EA9">
      <w:rPr>
        <w:noProof/>
        <w:szCs w:val="16"/>
      </w:rPr>
      <w:t>xxvi</w:t>
    </w:r>
    <w:r w:rsidR="00B36EA9" w:rsidRPr="00126E10">
      <w:rPr>
        <w:noProof/>
        <w:szCs w:val="16"/>
      </w:rPr>
      <w:fldChar w:fldCharType="end"/>
    </w:r>
    <w:r w:rsidR="00B36EA9" w:rsidRPr="00126E10">
      <w:rPr>
        <w:sz w:val="20"/>
      </w:rPr>
      <w:tab/>
    </w:r>
    <w:sdt>
      <w:sdtPr>
        <w:rPr>
          <w:caps/>
          <w:szCs w:val="16"/>
        </w:rPr>
        <w:alias w:val="Category"/>
        <w:id w:val="-909152965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D5484">
          <w:rPr>
            <w:caps/>
            <w:szCs w:val="16"/>
          </w:rPr>
          <w:t>Revision 00</w:t>
        </w:r>
      </w:sdtContent>
    </w:sdt>
  </w:p>
  <w:p w14:paraId="5E3A2E10" w14:textId="77777777" w:rsidR="00B36EA9" w:rsidRPr="00126E10" w:rsidRDefault="00B36EA9" w:rsidP="00506C24">
    <w:pPr>
      <w:pStyle w:val="Footer"/>
      <w:tabs>
        <w:tab w:val="clear" w:pos="10440"/>
        <w:tab w:val="right" w:pos="10260"/>
      </w:tabs>
      <w:spacing w:line="160" w:lineRule="exact"/>
      <w:rPr>
        <w:szCs w:val="16"/>
      </w:rPr>
    </w:pPr>
  </w:p>
  <w:p w14:paraId="7905F978" w14:textId="37FA446D" w:rsidR="00B36EA9" w:rsidRPr="00506C24" w:rsidRDefault="00B36EA9" w:rsidP="00506C24">
    <w:pPr>
      <w:pStyle w:val="Footer"/>
      <w:tabs>
        <w:tab w:val="clear" w:pos="10440"/>
        <w:tab w:val="right" w:pos="10260"/>
      </w:tabs>
      <w:spacing w:line="160" w:lineRule="exact"/>
      <w:rPr>
        <w:szCs w:val="16"/>
      </w:rPr>
    </w:pPr>
    <w:r w:rsidRPr="00126E10">
      <w:rPr>
        <w:szCs w:val="16"/>
      </w:rPr>
      <w:t xml:space="preserve">Date Approved: </w:t>
    </w:r>
    <w:sdt>
      <w:sdtPr>
        <w:rPr>
          <w:caps/>
          <w:szCs w:val="16"/>
        </w:rPr>
        <w:alias w:val="Status"/>
        <w:id w:val="-870299312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caps/>
            <w:szCs w:val="16"/>
          </w:rPr>
          <w:t>DD/MM/YYYY</w:t>
        </w:r>
      </w:sdtContent>
    </w:sdt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ED07E" w14:textId="07842EF2" w:rsidR="00B36EA9" w:rsidRPr="00E770D4" w:rsidRDefault="001C7080" w:rsidP="00315DE8">
    <w:pPr>
      <w:pStyle w:val="Footer"/>
      <w:tabs>
        <w:tab w:val="clear" w:pos="10440"/>
        <w:tab w:val="right" w:pos="5220"/>
        <w:tab w:val="right" w:pos="10224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-393268058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0005F8">
          <w:rPr>
            <w:szCs w:val="16"/>
          </w:rPr>
          <w:t>[document number]</w:t>
        </w:r>
      </w:sdtContent>
    </w:sdt>
    <w:r w:rsidR="00B36EA9" w:rsidRPr="00E770D4">
      <w:rPr>
        <w:szCs w:val="16"/>
      </w:rPr>
      <w:tab/>
    </w:r>
    <w:r w:rsidR="00B36EA9" w:rsidRPr="00E770D4">
      <w:rPr>
        <w:szCs w:val="16"/>
      </w:rPr>
      <w:fldChar w:fldCharType="begin"/>
    </w:r>
    <w:r w:rsidR="00B36EA9" w:rsidRPr="00E770D4">
      <w:rPr>
        <w:szCs w:val="16"/>
      </w:rPr>
      <w:instrText xml:space="preserve"> PAGE   \* MERGEFORMAT </w:instrText>
    </w:r>
    <w:r w:rsidR="00B36EA9" w:rsidRPr="00E770D4">
      <w:rPr>
        <w:szCs w:val="16"/>
      </w:rPr>
      <w:fldChar w:fldCharType="separate"/>
    </w:r>
    <w:r w:rsidR="00B36EA9">
      <w:rPr>
        <w:noProof/>
        <w:szCs w:val="16"/>
      </w:rPr>
      <w:t>24</w:t>
    </w:r>
    <w:r w:rsidR="00B36EA9" w:rsidRPr="00E770D4">
      <w:rPr>
        <w:noProof/>
        <w:szCs w:val="16"/>
      </w:rPr>
      <w:fldChar w:fldCharType="end"/>
    </w:r>
    <w:r w:rsidR="00B36EA9" w:rsidRPr="00E770D4">
      <w:rPr>
        <w:sz w:val="20"/>
      </w:rPr>
      <w:tab/>
    </w:r>
    <w:sdt>
      <w:sdtPr>
        <w:rPr>
          <w:szCs w:val="16"/>
        </w:rPr>
        <w:alias w:val="Category"/>
        <w:id w:val="133688046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D5484">
          <w:rPr>
            <w:szCs w:val="16"/>
          </w:rPr>
          <w:t>Revision 00</w:t>
        </w:r>
      </w:sdtContent>
    </w:sdt>
  </w:p>
  <w:p w14:paraId="50115A26" w14:textId="3B6B3A85" w:rsidR="00B36EA9" w:rsidRPr="00E770D4" w:rsidRDefault="00B36EA9" w:rsidP="0041242A">
    <w:pPr>
      <w:pStyle w:val="Footer"/>
      <w:tabs>
        <w:tab w:val="clear" w:pos="10440"/>
        <w:tab w:val="right" w:pos="5220"/>
      </w:tabs>
      <w:spacing w:line="160" w:lineRule="exact"/>
    </w:pPr>
    <w:r w:rsidRPr="00E770D4">
      <w:rPr>
        <w:szCs w:val="16"/>
      </w:rPr>
      <w:t xml:space="preserve">Dated: </w:t>
    </w:r>
    <w:sdt>
      <w:sdtPr>
        <w:rPr>
          <w:szCs w:val="16"/>
        </w:rPr>
        <w:alias w:val="Status"/>
        <w:id w:val="524142585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szCs w:val="16"/>
          </w:rPr>
          <w:t>DD/MM/YYYY</w:t>
        </w:r>
      </w:sdtContent>
    </w:sdt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26A75" w14:textId="7DA7D993" w:rsidR="00B36EA9" w:rsidRPr="00E770D4" w:rsidRDefault="001C7080" w:rsidP="00315DE8">
    <w:pPr>
      <w:pStyle w:val="Footer"/>
      <w:tabs>
        <w:tab w:val="clear" w:pos="10440"/>
        <w:tab w:val="right" w:pos="5220"/>
        <w:tab w:val="right" w:pos="10224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-187456720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0005F8">
          <w:rPr>
            <w:szCs w:val="16"/>
          </w:rPr>
          <w:t>[document number]</w:t>
        </w:r>
      </w:sdtContent>
    </w:sdt>
    <w:r w:rsidR="00B36EA9" w:rsidRPr="00E770D4">
      <w:rPr>
        <w:szCs w:val="16"/>
      </w:rPr>
      <w:tab/>
    </w:r>
    <w:r w:rsidR="00B36EA9" w:rsidRPr="00E770D4">
      <w:rPr>
        <w:szCs w:val="16"/>
      </w:rPr>
      <w:fldChar w:fldCharType="begin"/>
    </w:r>
    <w:r w:rsidR="00B36EA9" w:rsidRPr="00E770D4">
      <w:rPr>
        <w:szCs w:val="16"/>
      </w:rPr>
      <w:instrText xml:space="preserve"> PAGE   \* MERGEFORMAT </w:instrText>
    </w:r>
    <w:r w:rsidR="00B36EA9" w:rsidRPr="00E770D4">
      <w:rPr>
        <w:szCs w:val="16"/>
      </w:rPr>
      <w:fldChar w:fldCharType="separate"/>
    </w:r>
    <w:r w:rsidR="00B36EA9">
      <w:rPr>
        <w:noProof/>
        <w:szCs w:val="16"/>
      </w:rPr>
      <w:t>6</w:t>
    </w:r>
    <w:r w:rsidR="00B36EA9" w:rsidRPr="00E770D4">
      <w:rPr>
        <w:noProof/>
        <w:szCs w:val="16"/>
      </w:rPr>
      <w:fldChar w:fldCharType="end"/>
    </w:r>
    <w:r w:rsidR="00B36EA9" w:rsidRPr="00E770D4">
      <w:rPr>
        <w:sz w:val="20"/>
      </w:rPr>
      <w:tab/>
    </w:r>
    <w:sdt>
      <w:sdtPr>
        <w:rPr>
          <w:szCs w:val="16"/>
        </w:rPr>
        <w:alias w:val="Category"/>
        <w:id w:val="-1132629275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D5484">
          <w:rPr>
            <w:szCs w:val="16"/>
          </w:rPr>
          <w:t>Revision 00</w:t>
        </w:r>
      </w:sdtContent>
    </w:sdt>
  </w:p>
  <w:p w14:paraId="501AF533" w14:textId="31643D97" w:rsidR="00B36EA9" w:rsidRPr="00E770D4" w:rsidRDefault="00B36EA9" w:rsidP="0082760D">
    <w:pPr>
      <w:pStyle w:val="Footer"/>
      <w:pBdr>
        <w:top w:val="none" w:sz="0" w:space="0" w:color="auto"/>
      </w:pBdr>
    </w:pPr>
    <w:r w:rsidRPr="00E770D4">
      <w:rPr>
        <w:szCs w:val="16"/>
      </w:rPr>
      <w:t xml:space="preserve">Date: </w:t>
    </w:r>
    <w:sdt>
      <w:sdtPr>
        <w:rPr>
          <w:szCs w:val="16"/>
        </w:rPr>
        <w:alias w:val="Status"/>
        <w:id w:val="150885146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szCs w:val="16"/>
          </w:rPr>
          <w:t>DD/MM/YYYY</w:t>
        </w:r>
      </w:sdtContent>
    </w:sdt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DF0C0" w14:textId="7FCB7650" w:rsidR="001C7080" w:rsidRPr="00E770D4" w:rsidRDefault="001C7080" w:rsidP="00315DE8">
    <w:pPr>
      <w:pStyle w:val="Footer"/>
      <w:tabs>
        <w:tab w:val="clear" w:pos="10440"/>
        <w:tab w:val="right" w:pos="5220"/>
        <w:tab w:val="right" w:pos="10224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-1067562734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>
          <w:rPr>
            <w:szCs w:val="16"/>
          </w:rPr>
          <w:t>[document number]</w:t>
        </w:r>
      </w:sdtContent>
    </w:sdt>
    <w:r w:rsidRPr="00E770D4">
      <w:rPr>
        <w:szCs w:val="16"/>
      </w:rPr>
      <w:tab/>
    </w:r>
    <w:r>
      <w:rPr>
        <w:szCs w:val="16"/>
      </w:rPr>
      <w:t xml:space="preserve">Page </w:t>
    </w:r>
    <w:r w:rsidRPr="00E770D4">
      <w:rPr>
        <w:szCs w:val="16"/>
      </w:rPr>
      <w:fldChar w:fldCharType="begin"/>
    </w:r>
    <w:r w:rsidRPr="00E770D4">
      <w:rPr>
        <w:szCs w:val="16"/>
      </w:rPr>
      <w:instrText xml:space="preserve"> PAGE   \* MERGEFORMAT </w:instrText>
    </w:r>
    <w:r w:rsidRPr="00E770D4">
      <w:rPr>
        <w:szCs w:val="16"/>
      </w:rPr>
      <w:fldChar w:fldCharType="separate"/>
    </w:r>
    <w:r>
      <w:rPr>
        <w:noProof/>
        <w:szCs w:val="16"/>
      </w:rPr>
      <w:t>24</w:t>
    </w:r>
    <w:r w:rsidRPr="00E770D4">
      <w:rPr>
        <w:noProof/>
        <w:szCs w:val="16"/>
      </w:rPr>
      <w:fldChar w:fldCharType="end"/>
    </w:r>
    <w:r>
      <w:rPr>
        <w:noProof/>
        <w:szCs w:val="16"/>
      </w:rPr>
      <w:t xml:space="preserve"> of </w:t>
    </w:r>
    <w:r w:rsidRPr="00DF7AF0">
      <w:rPr>
        <w:noProof/>
        <w:szCs w:val="16"/>
      </w:rPr>
      <w:fldChar w:fldCharType="begin"/>
    </w:r>
    <w:r w:rsidRPr="00DF7AF0">
      <w:rPr>
        <w:noProof/>
        <w:szCs w:val="16"/>
      </w:rPr>
      <w:instrText xml:space="preserve"> SECTIONPAGES  \* Arabic </w:instrText>
    </w:r>
    <w:r w:rsidRPr="00DF7AF0">
      <w:rPr>
        <w:noProof/>
        <w:szCs w:val="16"/>
      </w:rPr>
      <w:fldChar w:fldCharType="separate"/>
    </w:r>
    <w:r>
      <w:rPr>
        <w:noProof/>
        <w:szCs w:val="16"/>
      </w:rPr>
      <w:t>10</w:t>
    </w:r>
    <w:r w:rsidRPr="00DF7AF0">
      <w:rPr>
        <w:noProof/>
        <w:szCs w:val="16"/>
      </w:rPr>
      <w:fldChar w:fldCharType="end"/>
    </w:r>
    <w:r w:rsidRPr="00E770D4">
      <w:rPr>
        <w:sz w:val="20"/>
      </w:rPr>
      <w:tab/>
    </w:r>
    <w:sdt>
      <w:sdtPr>
        <w:rPr>
          <w:szCs w:val="16"/>
        </w:rPr>
        <w:alias w:val="Category"/>
        <w:id w:val="-1797362353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>
          <w:rPr>
            <w:szCs w:val="16"/>
          </w:rPr>
          <w:t>Revision 00</w:t>
        </w:r>
      </w:sdtContent>
    </w:sdt>
  </w:p>
  <w:p w14:paraId="51B9D894" w14:textId="77777777" w:rsidR="001C7080" w:rsidRPr="00E770D4" w:rsidRDefault="001C7080" w:rsidP="0041242A">
    <w:pPr>
      <w:pStyle w:val="Footer"/>
      <w:tabs>
        <w:tab w:val="clear" w:pos="10440"/>
        <w:tab w:val="right" w:pos="5220"/>
      </w:tabs>
      <w:spacing w:line="160" w:lineRule="exact"/>
    </w:pPr>
    <w:r w:rsidRPr="00E770D4">
      <w:rPr>
        <w:szCs w:val="16"/>
      </w:rPr>
      <w:t xml:space="preserve">Dated: </w:t>
    </w:r>
    <w:sdt>
      <w:sdtPr>
        <w:rPr>
          <w:szCs w:val="16"/>
        </w:rPr>
        <w:alias w:val="Status"/>
        <w:id w:val="-1232692226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Content>
        <w:r>
          <w:rPr>
            <w:szCs w:val="16"/>
          </w:rPr>
          <w:t>DD/MM/YYYY</w:t>
        </w:r>
      </w:sdtContent>
    </w:sdt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C214A" w14:textId="2578AFE0" w:rsidR="001C7080" w:rsidRPr="00E770D4" w:rsidRDefault="001C7080" w:rsidP="00315DE8">
    <w:pPr>
      <w:pStyle w:val="Footer"/>
      <w:tabs>
        <w:tab w:val="clear" w:pos="10440"/>
        <w:tab w:val="right" w:pos="5220"/>
        <w:tab w:val="right" w:pos="10224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1075622914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>
          <w:rPr>
            <w:szCs w:val="16"/>
          </w:rPr>
          <w:t>[document number]</w:t>
        </w:r>
      </w:sdtContent>
    </w:sdt>
    <w:r w:rsidRPr="00E770D4">
      <w:rPr>
        <w:szCs w:val="16"/>
      </w:rPr>
      <w:tab/>
    </w:r>
    <w:r>
      <w:rPr>
        <w:szCs w:val="16"/>
      </w:rPr>
      <w:t xml:space="preserve">Page </w:t>
    </w:r>
    <w:r w:rsidRPr="00E770D4">
      <w:rPr>
        <w:szCs w:val="16"/>
      </w:rPr>
      <w:fldChar w:fldCharType="begin"/>
    </w:r>
    <w:r w:rsidRPr="00E770D4">
      <w:rPr>
        <w:szCs w:val="16"/>
      </w:rPr>
      <w:instrText xml:space="preserve"> PAGE   \* MERGEFORMAT </w:instrText>
    </w:r>
    <w:r w:rsidRPr="00E770D4">
      <w:rPr>
        <w:szCs w:val="16"/>
      </w:rPr>
      <w:fldChar w:fldCharType="separate"/>
    </w:r>
    <w:r>
      <w:rPr>
        <w:noProof/>
        <w:szCs w:val="16"/>
      </w:rPr>
      <w:t>6</w:t>
    </w:r>
    <w:r w:rsidRPr="00E770D4">
      <w:rPr>
        <w:noProof/>
        <w:szCs w:val="16"/>
      </w:rPr>
      <w:fldChar w:fldCharType="end"/>
    </w:r>
    <w:r>
      <w:rPr>
        <w:noProof/>
        <w:szCs w:val="16"/>
      </w:rPr>
      <w:t xml:space="preserve"> of </w:t>
    </w:r>
    <w:r w:rsidRPr="00DF7AF0">
      <w:rPr>
        <w:noProof/>
        <w:szCs w:val="16"/>
      </w:rPr>
      <w:fldChar w:fldCharType="begin"/>
    </w:r>
    <w:r w:rsidRPr="00DF7AF0">
      <w:rPr>
        <w:noProof/>
        <w:szCs w:val="16"/>
      </w:rPr>
      <w:instrText xml:space="preserve"> SECTIONPAGES  \* Arabic </w:instrText>
    </w:r>
    <w:r w:rsidRPr="00DF7AF0">
      <w:rPr>
        <w:noProof/>
        <w:szCs w:val="16"/>
      </w:rPr>
      <w:fldChar w:fldCharType="separate"/>
    </w:r>
    <w:r>
      <w:rPr>
        <w:noProof/>
        <w:szCs w:val="16"/>
      </w:rPr>
      <w:t>10</w:t>
    </w:r>
    <w:r w:rsidRPr="00DF7AF0">
      <w:rPr>
        <w:noProof/>
        <w:szCs w:val="16"/>
      </w:rPr>
      <w:fldChar w:fldCharType="end"/>
    </w:r>
    <w:r w:rsidRPr="00E770D4">
      <w:rPr>
        <w:sz w:val="20"/>
      </w:rPr>
      <w:tab/>
    </w:r>
    <w:sdt>
      <w:sdtPr>
        <w:rPr>
          <w:szCs w:val="16"/>
        </w:rPr>
        <w:alias w:val="Category"/>
        <w:id w:val="376432500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>
          <w:rPr>
            <w:szCs w:val="16"/>
          </w:rPr>
          <w:t>Revision 00</w:t>
        </w:r>
      </w:sdtContent>
    </w:sdt>
  </w:p>
  <w:p w14:paraId="1725E4E2" w14:textId="77777777" w:rsidR="001C7080" w:rsidRPr="00E770D4" w:rsidRDefault="001C7080" w:rsidP="0082760D">
    <w:pPr>
      <w:pStyle w:val="Footer"/>
      <w:pBdr>
        <w:top w:val="none" w:sz="0" w:space="0" w:color="auto"/>
      </w:pBdr>
    </w:pPr>
    <w:r w:rsidRPr="00E770D4">
      <w:rPr>
        <w:szCs w:val="16"/>
      </w:rPr>
      <w:t xml:space="preserve">Date: </w:t>
    </w:r>
    <w:sdt>
      <w:sdtPr>
        <w:rPr>
          <w:szCs w:val="16"/>
        </w:rPr>
        <w:alias w:val="Status"/>
        <w:id w:val="-1489705383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Content>
        <w:r>
          <w:rPr>
            <w:szCs w:val="16"/>
          </w:rPr>
          <w:t>DD/MM/YYYY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8C723" w14:textId="77777777" w:rsidR="00C4480E" w:rsidRDefault="00C4480E">
      <w:r>
        <w:separator/>
      </w:r>
    </w:p>
  </w:footnote>
  <w:footnote w:type="continuationSeparator" w:id="0">
    <w:p w14:paraId="49027403" w14:textId="77777777" w:rsidR="00C4480E" w:rsidRDefault="00C4480E">
      <w:r>
        <w:continuationSeparator/>
      </w:r>
    </w:p>
  </w:footnote>
  <w:footnote w:type="continuationNotice" w:id="1">
    <w:p w14:paraId="17EF3FD9" w14:textId="77777777" w:rsidR="00C4480E" w:rsidRDefault="00C448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A87BE" w14:textId="7981D788" w:rsidR="00B36EA9" w:rsidRDefault="00B36EA9" w:rsidP="0011432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A7547" w14:textId="0D57497C" w:rsidR="00B36EA9" w:rsidRDefault="00B36EA9" w:rsidP="00C130FA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24FDE" w14:textId="16C75974" w:rsidR="00B36EA9" w:rsidRPr="008A2451" w:rsidRDefault="00B36EA9" w:rsidP="006F4BA3">
    <w:pPr>
      <w:pStyle w:val="Header"/>
      <w:jc w:val="right"/>
    </w:pPr>
    <w:r w:rsidRPr="00FF12AE">
      <w:rPr>
        <w:noProof/>
        <w:lang w:val="en-CA" w:eastAsia="en-CA"/>
      </w:rPr>
      <w:drawing>
        <wp:anchor distT="0" distB="0" distL="114300" distR="114300" simplePos="0" relativeHeight="251655168" behindDoc="0" locked="0" layoutInCell="1" allowOverlap="1" wp14:anchorId="710636E7" wp14:editId="42BEAA38">
          <wp:simplePos x="0" y="0"/>
          <wp:positionH relativeFrom="column">
            <wp:posOffset>12182845</wp:posOffset>
          </wp:positionH>
          <wp:positionV relativeFrom="paragraph">
            <wp:posOffset>377588</wp:posOffset>
          </wp:positionV>
          <wp:extent cx="1659624" cy="736979"/>
          <wp:effectExtent l="19050" t="0" r="0" b="0"/>
          <wp:wrapNone/>
          <wp:docPr id="3" name="Picture 3" descr="Metrolinx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trolinx_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25" cy="7369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7080">
      <w:fldChar w:fldCharType="begin"/>
    </w:r>
    <w:r w:rsidR="001C7080">
      <w:instrText xml:space="preserve"> STYLEREF  "Heading 1" \n  \* MERGEFORMAT </w:instrText>
    </w:r>
    <w:r w:rsidR="001C7080">
      <w:fldChar w:fldCharType="separate"/>
    </w:r>
    <w:r>
      <w:rPr>
        <w:noProof/>
      </w:rPr>
      <w:t>1</w:t>
    </w:r>
    <w:r w:rsidR="001C7080">
      <w:rPr>
        <w:noProof/>
      </w:rPr>
      <w:fldChar w:fldCharType="end"/>
    </w:r>
    <w:r>
      <w:t xml:space="preserve"> </w:t>
    </w:r>
    <w:r w:rsidR="001C7080">
      <w:fldChar w:fldCharType="begin"/>
    </w:r>
    <w:r w:rsidR="001C7080">
      <w:instrText xml:space="preserve"> STYLEREF  "Heading 1"  \* MERGEFORMAT </w:instrText>
    </w:r>
    <w:r w:rsidR="001C7080">
      <w:fldChar w:fldCharType="separate"/>
    </w:r>
    <w:r>
      <w:rPr>
        <w:noProof/>
      </w:rPr>
      <w:t>Overview</w:t>
    </w:r>
    <w:r w:rsidR="001C7080"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AB53A" w14:textId="2B5327B3" w:rsidR="00B36EA9" w:rsidRPr="00747295" w:rsidRDefault="00747295" w:rsidP="00747295">
    <w:pPr>
      <w:pStyle w:val="Header"/>
      <w:jc w:val="right"/>
    </w:pPr>
    <w:r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 wp14:anchorId="79F192B2" wp14:editId="198E2440">
          <wp:simplePos x="0" y="0"/>
          <wp:positionH relativeFrom="margin">
            <wp:posOffset>0</wp:posOffset>
          </wp:positionH>
          <wp:positionV relativeFrom="paragraph">
            <wp:posOffset>-52867</wp:posOffset>
          </wp:positionV>
          <wp:extent cx="1282700" cy="11519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MX_Logo_BL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2700" cy="115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alias w:val="Title"/>
        <w:id w:val="31237997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1125D">
          <w:t>Integration Report for [contracted project]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B12F0" w14:textId="05367F89" w:rsidR="00B36EA9" w:rsidRPr="0011432F" w:rsidRDefault="00B36EA9" w:rsidP="0011432F">
    <w:pPr>
      <w:pStyle w:val="Header"/>
      <w:pBdr>
        <w:bottom w:val="none" w:sz="0" w:space="0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25805" w14:textId="63589656" w:rsidR="00B36EA9" w:rsidRDefault="00B36EA9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A1589" w14:textId="58CA8425" w:rsidR="00B36EA9" w:rsidRPr="00AD10A6" w:rsidRDefault="00B36EA9" w:rsidP="00315DE8">
    <w:pPr>
      <w:pStyle w:val="Header"/>
      <w:jc w:val="right"/>
    </w:pPr>
    <w:bookmarkStart w:id="18" w:name="_Hlk532456009"/>
    <w:bookmarkStart w:id="19" w:name="_Hlk532456010"/>
    <w:r>
      <w:rPr>
        <w:noProof/>
        <w:lang w:val="en-CA" w:eastAsia="en-CA"/>
      </w:rPr>
      <w:drawing>
        <wp:anchor distT="0" distB="0" distL="114300" distR="114300" simplePos="0" relativeHeight="251657216" behindDoc="1" locked="0" layoutInCell="1" allowOverlap="1" wp14:anchorId="6846D016" wp14:editId="2794FBD7">
          <wp:simplePos x="0" y="0"/>
          <wp:positionH relativeFrom="margin">
            <wp:posOffset>0</wp:posOffset>
          </wp:positionH>
          <wp:positionV relativeFrom="paragraph">
            <wp:posOffset>-51707</wp:posOffset>
          </wp:positionV>
          <wp:extent cx="1282700" cy="115199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MX_Logo_BL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2700" cy="115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alias w:val="Title"/>
        <w:id w:val="-125867090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1125D">
          <w:t>Integration Report for [contracted project]</w:t>
        </w:r>
      </w:sdtContent>
    </w:sdt>
    <w:bookmarkEnd w:id="18"/>
    <w:bookmarkEnd w:id="19"/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2A0A6" w14:textId="6367C33F" w:rsidR="00B36EA9" w:rsidRPr="00AD10A6" w:rsidRDefault="00B36EA9" w:rsidP="00315DE8">
    <w:pPr>
      <w:pStyle w:val="Header"/>
      <w:jc w:val="right"/>
    </w:pPr>
    <w:r>
      <w:rPr>
        <w:noProof/>
        <w:lang w:val="en-CA" w:eastAsia="en-CA"/>
      </w:rPr>
      <w:drawing>
        <wp:anchor distT="0" distB="0" distL="114300" distR="114300" simplePos="0" relativeHeight="251660288" behindDoc="1" locked="0" layoutInCell="1" allowOverlap="1" wp14:anchorId="4EEA0D59" wp14:editId="7D11671D">
          <wp:simplePos x="0" y="0"/>
          <wp:positionH relativeFrom="margin">
            <wp:posOffset>0</wp:posOffset>
          </wp:positionH>
          <wp:positionV relativeFrom="paragraph">
            <wp:posOffset>-51707</wp:posOffset>
          </wp:positionV>
          <wp:extent cx="1282700" cy="11519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MX_Logo_BL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2700" cy="115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alias w:val="Title"/>
        <w:id w:val="49962394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1125D">
          <w:t>Integration Report for [contracted project]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572899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E42E4C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35A6E2A"/>
    <w:multiLevelType w:val="hybridMultilevel"/>
    <w:tmpl w:val="1C52D31C"/>
    <w:lvl w:ilvl="0" w:tplc="9E3CD028">
      <w:start w:val="1"/>
      <w:numFmt w:val="lowerRoman"/>
      <w:lvlText w:val="%1."/>
      <w:lvlJc w:val="right"/>
      <w:pPr>
        <w:ind w:left="2539" w:hanging="360"/>
      </w:pPr>
    </w:lvl>
    <w:lvl w:ilvl="1" w:tplc="10090019" w:tentative="1">
      <w:start w:val="1"/>
      <w:numFmt w:val="lowerLetter"/>
      <w:lvlText w:val="%2."/>
      <w:lvlJc w:val="left"/>
      <w:pPr>
        <w:ind w:left="3259" w:hanging="360"/>
      </w:pPr>
    </w:lvl>
    <w:lvl w:ilvl="2" w:tplc="1009001B" w:tentative="1">
      <w:start w:val="1"/>
      <w:numFmt w:val="lowerRoman"/>
      <w:lvlText w:val="%3."/>
      <w:lvlJc w:val="right"/>
      <w:pPr>
        <w:ind w:left="3979" w:hanging="180"/>
      </w:pPr>
    </w:lvl>
    <w:lvl w:ilvl="3" w:tplc="1009000F" w:tentative="1">
      <w:start w:val="1"/>
      <w:numFmt w:val="decimal"/>
      <w:lvlText w:val="%4."/>
      <w:lvlJc w:val="left"/>
      <w:pPr>
        <w:ind w:left="4699" w:hanging="360"/>
      </w:pPr>
    </w:lvl>
    <w:lvl w:ilvl="4" w:tplc="10090019" w:tentative="1">
      <w:start w:val="1"/>
      <w:numFmt w:val="lowerLetter"/>
      <w:lvlText w:val="%5."/>
      <w:lvlJc w:val="left"/>
      <w:pPr>
        <w:ind w:left="5419" w:hanging="360"/>
      </w:pPr>
    </w:lvl>
    <w:lvl w:ilvl="5" w:tplc="1009001B" w:tentative="1">
      <w:start w:val="1"/>
      <w:numFmt w:val="lowerRoman"/>
      <w:lvlText w:val="%6."/>
      <w:lvlJc w:val="right"/>
      <w:pPr>
        <w:ind w:left="6139" w:hanging="180"/>
      </w:pPr>
    </w:lvl>
    <w:lvl w:ilvl="6" w:tplc="1009000F" w:tentative="1">
      <w:start w:val="1"/>
      <w:numFmt w:val="decimal"/>
      <w:lvlText w:val="%7."/>
      <w:lvlJc w:val="left"/>
      <w:pPr>
        <w:ind w:left="6859" w:hanging="360"/>
      </w:pPr>
    </w:lvl>
    <w:lvl w:ilvl="7" w:tplc="10090019" w:tentative="1">
      <w:start w:val="1"/>
      <w:numFmt w:val="lowerLetter"/>
      <w:lvlText w:val="%8."/>
      <w:lvlJc w:val="left"/>
      <w:pPr>
        <w:ind w:left="7579" w:hanging="360"/>
      </w:pPr>
    </w:lvl>
    <w:lvl w:ilvl="8" w:tplc="1009001B" w:tentative="1">
      <w:start w:val="1"/>
      <w:numFmt w:val="lowerRoman"/>
      <w:lvlText w:val="%9."/>
      <w:lvlJc w:val="right"/>
      <w:pPr>
        <w:ind w:left="8299" w:hanging="180"/>
      </w:pPr>
    </w:lvl>
  </w:abstractNum>
  <w:abstractNum w:abstractNumId="3" w15:restartNumberingAfterBreak="0">
    <w:nsid w:val="299A421C"/>
    <w:multiLevelType w:val="hybridMultilevel"/>
    <w:tmpl w:val="36D25DF6"/>
    <w:lvl w:ilvl="0" w:tplc="C964A186">
      <w:start w:val="1"/>
      <w:numFmt w:val="decimal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DB204C"/>
    <w:multiLevelType w:val="hybridMultilevel"/>
    <w:tmpl w:val="54129172"/>
    <w:lvl w:ilvl="0" w:tplc="8A2A08C2">
      <w:start w:val="1"/>
      <w:numFmt w:val="bullet"/>
      <w:pStyle w:val="TableTick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24FC7"/>
    <w:multiLevelType w:val="multilevel"/>
    <w:tmpl w:val="F7F2C0CA"/>
    <w:lvl w:ilvl="0">
      <w:start w:val="1"/>
      <w:numFmt w:val="upperLetter"/>
      <w:pStyle w:val="AppendixTitle"/>
      <w:suff w:val="space"/>
      <w:lvlText w:val="Appendix %1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Appendix1"/>
      <w:lvlText w:val="Appendix %2"/>
      <w:lvlJc w:val="left"/>
      <w:pPr>
        <w:tabs>
          <w:tab w:val="num" w:pos="1009"/>
        </w:tabs>
        <w:ind w:left="1008" w:hanging="1008"/>
      </w:pPr>
      <w:rPr>
        <w:rFonts w:hint="default"/>
      </w:rPr>
    </w:lvl>
    <w:lvl w:ilvl="2">
      <w:start w:val="1"/>
      <w:numFmt w:val="decimal"/>
      <w:pStyle w:val="Appendix2"/>
      <w:lvlText w:val="%2.%3"/>
      <w:lvlJc w:val="left"/>
      <w:pPr>
        <w:tabs>
          <w:tab w:val="num" w:pos="1009"/>
        </w:tabs>
        <w:ind w:left="1008" w:hanging="1008"/>
      </w:pPr>
      <w:rPr>
        <w:rFonts w:hint="default"/>
      </w:rPr>
    </w:lvl>
    <w:lvl w:ilvl="3">
      <w:start w:val="1"/>
      <w:numFmt w:val="decimal"/>
      <w:pStyle w:val="Appendix3"/>
      <w:lvlText w:val="%2.%3.%4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4">
      <w:start w:val="1"/>
      <w:numFmt w:val="lowerLetter"/>
      <w:pStyle w:val="Appendix4"/>
      <w:lvlText w:val="%5)"/>
      <w:lvlJc w:val="left"/>
      <w:pPr>
        <w:tabs>
          <w:tab w:val="num" w:pos="1531"/>
        </w:tabs>
        <w:ind w:left="1531" w:hanging="567"/>
      </w:pPr>
      <w:rPr>
        <w:rFonts w:hint="default"/>
      </w:rPr>
    </w:lvl>
    <w:lvl w:ilvl="5">
      <w:start w:val="1"/>
      <w:numFmt w:val="decimal"/>
      <w:pStyle w:val="Appendix5"/>
      <w:lvlText w:val="%6)"/>
      <w:lvlJc w:val="left"/>
      <w:pPr>
        <w:tabs>
          <w:tab w:val="num" w:pos="2098"/>
        </w:tabs>
        <w:ind w:left="2098" w:hanging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665"/>
        </w:tabs>
        <w:ind w:left="2665" w:hanging="567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A4E53D6"/>
    <w:multiLevelType w:val="hybridMultilevel"/>
    <w:tmpl w:val="E634FE46"/>
    <w:lvl w:ilvl="0" w:tplc="903A8BF0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1330F"/>
    <w:multiLevelType w:val="hybridMultilevel"/>
    <w:tmpl w:val="7BD89CAC"/>
    <w:lvl w:ilvl="0" w:tplc="EF0EB4E0">
      <w:start w:val="1"/>
      <w:numFmt w:val="bullet"/>
      <w:pStyle w:val="List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5B1C7E1D"/>
    <w:multiLevelType w:val="multilevel"/>
    <w:tmpl w:val="248A3B78"/>
    <w:lvl w:ilvl="0">
      <w:start w:val="1"/>
      <w:numFmt w:val="decimal"/>
      <w:pStyle w:val="Heading1"/>
      <w:lvlText w:val="%1."/>
      <w:lvlJc w:val="left"/>
      <w:pPr>
        <w:tabs>
          <w:tab w:val="num" w:pos="1008"/>
        </w:tabs>
        <w:ind w:left="1008" w:hanging="1008"/>
      </w:pPr>
      <w:rPr>
        <w:rFonts w:ascii="AvenirNext LT Pro Regular" w:hAnsi="AvenirNext LT Pro Regular" w:cs="Arial" w:hint="default"/>
        <w:b/>
        <w:i w:val="0"/>
        <w:vanish w:val="0"/>
        <w:color w:val="auto"/>
        <w:sz w:val="4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08"/>
        </w:tabs>
        <w:ind w:left="1008" w:hanging="1008"/>
      </w:pPr>
      <w:rPr>
        <w:rFonts w:ascii="AvenirNext LT Pro Regular" w:hAnsi="AvenirNext LT Pro Regular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09"/>
        </w:tabs>
        <w:ind w:left="1008" w:hanging="1008"/>
      </w:pPr>
      <w:rPr>
        <w:rFonts w:ascii="AvenirNext LT Pro Regular" w:hAnsi="AvenirNext LT Pro Regular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1531"/>
        </w:tabs>
        <w:ind w:left="1531" w:hanging="567"/>
      </w:pPr>
      <w:rPr>
        <w:rFonts w:hint="default"/>
        <w:b w:val="0"/>
      </w:rPr>
    </w:lvl>
    <w:lvl w:ilvl="4">
      <w:start w:val="1"/>
      <w:numFmt w:val="decimal"/>
      <w:pStyle w:val="Heading5"/>
      <w:lvlText w:val="%5)"/>
      <w:lvlJc w:val="left"/>
      <w:pPr>
        <w:tabs>
          <w:tab w:val="num" w:pos="2098"/>
        </w:tabs>
        <w:ind w:left="2098" w:hanging="567"/>
      </w:pPr>
      <w:rPr>
        <w:rFonts w:hint="default"/>
      </w:rPr>
    </w:lvl>
    <w:lvl w:ilvl="5">
      <w:start w:val="1"/>
      <w:numFmt w:val="lowerRoman"/>
      <w:lvlRestart w:val="3"/>
      <w:pStyle w:val="Heading6"/>
      <w:lvlText w:val="%6."/>
      <w:lvlJc w:val="left"/>
      <w:pPr>
        <w:tabs>
          <w:tab w:val="num" w:pos="2665"/>
        </w:tabs>
        <w:ind w:left="2665" w:hanging="567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1531"/>
        </w:tabs>
        <w:ind w:left="1531" w:hanging="567"/>
      </w:pPr>
      <w:rPr>
        <w:rFonts w:hint="default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2135"/>
        </w:tabs>
        <w:ind w:left="2098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0" w:hanging="32767"/>
      </w:pPr>
      <w:rPr>
        <w:rFonts w:hint="default"/>
      </w:rPr>
    </w:lvl>
  </w:abstractNum>
  <w:abstractNum w:abstractNumId="9" w15:restartNumberingAfterBreak="0">
    <w:nsid w:val="6B415A87"/>
    <w:multiLevelType w:val="hybridMultilevel"/>
    <w:tmpl w:val="A1002A58"/>
    <w:lvl w:ilvl="0" w:tplc="D8C81918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4126E"/>
    <w:multiLevelType w:val="hybridMultilevel"/>
    <w:tmpl w:val="C05ADD38"/>
    <w:lvl w:ilvl="0" w:tplc="C72A4270">
      <w:start w:val="1"/>
      <w:numFmt w:val="lowerLetter"/>
      <w:lvlText w:val="%1)"/>
      <w:lvlJc w:val="left"/>
      <w:pPr>
        <w:ind w:left="1368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088" w:hanging="360"/>
      </w:pPr>
    </w:lvl>
    <w:lvl w:ilvl="2" w:tplc="1009001B">
      <w:start w:val="1"/>
      <w:numFmt w:val="lowerRoman"/>
      <w:lvlText w:val="%3."/>
      <w:lvlJc w:val="right"/>
      <w:pPr>
        <w:ind w:left="2808" w:hanging="180"/>
      </w:pPr>
    </w:lvl>
    <w:lvl w:ilvl="3" w:tplc="1009000F">
      <w:start w:val="1"/>
      <w:numFmt w:val="decimal"/>
      <w:lvlText w:val="%4."/>
      <w:lvlJc w:val="left"/>
      <w:pPr>
        <w:ind w:left="3528" w:hanging="360"/>
      </w:pPr>
    </w:lvl>
    <w:lvl w:ilvl="4" w:tplc="10090019">
      <w:start w:val="1"/>
      <w:numFmt w:val="lowerLetter"/>
      <w:lvlText w:val="%5."/>
      <w:lvlJc w:val="left"/>
      <w:pPr>
        <w:ind w:left="4248" w:hanging="360"/>
      </w:pPr>
    </w:lvl>
    <w:lvl w:ilvl="5" w:tplc="1009001B">
      <w:start w:val="1"/>
      <w:numFmt w:val="lowerRoman"/>
      <w:lvlText w:val="%6."/>
      <w:lvlJc w:val="right"/>
      <w:pPr>
        <w:ind w:left="4968" w:hanging="180"/>
      </w:pPr>
    </w:lvl>
    <w:lvl w:ilvl="6" w:tplc="1009000F">
      <w:start w:val="1"/>
      <w:numFmt w:val="decimal"/>
      <w:lvlText w:val="%7."/>
      <w:lvlJc w:val="left"/>
      <w:pPr>
        <w:ind w:left="5688" w:hanging="360"/>
      </w:pPr>
    </w:lvl>
    <w:lvl w:ilvl="7" w:tplc="10090019">
      <w:start w:val="1"/>
      <w:numFmt w:val="lowerLetter"/>
      <w:lvlText w:val="%8."/>
      <w:lvlJc w:val="left"/>
      <w:pPr>
        <w:ind w:left="6408" w:hanging="360"/>
      </w:pPr>
    </w:lvl>
    <w:lvl w:ilvl="8" w:tplc="1009001B">
      <w:start w:val="1"/>
      <w:numFmt w:val="lowerRoman"/>
      <w:lvlText w:val="%9."/>
      <w:lvlJc w:val="right"/>
      <w:pPr>
        <w:ind w:left="7128" w:hanging="180"/>
      </w:pPr>
    </w:lvl>
  </w:abstractNum>
  <w:num w:numId="1" w16cid:durableId="126170313">
    <w:abstractNumId w:val="8"/>
  </w:num>
  <w:num w:numId="2" w16cid:durableId="1540777780">
    <w:abstractNumId w:val="5"/>
  </w:num>
  <w:num w:numId="3" w16cid:durableId="1140918854">
    <w:abstractNumId w:val="6"/>
  </w:num>
  <w:num w:numId="4" w16cid:durableId="1559633728">
    <w:abstractNumId w:val="8"/>
  </w:num>
  <w:num w:numId="5" w16cid:durableId="154345707">
    <w:abstractNumId w:val="7"/>
  </w:num>
  <w:num w:numId="6" w16cid:durableId="1576283534">
    <w:abstractNumId w:val="0"/>
  </w:num>
  <w:num w:numId="7" w16cid:durableId="225728640">
    <w:abstractNumId w:val="1"/>
  </w:num>
  <w:num w:numId="8" w16cid:durableId="808210415">
    <w:abstractNumId w:val="9"/>
  </w:num>
  <w:num w:numId="9" w16cid:durableId="1101685615">
    <w:abstractNumId w:val="4"/>
  </w:num>
  <w:num w:numId="10" w16cid:durableId="1227453543">
    <w:abstractNumId w:val="3"/>
  </w:num>
  <w:num w:numId="11" w16cid:durableId="1571302777">
    <w:abstractNumId w:val="2"/>
  </w:num>
  <w:num w:numId="12" w16cid:durableId="695421386">
    <w:abstractNumId w:val="10"/>
  </w:num>
  <w:num w:numId="13" w16cid:durableId="1219436268">
    <w:abstractNumId w:val="10"/>
    <w:lvlOverride w:ilvl="0">
      <w:startOverride w:val="1"/>
    </w:lvlOverride>
  </w:num>
  <w:num w:numId="14" w16cid:durableId="1411465150">
    <w:abstractNumId w:val="10"/>
    <w:lvlOverride w:ilvl="0">
      <w:startOverride w:val="1"/>
    </w:lvlOverride>
  </w:num>
  <w:num w:numId="15" w16cid:durableId="2146501828">
    <w:abstractNumId w:val="10"/>
    <w:lvlOverride w:ilvl="0">
      <w:startOverride w:val="1"/>
    </w:lvlOverride>
  </w:num>
  <w:num w:numId="16" w16cid:durableId="744689335">
    <w:abstractNumId w:val="10"/>
    <w:lvlOverride w:ilvl="0">
      <w:startOverride w:val="1"/>
    </w:lvlOverride>
  </w:num>
  <w:num w:numId="17" w16cid:durableId="2039819331">
    <w:abstractNumId w:val="3"/>
    <w:lvlOverride w:ilvl="0">
      <w:startOverride w:val="1"/>
    </w:lvlOverride>
  </w:num>
  <w:num w:numId="18" w16cid:durableId="1449007949">
    <w:abstractNumId w:val="10"/>
    <w:lvlOverride w:ilvl="0">
      <w:startOverride w:val="1"/>
    </w:lvlOverride>
  </w:num>
  <w:num w:numId="19" w16cid:durableId="1353144034">
    <w:abstractNumId w:val="10"/>
    <w:lvlOverride w:ilvl="0">
      <w:startOverride w:val="1"/>
    </w:lvlOverride>
  </w:num>
  <w:num w:numId="20" w16cid:durableId="1811895885">
    <w:abstractNumId w:val="10"/>
    <w:lvlOverride w:ilvl="0">
      <w:startOverride w:val="1"/>
    </w:lvlOverride>
  </w:num>
  <w:num w:numId="21" w16cid:durableId="1078945590">
    <w:abstractNumId w:val="10"/>
    <w:lvlOverride w:ilvl="0">
      <w:startOverride w:val="1"/>
    </w:lvlOverride>
  </w:num>
  <w:num w:numId="22" w16cid:durableId="860973720">
    <w:abstractNumId w:val="10"/>
    <w:lvlOverride w:ilvl="0">
      <w:startOverride w:val="1"/>
    </w:lvlOverride>
  </w:num>
  <w:num w:numId="23" w16cid:durableId="208079663">
    <w:abstractNumId w:val="10"/>
    <w:lvlOverride w:ilvl="0">
      <w:startOverride w:val="1"/>
    </w:lvlOverride>
  </w:num>
  <w:num w:numId="24" w16cid:durableId="199902540">
    <w:abstractNumId w:val="10"/>
    <w:lvlOverride w:ilvl="0">
      <w:startOverride w:val="1"/>
    </w:lvlOverride>
  </w:num>
  <w:num w:numId="25" w16cid:durableId="895317319">
    <w:abstractNumId w:val="10"/>
  </w:num>
  <w:num w:numId="26" w16cid:durableId="45373830">
    <w:abstractNumId w:val="10"/>
    <w:lvlOverride w:ilvl="0">
      <w:startOverride w:val="1"/>
    </w:lvlOverride>
  </w:num>
  <w:num w:numId="27" w16cid:durableId="1905530772">
    <w:abstractNumId w:val="10"/>
    <w:lvlOverride w:ilvl="0">
      <w:startOverride w:val="1"/>
    </w:lvlOverride>
  </w:num>
  <w:num w:numId="28" w16cid:durableId="239289390">
    <w:abstractNumId w:val="3"/>
    <w:lvlOverride w:ilvl="0">
      <w:startOverride w:val="1"/>
    </w:lvlOverride>
  </w:num>
  <w:num w:numId="29" w16cid:durableId="2098549241">
    <w:abstractNumId w:val="10"/>
    <w:lvlOverride w:ilvl="0">
      <w:startOverride w:val="1"/>
    </w:lvlOverride>
  </w:num>
  <w:num w:numId="30" w16cid:durableId="1869299211">
    <w:abstractNumId w:val="10"/>
    <w:lvlOverride w:ilvl="0">
      <w:startOverride w:val="1"/>
    </w:lvlOverride>
  </w:num>
  <w:num w:numId="31" w16cid:durableId="910384386">
    <w:abstractNumId w:val="10"/>
    <w:lvlOverride w:ilvl="0">
      <w:startOverride w:val="1"/>
    </w:lvlOverride>
  </w:num>
  <w:num w:numId="32" w16cid:durableId="1250189556">
    <w:abstractNumId w:val="3"/>
    <w:lvlOverride w:ilvl="0">
      <w:startOverride w:val="1"/>
    </w:lvlOverride>
  </w:num>
  <w:num w:numId="33" w16cid:durableId="1463037683">
    <w:abstractNumId w:val="3"/>
    <w:lvlOverride w:ilvl="0">
      <w:startOverride w:val="1"/>
    </w:lvlOverride>
  </w:num>
  <w:num w:numId="34" w16cid:durableId="2015061657">
    <w:abstractNumId w:val="10"/>
    <w:lvlOverride w:ilvl="0">
      <w:startOverride w:val="1"/>
    </w:lvlOverride>
  </w:num>
  <w:num w:numId="35" w16cid:durableId="642080096">
    <w:abstractNumId w:val="10"/>
    <w:lvlOverride w:ilvl="0">
      <w:startOverride w:val="1"/>
    </w:lvlOverride>
  </w:num>
  <w:num w:numId="36" w16cid:durableId="1907647381">
    <w:abstractNumId w:val="10"/>
    <w:lvlOverride w:ilvl="0">
      <w:startOverride w:val="1"/>
    </w:lvlOverride>
  </w:num>
  <w:num w:numId="37" w16cid:durableId="1895198801">
    <w:abstractNumId w:val="10"/>
    <w:lvlOverride w:ilvl="0">
      <w:startOverride w:val="1"/>
    </w:lvlOverride>
  </w:num>
  <w:num w:numId="38" w16cid:durableId="560362055">
    <w:abstractNumId w:val="10"/>
    <w:lvlOverride w:ilvl="0">
      <w:startOverride w:val="1"/>
    </w:lvlOverride>
  </w:num>
  <w:num w:numId="39" w16cid:durableId="1515606608">
    <w:abstractNumId w:val="10"/>
    <w:lvlOverride w:ilvl="0">
      <w:startOverride w:val="1"/>
    </w:lvlOverride>
  </w:num>
  <w:num w:numId="40" w16cid:durableId="680281605">
    <w:abstractNumId w:val="10"/>
    <w:lvlOverride w:ilvl="0">
      <w:startOverride w:val="1"/>
    </w:lvlOverride>
  </w:num>
  <w:num w:numId="41" w16cid:durableId="854610513">
    <w:abstractNumId w:val="10"/>
    <w:lvlOverride w:ilvl="0">
      <w:startOverride w:val="1"/>
    </w:lvlOverride>
  </w:num>
  <w:num w:numId="42" w16cid:durableId="1620606041">
    <w:abstractNumId w:val="10"/>
    <w:lvlOverride w:ilvl="0">
      <w:startOverride w:val="1"/>
    </w:lvlOverride>
  </w:num>
  <w:num w:numId="43" w16cid:durableId="433747213">
    <w:abstractNumId w:val="10"/>
    <w:lvlOverride w:ilvl="0">
      <w:startOverride w:val="1"/>
    </w:lvlOverride>
  </w:num>
  <w:num w:numId="44" w16cid:durableId="830364829">
    <w:abstractNumId w:val="10"/>
    <w:lvlOverride w:ilvl="0">
      <w:startOverride w:val="1"/>
    </w:lvlOverride>
  </w:num>
  <w:num w:numId="45" w16cid:durableId="564101107">
    <w:abstractNumId w:val="10"/>
    <w:lvlOverride w:ilvl="0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trackRevisions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oolset" w:val="橄涧਻Ԛ찔湺"/>
  </w:docVars>
  <w:rsids>
    <w:rsidRoot w:val="00CA070B"/>
    <w:rsid w:val="00000521"/>
    <w:rsid w:val="000005F8"/>
    <w:rsid w:val="000012AA"/>
    <w:rsid w:val="00001650"/>
    <w:rsid w:val="00001C11"/>
    <w:rsid w:val="0000388D"/>
    <w:rsid w:val="00004021"/>
    <w:rsid w:val="00004782"/>
    <w:rsid w:val="000076DD"/>
    <w:rsid w:val="00007CF1"/>
    <w:rsid w:val="00007DD6"/>
    <w:rsid w:val="00010234"/>
    <w:rsid w:val="000133D0"/>
    <w:rsid w:val="00013E77"/>
    <w:rsid w:val="00014036"/>
    <w:rsid w:val="000146F7"/>
    <w:rsid w:val="00014A71"/>
    <w:rsid w:val="0001500F"/>
    <w:rsid w:val="00020137"/>
    <w:rsid w:val="0002178B"/>
    <w:rsid w:val="00021F48"/>
    <w:rsid w:val="00022A94"/>
    <w:rsid w:val="00024868"/>
    <w:rsid w:val="00024D7D"/>
    <w:rsid w:val="00025D5D"/>
    <w:rsid w:val="00026EFA"/>
    <w:rsid w:val="000273C8"/>
    <w:rsid w:val="000276D6"/>
    <w:rsid w:val="00027967"/>
    <w:rsid w:val="00030917"/>
    <w:rsid w:val="00031160"/>
    <w:rsid w:val="000332E9"/>
    <w:rsid w:val="00034AAE"/>
    <w:rsid w:val="00034CC2"/>
    <w:rsid w:val="000356AA"/>
    <w:rsid w:val="00035C43"/>
    <w:rsid w:val="00037852"/>
    <w:rsid w:val="00037FE4"/>
    <w:rsid w:val="0004024C"/>
    <w:rsid w:val="00040AEF"/>
    <w:rsid w:val="00041F12"/>
    <w:rsid w:val="000426C6"/>
    <w:rsid w:val="00044576"/>
    <w:rsid w:val="0004595D"/>
    <w:rsid w:val="000470A7"/>
    <w:rsid w:val="000470E5"/>
    <w:rsid w:val="000471E7"/>
    <w:rsid w:val="00051D7A"/>
    <w:rsid w:val="00051F3E"/>
    <w:rsid w:val="000542E2"/>
    <w:rsid w:val="00054392"/>
    <w:rsid w:val="00054AC0"/>
    <w:rsid w:val="00054CBB"/>
    <w:rsid w:val="0005670D"/>
    <w:rsid w:val="00057400"/>
    <w:rsid w:val="0005774B"/>
    <w:rsid w:val="00057876"/>
    <w:rsid w:val="00062A44"/>
    <w:rsid w:val="0006477A"/>
    <w:rsid w:val="00064BBE"/>
    <w:rsid w:val="0006522F"/>
    <w:rsid w:val="00066A4C"/>
    <w:rsid w:val="00070E46"/>
    <w:rsid w:val="000716ED"/>
    <w:rsid w:val="00071B4E"/>
    <w:rsid w:val="00071CDA"/>
    <w:rsid w:val="0007201D"/>
    <w:rsid w:val="00075C69"/>
    <w:rsid w:val="00080299"/>
    <w:rsid w:val="000821C6"/>
    <w:rsid w:val="00083424"/>
    <w:rsid w:val="000846A0"/>
    <w:rsid w:val="000869C0"/>
    <w:rsid w:val="0009256A"/>
    <w:rsid w:val="0009282C"/>
    <w:rsid w:val="000939CD"/>
    <w:rsid w:val="00093E58"/>
    <w:rsid w:val="00094AAD"/>
    <w:rsid w:val="00094E55"/>
    <w:rsid w:val="00094ED5"/>
    <w:rsid w:val="00097F5A"/>
    <w:rsid w:val="000A0596"/>
    <w:rsid w:val="000A1283"/>
    <w:rsid w:val="000A1EAF"/>
    <w:rsid w:val="000A2FF5"/>
    <w:rsid w:val="000A3E01"/>
    <w:rsid w:val="000A4913"/>
    <w:rsid w:val="000A4AC1"/>
    <w:rsid w:val="000A573C"/>
    <w:rsid w:val="000A5D11"/>
    <w:rsid w:val="000A6B80"/>
    <w:rsid w:val="000A7561"/>
    <w:rsid w:val="000B165D"/>
    <w:rsid w:val="000B2147"/>
    <w:rsid w:val="000B28FA"/>
    <w:rsid w:val="000B3039"/>
    <w:rsid w:val="000B34CF"/>
    <w:rsid w:val="000B6122"/>
    <w:rsid w:val="000B62A8"/>
    <w:rsid w:val="000B6449"/>
    <w:rsid w:val="000B7C18"/>
    <w:rsid w:val="000C14E5"/>
    <w:rsid w:val="000C1760"/>
    <w:rsid w:val="000C1CAA"/>
    <w:rsid w:val="000C2A13"/>
    <w:rsid w:val="000C2C2B"/>
    <w:rsid w:val="000C2E00"/>
    <w:rsid w:val="000C4096"/>
    <w:rsid w:val="000C61F8"/>
    <w:rsid w:val="000C6D69"/>
    <w:rsid w:val="000C7378"/>
    <w:rsid w:val="000C740A"/>
    <w:rsid w:val="000C75CD"/>
    <w:rsid w:val="000C7CDA"/>
    <w:rsid w:val="000C7FAA"/>
    <w:rsid w:val="000D0004"/>
    <w:rsid w:val="000D091D"/>
    <w:rsid w:val="000D0C29"/>
    <w:rsid w:val="000D1DEF"/>
    <w:rsid w:val="000D2D03"/>
    <w:rsid w:val="000D5383"/>
    <w:rsid w:val="000D7645"/>
    <w:rsid w:val="000E2024"/>
    <w:rsid w:val="000E37CC"/>
    <w:rsid w:val="000E3A86"/>
    <w:rsid w:val="000E4AB7"/>
    <w:rsid w:val="000E4BB0"/>
    <w:rsid w:val="000E6997"/>
    <w:rsid w:val="000E6CBE"/>
    <w:rsid w:val="000E7D9E"/>
    <w:rsid w:val="000F0387"/>
    <w:rsid w:val="000F144C"/>
    <w:rsid w:val="000F2180"/>
    <w:rsid w:val="000F2B31"/>
    <w:rsid w:val="000F35EA"/>
    <w:rsid w:val="000F374E"/>
    <w:rsid w:val="000F3CE9"/>
    <w:rsid w:val="000F3EFD"/>
    <w:rsid w:val="000F4E3D"/>
    <w:rsid w:val="000F58BF"/>
    <w:rsid w:val="000F678A"/>
    <w:rsid w:val="000F7640"/>
    <w:rsid w:val="00100401"/>
    <w:rsid w:val="00101879"/>
    <w:rsid w:val="00101C7C"/>
    <w:rsid w:val="00101DE1"/>
    <w:rsid w:val="00102978"/>
    <w:rsid w:val="00102CD5"/>
    <w:rsid w:val="00104310"/>
    <w:rsid w:val="001058F5"/>
    <w:rsid w:val="00105E97"/>
    <w:rsid w:val="00105F94"/>
    <w:rsid w:val="001070D2"/>
    <w:rsid w:val="00107500"/>
    <w:rsid w:val="00110506"/>
    <w:rsid w:val="00110FB9"/>
    <w:rsid w:val="00111A60"/>
    <w:rsid w:val="0011211C"/>
    <w:rsid w:val="00113002"/>
    <w:rsid w:val="0011432F"/>
    <w:rsid w:val="001147B9"/>
    <w:rsid w:val="00114ADE"/>
    <w:rsid w:val="00115049"/>
    <w:rsid w:val="00115072"/>
    <w:rsid w:val="00116060"/>
    <w:rsid w:val="00117C0C"/>
    <w:rsid w:val="0012032C"/>
    <w:rsid w:val="00120F36"/>
    <w:rsid w:val="00121CF8"/>
    <w:rsid w:val="00122205"/>
    <w:rsid w:val="00122A3F"/>
    <w:rsid w:val="00123635"/>
    <w:rsid w:val="001243AB"/>
    <w:rsid w:val="001256BC"/>
    <w:rsid w:val="001263F1"/>
    <w:rsid w:val="00126E10"/>
    <w:rsid w:val="0012734C"/>
    <w:rsid w:val="00127B53"/>
    <w:rsid w:val="00130347"/>
    <w:rsid w:val="00130B7C"/>
    <w:rsid w:val="0013196A"/>
    <w:rsid w:val="00132338"/>
    <w:rsid w:val="00132898"/>
    <w:rsid w:val="001328F9"/>
    <w:rsid w:val="00132A07"/>
    <w:rsid w:val="001343C0"/>
    <w:rsid w:val="00135C45"/>
    <w:rsid w:val="00135CA9"/>
    <w:rsid w:val="00136F62"/>
    <w:rsid w:val="0013767C"/>
    <w:rsid w:val="00137FD7"/>
    <w:rsid w:val="0014067F"/>
    <w:rsid w:val="00140CBD"/>
    <w:rsid w:val="00141B7E"/>
    <w:rsid w:val="00142226"/>
    <w:rsid w:val="0014360E"/>
    <w:rsid w:val="00143BCA"/>
    <w:rsid w:val="00143EC5"/>
    <w:rsid w:val="0014453A"/>
    <w:rsid w:val="001449D0"/>
    <w:rsid w:val="0014618A"/>
    <w:rsid w:val="00146367"/>
    <w:rsid w:val="001472A9"/>
    <w:rsid w:val="001477F3"/>
    <w:rsid w:val="0015073E"/>
    <w:rsid w:val="00151DB0"/>
    <w:rsid w:val="0015570E"/>
    <w:rsid w:val="00155B6E"/>
    <w:rsid w:val="001561AA"/>
    <w:rsid w:val="00156556"/>
    <w:rsid w:val="0016034B"/>
    <w:rsid w:val="00161099"/>
    <w:rsid w:val="00161146"/>
    <w:rsid w:val="00162116"/>
    <w:rsid w:val="00162634"/>
    <w:rsid w:val="001627E4"/>
    <w:rsid w:val="0016311E"/>
    <w:rsid w:val="00163B60"/>
    <w:rsid w:val="00164F90"/>
    <w:rsid w:val="00165BBD"/>
    <w:rsid w:val="0016635F"/>
    <w:rsid w:val="00170270"/>
    <w:rsid w:val="001707D8"/>
    <w:rsid w:val="001722A6"/>
    <w:rsid w:val="00172A2A"/>
    <w:rsid w:val="001739F8"/>
    <w:rsid w:val="001753C8"/>
    <w:rsid w:val="001758AA"/>
    <w:rsid w:val="00175BE4"/>
    <w:rsid w:val="00176349"/>
    <w:rsid w:val="00177578"/>
    <w:rsid w:val="00180D4F"/>
    <w:rsid w:val="00181163"/>
    <w:rsid w:val="00181DD8"/>
    <w:rsid w:val="00186A8F"/>
    <w:rsid w:val="0018727A"/>
    <w:rsid w:val="0018742C"/>
    <w:rsid w:val="0018794F"/>
    <w:rsid w:val="0018796C"/>
    <w:rsid w:val="00190EAB"/>
    <w:rsid w:val="00191D47"/>
    <w:rsid w:val="00192AE6"/>
    <w:rsid w:val="00194548"/>
    <w:rsid w:val="0019476D"/>
    <w:rsid w:val="00194CD6"/>
    <w:rsid w:val="00195CA0"/>
    <w:rsid w:val="00195D09"/>
    <w:rsid w:val="00196B2C"/>
    <w:rsid w:val="00196BA0"/>
    <w:rsid w:val="00196E27"/>
    <w:rsid w:val="0019712E"/>
    <w:rsid w:val="00197201"/>
    <w:rsid w:val="001A0A79"/>
    <w:rsid w:val="001A1213"/>
    <w:rsid w:val="001A2961"/>
    <w:rsid w:val="001A2BA8"/>
    <w:rsid w:val="001A384F"/>
    <w:rsid w:val="001A5150"/>
    <w:rsid w:val="001A5189"/>
    <w:rsid w:val="001A7E68"/>
    <w:rsid w:val="001B03C4"/>
    <w:rsid w:val="001B0644"/>
    <w:rsid w:val="001B107C"/>
    <w:rsid w:val="001B1DD5"/>
    <w:rsid w:val="001B2196"/>
    <w:rsid w:val="001B319E"/>
    <w:rsid w:val="001B3655"/>
    <w:rsid w:val="001B3784"/>
    <w:rsid w:val="001B40CF"/>
    <w:rsid w:val="001B4FE0"/>
    <w:rsid w:val="001B5452"/>
    <w:rsid w:val="001B740F"/>
    <w:rsid w:val="001B778C"/>
    <w:rsid w:val="001C0ADA"/>
    <w:rsid w:val="001C26E6"/>
    <w:rsid w:val="001C2960"/>
    <w:rsid w:val="001C43A8"/>
    <w:rsid w:val="001C4A3F"/>
    <w:rsid w:val="001C5B2E"/>
    <w:rsid w:val="001C7080"/>
    <w:rsid w:val="001D1260"/>
    <w:rsid w:val="001D22D0"/>
    <w:rsid w:val="001D32D5"/>
    <w:rsid w:val="001D3A7B"/>
    <w:rsid w:val="001D4A7F"/>
    <w:rsid w:val="001D4B88"/>
    <w:rsid w:val="001D54D8"/>
    <w:rsid w:val="001D66CA"/>
    <w:rsid w:val="001D704C"/>
    <w:rsid w:val="001D729A"/>
    <w:rsid w:val="001E136C"/>
    <w:rsid w:val="001E1655"/>
    <w:rsid w:val="001E25CB"/>
    <w:rsid w:val="001E2E9B"/>
    <w:rsid w:val="001E33AD"/>
    <w:rsid w:val="001E3705"/>
    <w:rsid w:val="001E39E4"/>
    <w:rsid w:val="001E505A"/>
    <w:rsid w:val="001E582C"/>
    <w:rsid w:val="001E7769"/>
    <w:rsid w:val="001F0B27"/>
    <w:rsid w:val="001F0DB0"/>
    <w:rsid w:val="001F0DFE"/>
    <w:rsid w:val="001F1F12"/>
    <w:rsid w:val="001F23E4"/>
    <w:rsid w:val="001F3979"/>
    <w:rsid w:val="001F47CC"/>
    <w:rsid w:val="001F60C5"/>
    <w:rsid w:val="001F627D"/>
    <w:rsid w:val="001F6459"/>
    <w:rsid w:val="001F6ABA"/>
    <w:rsid w:val="001F6FF7"/>
    <w:rsid w:val="001F7193"/>
    <w:rsid w:val="001F7B68"/>
    <w:rsid w:val="00200072"/>
    <w:rsid w:val="002000C5"/>
    <w:rsid w:val="002005C3"/>
    <w:rsid w:val="002006CA"/>
    <w:rsid w:val="00200AE4"/>
    <w:rsid w:val="00200E8B"/>
    <w:rsid w:val="00202059"/>
    <w:rsid w:val="00202A7F"/>
    <w:rsid w:val="00203474"/>
    <w:rsid w:val="00203C62"/>
    <w:rsid w:val="00204726"/>
    <w:rsid w:val="002051CF"/>
    <w:rsid w:val="00205388"/>
    <w:rsid w:val="00207B76"/>
    <w:rsid w:val="00210013"/>
    <w:rsid w:val="00210F87"/>
    <w:rsid w:val="00211753"/>
    <w:rsid w:val="00211D58"/>
    <w:rsid w:val="0021219F"/>
    <w:rsid w:val="00213A6D"/>
    <w:rsid w:val="002150AF"/>
    <w:rsid w:val="002158BE"/>
    <w:rsid w:val="002158ED"/>
    <w:rsid w:val="00216DEC"/>
    <w:rsid w:val="00217A87"/>
    <w:rsid w:val="00217C94"/>
    <w:rsid w:val="002202ED"/>
    <w:rsid w:val="00220469"/>
    <w:rsid w:val="0022110E"/>
    <w:rsid w:val="002216D5"/>
    <w:rsid w:val="0022217D"/>
    <w:rsid w:val="00222EB7"/>
    <w:rsid w:val="00223C81"/>
    <w:rsid w:val="00224C6E"/>
    <w:rsid w:val="00225098"/>
    <w:rsid w:val="00225DBB"/>
    <w:rsid w:val="00227090"/>
    <w:rsid w:val="00227DF5"/>
    <w:rsid w:val="00232C4A"/>
    <w:rsid w:val="00232DB1"/>
    <w:rsid w:val="00233AA5"/>
    <w:rsid w:val="00234C18"/>
    <w:rsid w:val="002355D2"/>
    <w:rsid w:val="002363C5"/>
    <w:rsid w:val="00236405"/>
    <w:rsid w:val="002375E2"/>
    <w:rsid w:val="00237817"/>
    <w:rsid w:val="0024154F"/>
    <w:rsid w:val="0024189E"/>
    <w:rsid w:val="00241DFB"/>
    <w:rsid w:val="0024275D"/>
    <w:rsid w:val="00242D05"/>
    <w:rsid w:val="00242F94"/>
    <w:rsid w:val="00243EA9"/>
    <w:rsid w:val="0024446F"/>
    <w:rsid w:val="0024525C"/>
    <w:rsid w:val="00245E7B"/>
    <w:rsid w:val="0024700E"/>
    <w:rsid w:val="0024754B"/>
    <w:rsid w:val="002506BE"/>
    <w:rsid w:val="00250C74"/>
    <w:rsid w:val="00251B08"/>
    <w:rsid w:val="00252342"/>
    <w:rsid w:val="00252470"/>
    <w:rsid w:val="002534DC"/>
    <w:rsid w:val="00254DC8"/>
    <w:rsid w:val="00254F1A"/>
    <w:rsid w:val="0025528A"/>
    <w:rsid w:val="00261E3B"/>
    <w:rsid w:val="00263209"/>
    <w:rsid w:val="002638E0"/>
    <w:rsid w:val="002640EF"/>
    <w:rsid w:val="0026490B"/>
    <w:rsid w:val="00264B7C"/>
    <w:rsid w:val="00264C13"/>
    <w:rsid w:val="002651E1"/>
    <w:rsid w:val="00267D73"/>
    <w:rsid w:val="0027103F"/>
    <w:rsid w:val="00271681"/>
    <w:rsid w:val="00272250"/>
    <w:rsid w:val="00273A5E"/>
    <w:rsid w:val="0027442D"/>
    <w:rsid w:val="002765C2"/>
    <w:rsid w:val="0027790B"/>
    <w:rsid w:val="00277950"/>
    <w:rsid w:val="00277E58"/>
    <w:rsid w:val="00280D64"/>
    <w:rsid w:val="0028272C"/>
    <w:rsid w:val="00282E31"/>
    <w:rsid w:val="002832B4"/>
    <w:rsid w:val="00283D2A"/>
    <w:rsid w:val="00283DEC"/>
    <w:rsid w:val="00284D31"/>
    <w:rsid w:val="00284F22"/>
    <w:rsid w:val="00286978"/>
    <w:rsid w:val="00286C8A"/>
    <w:rsid w:val="0028708B"/>
    <w:rsid w:val="00287C9E"/>
    <w:rsid w:val="002907F1"/>
    <w:rsid w:val="00291781"/>
    <w:rsid w:val="00291A54"/>
    <w:rsid w:val="002938EF"/>
    <w:rsid w:val="00294F61"/>
    <w:rsid w:val="00295517"/>
    <w:rsid w:val="00295EFE"/>
    <w:rsid w:val="002A15C8"/>
    <w:rsid w:val="002A2BE1"/>
    <w:rsid w:val="002A36D1"/>
    <w:rsid w:val="002A6F20"/>
    <w:rsid w:val="002A7A17"/>
    <w:rsid w:val="002B00D4"/>
    <w:rsid w:val="002B0E03"/>
    <w:rsid w:val="002B11BF"/>
    <w:rsid w:val="002B1AB6"/>
    <w:rsid w:val="002B39C1"/>
    <w:rsid w:val="002B406E"/>
    <w:rsid w:val="002B4C38"/>
    <w:rsid w:val="002B531E"/>
    <w:rsid w:val="002B6EE5"/>
    <w:rsid w:val="002C183E"/>
    <w:rsid w:val="002C2B60"/>
    <w:rsid w:val="002C3072"/>
    <w:rsid w:val="002C3A5B"/>
    <w:rsid w:val="002C55B0"/>
    <w:rsid w:val="002C5EA5"/>
    <w:rsid w:val="002C6C53"/>
    <w:rsid w:val="002C7BDC"/>
    <w:rsid w:val="002D1071"/>
    <w:rsid w:val="002D12DF"/>
    <w:rsid w:val="002D158D"/>
    <w:rsid w:val="002D231E"/>
    <w:rsid w:val="002D292E"/>
    <w:rsid w:val="002D2F1B"/>
    <w:rsid w:val="002D3473"/>
    <w:rsid w:val="002D40BE"/>
    <w:rsid w:val="002D4174"/>
    <w:rsid w:val="002D5412"/>
    <w:rsid w:val="002D6448"/>
    <w:rsid w:val="002D6F54"/>
    <w:rsid w:val="002E101F"/>
    <w:rsid w:val="002E12DD"/>
    <w:rsid w:val="002E24D6"/>
    <w:rsid w:val="002E27A9"/>
    <w:rsid w:val="002E2871"/>
    <w:rsid w:val="002E29B4"/>
    <w:rsid w:val="002E2EA5"/>
    <w:rsid w:val="002E358C"/>
    <w:rsid w:val="002E3832"/>
    <w:rsid w:val="002E4CFD"/>
    <w:rsid w:val="002E575D"/>
    <w:rsid w:val="002E5A29"/>
    <w:rsid w:val="002E5C10"/>
    <w:rsid w:val="002E5F70"/>
    <w:rsid w:val="002E7EAA"/>
    <w:rsid w:val="002F0B64"/>
    <w:rsid w:val="002F1E80"/>
    <w:rsid w:val="002F290A"/>
    <w:rsid w:val="002F310C"/>
    <w:rsid w:val="002F5BB4"/>
    <w:rsid w:val="002F5D20"/>
    <w:rsid w:val="002F6A0E"/>
    <w:rsid w:val="002F6DE3"/>
    <w:rsid w:val="002F7950"/>
    <w:rsid w:val="002F7A47"/>
    <w:rsid w:val="003045B3"/>
    <w:rsid w:val="00306049"/>
    <w:rsid w:val="0030711B"/>
    <w:rsid w:val="00307196"/>
    <w:rsid w:val="00307D42"/>
    <w:rsid w:val="00310884"/>
    <w:rsid w:val="003112B8"/>
    <w:rsid w:val="00311BD4"/>
    <w:rsid w:val="00311BF2"/>
    <w:rsid w:val="00311F92"/>
    <w:rsid w:val="00315424"/>
    <w:rsid w:val="00315DE8"/>
    <w:rsid w:val="00316B12"/>
    <w:rsid w:val="00317ECC"/>
    <w:rsid w:val="003203D2"/>
    <w:rsid w:val="00321B4D"/>
    <w:rsid w:val="00323568"/>
    <w:rsid w:val="00326CD9"/>
    <w:rsid w:val="00327EBC"/>
    <w:rsid w:val="003317AB"/>
    <w:rsid w:val="003321A7"/>
    <w:rsid w:val="00332893"/>
    <w:rsid w:val="0033434D"/>
    <w:rsid w:val="0033464A"/>
    <w:rsid w:val="003346B2"/>
    <w:rsid w:val="0033662B"/>
    <w:rsid w:val="00336C30"/>
    <w:rsid w:val="00340F53"/>
    <w:rsid w:val="00341901"/>
    <w:rsid w:val="00341BC8"/>
    <w:rsid w:val="003426E3"/>
    <w:rsid w:val="00343526"/>
    <w:rsid w:val="00343EA9"/>
    <w:rsid w:val="00344227"/>
    <w:rsid w:val="003443AC"/>
    <w:rsid w:val="00345C59"/>
    <w:rsid w:val="00347979"/>
    <w:rsid w:val="00347E23"/>
    <w:rsid w:val="00350126"/>
    <w:rsid w:val="00351584"/>
    <w:rsid w:val="00352D00"/>
    <w:rsid w:val="0035303E"/>
    <w:rsid w:val="003551DC"/>
    <w:rsid w:val="00356A8A"/>
    <w:rsid w:val="00357C40"/>
    <w:rsid w:val="003606DC"/>
    <w:rsid w:val="00360796"/>
    <w:rsid w:val="0036126B"/>
    <w:rsid w:val="00361DDC"/>
    <w:rsid w:val="00362F2F"/>
    <w:rsid w:val="00363834"/>
    <w:rsid w:val="00363C70"/>
    <w:rsid w:val="00363D85"/>
    <w:rsid w:val="00364C83"/>
    <w:rsid w:val="00365385"/>
    <w:rsid w:val="00367A55"/>
    <w:rsid w:val="003709CA"/>
    <w:rsid w:val="00371145"/>
    <w:rsid w:val="00372789"/>
    <w:rsid w:val="0037382A"/>
    <w:rsid w:val="0037575E"/>
    <w:rsid w:val="00375DA1"/>
    <w:rsid w:val="00375E6C"/>
    <w:rsid w:val="00376998"/>
    <w:rsid w:val="00380CC9"/>
    <w:rsid w:val="003819B0"/>
    <w:rsid w:val="00385228"/>
    <w:rsid w:val="003856B8"/>
    <w:rsid w:val="00386AA8"/>
    <w:rsid w:val="00386EDC"/>
    <w:rsid w:val="0038778D"/>
    <w:rsid w:val="0039179C"/>
    <w:rsid w:val="00391983"/>
    <w:rsid w:val="00391B5B"/>
    <w:rsid w:val="00391F34"/>
    <w:rsid w:val="00392BD4"/>
    <w:rsid w:val="003944DD"/>
    <w:rsid w:val="003949AA"/>
    <w:rsid w:val="00394F2E"/>
    <w:rsid w:val="00395292"/>
    <w:rsid w:val="00395534"/>
    <w:rsid w:val="003957DF"/>
    <w:rsid w:val="0039659C"/>
    <w:rsid w:val="00396D78"/>
    <w:rsid w:val="003A12F8"/>
    <w:rsid w:val="003A142E"/>
    <w:rsid w:val="003A1FC4"/>
    <w:rsid w:val="003A360F"/>
    <w:rsid w:val="003A3AFA"/>
    <w:rsid w:val="003A3DEF"/>
    <w:rsid w:val="003A410B"/>
    <w:rsid w:val="003A42D0"/>
    <w:rsid w:val="003A4B5D"/>
    <w:rsid w:val="003A5CDB"/>
    <w:rsid w:val="003A65BD"/>
    <w:rsid w:val="003A7249"/>
    <w:rsid w:val="003A7385"/>
    <w:rsid w:val="003A75A2"/>
    <w:rsid w:val="003A7725"/>
    <w:rsid w:val="003B08F9"/>
    <w:rsid w:val="003B0A36"/>
    <w:rsid w:val="003B0B63"/>
    <w:rsid w:val="003B0D19"/>
    <w:rsid w:val="003B29A3"/>
    <w:rsid w:val="003B4069"/>
    <w:rsid w:val="003B40C3"/>
    <w:rsid w:val="003B7AB7"/>
    <w:rsid w:val="003B7E82"/>
    <w:rsid w:val="003C00C5"/>
    <w:rsid w:val="003C2395"/>
    <w:rsid w:val="003C2436"/>
    <w:rsid w:val="003C26FF"/>
    <w:rsid w:val="003C4C3F"/>
    <w:rsid w:val="003C5834"/>
    <w:rsid w:val="003C5A36"/>
    <w:rsid w:val="003C5EF4"/>
    <w:rsid w:val="003C6204"/>
    <w:rsid w:val="003C728B"/>
    <w:rsid w:val="003C7A87"/>
    <w:rsid w:val="003D13FC"/>
    <w:rsid w:val="003D190E"/>
    <w:rsid w:val="003D2BD4"/>
    <w:rsid w:val="003D2EAC"/>
    <w:rsid w:val="003D36E8"/>
    <w:rsid w:val="003D474C"/>
    <w:rsid w:val="003D5BA1"/>
    <w:rsid w:val="003D5FB4"/>
    <w:rsid w:val="003D71BE"/>
    <w:rsid w:val="003D7543"/>
    <w:rsid w:val="003D7C43"/>
    <w:rsid w:val="003E02BF"/>
    <w:rsid w:val="003E0568"/>
    <w:rsid w:val="003E11FB"/>
    <w:rsid w:val="003E13ED"/>
    <w:rsid w:val="003E20A6"/>
    <w:rsid w:val="003E2230"/>
    <w:rsid w:val="003E28CE"/>
    <w:rsid w:val="003E2DFA"/>
    <w:rsid w:val="003E3B57"/>
    <w:rsid w:val="003E3C19"/>
    <w:rsid w:val="003E3F49"/>
    <w:rsid w:val="003E5261"/>
    <w:rsid w:val="003E786D"/>
    <w:rsid w:val="003F0504"/>
    <w:rsid w:val="003F090C"/>
    <w:rsid w:val="003F0D05"/>
    <w:rsid w:val="003F0F0E"/>
    <w:rsid w:val="003F34E3"/>
    <w:rsid w:val="003F350E"/>
    <w:rsid w:val="003F38E2"/>
    <w:rsid w:val="003F3F58"/>
    <w:rsid w:val="003F4627"/>
    <w:rsid w:val="003F5EC8"/>
    <w:rsid w:val="003F66B2"/>
    <w:rsid w:val="003F788B"/>
    <w:rsid w:val="003F79F7"/>
    <w:rsid w:val="0040018C"/>
    <w:rsid w:val="00400E9A"/>
    <w:rsid w:val="004028D4"/>
    <w:rsid w:val="00402C7D"/>
    <w:rsid w:val="00402FC2"/>
    <w:rsid w:val="00403BC5"/>
    <w:rsid w:val="0040517E"/>
    <w:rsid w:val="00405485"/>
    <w:rsid w:val="00405A82"/>
    <w:rsid w:val="00405B7F"/>
    <w:rsid w:val="00405CA1"/>
    <w:rsid w:val="0040684D"/>
    <w:rsid w:val="00410649"/>
    <w:rsid w:val="0041242A"/>
    <w:rsid w:val="00412471"/>
    <w:rsid w:val="00412891"/>
    <w:rsid w:val="004144EC"/>
    <w:rsid w:val="00414E68"/>
    <w:rsid w:val="00414FD7"/>
    <w:rsid w:val="00415ED5"/>
    <w:rsid w:val="00416ECE"/>
    <w:rsid w:val="00417CCC"/>
    <w:rsid w:val="00421B69"/>
    <w:rsid w:val="00422F80"/>
    <w:rsid w:val="00423402"/>
    <w:rsid w:val="004237FD"/>
    <w:rsid w:val="00424641"/>
    <w:rsid w:val="00424C3F"/>
    <w:rsid w:val="0042510B"/>
    <w:rsid w:val="00425B85"/>
    <w:rsid w:val="00427768"/>
    <w:rsid w:val="00431577"/>
    <w:rsid w:val="00431884"/>
    <w:rsid w:val="004318D7"/>
    <w:rsid w:val="004327A3"/>
    <w:rsid w:val="00432F46"/>
    <w:rsid w:val="0043319D"/>
    <w:rsid w:val="00434658"/>
    <w:rsid w:val="004346BD"/>
    <w:rsid w:val="00434963"/>
    <w:rsid w:val="00434A42"/>
    <w:rsid w:val="00435696"/>
    <w:rsid w:val="00436D00"/>
    <w:rsid w:val="0044070F"/>
    <w:rsid w:val="0044076D"/>
    <w:rsid w:val="0044155C"/>
    <w:rsid w:val="0044166A"/>
    <w:rsid w:val="0044213D"/>
    <w:rsid w:val="00443BA7"/>
    <w:rsid w:val="004447BE"/>
    <w:rsid w:val="004453ED"/>
    <w:rsid w:val="00445D05"/>
    <w:rsid w:val="004462DA"/>
    <w:rsid w:val="00447D57"/>
    <w:rsid w:val="0045286E"/>
    <w:rsid w:val="004530D0"/>
    <w:rsid w:val="00454262"/>
    <w:rsid w:val="00456392"/>
    <w:rsid w:val="00456A40"/>
    <w:rsid w:val="00456DD5"/>
    <w:rsid w:val="00457464"/>
    <w:rsid w:val="004575BA"/>
    <w:rsid w:val="00460046"/>
    <w:rsid w:val="004611CC"/>
    <w:rsid w:val="00462B8A"/>
    <w:rsid w:val="004640A5"/>
    <w:rsid w:val="0046604C"/>
    <w:rsid w:val="004664FC"/>
    <w:rsid w:val="0047091E"/>
    <w:rsid w:val="004709FB"/>
    <w:rsid w:val="00472862"/>
    <w:rsid w:val="00475148"/>
    <w:rsid w:val="00475ACE"/>
    <w:rsid w:val="004773E6"/>
    <w:rsid w:val="0047757F"/>
    <w:rsid w:val="0048053B"/>
    <w:rsid w:val="00480FAB"/>
    <w:rsid w:val="00482D4E"/>
    <w:rsid w:val="00483295"/>
    <w:rsid w:val="004845C7"/>
    <w:rsid w:val="00484F15"/>
    <w:rsid w:val="00485450"/>
    <w:rsid w:val="00487A68"/>
    <w:rsid w:val="00487FFE"/>
    <w:rsid w:val="004901D5"/>
    <w:rsid w:val="0049094D"/>
    <w:rsid w:val="0049158E"/>
    <w:rsid w:val="00491DC0"/>
    <w:rsid w:val="0049325D"/>
    <w:rsid w:val="00493BA8"/>
    <w:rsid w:val="0049457A"/>
    <w:rsid w:val="00495CB4"/>
    <w:rsid w:val="00497765"/>
    <w:rsid w:val="004A0E22"/>
    <w:rsid w:val="004A0EA3"/>
    <w:rsid w:val="004A2614"/>
    <w:rsid w:val="004A2A60"/>
    <w:rsid w:val="004A5813"/>
    <w:rsid w:val="004A731E"/>
    <w:rsid w:val="004A7D7B"/>
    <w:rsid w:val="004B05AB"/>
    <w:rsid w:val="004B0E5D"/>
    <w:rsid w:val="004B1351"/>
    <w:rsid w:val="004B2E54"/>
    <w:rsid w:val="004B4F0A"/>
    <w:rsid w:val="004B55FB"/>
    <w:rsid w:val="004B5818"/>
    <w:rsid w:val="004B782B"/>
    <w:rsid w:val="004C1FE7"/>
    <w:rsid w:val="004C2AC3"/>
    <w:rsid w:val="004C5312"/>
    <w:rsid w:val="004C5B37"/>
    <w:rsid w:val="004C73AA"/>
    <w:rsid w:val="004D04CD"/>
    <w:rsid w:val="004D0CD8"/>
    <w:rsid w:val="004D11A1"/>
    <w:rsid w:val="004D1EB1"/>
    <w:rsid w:val="004D2003"/>
    <w:rsid w:val="004D2C47"/>
    <w:rsid w:val="004D2EA1"/>
    <w:rsid w:val="004D3661"/>
    <w:rsid w:val="004D406E"/>
    <w:rsid w:val="004D4EB7"/>
    <w:rsid w:val="004D64DC"/>
    <w:rsid w:val="004D6B38"/>
    <w:rsid w:val="004D7285"/>
    <w:rsid w:val="004E0A44"/>
    <w:rsid w:val="004E1C18"/>
    <w:rsid w:val="004E3997"/>
    <w:rsid w:val="004E3A66"/>
    <w:rsid w:val="004E3EF4"/>
    <w:rsid w:val="004E47A6"/>
    <w:rsid w:val="004E5F9A"/>
    <w:rsid w:val="004F003B"/>
    <w:rsid w:val="004F1D1C"/>
    <w:rsid w:val="004F3F35"/>
    <w:rsid w:val="004F41D1"/>
    <w:rsid w:val="004F4A8A"/>
    <w:rsid w:val="004F5721"/>
    <w:rsid w:val="004F67FD"/>
    <w:rsid w:val="004F7350"/>
    <w:rsid w:val="00501632"/>
    <w:rsid w:val="00501D2F"/>
    <w:rsid w:val="00502761"/>
    <w:rsid w:val="00502B4B"/>
    <w:rsid w:val="00503439"/>
    <w:rsid w:val="00506C24"/>
    <w:rsid w:val="005101BD"/>
    <w:rsid w:val="00510B72"/>
    <w:rsid w:val="00511233"/>
    <w:rsid w:val="00511DEB"/>
    <w:rsid w:val="00512270"/>
    <w:rsid w:val="00512371"/>
    <w:rsid w:val="00512B93"/>
    <w:rsid w:val="00513000"/>
    <w:rsid w:val="0051383D"/>
    <w:rsid w:val="00513C1B"/>
    <w:rsid w:val="005147F7"/>
    <w:rsid w:val="00515706"/>
    <w:rsid w:val="005158C1"/>
    <w:rsid w:val="00516983"/>
    <w:rsid w:val="00520A47"/>
    <w:rsid w:val="00522FD2"/>
    <w:rsid w:val="00523414"/>
    <w:rsid w:val="00523BEE"/>
    <w:rsid w:val="00524FFA"/>
    <w:rsid w:val="0052685A"/>
    <w:rsid w:val="00527F65"/>
    <w:rsid w:val="0053041B"/>
    <w:rsid w:val="00531181"/>
    <w:rsid w:val="00531C23"/>
    <w:rsid w:val="00531D31"/>
    <w:rsid w:val="00531D9F"/>
    <w:rsid w:val="00533BB2"/>
    <w:rsid w:val="005344DE"/>
    <w:rsid w:val="00534802"/>
    <w:rsid w:val="00535198"/>
    <w:rsid w:val="00535C52"/>
    <w:rsid w:val="00536BDF"/>
    <w:rsid w:val="00536D4F"/>
    <w:rsid w:val="00537143"/>
    <w:rsid w:val="00540504"/>
    <w:rsid w:val="00543D36"/>
    <w:rsid w:val="005454F4"/>
    <w:rsid w:val="00546437"/>
    <w:rsid w:val="00547295"/>
    <w:rsid w:val="005509AF"/>
    <w:rsid w:val="0055203C"/>
    <w:rsid w:val="00554162"/>
    <w:rsid w:val="005548DD"/>
    <w:rsid w:val="00554901"/>
    <w:rsid w:val="00555689"/>
    <w:rsid w:val="00555EA0"/>
    <w:rsid w:val="00561ACE"/>
    <w:rsid w:val="00561C3A"/>
    <w:rsid w:val="00561D2C"/>
    <w:rsid w:val="00564BA8"/>
    <w:rsid w:val="00566BCA"/>
    <w:rsid w:val="00567D45"/>
    <w:rsid w:val="00570789"/>
    <w:rsid w:val="005716E1"/>
    <w:rsid w:val="005720A4"/>
    <w:rsid w:val="005720D0"/>
    <w:rsid w:val="005728AE"/>
    <w:rsid w:val="005733B7"/>
    <w:rsid w:val="00573623"/>
    <w:rsid w:val="00573A99"/>
    <w:rsid w:val="005749AE"/>
    <w:rsid w:val="00574B04"/>
    <w:rsid w:val="00574C90"/>
    <w:rsid w:val="0057526B"/>
    <w:rsid w:val="0057590F"/>
    <w:rsid w:val="0057593D"/>
    <w:rsid w:val="00575C59"/>
    <w:rsid w:val="005801CF"/>
    <w:rsid w:val="00580397"/>
    <w:rsid w:val="00580456"/>
    <w:rsid w:val="0058134C"/>
    <w:rsid w:val="00581DDA"/>
    <w:rsid w:val="005834AB"/>
    <w:rsid w:val="00583C41"/>
    <w:rsid w:val="00584043"/>
    <w:rsid w:val="00584688"/>
    <w:rsid w:val="0058474E"/>
    <w:rsid w:val="005847FE"/>
    <w:rsid w:val="00584AAB"/>
    <w:rsid w:val="00584B5B"/>
    <w:rsid w:val="00584BE4"/>
    <w:rsid w:val="00584CDB"/>
    <w:rsid w:val="005851D9"/>
    <w:rsid w:val="0058542C"/>
    <w:rsid w:val="005856B9"/>
    <w:rsid w:val="00586140"/>
    <w:rsid w:val="00590895"/>
    <w:rsid w:val="00592DDF"/>
    <w:rsid w:val="005956FC"/>
    <w:rsid w:val="00595D10"/>
    <w:rsid w:val="005966AA"/>
    <w:rsid w:val="00596CC6"/>
    <w:rsid w:val="00597ACD"/>
    <w:rsid w:val="005A05C0"/>
    <w:rsid w:val="005A0E06"/>
    <w:rsid w:val="005A24C0"/>
    <w:rsid w:val="005A31A6"/>
    <w:rsid w:val="005A3A0A"/>
    <w:rsid w:val="005A47A9"/>
    <w:rsid w:val="005A5CCF"/>
    <w:rsid w:val="005A5F62"/>
    <w:rsid w:val="005A6088"/>
    <w:rsid w:val="005A62D3"/>
    <w:rsid w:val="005B010C"/>
    <w:rsid w:val="005B0313"/>
    <w:rsid w:val="005B08C8"/>
    <w:rsid w:val="005B0F63"/>
    <w:rsid w:val="005B2EE2"/>
    <w:rsid w:val="005B3B42"/>
    <w:rsid w:val="005B43A1"/>
    <w:rsid w:val="005B43AE"/>
    <w:rsid w:val="005B5A76"/>
    <w:rsid w:val="005B5F82"/>
    <w:rsid w:val="005B6B06"/>
    <w:rsid w:val="005B721E"/>
    <w:rsid w:val="005C017B"/>
    <w:rsid w:val="005C05DE"/>
    <w:rsid w:val="005C0642"/>
    <w:rsid w:val="005C0FD2"/>
    <w:rsid w:val="005C1952"/>
    <w:rsid w:val="005C1CFC"/>
    <w:rsid w:val="005C28FF"/>
    <w:rsid w:val="005C361A"/>
    <w:rsid w:val="005C3E7F"/>
    <w:rsid w:val="005C4165"/>
    <w:rsid w:val="005C42EE"/>
    <w:rsid w:val="005C4776"/>
    <w:rsid w:val="005C4B89"/>
    <w:rsid w:val="005C5812"/>
    <w:rsid w:val="005C5943"/>
    <w:rsid w:val="005C65EA"/>
    <w:rsid w:val="005C7DC6"/>
    <w:rsid w:val="005D0AB6"/>
    <w:rsid w:val="005D1059"/>
    <w:rsid w:val="005D2F15"/>
    <w:rsid w:val="005D3BD8"/>
    <w:rsid w:val="005D3C0E"/>
    <w:rsid w:val="005D4F1C"/>
    <w:rsid w:val="005D56F1"/>
    <w:rsid w:val="005D5785"/>
    <w:rsid w:val="005D6D56"/>
    <w:rsid w:val="005D768A"/>
    <w:rsid w:val="005D775F"/>
    <w:rsid w:val="005E088C"/>
    <w:rsid w:val="005E17D9"/>
    <w:rsid w:val="005E1807"/>
    <w:rsid w:val="005E20E4"/>
    <w:rsid w:val="005E423F"/>
    <w:rsid w:val="005E4918"/>
    <w:rsid w:val="005E4E92"/>
    <w:rsid w:val="005E6BEB"/>
    <w:rsid w:val="005F0E74"/>
    <w:rsid w:val="005F1226"/>
    <w:rsid w:val="005F1D78"/>
    <w:rsid w:val="005F2835"/>
    <w:rsid w:val="005F4EC0"/>
    <w:rsid w:val="005F6119"/>
    <w:rsid w:val="005F6602"/>
    <w:rsid w:val="005F67AB"/>
    <w:rsid w:val="005F6B6B"/>
    <w:rsid w:val="005F725B"/>
    <w:rsid w:val="005F7443"/>
    <w:rsid w:val="006017A5"/>
    <w:rsid w:val="00601EA5"/>
    <w:rsid w:val="00601EEB"/>
    <w:rsid w:val="00602C83"/>
    <w:rsid w:val="006033B6"/>
    <w:rsid w:val="006034E5"/>
    <w:rsid w:val="00604B57"/>
    <w:rsid w:val="00604BA7"/>
    <w:rsid w:val="0060538F"/>
    <w:rsid w:val="006076E5"/>
    <w:rsid w:val="006109D8"/>
    <w:rsid w:val="0061125D"/>
    <w:rsid w:val="006115EB"/>
    <w:rsid w:val="00612651"/>
    <w:rsid w:val="00612E8E"/>
    <w:rsid w:val="006135B3"/>
    <w:rsid w:val="00613EAB"/>
    <w:rsid w:val="0061625E"/>
    <w:rsid w:val="006162A1"/>
    <w:rsid w:val="00616559"/>
    <w:rsid w:val="00617F13"/>
    <w:rsid w:val="00621A1E"/>
    <w:rsid w:val="006224BC"/>
    <w:rsid w:val="00622517"/>
    <w:rsid w:val="00623EBE"/>
    <w:rsid w:val="0062732B"/>
    <w:rsid w:val="0062774A"/>
    <w:rsid w:val="006310F9"/>
    <w:rsid w:val="006316BE"/>
    <w:rsid w:val="00632EAA"/>
    <w:rsid w:val="00634A6D"/>
    <w:rsid w:val="00634B08"/>
    <w:rsid w:val="00634D4E"/>
    <w:rsid w:val="006357B3"/>
    <w:rsid w:val="00636B42"/>
    <w:rsid w:val="006378F8"/>
    <w:rsid w:val="00637D1B"/>
    <w:rsid w:val="006400E6"/>
    <w:rsid w:val="006407D3"/>
    <w:rsid w:val="00641924"/>
    <w:rsid w:val="00641E5F"/>
    <w:rsid w:val="006420FC"/>
    <w:rsid w:val="006434FF"/>
    <w:rsid w:val="006446BC"/>
    <w:rsid w:val="00645700"/>
    <w:rsid w:val="0064591E"/>
    <w:rsid w:val="00646F04"/>
    <w:rsid w:val="00647510"/>
    <w:rsid w:val="006475E9"/>
    <w:rsid w:val="00647887"/>
    <w:rsid w:val="00647B79"/>
    <w:rsid w:val="00650662"/>
    <w:rsid w:val="0065183C"/>
    <w:rsid w:val="00651D9B"/>
    <w:rsid w:val="00651EFD"/>
    <w:rsid w:val="00652A2B"/>
    <w:rsid w:val="00652E37"/>
    <w:rsid w:val="0065343D"/>
    <w:rsid w:val="00653CF1"/>
    <w:rsid w:val="006542EC"/>
    <w:rsid w:val="006550B0"/>
    <w:rsid w:val="0065535E"/>
    <w:rsid w:val="00656F97"/>
    <w:rsid w:val="00657615"/>
    <w:rsid w:val="006616B4"/>
    <w:rsid w:val="00661D07"/>
    <w:rsid w:val="00661DEA"/>
    <w:rsid w:val="00662DA9"/>
    <w:rsid w:val="00662ECD"/>
    <w:rsid w:val="00664867"/>
    <w:rsid w:val="006657C0"/>
    <w:rsid w:val="00667512"/>
    <w:rsid w:val="00667DE7"/>
    <w:rsid w:val="00670313"/>
    <w:rsid w:val="00670689"/>
    <w:rsid w:val="00670A9D"/>
    <w:rsid w:val="00672A86"/>
    <w:rsid w:val="00672A9F"/>
    <w:rsid w:val="006734CA"/>
    <w:rsid w:val="0067526E"/>
    <w:rsid w:val="006814A8"/>
    <w:rsid w:val="00682DFB"/>
    <w:rsid w:val="006832B5"/>
    <w:rsid w:val="00683BE8"/>
    <w:rsid w:val="006846EA"/>
    <w:rsid w:val="006853E6"/>
    <w:rsid w:val="00685F35"/>
    <w:rsid w:val="006913E3"/>
    <w:rsid w:val="00692FE1"/>
    <w:rsid w:val="00693186"/>
    <w:rsid w:val="0069685F"/>
    <w:rsid w:val="00696DD2"/>
    <w:rsid w:val="00696F6E"/>
    <w:rsid w:val="00697046"/>
    <w:rsid w:val="00697153"/>
    <w:rsid w:val="00697226"/>
    <w:rsid w:val="006A0F02"/>
    <w:rsid w:val="006A1633"/>
    <w:rsid w:val="006A673F"/>
    <w:rsid w:val="006A7390"/>
    <w:rsid w:val="006A75C0"/>
    <w:rsid w:val="006A7AB1"/>
    <w:rsid w:val="006A7CD4"/>
    <w:rsid w:val="006B23E3"/>
    <w:rsid w:val="006B296D"/>
    <w:rsid w:val="006B3080"/>
    <w:rsid w:val="006B358B"/>
    <w:rsid w:val="006B456D"/>
    <w:rsid w:val="006B7231"/>
    <w:rsid w:val="006C05E8"/>
    <w:rsid w:val="006C0F6F"/>
    <w:rsid w:val="006C18EF"/>
    <w:rsid w:val="006C3FF6"/>
    <w:rsid w:val="006C57A3"/>
    <w:rsid w:val="006C5BB6"/>
    <w:rsid w:val="006C5C3A"/>
    <w:rsid w:val="006C6327"/>
    <w:rsid w:val="006C7E7E"/>
    <w:rsid w:val="006C7F1D"/>
    <w:rsid w:val="006D00BE"/>
    <w:rsid w:val="006D0872"/>
    <w:rsid w:val="006D277C"/>
    <w:rsid w:val="006D2D20"/>
    <w:rsid w:val="006D32E2"/>
    <w:rsid w:val="006D37D3"/>
    <w:rsid w:val="006D38BA"/>
    <w:rsid w:val="006D4964"/>
    <w:rsid w:val="006D4BF1"/>
    <w:rsid w:val="006D4F05"/>
    <w:rsid w:val="006D4F09"/>
    <w:rsid w:val="006D51EB"/>
    <w:rsid w:val="006D54AB"/>
    <w:rsid w:val="006D5FF3"/>
    <w:rsid w:val="006D6D07"/>
    <w:rsid w:val="006D7395"/>
    <w:rsid w:val="006E070B"/>
    <w:rsid w:val="006E195C"/>
    <w:rsid w:val="006E298D"/>
    <w:rsid w:val="006E2FB6"/>
    <w:rsid w:val="006E32D0"/>
    <w:rsid w:val="006E6FF5"/>
    <w:rsid w:val="006F025C"/>
    <w:rsid w:val="006F295C"/>
    <w:rsid w:val="006F38B9"/>
    <w:rsid w:val="006F4BA3"/>
    <w:rsid w:val="006F6560"/>
    <w:rsid w:val="006F6F9D"/>
    <w:rsid w:val="006F7B12"/>
    <w:rsid w:val="006F7BE2"/>
    <w:rsid w:val="00701196"/>
    <w:rsid w:val="00701865"/>
    <w:rsid w:val="00701C5E"/>
    <w:rsid w:val="007027BA"/>
    <w:rsid w:val="0070419F"/>
    <w:rsid w:val="007046EA"/>
    <w:rsid w:val="00704ADE"/>
    <w:rsid w:val="00704B0C"/>
    <w:rsid w:val="007065CB"/>
    <w:rsid w:val="00707906"/>
    <w:rsid w:val="00707B8E"/>
    <w:rsid w:val="00707C95"/>
    <w:rsid w:val="007100D6"/>
    <w:rsid w:val="0071056B"/>
    <w:rsid w:val="007106EF"/>
    <w:rsid w:val="00711035"/>
    <w:rsid w:val="00712533"/>
    <w:rsid w:val="00712C63"/>
    <w:rsid w:val="00713851"/>
    <w:rsid w:val="00714A93"/>
    <w:rsid w:val="00715D12"/>
    <w:rsid w:val="00715FC2"/>
    <w:rsid w:val="007168A4"/>
    <w:rsid w:val="007172F0"/>
    <w:rsid w:val="00717E91"/>
    <w:rsid w:val="007203CB"/>
    <w:rsid w:val="00720680"/>
    <w:rsid w:val="00720C16"/>
    <w:rsid w:val="0072129A"/>
    <w:rsid w:val="007227B9"/>
    <w:rsid w:val="00722DE8"/>
    <w:rsid w:val="00722F5D"/>
    <w:rsid w:val="00723ED7"/>
    <w:rsid w:val="0072483C"/>
    <w:rsid w:val="0072503B"/>
    <w:rsid w:val="0072548C"/>
    <w:rsid w:val="007258A2"/>
    <w:rsid w:val="00725CD6"/>
    <w:rsid w:val="00726A59"/>
    <w:rsid w:val="00727F80"/>
    <w:rsid w:val="00731000"/>
    <w:rsid w:val="007316AF"/>
    <w:rsid w:val="007324CE"/>
    <w:rsid w:val="00733EB3"/>
    <w:rsid w:val="0073401C"/>
    <w:rsid w:val="007340E6"/>
    <w:rsid w:val="00734ED3"/>
    <w:rsid w:val="00734FA7"/>
    <w:rsid w:val="00735065"/>
    <w:rsid w:val="00736841"/>
    <w:rsid w:val="00737CDE"/>
    <w:rsid w:val="007410FD"/>
    <w:rsid w:val="007418A8"/>
    <w:rsid w:val="00742495"/>
    <w:rsid w:val="00742F6A"/>
    <w:rsid w:val="0074481B"/>
    <w:rsid w:val="00744D05"/>
    <w:rsid w:val="00745668"/>
    <w:rsid w:val="00745D45"/>
    <w:rsid w:val="00746679"/>
    <w:rsid w:val="00746E90"/>
    <w:rsid w:val="00747295"/>
    <w:rsid w:val="00747CF4"/>
    <w:rsid w:val="007500A4"/>
    <w:rsid w:val="00750B22"/>
    <w:rsid w:val="0075127C"/>
    <w:rsid w:val="007515A8"/>
    <w:rsid w:val="007518E9"/>
    <w:rsid w:val="00751D64"/>
    <w:rsid w:val="00752C84"/>
    <w:rsid w:val="007532CF"/>
    <w:rsid w:val="007545A8"/>
    <w:rsid w:val="007546B6"/>
    <w:rsid w:val="00755241"/>
    <w:rsid w:val="007565B8"/>
    <w:rsid w:val="007574AE"/>
    <w:rsid w:val="00757EE1"/>
    <w:rsid w:val="0076055E"/>
    <w:rsid w:val="00760D47"/>
    <w:rsid w:val="00761280"/>
    <w:rsid w:val="00761FA0"/>
    <w:rsid w:val="00762090"/>
    <w:rsid w:val="00762AB3"/>
    <w:rsid w:val="00762DB1"/>
    <w:rsid w:val="00762DBB"/>
    <w:rsid w:val="00763CB0"/>
    <w:rsid w:val="007642C9"/>
    <w:rsid w:val="00764D16"/>
    <w:rsid w:val="00765AD5"/>
    <w:rsid w:val="00766757"/>
    <w:rsid w:val="007667B9"/>
    <w:rsid w:val="007672F4"/>
    <w:rsid w:val="00767591"/>
    <w:rsid w:val="00767915"/>
    <w:rsid w:val="007679B0"/>
    <w:rsid w:val="00771589"/>
    <w:rsid w:val="007715CE"/>
    <w:rsid w:val="00773121"/>
    <w:rsid w:val="0077599A"/>
    <w:rsid w:val="007768FD"/>
    <w:rsid w:val="00777622"/>
    <w:rsid w:val="007831AB"/>
    <w:rsid w:val="00783E0A"/>
    <w:rsid w:val="007847B5"/>
    <w:rsid w:val="0078747A"/>
    <w:rsid w:val="00790686"/>
    <w:rsid w:val="00790F88"/>
    <w:rsid w:val="00790FD7"/>
    <w:rsid w:val="0079153A"/>
    <w:rsid w:val="00791A2F"/>
    <w:rsid w:val="00791FEA"/>
    <w:rsid w:val="0079224A"/>
    <w:rsid w:val="00792FE5"/>
    <w:rsid w:val="00794732"/>
    <w:rsid w:val="007957C3"/>
    <w:rsid w:val="007969AE"/>
    <w:rsid w:val="00796A15"/>
    <w:rsid w:val="00796B59"/>
    <w:rsid w:val="007973B4"/>
    <w:rsid w:val="00797981"/>
    <w:rsid w:val="007A0892"/>
    <w:rsid w:val="007A0B27"/>
    <w:rsid w:val="007A267A"/>
    <w:rsid w:val="007A4CB8"/>
    <w:rsid w:val="007A4D49"/>
    <w:rsid w:val="007A571D"/>
    <w:rsid w:val="007A61AB"/>
    <w:rsid w:val="007A705E"/>
    <w:rsid w:val="007A747A"/>
    <w:rsid w:val="007A762E"/>
    <w:rsid w:val="007B004A"/>
    <w:rsid w:val="007B011B"/>
    <w:rsid w:val="007B062B"/>
    <w:rsid w:val="007B2882"/>
    <w:rsid w:val="007B2E57"/>
    <w:rsid w:val="007B4909"/>
    <w:rsid w:val="007B4A3B"/>
    <w:rsid w:val="007B4ECF"/>
    <w:rsid w:val="007B7E7E"/>
    <w:rsid w:val="007C2497"/>
    <w:rsid w:val="007C42D1"/>
    <w:rsid w:val="007C4F14"/>
    <w:rsid w:val="007C5180"/>
    <w:rsid w:val="007C7FCB"/>
    <w:rsid w:val="007D035A"/>
    <w:rsid w:val="007D0894"/>
    <w:rsid w:val="007D240F"/>
    <w:rsid w:val="007D302E"/>
    <w:rsid w:val="007D3182"/>
    <w:rsid w:val="007D384F"/>
    <w:rsid w:val="007D4DD6"/>
    <w:rsid w:val="007D4F22"/>
    <w:rsid w:val="007D5893"/>
    <w:rsid w:val="007D6AF1"/>
    <w:rsid w:val="007D6D5A"/>
    <w:rsid w:val="007D7E9B"/>
    <w:rsid w:val="007E0A3D"/>
    <w:rsid w:val="007E1426"/>
    <w:rsid w:val="007E1F20"/>
    <w:rsid w:val="007E22B7"/>
    <w:rsid w:val="007E23C7"/>
    <w:rsid w:val="007E2D15"/>
    <w:rsid w:val="007E4A7E"/>
    <w:rsid w:val="007E5697"/>
    <w:rsid w:val="007E59B7"/>
    <w:rsid w:val="007E5F96"/>
    <w:rsid w:val="007E6311"/>
    <w:rsid w:val="007F0405"/>
    <w:rsid w:val="007F2CBC"/>
    <w:rsid w:val="007F2D9D"/>
    <w:rsid w:val="007F3355"/>
    <w:rsid w:val="007F3D94"/>
    <w:rsid w:val="007F4AC8"/>
    <w:rsid w:val="007F63F7"/>
    <w:rsid w:val="007F6AA5"/>
    <w:rsid w:val="007F6B58"/>
    <w:rsid w:val="007F7AA2"/>
    <w:rsid w:val="007F7C3D"/>
    <w:rsid w:val="008015E4"/>
    <w:rsid w:val="008017FD"/>
    <w:rsid w:val="008020C2"/>
    <w:rsid w:val="008028F0"/>
    <w:rsid w:val="00802C28"/>
    <w:rsid w:val="008034AD"/>
    <w:rsid w:val="008034DE"/>
    <w:rsid w:val="0080357E"/>
    <w:rsid w:val="00805444"/>
    <w:rsid w:val="00806058"/>
    <w:rsid w:val="00806617"/>
    <w:rsid w:val="008105A0"/>
    <w:rsid w:val="00810D8A"/>
    <w:rsid w:val="0081225E"/>
    <w:rsid w:val="00814472"/>
    <w:rsid w:val="008145AE"/>
    <w:rsid w:val="00814AED"/>
    <w:rsid w:val="0081641B"/>
    <w:rsid w:val="00816B90"/>
    <w:rsid w:val="00820BC5"/>
    <w:rsid w:val="00820E87"/>
    <w:rsid w:val="00821596"/>
    <w:rsid w:val="008219E5"/>
    <w:rsid w:val="0082207E"/>
    <w:rsid w:val="00824621"/>
    <w:rsid w:val="00824783"/>
    <w:rsid w:val="00826341"/>
    <w:rsid w:val="0082760D"/>
    <w:rsid w:val="00827C7F"/>
    <w:rsid w:val="00827DE3"/>
    <w:rsid w:val="00830800"/>
    <w:rsid w:val="0083168A"/>
    <w:rsid w:val="00831807"/>
    <w:rsid w:val="00833598"/>
    <w:rsid w:val="00836CA0"/>
    <w:rsid w:val="00837077"/>
    <w:rsid w:val="00841BFA"/>
    <w:rsid w:val="00842865"/>
    <w:rsid w:val="00842B8C"/>
    <w:rsid w:val="008432F9"/>
    <w:rsid w:val="00843844"/>
    <w:rsid w:val="0084547B"/>
    <w:rsid w:val="00845836"/>
    <w:rsid w:val="0085569F"/>
    <w:rsid w:val="008562C2"/>
    <w:rsid w:val="00856316"/>
    <w:rsid w:val="0085681D"/>
    <w:rsid w:val="00860BCF"/>
    <w:rsid w:val="00862164"/>
    <w:rsid w:val="008644AA"/>
    <w:rsid w:val="00866492"/>
    <w:rsid w:val="008664A8"/>
    <w:rsid w:val="00867463"/>
    <w:rsid w:val="0087105A"/>
    <w:rsid w:val="00871928"/>
    <w:rsid w:val="00872102"/>
    <w:rsid w:val="00872BED"/>
    <w:rsid w:val="008739B8"/>
    <w:rsid w:val="00873EC9"/>
    <w:rsid w:val="0087407F"/>
    <w:rsid w:val="0087510D"/>
    <w:rsid w:val="008752D7"/>
    <w:rsid w:val="00876920"/>
    <w:rsid w:val="00876F80"/>
    <w:rsid w:val="00877042"/>
    <w:rsid w:val="00877AE1"/>
    <w:rsid w:val="008827FB"/>
    <w:rsid w:val="00882B72"/>
    <w:rsid w:val="0088438E"/>
    <w:rsid w:val="0088465F"/>
    <w:rsid w:val="00885DF9"/>
    <w:rsid w:val="00886495"/>
    <w:rsid w:val="00886E52"/>
    <w:rsid w:val="00886E5C"/>
    <w:rsid w:val="008871ED"/>
    <w:rsid w:val="008872D5"/>
    <w:rsid w:val="0088768D"/>
    <w:rsid w:val="00887F31"/>
    <w:rsid w:val="00887F97"/>
    <w:rsid w:val="008907FC"/>
    <w:rsid w:val="00891370"/>
    <w:rsid w:val="0089198C"/>
    <w:rsid w:val="00893C8F"/>
    <w:rsid w:val="008972B1"/>
    <w:rsid w:val="008A2451"/>
    <w:rsid w:val="008A3142"/>
    <w:rsid w:val="008A3F87"/>
    <w:rsid w:val="008A41FA"/>
    <w:rsid w:val="008A49BD"/>
    <w:rsid w:val="008A7AA1"/>
    <w:rsid w:val="008A7E4C"/>
    <w:rsid w:val="008B0D8B"/>
    <w:rsid w:val="008B1D3F"/>
    <w:rsid w:val="008B283B"/>
    <w:rsid w:val="008B31A1"/>
    <w:rsid w:val="008B3A67"/>
    <w:rsid w:val="008B400C"/>
    <w:rsid w:val="008B5C67"/>
    <w:rsid w:val="008B6292"/>
    <w:rsid w:val="008B6A70"/>
    <w:rsid w:val="008B7E06"/>
    <w:rsid w:val="008C03CD"/>
    <w:rsid w:val="008C0F25"/>
    <w:rsid w:val="008C1B9B"/>
    <w:rsid w:val="008C1BD6"/>
    <w:rsid w:val="008C1DE1"/>
    <w:rsid w:val="008C31F1"/>
    <w:rsid w:val="008C3237"/>
    <w:rsid w:val="008C3577"/>
    <w:rsid w:val="008C3980"/>
    <w:rsid w:val="008C39E5"/>
    <w:rsid w:val="008C3FDC"/>
    <w:rsid w:val="008C520D"/>
    <w:rsid w:val="008C5326"/>
    <w:rsid w:val="008C60C7"/>
    <w:rsid w:val="008C6CCC"/>
    <w:rsid w:val="008D3536"/>
    <w:rsid w:val="008D37A2"/>
    <w:rsid w:val="008D410D"/>
    <w:rsid w:val="008D445B"/>
    <w:rsid w:val="008D4DFD"/>
    <w:rsid w:val="008D5A6D"/>
    <w:rsid w:val="008D5B3A"/>
    <w:rsid w:val="008D651F"/>
    <w:rsid w:val="008D65A1"/>
    <w:rsid w:val="008D7A0F"/>
    <w:rsid w:val="008E26E4"/>
    <w:rsid w:val="008E468A"/>
    <w:rsid w:val="008E4CD1"/>
    <w:rsid w:val="008E5B1B"/>
    <w:rsid w:val="008E6ECA"/>
    <w:rsid w:val="008E741A"/>
    <w:rsid w:val="008E799B"/>
    <w:rsid w:val="008F0E29"/>
    <w:rsid w:val="008F17E3"/>
    <w:rsid w:val="008F230F"/>
    <w:rsid w:val="008F31C5"/>
    <w:rsid w:val="008F393D"/>
    <w:rsid w:val="008F6C74"/>
    <w:rsid w:val="00900237"/>
    <w:rsid w:val="00900F15"/>
    <w:rsid w:val="00902229"/>
    <w:rsid w:val="00902A4B"/>
    <w:rsid w:val="009041F2"/>
    <w:rsid w:val="0090722A"/>
    <w:rsid w:val="00907A4A"/>
    <w:rsid w:val="00907E35"/>
    <w:rsid w:val="00910BDC"/>
    <w:rsid w:val="00910CFD"/>
    <w:rsid w:val="00912B9E"/>
    <w:rsid w:val="00912EA2"/>
    <w:rsid w:val="00913232"/>
    <w:rsid w:val="00913399"/>
    <w:rsid w:val="00913610"/>
    <w:rsid w:val="00913DBD"/>
    <w:rsid w:val="009147F8"/>
    <w:rsid w:val="00915B96"/>
    <w:rsid w:val="00916D46"/>
    <w:rsid w:val="00916F01"/>
    <w:rsid w:val="00921900"/>
    <w:rsid w:val="00921EB7"/>
    <w:rsid w:val="009243AC"/>
    <w:rsid w:val="009255BA"/>
    <w:rsid w:val="00925EFD"/>
    <w:rsid w:val="00926AED"/>
    <w:rsid w:val="009270CB"/>
    <w:rsid w:val="00927E8A"/>
    <w:rsid w:val="00930399"/>
    <w:rsid w:val="00930A1B"/>
    <w:rsid w:val="009315D6"/>
    <w:rsid w:val="00931F52"/>
    <w:rsid w:val="009325F5"/>
    <w:rsid w:val="00932ED3"/>
    <w:rsid w:val="0093322A"/>
    <w:rsid w:val="00933DD4"/>
    <w:rsid w:val="009347B1"/>
    <w:rsid w:val="00936605"/>
    <w:rsid w:val="009367DE"/>
    <w:rsid w:val="00936EA7"/>
    <w:rsid w:val="009372D4"/>
    <w:rsid w:val="00937843"/>
    <w:rsid w:val="00941F40"/>
    <w:rsid w:val="009425BA"/>
    <w:rsid w:val="00943BDF"/>
    <w:rsid w:val="009467E5"/>
    <w:rsid w:val="00946AA3"/>
    <w:rsid w:val="00947694"/>
    <w:rsid w:val="00950054"/>
    <w:rsid w:val="00950560"/>
    <w:rsid w:val="0095367C"/>
    <w:rsid w:val="009536BB"/>
    <w:rsid w:val="00954346"/>
    <w:rsid w:val="00956BD7"/>
    <w:rsid w:val="009573F0"/>
    <w:rsid w:val="00957D6A"/>
    <w:rsid w:val="0096164F"/>
    <w:rsid w:val="00961824"/>
    <w:rsid w:val="00961D6E"/>
    <w:rsid w:val="0096208E"/>
    <w:rsid w:val="00962219"/>
    <w:rsid w:val="0096239F"/>
    <w:rsid w:val="00962506"/>
    <w:rsid w:val="00962C5F"/>
    <w:rsid w:val="0096345A"/>
    <w:rsid w:val="00963553"/>
    <w:rsid w:val="009635A9"/>
    <w:rsid w:val="009639E1"/>
    <w:rsid w:val="009652D4"/>
    <w:rsid w:val="009655B6"/>
    <w:rsid w:val="00965B00"/>
    <w:rsid w:val="009665C5"/>
    <w:rsid w:val="00966B2E"/>
    <w:rsid w:val="00966D8F"/>
    <w:rsid w:val="00970E11"/>
    <w:rsid w:val="0097374E"/>
    <w:rsid w:val="00974202"/>
    <w:rsid w:val="00974269"/>
    <w:rsid w:val="009746D4"/>
    <w:rsid w:val="00974747"/>
    <w:rsid w:val="00976387"/>
    <w:rsid w:val="0097681F"/>
    <w:rsid w:val="009779C6"/>
    <w:rsid w:val="00980DF0"/>
    <w:rsid w:val="009827FB"/>
    <w:rsid w:val="00983536"/>
    <w:rsid w:val="00983913"/>
    <w:rsid w:val="00983ECF"/>
    <w:rsid w:val="00986556"/>
    <w:rsid w:val="00986C16"/>
    <w:rsid w:val="00986CC2"/>
    <w:rsid w:val="009902B9"/>
    <w:rsid w:val="009910C7"/>
    <w:rsid w:val="009919D2"/>
    <w:rsid w:val="00991F6B"/>
    <w:rsid w:val="00992480"/>
    <w:rsid w:val="00993472"/>
    <w:rsid w:val="00993957"/>
    <w:rsid w:val="00993D2E"/>
    <w:rsid w:val="00993DE8"/>
    <w:rsid w:val="00993F4F"/>
    <w:rsid w:val="00996032"/>
    <w:rsid w:val="00996885"/>
    <w:rsid w:val="00996FC6"/>
    <w:rsid w:val="009978B6"/>
    <w:rsid w:val="00997901"/>
    <w:rsid w:val="009A0260"/>
    <w:rsid w:val="009A0EDD"/>
    <w:rsid w:val="009A0F46"/>
    <w:rsid w:val="009A16AB"/>
    <w:rsid w:val="009A1FBD"/>
    <w:rsid w:val="009A20F0"/>
    <w:rsid w:val="009A3CAD"/>
    <w:rsid w:val="009A4217"/>
    <w:rsid w:val="009A57B6"/>
    <w:rsid w:val="009A6511"/>
    <w:rsid w:val="009B08B6"/>
    <w:rsid w:val="009B1325"/>
    <w:rsid w:val="009B2839"/>
    <w:rsid w:val="009B2E8E"/>
    <w:rsid w:val="009B3535"/>
    <w:rsid w:val="009B4A3B"/>
    <w:rsid w:val="009B53FE"/>
    <w:rsid w:val="009B5B73"/>
    <w:rsid w:val="009B5BF7"/>
    <w:rsid w:val="009B605F"/>
    <w:rsid w:val="009B6D75"/>
    <w:rsid w:val="009C05B7"/>
    <w:rsid w:val="009C0DA2"/>
    <w:rsid w:val="009C1B75"/>
    <w:rsid w:val="009C1F66"/>
    <w:rsid w:val="009C29F5"/>
    <w:rsid w:val="009C4029"/>
    <w:rsid w:val="009C50BF"/>
    <w:rsid w:val="009C597A"/>
    <w:rsid w:val="009C6CB7"/>
    <w:rsid w:val="009C7FC6"/>
    <w:rsid w:val="009D0BBF"/>
    <w:rsid w:val="009D3B67"/>
    <w:rsid w:val="009D3BCD"/>
    <w:rsid w:val="009D75A8"/>
    <w:rsid w:val="009D7807"/>
    <w:rsid w:val="009D7F92"/>
    <w:rsid w:val="009E12AF"/>
    <w:rsid w:val="009E2A69"/>
    <w:rsid w:val="009E3403"/>
    <w:rsid w:val="009E4725"/>
    <w:rsid w:val="009E5B7F"/>
    <w:rsid w:val="009E5DD0"/>
    <w:rsid w:val="009E6A01"/>
    <w:rsid w:val="009E733B"/>
    <w:rsid w:val="009E777F"/>
    <w:rsid w:val="009F077A"/>
    <w:rsid w:val="009F0AE5"/>
    <w:rsid w:val="009F1660"/>
    <w:rsid w:val="009F1AB6"/>
    <w:rsid w:val="009F20C9"/>
    <w:rsid w:val="009F3857"/>
    <w:rsid w:val="00A0276D"/>
    <w:rsid w:val="00A033D1"/>
    <w:rsid w:val="00A03632"/>
    <w:rsid w:val="00A0384D"/>
    <w:rsid w:val="00A03DE4"/>
    <w:rsid w:val="00A0419C"/>
    <w:rsid w:val="00A045E7"/>
    <w:rsid w:val="00A05C24"/>
    <w:rsid w:val="00A06826"/>
    <w:rsid w:val="00A0687B"/>
    <w:rsid w:val="00A06B9D"/>
    <w:rsid w:val="00A07C9C"/>
    <w:rsid w:val="00A108D5"/>
    <w:rsid w:val="00A12B0C"/>
    <w:rsid w:val="00A13B03"/>
    <w:rsid w:val="00A13C6C"/>
    <w:rsid w:val="00A146A1"/>
    <w:rsid w:val="00A14A8D"/>
    <w:rsid w:val="00A14B07"/>
    <w:rsid w:val="00A14E09"/>
    <w:rsid w:val="00A14FC1"/>
    <w:rsid w:val="00A152FA"/>
    <w:rsid w:val="00A15ED2"/>
    <w:rsid w:val="00A1607A"/>
    <w:rsid w:val="00A24D15"/>
    <w:rsid w:val="00A25ABD"/>
    <w:rsid w:val="00A25C7D"/>
    <w:rsid w:val="00A26F27"/>
    <w:rsid w:val="00A27757"/>
    <w:rsid w:val="00A27941"/>
    <w:rsid w:val="00A302F9"/>
    <w:rsid w:val="00A30E38"/>
    <w:rsid w:val="00A32682"/>
    <w:rsid w:val="00A33310"/>
    <w:rsid w:val="00A3456E"/>
    <w:rsid w:val="00A3560D"/>
    <w:rsid w:val="00A366FF"/>
    <w:rsid w:val="00A37FDF"/>
    <w:rsid w:val="00A40361"/>
    <w:rsid w:val="00A407C8"/>
    <w:rsid w:val="00A40CA4"/>
    <w:rsid w:val="00A414BF"/>
    <w:rsid w:val="00A428A0"/>
    <w:rsid w:val="00A437EB"/>
    <w:rsid w:val="00A43859"/>
    <w:rsid w:val="00A44979"/>
    <w:rsid w:val="00A4507F"/>
    <w:rsid w:val="00A450BB"/>
    <w:rsid w:val="00A451B5"/>
    <w:rsid w:val="00A453FF"/>
    <w:rsid w:val="00A45CBA"/>
    <w:rsid w:val="00A466C7"/>
    <w:rsid w:val="00A466F3"/>
    <w:rsid w:val="00A47A70"/>
    <w:rsid w:val="00A5225B"/>
    <w:rsid w:val="00A52C88"/>
    <w:rsid w:val="00A52DFA"/>
    <w:rsid w:val="00A52EFF"/>
    <w:rsid w:val="00A538C1"/>
    <w:rsid w:val="00A53A7A"/>
    <w:rsid w:val="00A53FD9"/>
    <w:rsid w:val="00A55281"/>
    <w:rsid w:val="00A55B8D"/>
    <w:rsid w:val="00A55DA1"/>
    <w:rsid w:val="00A56A00"/>
    <w:rsid w:val="00A57BF9"/>
    <w:rsid w:val="00A60B35"/>
    <w:rsid w:val="00A65652"/>
    <w:rsid w:val="00A67419"/>
    <w:rsid w:val="00A70E28"/>
    <w:rsid w:val="00A727BF"/>
    <w:rsid w:val="00A72808"/>
    <w:rsid w:val="00A73614"/>
    <w:rsid w:val="00A73DF5"/>
    <w:rsid w:val="00A74744"/>
    <w:rsid w:val="00A75896"/>
    <w:rsid w:val="00A76084"/>
    <w:rsid w:val="00A76E42"/>
    <w:rsid w:val="00A77A55"/>
    <w:rsid w:val="00A77B94"/>
    <w:rsid w:val="00A77BF1"/>
    <w:rsid w:val="00A80D3A"/>
    <w:rsid w:val="00A8228B"/>
    <w:rsid w:val="00A82866"/>
    <w:rsid w:val="00A82F3E"/>
    <w:rsid w:val="00A84DF3"/>
    <w:rsid w:val="00A8770B"/>
    <w:rsid w:val="00A87AC8"/>
    <w:rsid w:val="00A901AA"/>
    <w:rsid w:val="00A93C84"/>
    <w:rsid w:val="00A93EEF"/>
    <w:rsid w:val="00A93FDE"/>
    <w:rsid w:val="00A9408A"/>
    <w:rsid w:val="00A94448"/>
    <w:rsid w:val="00A9458A"/>
    <w:rsid w:val="00A951D2"/>
    <w:rsid w:val="00A95939"/>
    <w:rsid w:val="00A95A8F"/>
    <w:rsid w:val="00A95DBC"/>
    <w:rsid w:val="00A95F45"/>
    <w:rsid w:val="00A95F89"/>
    <w:rsid w:val="00A968C9"/>
    <w:rsid w:val="00A97314"/>
    <w:rsid w:val="00A97553"/>
    <w:rsid w:val="00AA0F5C"/>
    <w:rsid w:val="00AA169E"/>
    <w:rsid w:val="00AA1DD3"/>
    <w:rsid w:val="00AA25C0"/>
    <w:rsid w:val="00AA3821"/>
    <w:rsid w:val="00AA63BC"/>
    <w:rsid w:val="00AB03C7"/>
    <w:rsid w:val="00AB0BF0"/>
    <w:rsid w:val="00AB11BE"/>
    <w:rsid w:val="00AB6474"/>
    <w:rsid w:val="00AB6CA3"/>
    <w:rsid w:val="00AB7825"/>
    <w:rsid w:val="00AC008B"/>
    <w:rsid w:val="00AC019E"/>
    <w:rsid w:val="00AC1338"/>
    <w:rsid w:val="00AC222E"/>
    <w:rsid w:val="00AC5358"/>
    <w:rsid w:val="00AC59F2"/>
    <w:rsid w:val="00AC5D45"/>
    <w:rsid w:val="00AC6DA4"/>
    <w:rsid w:val="00AC6E39"/>
    <w:rsid w:val="00AC6FDC"/>
    <w:rsid w:val="00AC725E"/>
    <w:rsid w:val="00AD10A6"/>
    <w:rsid w:val="00AD1C42"/>
    <w:rsid w:val="00AD2330"/>
    <w:rsid w:val="00AD2B16"/>
    <w:rsid w:val="00AD3938"/>
    <w:rsid w:val="00AD4519"/>
    <w:rsid w:val="00AD540F"/>
    <w:rsid w:val="00AD5F18"/>
    <w:rsid w:val="00AD6066"/>
    <w:rsid w:val="00AD73B7"/>
    <w:rsid w:val="00AE01C9"/>
    <w:rsid w:val="00AE186B"/>
    <w:rsid w:val="00AE19BA"/>
    <w:rsid w:val="00AE34ED"/>
    <w:rsid w:val="00AE362A"/>
    <w:rsid w:val="00AE3E0A"/>
    <w:rsid w:val="00AE4429"/>
    <w:rsid w:val="00AE4620"/>
    <w:rsid w:val="00AE66D8"/>
    <w:rsid w:val="00AE7265"/>
    <w:rsid w:val="00AF039C"/>
    <w:rsid w:val="00AF0A21"/>
    <w:rsid w:val="00AF1004"/>
    <w:rsid w:val="00AF3F10"/>
    <w:rsid w:val="00AF41CF"/>
    <w:rsid w:val="00AF497E"/>
    <w:rsid w:val="00AF5E5E"/>
    <w:rsid w:val="00AF62D0"/>
    <w:rsid w:val="00AF6D74"/>
    <w:rsid w:val="00AF6DA4"/>
    <w:rsid w:val="00AF7E63"/>
    <w:rsid w:val="00B0107E"/>
    <w:rsid w:val="00B02955"/>
    <w:rsid w:val="00B07BED"/>
    <w:rsid w:val="00B100B0"/>
    <w:rsid w:val="00B10178"/>
    <w:rsid w:val="00B10863"/>
    <w:rsid w:val="00B113D2"/>
    <w:rsid w:val="00B11D4A"/>
    <w:rsid w:val="00B1292B"/>
    <w:rsid w:val="00B12F11"/>
    <w:rsid w:val="00B1317F"/>
    <w:rsid w:val="00B14A4A"/>
    <w:rsid w:val="00B15348"/>
    <w:rsid w:val="00B16DC1"/>
    <w:rsid w:val="00B205E3"/>
    <w:rsid w:val="00B21B49"/>
    <w:rsid w:val="00B2221A"/>
    <w:rsid w:val="00B22573"/>
    <w:rsid w:val="00B22CFD"/>
    <w:rsid w:val="00B22F85"/>
    <w:rsid w:val="00B239FE"/>
    <w:rsid w:val="00B23CA0"/>
    <w:rsid w:val="00B23DDB"/>
    <w:rsid w:val="00B258BC"/>
    <w:rsid w:val="00B259E5"/>
    <w:rsid w:val="00B25BCD"/>
    <w:rsid w:val="00B26283"/>
    <w:rsid w:val="00B268C7"/>
    <w:rsid w:val="00B26EDD"/>
    <w:rsid w:val="00B278D6"/>
    <w:rsid w:val="00B315BC"/>
    <w:rsid w:val="00B317B0"/>
    <w:rsid w:val="00B32A9A"/>
    <w:rsid w:val="00B32C3B"/>
    <w:rsid w:val="00B331F7"/>
    <w:rsid w:val="00B3350C"/>
    <w:rsid w:val="00B3522C"/>
    <w:rsid w:val="00B35604"/>
    <w:rsid w:val="00B36332"/>
    <w:rsid w:val="00B36DB5"/>
    <w:rsid w:val="00B36EA9"/>
    <w:rsid w:val="00B36EEE"/>
    <w:rsid w:val="00B37C13"/>
    <w:rsid w:val="00B4128B"/>
    <w:rsid w:val="00B41539"/>
    <w:rsid w:val="00B415AE"/>
    <w:rsid w:val="00B419D1"/>
    <w:rsid w:val="00B41F26"/>
    <w:rsid w:val="00B430DB"/>
    <w:rsid w:val="00B4376A"/>
    <w:rsid w:val="00B4573E"/>
    <w:rsid w:val="00B45D0A"/>
    <w:rsid w:val="00B47031"/>
    <w:rsid w:val="00B47501"/>
    <w:rsid w:val="00B4757F"/>
    <w:rsid w:val="00B501A8"/>
    <w:rsid w:val="00B50417"/>
    <w:rsid w:val="00B51B70"/>
    <w:rsid w:val="00B51D14"/>
    <w:rsid w:val="00B52091"/>
    <w:rsid w:val="00B539B8"/>
    <w:rsid w:val="00B53C06"/>
    <w:rsid w:val="00B562D3"/>
    <w:rsid w:val="00B60178"/>
    <w:rsid w:val="00B64E95"/>
    <w:rsid w:val="00B6534F"/>
    <w:rsid w:val="00B6682B"/>
    <w:rsid w:val="00B676E1"/>
    <w:rsid w:val="00B676F4"/>
    <w:rsid w:val="00B679AE"/>
    <w:rsid w:val="00B72713"/>
    <w:rsid w:val="00B74370"/>
    <w:rsid w:val="00B7552D"/>
    <w:rsid w:val="00B75659"/>
    <w:rsid w:val="00B7684B"/>
    <w:rsid w:val="00B7736E"/>
    <w:rsid w:val="00B77496"/>
    <w:rsid w:val="00B805D9"/>
    <w:rsid w:val="00B8084A"/>
    <w:rsid w:val="00B80926"/>
    <w:rsid w:val="00B8098C"/>
    <w:rsid w:val="00B813B5"/>
    <w:rsid w:val="00B81458"/>
    <w:rsid w:val="00B81D25"/>
    <w:rsid w:val="00B83442"/>
    <w:rsid w:val="00B83D50"/>
    <w:rsid w:val="00B83FFD"/>
    <w:rsid w:val="00B86C22"/>
    <w:rsid w:val="00B871F2"/>
    <w:rsid w:val="00B904FC"/>
    <w:rsid w:val="00B9283C"/>
    <w:rsid w:val="00B92B4A"/>
    <w:rsid w:val="00B92D92"/>
    <w:rsid w:val="00B943B6"/>
    <w:rsid w:val="00B95772"/>
    <w:rsid w:val="00B960F7"/>
    <w:rsid w:val="00B96C9F"/>
    <w:rsid w:val="00B97009"/>
    <w:rsid w:val="00BA00B7"/>
    <w:rsid w:val="00BA093A"/>
    <w:rsid w:val="00BA1371"/>
    <w:rsid w:val="00BA19BA"/>
    <w:rsid w:val="00BA2F5C"/>
    <w:rsid w:val="00BA4835"/>
    <w:rsid w:val="00BA4FD7"/>
    <w:rsid w:val="00BA6F45"/>
    <w:rsid w:val="00BA708E"/>
    <w:rsid w:val="00BA7E6D"/>
    <w:rsid w:val="00BB0087"/>
    <w:rsid w:val="00BB2361"/>
    <w:rsid w:val="00BB267D"/>
    <w:rsid w:val="00BB41E8"/>
    <w:rsid w:val="00BB431C"/>
    <w:rsid w:val="00BB59EB"/>
    <w:rsid w:val="00BB5EEE"/>
    <w:rsid w:val="00BB63D5"/>
    <w:rsid w:val="00BC0ADD"/>
    <w:rsid w:val="00BC0F36"/>
    <w:rsid w:val="00BC2824"/>
    <w:rsid w:val="00BC3A54"/>
    <w:rsid w:val="00BC3D64"/>
    <w:rsid w:val="00BC538B"/>
    <w:rsid w:val="00BC58F2"/>
    <w:rsid w:val="00BC5EDB"/>
    <w:rsid w:val="00BC6297"/>
    <w:rsid w:val="00BC6422"/>
    <w:rsid w:val="00BC644C"/>
    <w:rsid w:val="00BC6936"/>
    <w:rsid w:val="00BC7532"/>
    <w:rsid w:val="00BC7969"/>
    <w:rsid w:val="00BD0AA7"/>
    <w:rsid w:val="00BD25F3"/>
    <w:rsid w:val="00BD6C8C"/>
    <w:rsid w:val="00BD7068"/>
    <w:rsid w:val="00BE205B"/>
    <w:rsid w:val="00BE249E"/>
    <w:rsid w:val="00BE2852"/>
    <w:rsid w:val="00BE3F2F"/>
    <w:rsid w:val="00BE4AEF"/>
    <w:rsid w:val="00BE55FA"/>
    <w:rsid w:val="00BE6819"/>
    <w:rsid w:val="00BF22A8"/>
    <w:rsid w:val="00BF2397"/>
    <w:rsid w:val="00BF266B"/>
    <w:rsid w:val="00BF299E"/>
    <w:rsid w:val="00BF2CCA"/>
    <w:rsid w:val="00BF2E53"/>
    <w:rsid w:val="00BF3209"/>
    <w:rsid w:val="00BF43D8"/>
    <w:rsid w:val="00BF4571"/>
    <w:rsid w:val="00BF58AD"/>
    <w:rsid w:val="00BF6585"/>
    <w:rsid w:val="00BF6BFC"/>
    <w:rsid w:val="00BF7290"/>
    <w:rsid w:val="00C0138C"/>
    <w:rsid w:val="00C04CBE"/>
    <w:rsid w:val="00C0503E"/>
    <w:rsid w:val="00C07D28"/>
    <w:rsid w:val="00C1062B"/>
    <w:rsid w:val="00C10713"/>
    <w:rsid w:val="00C10780"/>
    <w:rsid w:val="00C10FB9"/>
    <w:rsid w:val="00C11F32"/>
    <w:rsid w:val="00C1245C"/>
    <w:rsid w:val="00C130FA"/>
    <w:rsid w:val="00C13A9D"/>
    <w:rsid w:val="00C1484F"/>
    <w:rsid w:val="00C164F8"/>
    <w:rsid w:val="00C16ABE"/>
    <w:rsid w:val="00C17275"/>
    <w:rsid w:val="00C20CBF"/>
    <w:rsid w:val="00C20E1C"/>
    <w:rsid w:val="00C20F99"/>
    <w:rsid w:val="00C22707"/>
    <w:rsid w:val="00C234E6"/>
    <w:rsid w:val="00C23D25"/>
    <w:rsid w:val="00C25473"/>
    <w:rsid w:val="00C26212"/>
    <w:rsid w:val="00C275AF"/>
    <w:rsid w:val="00C30010"/>
    <w:rsid w:val="00C3089F"/>
    <w:rsid w:val="00C320EC"/>
    <w:rsid w:val="00C34601"/>
    <w:rsid w:val="00C35DB6"/>
    <w:rsid w:val="00C377EB"/>
    <w:rsid w:val="00C37B79"/>
    <w:rsid w:val="00C405E7"/>
    <w:rsid w:val="00C40CE5"/>
    <w:rsid w:val="00C4140D"/>
    <w:rsid w:val="00C41FC4"/>
    <w:rsid w:val="00C42E2D"/>
    <w:rsid w:val="00C43D78"/>
    <w:rsid w:val="00C4480E"/>
    <w:rsid w:val="00C44C20"/>
    <w:rsid w:val="00C46980"/>
    <w:rsid w:val="00C46CF9"/>
    <w:rsid w:val="00C46E56"/>
    <w:rsid w:val="00C47095"/>
    <w:rsid w:val="00C471DB"/>
    <w:rsid w:val="00C5006B"/>
    <w:rsid w:val="00C51B16"/>
    <w:rsid w:val="00C51EE8"/>
    <w:rsid w:val="00C520E2"/>
    <w:rsid w:val="00C5336B"/>
    <w:rsid w:val="00C54821"/>
    <w:rsid w:val="00C55D2E"/>
    <w:rsid w:val="00C56F9A"/>
    <w:rsid w:val="00C601F2"/>
    <w:rsid w:val="00C606BD"/>
    <w:rsid w:val="00C60710"/>
    <w:rsid w:val="00C631FC"/>
    <w:rsid w:val="00C63C25"/>
    <w:rsid w:val="00C64BEE"/>
    <w:rsid w:val="00C65778"/>
    <w:rsid w:val="00C67533"/>
    <w:rsid w:val="00C6760F"/>
    <w:rsid w:val="00C67AFB"/>
    <w:rsid w:val="00C70BDC"/>
    <w:rsid w:val="00C7211F"/>
    <w:rsid w:val="00C727C9"/>
    <w:rsid w:val="00C7307A"/>
    <w:rsid w:val="00C73CF3"/>
    <w:rsid w:val="00C73DA2"/>
    <w:rsid w:val="00C74962"/>
    <w:rsid w:val="00C7555F"/>
    <w:rsid w:val="00C762F4"/>
    <w:rsid w:val="00C76458"/>
    <w:rsid w:val="00C773D3"/>
    <w:rsid w:val="00C77773"/>
    <w:rsid w:val="00C77F57"/>
    <w:rsid w:val="00C80273"/>
    <w:rsid w:val="00C80277"/>
    <w:rsid w:val="00C80E5A"/>
    <w:rsid w:val="00C8271F"/>
    <w:rsid w:val="00C82B0C"/>
    <w:rsid w:val="00C83CB9"/>
    <w:rsid w:val="00C8443A"/>
    <w:rsid w:val="00C84D27"/>
    <w:rsid w:val="00C85EEB"/>
    <w:rsid w:val="00C86AE6"/>
    <w:rsid w:val="00C86BB4"/>
    <w:rsid w:val="00C873A6"/>
    <w:rsid w:val="00C87463"/>
    <w:rsid w:val="00C87BDB"/>
    <w:rsid w:val="00C903A3"/>
    <w:rsid w:val="00C917E4"/>
    <w:rsid w:val="00C93A2A"/>
    <w:rsid w:val="00C93D6D"/>
    <w:rsid w:val="00C963DC"/>
    <w:rsid w:val="00C9699F"/>
    <w:rsid w:val="00CA0490"/>
    <w:rsid w:val="00CA070B"/>
    <w:rsid w:val="00CA0DB1"/>
    <w:rsid w:val="00CA0DB7"/>
    <w:rsid w:val="00CA2D23"/>
    <w:rsid w:val="00CA3E11"/>
    <w:rsid w:val="00CA6014"/>
    <w:rsid w:val="00CA62AD"/>
    <w:rsid w:val="00CA79DB"/>
    <w:rsid w:val="00CB01F7"/>
    <w:rsid w:val="00CB05B6"/>
    <w:rsid w:val="00CB066D"/>
    <w:rsid w:val="00CB14A6"/>
    <w:rsid w:val="00CB1BB3"/>
    <w:rsid w:val="00CB2F94"/>
    <w:rsid w:val="00CB4CF6"/>
    <w:rsid w:val="00CB4D40"/>
    <w:rsid w:val="00CB4F8C"/>
    <w:rsid w:val="00CB585D"/>
    <w:rsid w:val="00CB6764"/>
    <w:rsid w:val="00CB789C"/>
    <w:rsid w:val="00CB7ECC"/>
    <w:rsid w:val="00CC2105"/>
    <w:rsid w:val="00CC3005"/>
    <w:rsid w:val="00CC33C0"/>
    <w:rsid w:val="00CC36CA"/>
    <w:rsid w:val="00CC47E4"/>
    <w:rsid w:val="00CC49ED"/>
    <w:rsid w:val="00CC5E6C"/>
    <w:rsid w:val="00CC6E84"/>
    <w:rsid w:val="00CD058E"/>
    <w:rsid w:val="00CD2247"/>
    <w:rsid w:val="00CD5484"/>
    <w:rsid w:val="00CD5783"/>
    <w:rsid w:val="00CD7362"/>
    <w:rsid w:val="00CD757A"/>
    <w:rsid w:val="00CD7641"/>
    <w:rsid w:val="00CE0A9E"/>
    <w:rsid w:val="00CE156B"/>
    <w:rsid w:val="00CE26ED"/>
    <w:rsid w:val="00CE2D5A"/>
    <w:rsid w:val="00CE337E"/>
    <w:rsid w:val="00CE39A5"/>
    <w:rsid w:val="00CE432B"/>
    <w:rsid w:val="00CE65DF"/>
    <w:rsid w:val="00CE7EEA"/>
    <w:rsid w:val="00CF148E"/>
    <w:rsid w:val="00CF3F68"/>
    <w:rsid w:val="00CF44D4"/>
    <w:rsid w:val="00CF5639"/>
    <w:rsid w:val="00CF5938"/>
    <w:rsid w:val="00CF5E6C"/>
    <w:rsid w:val="00CF7351"/>
    <w:rsid w:val="00CF7F3F"/>
    <w:rsid w:val="00D00494"/>
    <w:rsid w:val="00D00AD6"/>
    <w:rsid w:val="00D031C3"/>
    <w:rsid w:val="00D03398"/>
    <w:rsid w:val="00D050AA"/>
    <w:rsid w:val="00D053B3"/>
    <w:rsid w:val="00D06384"/>
    <w:rsid w:val="00D07302"/>
    <w:rsid w:val="00D1012F"/>
    <w:rsid w:val="00D1198E"/>
    <w:rsid w:val="00D12080"/>
    <w:rsid w:val="00D12A72"/>
    <w:rsid w:val="00D1309F"/>
    <w:rsid w:val="00D137D1"/>
    <w:rsid w:val="00D145B3"/>
    <w:rsid w:val="00D14660"/>
    <w:rsid w:val="00D153D3"/>
    <w:rsid w:val="00D15667"/>
    <w:rsid w:val="00D159B9"/>
    <w:rsid w:val="00D164C4"/>
    <w:rsid w:val="00D165CB"/>
    <w:rsid w:val="00D17056"/>
    <w:rsid w:val="00D17B9B"/>
    <w:rsid w:val="00D20474"/>
    <w:rsid w:val="00D22323"/>
    <w:rsid w:val="00D22521"/>
    <w:rsid w:val="00D233E3"/>
    <w:rsid w:val="00D2491C"/>
    <w:rsid w:val="00D24E84"/>
    <w:rsid w:val="00D25EAA"/>
    <w:rsid w:val="00D30836"/>
    <w:rsid w:val="00D31848"/>
    <w:rsid w:val="00D31C4C"/>
    <w:rsid w:val="00D31CC0"/>
    <w:rsid w:val="00D32CA4"/>
    <w:rsid w:val="00D33154"/>
    <w:rsid w:val="00D357A6"/>
    <w:rsid w:val="00D367D7"/>
    <w:rsid w:val="00D3775C"/>
    <w:rsid w:val="00D40B80"/>
    <w:rsid w:val="00D4166C"/>
    <w:rsid w:val="00D4192A"/>
    <w:rsid w:val="00D42FFA"/>
    <w:rsid w:val="00D433FE"/>
    <w:rsid w:val="00D436F6"/>
    <w:rsid w:val="00D43B18"/>
    <w:rsid w:val="00D457C0"/>
    <w:rsid w:val="00D45A30"/>
    <w:rsid w:val="00D45EE2"/>
    <w:rsid w:val="00D46F5E"/>
    <w:rsid w:val="00D50A60"/>
    <w:rsid w:val="00D50E28"/>
    <w:rsid w:val="00D51D4F"/>
    <w:rsid w:val="00D52BAF"/>
    <w:rsid w:val="00D53A9A"/>
    <w:rsid w:val="00D5459C"/>
    <w:rsid w:val="00D555D5"/>
    <w:rsid w:val="00D56821"/>
    <w:rsid w:val="00D5713F"/>
    <w:rsid w:val="00D579EB"/>
    <w:rsid w:val="00D60F27"/>
    <w:rsid w:val="00D611E7"/>
    <w:rsid w:val="00D61F8A"/>
    <w:rsid w:val="00D62245"/>
    <w:rsid w:val="00D62370"/>
    <w:rsid w:val="00D62A46"/>
    <w:rsid w:val="00D63732"/>
    <w:rsid w:val="00D63C6F"/>
    <w:rsid w:val="00D63E91"/>
    <w:rsid w:val="00D643AC"/>
    <w:rsid w:val="00D6728B"/>
    <w:rsid w:val="00D7038F"/>
    <w:rsid w:val="00D71CF9"/>
    <w:rsid w:val="00D72E37"/>
    <w:rsid w:val="00D74DE1"/>
    <w:rsid w:val="00D751AA"/>
    <w:rsid w:val="00D75302"/>
    <w:rsid w:val="00D75621"/>
    <w:rsid w:val="00D75CA7"/>
    <w:rsid w:val="00D760D5"/>
    <w:rsid w:val="00D76B81"/>
    <w:rsid w:val="00D801B1"/>
    <w:rsid w:val="00D80AA5"/>
    <w:rsid w:val="00D81901"/>
    <w:rsid w:val="00D81F3B"/>
    <w:rsid w:val="00D82CD6"/>
    <w:rsid w:val="00D83DB0"/>
    <w:rsid w:val="00D85BE2"/>
    <w:rsid w:val="00D8665E"/>
    <w:rsid w:val="00D90766"/>
    <w:rsid w:val="00D90F5B"/>
    <w:rsid w:val="00D92CAC"/>
    <w:rsid w:val="00D92CD1"/>
    <w:rsid w:val="00D944A3"/>
    <w:rsid w:val="00D95901"/>
    <w:rsid w:val="00D96E11"/>
    <w:rsid w:val="00D978E7"/>
    <w:rsid w:val="00D97E48"/>
    <w:rsid w:val="00DA08B8"/>
    <w:rsid w:val="00DA2199"/>
    <w:rsid w:val="00DA2CEB"/>
    <w:rsid w:val="00DA2D08"/>
    <w:rsid w:val="00DA2FFD"/>
    <w:rsid w:val="00DA3928"/>
    <w:rsid w:val="00DA3F2C"/>
    <w:rsid w:val="00DA504A"/>
    <w:rsid w:val="00DA6159"/>
    <w:rsid w:val="00DA6CC1"/>
    <w:rsid w:val="00DA6D68"/>
    <w:rsid w:val="00DB12C6"/>
    <w:rsid w:val="00DB1784"/>
    <w:rsid w:val="00DB2CE0"/>
    <w:rsid w:val="00DB304F"/>
    <w:rsid w:val="00DB5867"/>
    <w:rsid w:val="00DB6722"/>
    <w:rsid w:val="00DC025B"/>
    <w:rsid w:val="00DC27E5"/>
    <w:rsid w:val="00DC29CD"/>
    <w:rsid w:val="00DC5FB0"/>
    <w:rsid w:val="00DC6326"/>
    <w:rsid w:val="00DC7F3D"/>
    <w:rsid w:val="00DD2C58"/>
    <w:rsid w:val="00DD357B"/>
    <w:rsid w:val="00DD3A91"/>
    <w:rsid w:val="00DD6D00"/>
    <w:rsid w:val="00DD7413"/>
    <w:rsid w:val="00DD7F68"/>
    <w:rsid w:val="00DE015F"/>
    <w:rsid w:val="00DE0D32"/>
    <w:rsid w:val="00DE1550"/>
    <w:rsid w:val="00DE1553"/>
    <w:rsid w:val="00DE1C54"/>
    <w:rsid w:val="00DE33CE"/>
    <w:rsid w:val="00DE3D7A"/>
    <w:rsid w:val="00DE3E1F"/>
    <w:rsid w:val="00DE4C9E"/>
    <w:rsid w:val="00DE5747"/>
    <w:rsid w:val="00DE60A4"/>
    <w:rsid w:val="00DE6CF0"/>
    <w:rsid w:val="00DE6FD8"/>
    <w:rsid w:val="00DF024C"/>
    <w:rsid w:val="00DF2620"/>
    <w:rsid w:val="00DF29D0"/>
    <w:rsid w:val="00DF3DD7"/>
    <w:rsid w:val="00DF42DE"/>
    <w:rsid w:val="00DF5997"/>
    <w:rsid w:val="00DF641A"/>
    <w:rsid w:val="00DF65A7"/>
    <w:rsid w:val="00E0253A"/>
    <w:rsid w:val="00E029A5"/>
    <w:rsid w:val="00E0314A"/>
    <w:rsid w:val="00E04D9C"/>
    <w:rsid w:val="00E051A0"/>
    <w:rsid w:val="00E05592"/>
    <w:rsid w:val="00E077EF"/>
    <w:rsid w:val="00E10AE6"/>
    <w:rsid w:val="00E12A2B"/>
    <w:rsid w:val="00E12BA2"/>
    <w:rsid w:val="00E13C35"/>
    <w:rsid w:val="00E146BF"/>
    <w:rsid w:val="00E159F1"/>
    <w:rsid w:val="00E15F56"/>
    <w:rsid w:val="00E179BD"/>
    <w:rsid w:val="00E20F68"/>
    <w:rsid w:val="00E21467"/>
    <w:rsid w:val="00E22E67"/>
    <w:rsid w:val="00E233D0"/>
    <w:rsid w:val="00E24469"/>
    <w:rsid w:val="00E248DD"/>
    <w:rsid w:val="00E24E68"/>
    <w:rsid w:val="00E25732"/>
    <w:rsid w:val="00E25856"/>
    <w:rsid w:val="00E25C53"/>
    <w:rsid w:val="00E26767"/>
    <w:rsid w:val="00E278C1"/>
    <w:rsid w:val="00E305AB"/>
    <w:rsid w:val="00E313F7"/>
    <w:rsid w:val="00E31EC2"/>
    <w:rsid w:val="00E331EF"/>
    <w:rsid w:val="00E333CF"/>
    <w:rsid w:val="00E3628A"/>
    <w:rsid w:val="00E37128"/>
    <w:rsid w:val="00E40A42"/>
    <w:rsid w:val="00E41FBD"/>
    <w:rsid w:val="00E430B2"/>
    <w:rsid w:val="00E43EC8"/>
    <w:rsid w:val="00E448E5"/>
    <w:rsid w:val="00E44BD8"/>
    <w:rsid w:val="00E4717C"/>
    <w:rsid w:val="00E4770D"/>
    <w:rsid w:val="00E47927"/>
    <w:rsid w:val="00E51ABA"/>
    <w:rsid w:val="00E5204F"/>
    <w:rsid w:val="00E52C5E"/>
    <w:rsid w:val="00E53A4B"/>
    <w:rsid w:val="00E5504E"/>
    <w:rsid w:val="00E55ADB"/>
    <w:rsid w:val="00E5683D"/>
    <w:rsid w:val="00E57BFC"/>
    <w:rsid w:val="00E57E17"/>
    <w:rsid w:val="00E57ED2"/>
    <w:rsid w:val="00E606F0"/>
    <w:rsid w:val="00E60D1E"/>
    <w:rsid w:val="00E6228C"/>
    <w:rsid w:val="00E62CFE"/>
    <w:rsid w:val="00E64014"/>
    <w:rsid w:val="00E64430"/>
    <w:rsid w:val="00E64514"/>
    <w:rsid w:val="00E647D3"/>
    <w:rsid w:val="00E64E2A"/>
    <w:rsid w:val="00E64E4C"/>
    <w:rsid w:val="00E65883"/>
    <w:rsid w:val="00E661C8"/>
    <w:rsid w:val="00E663FC"/>
    <w:rsid w:val="00E67585"/>
    <w:rsid w:val="00E6784F"/>
    <w:rsid w:val="00E67D7E"/>
    <w:rsid w:val="00E67E1A"/>
    <w:rsid w:val="00E7381D"/>
    <w:rsid w:val="00E7412B"/>
    <w:rsid w:val="00E74357"/>
    <w:rsid w:val="00E75030"/>
    <w:rsid w:val="00E75DDE"/>
    <w:rsid w:val="00E76D4E"/>
    <w:rsid w:val="00E770D4"/>
    <w:rsid w:val="00E772AD"/>
    <w:rsid w:val="00E77F8C"/>
    <w:rsid w:val="00E80634"/>
    <w:rsid w:val="00E80916"/>
    <w:rsid w:val="00E81002"/>
    <w:rsid w:val="00E81F92"/>
    <w:rsid w:val="00E834A5"/>
    <w:rsid w:val="00E839CD"/>
    <w:rsid w:val="00E842B5"/>
    <w:rsid w:val="00E847DD"/>
    <w:rsid w:val="00E848EE"/>
    <w:rsid w:val="00E84F12"/>
    <w:rsid w:val="00E8684C"/>
    <w:rsid w:val="00E87076"/>
    <w:rsid w:val="00E878C0"/>
    <w:rsid w:val="00E92F6F"/>
    <w:rsid w:val="00E938CC"/>
    <w:rsid w:val="00E949AE"/>
    <w:rsid w:val="00E95E11"/>
    <w:rsid w:val="00E963B3"/>
    <w:rsid w:val="00E965EE"/>
    <w:rsid w:val="00E96ABC"/>
    <w:rsid w:val="00E96B8F"/>
    <w:rsid w:val="00E96D73"/>
    <w:rsid w:val="00E972D8"/>
    <w:rsid w:val="00EA08AD"/>
    <w:rsid w:val="00EA0F3C"/>
    <w:rsid w:val="00EA11EA"/>
    <w:rsid w:val="00EA23E0"/>
    <w:rsid w:val="00EA289C"/>
    <w:rsid w:val="00EA28D2"/>
    <w:rsid w:val="00EA29BA"/>
    <w:rsid w:val="00EA3316"/>
    <w:rsid w:val="00EA58A6"/>
    <w:rsid w:val="00EA6967"/>
    <w:rsid w:val="00EA6BA3"/>
    <w:rsid w:val="00EB250D"/>
    <w:rsid w:val="00EB253A"/>
    <w:rsid w:val="00EB32CE"/>
    <w:rsid w:val="00EB3916"/>
    <w:rsid w:val="00EB46E5"/>
    <w:rsid w:val="00EB49A3"/>
    <w:rsid w:val="00EB4E8F"/>
    <w:rsid w:val="00EB6700"/>
    <w:rsid w:val="00EB7A3E"/>
    <w:rsid w:val="00EB7CE4"/>
    <w:rsid w:val="00EB7F62"/>
    <w:rsid w:val="00EC0FD9"/>
    <w:rsid w:val="00EC1B99"/>
    <w:rsid w:val="00EC2966"/>
    <w:rsid w:val="00EC312B"/>
    <w:rsid w:val="00EC3939"/>
    <w:rsid w:val="00EC59B5"/>
    <w:rsid w:val="00EC5FA4"/>
    <w:rsid w:val="00EC690B"/>
    <w:rsid w:val="00EC6B2B"/>
    <w:rsid w:val="00EC7056"/>
    <w:rsid w:val="00ED1BAB"/>
    <w:rsid w:val="00ED3AAE"/>
    <w:rsid w:val="00ED5909"/>
    <w:rsid w:val="00ED5E51"/>
    <w:rsid w:val="00EE2141"/>
    <w:rsid w:val="00EE22F9"/>
    <w:rsid w:val="00EE2D81"/>
    <w:rsid w:val="00EE2EF2"/>
    <w:rsid w:val="00EE399C"/>
    <w:rsid w:val="00EE39C6"/>
    <w:rsid w:val="00EE444A"/>
    <w:rsid w:val="00EE462A"/>
    <w:rsid w:val="00EE6031"/>
    <w:rsid w:val="00EE61AB"/>
    <w:rsid w:val="00EE61EF"/>
    <w:rsid w:val="00EE6359"/>
    <w:rsid w:val="00EE654F"/>
    <w:rsid w:val="00EE673F"/>
    <w:rsid w:val="00EE7047"/>
    <w:rsid w:val="00EE7FB5"/>
    <w:rsid w:val="00EF037B"/>
    <w:rsid w:val="00EF08FD"/>
    <w:rsid w:val="00EF297F"/>
    <w:rsid w:val="00EF3043"/>
    <w:rsid w:val="00EF566B"/>
    <w:rsid w:val="00EF63DD"/>
    <w:rsid w:val="00EF657F"/>
    <w:rsid w:val="00F00ADE"/>
    <w:rsid w:val="00F02D65"/>
    <w:rsid w:val="00F0328E"/>
    <w:rsid w:val="00F0400D"/>
    <w:rsid w:val="00F04C11"/>
    <w:rsid w:val="00F062BA"/>
    <w:rsid w:val="00F10DF5"/>
    <w:rsid w:val="00F1173A"/>
    <w:rsid w:val="00F122DA"/>
    <w:rsid w:val="00F1270E"/>
    <w:rsid w:val="00F12842"/>
    <w:rsid w:val="00F12C87"/>
    <w:rsid w:val="00F1431D"/>
    <w:rsid w:val="00F16D27"/>
    <w:rsid w:val="00F170BD"/>
    <w:rsid w:val="00F1793E"/>
    <w:rsid w:val="00F17F9B"/>
    <w:rsid w:val="00F20B2E"/>
    <w:rsid w:val="00F218FE"/>
    <w:rsid w:val="00F22E2E"/>
    <w:rsid w:val="00F24057"/>
    <w:rsid w:val="00F25596"/>
    <w:rsid w:val="00F25D3C"/>
    <w:rsid w:val="00F26318"/>
    <w:rsid w:val="00F26DAA"/>
    <w:rsid w:val="00F27D82"/>
    <w:rsid w:val="00F3003D"/>
    <w:rsid w:val="00F30361"/>
    <w:rsid w:val="00F3130F"/>
    <w:rsid w:val="00F31B9C"/>
    <w:rsid w:val="00F3278C"/>
    <w:rsid w:val="00F3451F"/>
    <w:rsid w:val="00F346CD"/>
    <w:rsid w:val="00F36201"/>
    <w:rsid w:val="00F3714E"/>
    <w:rsid w:val="00F376BB"/>
    <w:rsid w:val="00F422AC"/>
    <w:rsid w:val="00F4281C"/>
    <w:rsid w:val="00F43BBD"/>
    <w:rsid w:val="00F43F46"/>
    <w:rsid w:val="00F45155"/>
    <w:rsid w:val="00F45A9A"/>
    <w:rsid w:val="00F47273"/>
    <w:rsid w:val="00F47A2B"/>
    <w:rsid w:val="00F506E9"/>
    <w:rsid w:val="00F50782"/>
    <w:rsid w:val="00F50E04"/>
    <w:rsid w:val="00F514FD"/>
    <w:rsid w:val="00F51E78"/>
    <w:rsid w:val="00F52ECF"/>
    <w:rsid w:val="00F53E84"/>
    <w:rsid w:val="00F54131"/>
    <w:rsid w:val="00F542CF"/>
    <w:rsid w:val="00F549EC"/>
    <w:rsid w:val="00F54FD0"/>
    <w:rsid w:val="00F5578A"/>
    <w:rsid w:val="00F56C0E"/>
    <w:rsid w:val="00F57844"/>
    <w:rsid w:val="00F603BE"/>
    <w:rsid w:val="00F606D0"/>
    <w:rsid w:val="00F6136D"/>
    <w:rsid w:val="00F61F99"/>
    <w:rsid w:val="00F62909"/>
    <w:rsid w:val="00F62A6C"/>
    <w:rsid w:val="00F63DBF"/>
    <w:rsid w:val="00F668A1"/>
    <w:rsid w:val="00F66EF5"/>
    <w:rsid w:val="00F66F2B"/>
    <w:rsid w:val="00F66F82"/>
    <w:rsid w:val="00F67E4A"/>
    <w:rsid w:val="00F712F7"/>
    <w:rsid w:val="00F721F1"/>
    <w:rsid w:val="00F73516"/>
    <w:rsid w:val="00F75C92"/>
    <w:rsid w:val="00F75F90"/>
    <w:rsid w:val="00F76CB4"/>
    <w:rsid w:val="00F76DB5"/>
    <w:rsid w:val="00F802E9"/>
    <w:rsid w:val="00F82352"/>
    <w:rsid w:val="00F82957"/>
    <w:rsid w:val="00F830C6"/>
    <w:rsid w:val="00F833CC"/>
    <w:rsid w:val="00F841F7"/>
    <w:rsid w:val="00F84649"/>
    <w:rsid w:val="00F84ABB"/>
    <w:rsid w:val="00F8517A"/>
    <w:rsid w:val="00F85C1C"/>
    <w:rsid w:val="00F86A29"/>
    <w:rsid w:val="00F909B7"/>
    <w:rsid w:val="00F920CA"/>
    <w:rsid w:val="00F9224F"/>
    <w:rsid w:val="00F9241F"/>
    <w:rsid w:val="00F92F88"/>
    <w:rsid w:val="00F931BB"/>
    <w:rsid w:val="00F93D26"/>
    <w:rsid w:val="00F94F94"/>
    <w:rsid w:val="00F968B1"/>
    <w:rsid w:val="00F974BE"/>
    <w:rsid w:val="00F97A9E"/>
    <w:rsid w:val="00FA2E92"/>
    <w:rsid w:val="00FA2E99"/>
    <w:rsid w:val="00FA3863"/>
    <w:rsid w:val="00FA3D94"/>
    <w:rsid w:val="00FA4C6E"/>
    <w:rsid w:val="00FA4E2D"/>
    <w:rsid w:val="00FA69B1"/>
    <w:rsid w:val="00FA7A67"/>
    <w:rsid w:val="00FB10BA"/>
    <w:rsid w:val="00FB1F7E"/>
    <w:rsid w:val="00FB2C3E"/>
    <w:rsid w:val="00FB3BA2"/>
    <w:rsid w:val="00FB46D3"/>
    <w:rsid w:val="00FB4EB5"/>
    <w:rsid w:val="00FB5844"/>
    <w:rsid w:val="00FB6079"/>
    <w:rsid w:val="00FB67D2"/>
    <w:rsid w:val="00FB7E7D"/>
    <w:rsid w:val="00FB7FFC"/>
    <w:rsid w:val="00FC06F3"/>
    <w:rsid w:val="00FC146D"/>
    <w:rsid w:val="00FC1B49"/>
    <w:rsid w:val="00FC1FEE"/>
    <w:rsid w:val="00FC3406"/>
    <w:rsid w:val="00FC3CC8"/>
    <w:rsid w:val="00FC4399"/>
    <w:rsid w:val="00FC4A88"/>
    <w:rsid w:val="00FC5790"/>
    <w:rsid w:val="00FC61C5"/>
    <w:rsid w:val="00FC7EC9"/>
    <w:rsid w:val="00FD0E64"/>
    <w:rsid w:val="00FD1C3B"/>
    <w:rsid w:val="00FD2969"/>
    <w:rsid w:val="00FD3751"/>
    <w:rsid w:val="00FD3AB4"/>
    <w:rsid w:val="00FD3D74"/>
    <w:rsid w:val="00FD4006"/>
    <w:rsid w:val="00FD4041"/>
    <w:rsid w:val="00FD4328"/>
    <w:rsid w:val="00FD454E"/>
    <w:rsid w:val="00FD4642"/>
    <w:rsid w:val="00FD478C"/>
    <w:rsid w:val="00FD4903"/>
    <w:rsid w:val="00FD4A9A"/>
    <w:rsid w:val="00FD608A"/>
    <w:rsid w:val="00FD6685"/>
    <w:rsid w:val="00FD7873"/>
    <w:rsid w:val="00FE0283"/>
    <w:rsid w:val="00FE10C0"/>
    <w:rsid w:val="00FE2B6A"/>
    <w:rsid w:val="00FE3C03"/>
    <w:rsid w:val="00FE5FC3"/>
    <w:rsid w:val="00FE6427"/>
    <w:rsid w:val="00FE695C"/>
    <w:rsid w:val="00FE6AB1"/>
    <w:rsid w:val="00FF0519"/>
    <w:rsid w:val="00FF0AA6"/>
    <w:rsid w:val="00FF12AE"/>
    <w:rsid w:val="00FF147F"/>
    <w:rsid w:val="00FF200E"/>
    <w:rsid w:val="00FF2363"/>
    <w:rsid w:val="00FF26B9"/>
    <w:rsid w:val="00FF27D9"/>
    <w:rsid w:val="00FF2E4F"/>
    <w:rsid w:val="00FF4F2F"/>
    <w:rsid w:val="00FF4FA5"/>
    <w:rsid w:val="00FF5379"/>
    <w:rsid w:val="00FF543F"/>
    <w:rsid w:val="00FF54A2"/>
    <w:rsid w:val="00FF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3515E1"/>
  <w15:docId w15:val="{8212A9D3-2B1B-4819-9737-39D2C930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673F"/>
    <w:rPr>
      <w:rFonts w:ascii="AvenirNext LT Pro Regular" w:hAnsi="AvenirNext LT Pro Regular"/>
      <w:sz w:val="22"/>
      <w:szCs w:val="22"/>
    </w:rPr>
  </w:style>
  <w:style w:type="paragraph" w:styleId="Heading1">
    <w:name w:val="heading 1"/>
    <w:basedOn w:val="Main-Head"/>
    <w:next w:val="BodyText"/>
    <w:qFormat/>
    <w:rsid w:val="00B47031"/>
    <w:pPr>
      <w:keepNext/>
      <w:numPr>
        <w:numId w:val="4"/>
      </w:numPr>
      <w:pBdr>
        <w:bottom w:val="single" w:sz="6" w:space="2" w:color="auto"/>
      </w:pBdr>
      <w:tabs>
        <w:tab w:val="clear" w:pos="1008"/>
      </w:tabs>
      <w:spacing w:before="360" w:after="360"/>
      <w:ind w:left="1080" w:hanging="1080"/>
      <w:outlineLvl w:val="0"/>
    </w:pPr>
    <w:rPr>
      <w:sz w:val="44"/>
    </w:rPr>
  </w:style>
  <w:style w:type="paragraph" w:styleId="Heading2">
    <w:name w:val="heading 2"/>
    <w:basedOn w:val="Main-Head"/>
    <w:next w:val="BodyText"/>
    <w:link w:val="Heading2Char"/>
    <w:qFormat/>
    <w:rsid w:val="00B47031"/>
    <w:pPr>
      <w:keepNext/>
      <w:keepLines/>
      <w:numPr>
        <w:ilvl w:val="1"/>
        <w:numId w:val="4"/>
      </w:numPr>
      <w:tabs>
        <w:tab w:val="clear" w:pos="1008"/>
      </w:tabs>
      <w:spacing w:before="120" w:after="120"/>
      <w:ind w:left="1080" w:hanging="1080"/>
      <w:outlineLvl w:val="1"/>
    </w:pPr>
    <w:rPr>
      <w:sz w:val="36"/>
    </w:rPr>
  </w:style>
  <w:style w:type="paragraph" w:styleId="Heading3">
    <w:name w:val="heading 3"/>
    <w:basedOn w:val="Main-Head"/>
    <w:next w:val="BodyText"/>
    <w:link w:val="Heading3Char"/>
    <w:qFormat/>
    <w:rsid w:val="00B47031"/>
    <w:pPr>
      <w:numPr>
        <w:ilvl w:val="2"/>
        <w:numId w:val="4"/>
      </w:numPr>
      <w:tabs>
        <w:tab w:val="clear" w:pos="1009"/>
      </w:tabs>
      <w:spacing w:before="80" w:after="80"/>
      <w:ind w:left="1080" w:hanging="1080"/>
      <w:outlineLvl w:val="2"/>
    </w:pPr>
    <w:rPr>
      <w:rFonts w:cstheme="minorHAnsi"/>
      <w:b w:val="0"/>
      <w:lang w:val="en-CA"/>
    </w:rPr>
  </w:style>
  <w:style w:type="paragraph" w:styleId="Heading4">
    <w:name w:val="heading 4"/>
    <w:basedOn w:val="Heading3"/>
    <w:next w:val="BodyText"/>
    <w:link w:val="Heading4Char"/>
    <w:qFormat/>
    <w:rsid w:val="00B47031"/>
    <w:pPr>
      <w:numPr>
        <w:ilvl w:val="3"/>
      </w:numPr>
      <w:tabs>
        <w:tab w:val="clear" w:pos="1531"/>
      </w:tabs>
      <w:spacing w:before="0" w:after="120"/>
      <w:ind w:left="1620"/>
      <w:outlineLvl w:val="3"/>
    </w:pPr>
  </w:style>
  <w:style w:type="paragraph" w:styleId="Heading5">
    <w:name w:val="heading 5"/>
    <w:basedOn w:val="BodyText"/>
    <w:next w:val="BodyText"/>
    <w:link w:val="Heading5Char"/>
    <w:qFormat/>
    <w:rsid w:val="00B47031"/>
    <w:pPr>
      <w:numPr>
        <w:ilvl w:val="4"/>
        <w:numId w:val="4"/>
      </w:numPr>
      <w:tabs>
        <w:tab w:val="clear" w:pos="2098"/>
      </w:tabs>
      <w:ind w:left="2160" w:hanging="540"/>
      <w:outlineLvl w:val="4"/>
    </w:pPr>
  </w:style>
  <w:style w:type="paragraph" w:styleId="Heading6">
    <w:name w:val="heading 6"/>
    <w:basedOn w:val="BodyText"/>
    <w:next w:val="BodyText"/>
    <w:link w:val="Heading6Char"/>
    <w:qFormat/>
    <w:rsid w:val="00B47031"/>
    <w:pPr>
      <w:numPr>
        <w:ilvl w:val="5"/>
        <w:numId w:val="4"/>
      </w:numPr>
      <w:tabs>
        <w:tab w:val="clear" w:pos="2665"/>
      </w:tabs>
      <w:ind w:left="2700" w:hanging="54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806058"/>
    <w:pPr>
      <w:numPr>
        <w:ilvl w:val="6"/>
        <w:numId w:val="4"/>
      </w:numPr>
      <w:spacing w:after="120"/>
      <w:outlineLvl w:val="6"/>
    </w:pPr>
    <w:rPr>
      <w:iCs/>
    </w:rPr>
  </w:style>
  <w:style w:type="paragraph" w:styleId="Heading8">
    <w:name w:val="heading 8"/>
    <w:basedOn w:val="Normal"/>
    <w:next w:val="Normal"/>
    <w:link w:val="Heading8Char"/>
    <w:qFormat/>
    <w:rsid w:val="006A673F"/>
    <w:pPr>
      <w:numPr>
        <w:ilvl w:val="7"/>
        <w:numId w:val="4"/>
      </w:numPr>
      <w:spacing w:after="120"/>
      <w:outlineLvl w:val="7"/>
    </w:p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A673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83E0A"/>
    <w:pPr>
      <w:spacing w:after="120"/>
    </w:pPr>
  </w:style>
  <w:style w:type="paragraph" w:customStyle="1" w:styleId="Bullet">
    <w:name w:val="Bullet"/>
    <w:basedOn w:val="BodyText"/>
    <w:next w:val="BodyText"/>
    <w:link w:val="BulletChar"/>
    <w:qFormat/>
    <w:rsid w:val="006A673F"/>
  </w:style>
  <w:style w:type="character" w:styleId="CommentReference">
    <w:name w:val="annotation reference"/>
    <w:basedOn w:val="DefaultParagraphFont"/>
    <w:uiPriority w:val="99"/>
    <w:semiHidden/>
    <w:rsid w:val="006A673F"/>
    <w:rPr>
      <w:rFonts w:ascii="Arial" w:hAnsi="Arial"/>
      <w:color w:val="FF0000"/>
      <w:position w:val="6"/>
      <w:sz w:val="20"/>
    </w:rPr>
  </w:style>
  <w:style w:type="paragraph" w:styleId="CommentText">
    <w:name w:val="annotation text"/>
    <w:basedOn w:val="Normal"/>
    <w:link w:val="CommentTextChar"/>
    <w:uiPriority w:val="99"/>
    <w:semiHidden/>
    <w:rsid w:val="006A673F"/>
    <w:pPr>
      <w:spacing w:before="120"/>
    </w:pPr>
  </w:style>
  <w:style w:type="character" w:customStyle="1" w:styleId="BodyTextChar">
    <w:name w:val="Body Text Char"/>
    <w:basedOn w:val="DefaultParagraphFont"/>
    <w:link w:val="BodyText"/>
    <w:rsid w:val="00783E0A"/>
    <w:rPr>
      <w:rFonts w:ascii="AvenirNext LT Pro Regular" w:hAnsi="AvenirNext LT Pro Regular"/>
      <w:sz w:val="22"/>
      <w:szCs w:val="22"/>
    </w:rPr>
  </w:style>
  <w:style w:type="paragraph" w:customStyle="1" w:styleId="Divider">
    <w:name w:val="Divider"/>
    <w:next w:val="BodyText"/>
    <w:qFormat/>
    <w:rsid w:val="006A673F"/>
    <w:pPr>
      <w:pBdr>
        <w:bottom w:val="single" w:sz="6" w:space="1" w:color="auto"/>
      </w:pBdr>
      <w:spacing w:before="10800"/>
      <w:jc w:val="right"/>
    </w:pPr>
    <w:rPr>
      <w:rFonts w:ascii="Arial" w:hAnsi="Arial"/>
      <w:b/>
      <w:sz w:val="44"/>
    </w:rPr>
  </w:style>
  <w:style w:type="paragraph" w:customStyle="1" w:styleId="Main-Head">
    <w:name w:val="Main-Head"/>
    <w:basedOn w:val="Normal"/>
    <w:next w:val="BodyText"/>
    <w:link w:val="Main-HeadChar"/>
    <w:qFormat/>
    <w:rsid w:val="006A673F"/>
    <w:rPr>
      <w:b/>
    </w:rPr>
  </w:style>
  <w:style w:type="paragraph" w:styleId="Caption">
    <w:name w:val="caption"/>
    <w:basedOn w:val="Figure--Caption"/>
    <w:next w:val="Normal"/>
    <w:qFormat/>
    <w:rsid w:val="006A673F"/>
    <w:pPr>
      <w:keepNext/>
      <w:keepLines/>
      <w:spacing w:before="160"/>
    </w:pPr>
    <w:rPr>
      <w:i w:val="0"/>
      <w:caps/>
    </w:rPr>
  </w:style>
  <w:style w:type="paragraph" w:customStyle="1" w:styleId="Table--Number">
    <w:name w:val="Table--Number"/>
    <w:basedOn w:val="Figure--Number"/>
    <w:next w:val="Normal"/>
    <w:qFormat/>
    <w:rsid w:val="006A673F"/>
  </w:style>
  <w:style w:type="paragraph" w:customStyle="1" w:styleId="Table--Title">
    <w:name w:val="Table--Title"/>
    <w:basedOn w:val="Table--Number"/>
    <w:next w:val="Normal"/>
    <w:qFormat/>
    <w:rsid w:val="006A673F"/>
    <w:pPr>
      <w:spacing w:before="0"/>
    </w:pPr>
    <w:rPr>
      <w:b/>
      <w:caps w:val="0"/>
    </w:rPr>
  </w:style>
  <w:style w:type="paragraph" w:styleId="BlockText">
    <w:name w:val="Block Text"/>
    <w:basedOn w:val="Normal"/>
    <w:rsid w:val="006A673F"/>
    <w:pPr>
      <w:spacing w:after="120"/>
      <w:ind w:left="1440" w:right="1440"/>
    </w:pPr>
  </w:style>
  <w:style w:type="paragraph" w:customStyle="1" w:styleId="Contents">
    <w:name w:val="Contents"/>
    <w:next w:val="BodyText"/>
    <w:qFormat/>
    <w:rsid w:val="006A673F"/>
    <w:pPr>
      <w:pBdr>
        <w:bottom w:val="single" w:sz="4" w:space="1" w:color="auto"/>
      </w:pBdr>
      <w:spacing w:after="360"/>
    </w:pPr>
    <w:rPr>
      <w:rFonts w:ascii="AvenirNext LT Pro Regular" w:hAnsi="AvenirNext LT Pro Regular"/>
      <w:b/>
      <w:sz w:val="44"/>
      <w:szCs w:val="22"/>
    </w:rPr>
  </w:style>
  <w:style w:type="paragraph" w:styleId="Footer">
    <w:name w:val="footer"/>
    <w:basedOn w:val="Normal"/>
    <w:link w:val="FooterChar"/>
    <w:uiPriority w:val="99"/>
    <w:qFormat/>
    <w:rsid w:val="006A673F"/>
    <w:pPr>
      <w:pBdr>
        <w:top w:val="single" w:sz="6" w:space="5" w:color="auto"/>
      </w:pBdr>
      <w:tabs>
        <w:tab w:val="right" w:pos="10440"/>
      </w:tabs>
      <w:spacing w:before="40" w:after="40"/>
    </w:pPr>
    <w:rPr>
      <w:sz w:val="16"/>
    </w:rPr>
  </w:style>
  <w:style w:type="character" w:styleId="FootnoteReference">
    <w:name w:val="footnote reference"/>
    <w:basedOn w:val="DefaultParagraphFont"/>
    <w:qFormat/>
    <w:rsid w:val="006A673F"/>
    <w:rPr>
      <w:rFonts w:ascii="Verdana" w:hAnsi="Verdana"/>
      <w:spacing w:val="0"/>
      <w:position w:val="6"/>
      <w:sz w:val="16"/>
    </w:rPr>
  </w:style>
  <w:style w:type="paragraph" w:styleId="FootnoteText">
    <w:name w:val="footnote text"/>
    <w:basedOn w:val="BodyText"/>
    <w:link w:val="FootnoteTextChar"/>
    <w:qFormat/>
    <w:rsid w:val="006A673F"/>
    <w:rPr>
      <w:sz w:val="16"/>
    </w:rPr>
  </w:style>
  <w:style w:type="paragraph" w:styleId="Header">
    <w:name w:val="header"/>
    <w:basedOn w:val="Normal"/>
    <w:link w:val="HeaderChar"/>
    <w:qFormat/>
    <w:rsid w:val="006A673F"/>
    <w:pPr>
      <w:pBdr>
        <w:bottom w:val="single" w:sz="6" w:space="1" w:color="auto"/>
      </w:pBdr>
    </w:pPr>
    <w:rPr>
      <w:caps/>
      <w:sz w:val="12"/>
    </w:rPr>
  </w:style>
  <w:style w:type="paragraph" w:styleId="NormalIndent">
    <w:name w:val="Normal Indent"/>
    <w:basedOn w:val="Normal"/>
    <w:qFormat/>
    <w:rsid w:val="006A673F"/>
    <w:pPr>
      <w:ind w:left="360"/>
    </w:pPr>
  </w:style>
  <w:style w:type="paragraph" w:customStyle="1" w:styleId="Number">
    <w:name w:val="Number"/>
    <w:basedOn w:val="Heading3"/>
    <w:next w:val="BodyText"/>
    <w:qFormat/>
    <w:rsid w:val="006A673F"/>
    <w:pPr>
      <w:numPr>
        <w:ilvl w:val="0"/>
        <w:numId w:val="0"/>
      </w:numPr>
      <w:ind w:left="1008" w:hanging="734"/>
    </w:pPr>
  </w:style>
  <w:style w:type="character" w:styleId="PageNumber">
    <w:name w:val="page number"/>
    <w:basedOn w:val="DefaultParagraphFont"/>
    <w:qFormat/>
    <w:rsid w:val="006A673F"/>
    <w:rPr>
      <w:rFonts w:ascii="AvenirNext LT Pro Regular" w:hAnsi="AvenirNext LT Pro Regular"/>
      <w:sz w:val="16"/>
    </w:rPr>
  </w:style>
  <w:style w:type="paragraph" w:customStyle="1" w:styleId="TableHead">
    <w:name w:val="Table Head"/>
    <w:basedOn w:val="Normal"/>
    <w:next w:val="Normal"/>
    <w:qFormat/>
    <w:rsid w:val="006A673F"/>
    <w:pPr>
      <w:spacing w:before="60" w:after="60"/>
    </w:pPr>
    <w:rPr>
      <w:rFonts w:cstheme="minorHAnsi"/>
      <w:b/>
      <w:sz w:val="18"/>
    </w:rPr>
  </w:style>
  <w:style w:type="paragraph" w:customStyle="1" w:styleId="TableBody">
    <w:name w:val="Table Body"/>
    <w:basedOn w:val="Normal"/>
    <w:link w:val="TableBodyChar"/>
    <w:qFormat/>
    <w:rsid w:val="006A673F"/>
    <w:pPr>
      <w:spacing w:before="60" w:after="60"/>
    </w:pPr>
    <w:rPr>
      <w:rFonts w:cstheme="minorHAnsi"/>
      <w:sz w:val="18"/>
    </w:rPr>
  </w:style>
  <w:style w:type="paragraph" w:customStyle="1" w:styleId="TableNotes">
    <w:name w:val="Table Notes"/>
    <w:basedOn w:val="Normal"/>
    <w:qFormat/>
    <w:rsid w:val="006A673F"/>
    <w:pPr>
      <w:spacing w:before="60" w:after="60"/>
    </w:pPr>
    <w:rPr>
      <w:sz w:val="18"/>
      <w:szCs w:val="18"/>
    </w:rPr>
  </w:style>
  <w:style w:type="paragraph" w:customStyle="1" w:styleId="Tick">
    <w:name w:val="Tick"/>
    <w:basedOn w:val="BodyText"/>
    <w:next w:val="BodyText"/>
    <w:qFormat/>
    <w:rsid w:val="006A673F"/>
    <w:pPr>
      <w:spacing w:after="0"/>
      <w:ind w:left="720" w:hanging="360"/>
    </w:pPr>
  </w:style>
  <w:style w:type="paragraph" w:styleId="Title">
    <w:name w:val="Title"/>
    <w:basedOn w:val="Normal"/>
    <w:next w:val="Normal"/>
    <w:link w:val="TitleChar"/>
    <w:qFormat/>
    <w:rsid w:val="006A673F"/>
    <w:pPr>
      <w:contextualSpacing/>
    </w:pPr>
    <w:rPr>
      <w:rFonts w:ascii="AvenirNext LT Pro Medium" w:eastAsiaTheme="majorEastAsia" w:hAnsi="AvenirNext LT Pro Medium" w:cstheme="majorBidi"/>
      <w:spacing w:val="-10"/>
      <w:kern w:val="28"/>
      <w:sz w:val="56"/>
      <w:szCs w:val="56"/>
    </w:rPr>
  </w:style>
  <w:style w:type="paragraph" w:styleId="TOC1">
    <w:name w:val="toc 1"/>
    <w:basedOn w:val="BodyText"/>
    <w:next w:val="TOC2"/>
    <w:uiPriority w:val="39"/>
    <w:qFormat/>
    <w:rsid w:val="006A673F"/>
    <w:pPr>
      <w:tabs>
        <w:tab w:val="left" w:pos="720"/>
        <w:tab w:val="right" w:leader="dot" w:pos="10260"/>
      </w:tabs>
      <w:spacing w:before="160" w:after="0"/>
      <w:ind w:left="720" w:hanging="720"/>
    </w:pPr>
    <w:rPr>
      <w:b/>
      <w:noProof/>
    </w:rPr>
  </w:style>
  <w:style w:type="paragraph" w:styleId="TOC2">
    <w:name w:val="toc 2"/>
    <w:basedOn w:val="TOC1"/>
    <w:next w:val="TOC3"/>
    <w:autoRedefine/>
    <w:uiPriority w:val="39"/>
    <w:qFormat/>
    <w:rsid w:val="006A673F"/>
    <w:pPr>
      <w:tabs>
        <w:tab w:val="clear" w:pos="720"/>
        <w:tab w:val="left" w:pos="1440"/>
      </w:tabs>
      <w:spacing w:before="0"/>
      <w:ind w:left="1440"/>
    </w:pPr>
    <w:rPr>
      <w:b w:val="0"/>
    </w:rPr>
  </w:style>
  <w:style w:type="paragraph" w:styleId="TOC3">
    <w:name w:val="toc 3"/>
    <w:basedOn w:val="TOC2"/>
    <w:uiPriority w:val="39"/>
    <w:qFormat/>
    <w:rsid w:val="006A673F"/>
    <w:pPr>
      <w:tabs>
        <w:tab w:val="clear" w:pos="1440"/>
        <w:tab w:val="left" w:pos="2160"/>
      </w:tabs>
      <w:ind w:left="2160"/>
    </w:pPr>
    <w:rPr>
      <w:rFonts w:eastAsiaTheme="minorEastAsia" w:cstheme="minorBidi"/>
    </w:rPr>
  </w:style>
  <w:style w:type="paragraph" w:styleId="ListBullet">
    <w:name w:val="List Bullet"/>
    <w:basedOn w:val="Bullet"/>
    <w:autoRedefine/>
    <w:qFormat/>
    <w:rsid w:val="006A673F"/>
    <w:pPr>
      <w:numPr>
        <w:numId w:val="5"/>
      </w:numPr>
      <w:tabs>
        <w:tab w:val="left" w:pos="1620"/>
      </w:tabs>
    </w:pPr>
    <w:rPr>
      <w:lang w:val="en-CA"/>
    </w:rPr>
  </w:style>
  <w:style w:type="paragraph" w:styleId="TOC4">
    <w:name w:val="toc 4"/>
    <w:basedOn w:val="TOC3"/>
    <w:next w:val="TOC5"/>
    <w:autoRedefine/>
    <w:qFormat/>
    <w:rsid w:val="006A673F"/>
    <w:pPr>
      <w:tabs>
        <w:tab w:val="left" w:pos="2880"/>
      </w:tabs>
    </w:pPr>
  </w:style>
  <w:style w:type="paragraph" w:styleId="TOC5">
    <w:name w:val="toc 5"/>
    <w:basedOn w:val="Normal"/>
    <w:next w:val="Normal"/>
    <w:autoRedefine/>
    <w:qFormat/>
    <w:rsid w:val="006A673F"/>
    <w:pPr>
      <w:ind w:left="880"/>
    </w:pPr>
  </w:style>
  <w:style w:type="paragraph" w:customStyle="1" w:styleId="Table--Caption">
    <w:name w:val="Table--Caption"/>
    <w:basedOn w:val="Table--Title"/>
    <w:next w:val="TableHead"/>
    <w:qFormat/>
    <w:rsid w:val="006A673F"/>
    <w:rPr>
      <w:b w:val="0"/>
      <w:i/>
      <w:szCs w:val="18"/>
    </w:rPr>
  </w:style>
  <w:style w:type="paragraph" w:customStyle="1" w:styleId="toc--entries--appendixexhibit">
    <w:name w:val="toc--entries--appendix/exhibit"/>
    <w:basedOn w:val="Normal"/>
    <w:qFormat/>
    <w:rsid w:val="006A673F"/>
    <w:pPr>
      <w:tabs>
        <w:tab w:val="right" w:leader="dot" w:pos="10212"/>
      </w:tabs>
    </w:pPr>
    <w:rPr>
      <w:noProof/>
    </w:rPr>
  </w:style>
  <w:style w:type="paragraph" w:customStyle="1" w:styleId="toc--heads--appendixexhibit">
    <w:name w:val="toc--heads--appendix/exhibit"/>
    <w:basedOn w:val="TOC1"/>
    <w:next w:val="Normal"/>
    <w:qFormat/>
    <w:rsid w:val="006A673F"/>
    <w:pPr>
      <w:pBdr>
        <w:bottom w:val="single" w:sz="6" w:space="1" w:color="auto"/>
      </w:pBdr>
      <w:spacing w:before="360" w:after="360"/>
    </w:pPr>
    <w:rPr>
      <w:rFonts w:cs="Shruti"/>
      <w:sz w:val="44"/>
      <w:szCs w:val="44"/>
    </w:rPr>
  </w:style>
  <w:style w:type="paragraph" w:customStyle="1" w:styleId="AppendixTitle">
    <w:name w:val="Appendix Title"/>
    <w:next w:val="BodyText"/>
    <w:qFormat/>
    <w:rsid w:val="006A673F"/>
    <w:pPr>
      <w:numPr>
        <w:numId w:val="2"/>
      </w:numPr>
    </w:pPr>
    <w:rPr>
      <w:rFonts w:ascii="AvenirNext LT Pro Medium" w:hAnsi="AvenirNext LT Pro Medium"/>
      <w:b/>
      <w:sz w:val="44"/>
    </w:rPr>
  </w:style>
  <w:style w:type="character" w:customStyle="1" w:styleId="Heading7Char">
    <w:name w:val="Heading 7 Char"/>
    <w:basedOn w:val="DefaultParagraphFont"/>
    <w:link w:val="Heading7"/>
    <w:rsid w:val="00806058"/>
    <w:rPr>
      <w:rFonts w:ascii="AvenirNext LT Pro Regular" w:hAnsi="AvenirNext LT Pro Regular"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rsid w:val="006A673F"/>
    <w:rPr>
      <w:rFonts w:ascii="AvenirNext LT Pro Regular" w:hAnsi="AvenirNext LT Pro Regular"/>
      <w:sz w:val="22"/>
      <w:szCs w:val="22"/>
    </w:rPr>
  </w:style>
  <w:style w:type="character" w:customStyle="1" w:styleId="Heading9Char">
    <w:name w:val="Heading 9 Char"/>
    <w:basedOn w:val="DefaultParagraphFont"/>
    <w:link w:val="Heading9"/>
    <w:semiHidden/>
    <w:rsid w:val="006A673F"/>
    <w:rPr>
      <w:rFonts w:ascii="Cambria" w:hAnsi="Cambria"/>
      <w:i/>
      <w:iCs/>
      <w:color w:val="404040"/>
      <w:szCs w:val="22"/>
    </w:rPr>
  </w:style>
  <w:style w:type="paragraph" w:customStyle="1" w:styleId="DocumentTitle">
    <w:name w:val="Document Title"/>
    <w:basedOn w:val="Normal"/>
    <w:next w:val="Normal"/>
    <w:autoRedefine/>
    <w:rsid w:val="006A673F"/>
    <w:pPr>
      <w:spacing w:after="840"/>
    </w:pPr>
    <w:rPr>
      <w:rFonts w:ascii="AvenirNext LT Pro Medium" w:hAnsi="AvenirNext LT Pro Medium" w:cs="Raavi"/>
      <w:b/>
      <w:sz w:val="60"/>
      <w:lang w:val="en-CA"/>
    </w:rPr>
  </w:style>
  <w:style w:type="paragraph" w:styleId="Date">
    <w:name w:val="Date"/>
    <w:basedOn w:val="Normal"/>
    <w:next w:val="Normal"/>
    <w:link w:val="DateChar"/>
    <w:rsid w:val="006A673F"/>
    <w:rPr>
      <w:rFonts w:ascii="AvenirNext LT Pro Medium" w:hAnsi="AvenirNext LT Pro Medium" w:cs="Raavi"/>
      <w:sz w:val="32"/>
      <w:szCs w:val="36"/>
    </w:rPr>
  </w:style>
  <w:style w:type="character" w:customStyle="1" w:styleId="DateChar">
    <w:name w:val="Date Char"/>
    <w:basedOn w:val="DefaultParagraphFont"/>
    <w:link w:val="Date"/>
    <w:rsid w:val="006A673F"/>
    <w:rPr>
      <w:rFonts w:ascii="AvenirNext LT Pro Medium" w:hAnsi="AvenirNext LT Pro Medium" w:cs="Raavi"/>
      <w:sz w:val="32"/>
      <w:szCs w:val="36"/>
    </w:rPr>
  </w:style>
  <w:style w:type="character" w:customStyle="1" w:styleId="FooterChar">
    <w:name w:val="Footer Char"/>
    <w:basedOn w:val="DefaultParagraphFont"/>
    <w:link w:val="Footer"/>
    <w:uiPriority w:val="99"/>
    <w:rsid w:val="006A673F"/>
    <w:rPr>
      <w:rFonts w:ascii="AvenirNext LT Pro Regular" w:hAnsi="AvenirNext LT Pro Regular"/>
      <w:sz w:val="16"/>
      <w:szCs w:val="22"/>
    </w:rPr>
  </w:style>
  <w:style w:type="table" w:styleId="TableGrid">
    <w:name w:val="Table Grid"/>
    <w:basedOn w:val="TableNormal"/>
    <w:rsid w:val="006A673F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ain-HeadChar">
    <w:name w:val="Main-Head Char"/>
    <w:basedOn w:val="DefaultParagraphFont"/>
    <w:link w:val="Main-Head"/>
    <w:rsid w:val="006A673F"/>
    <w:rPr>
      <w:rFonts w:ascii="AvenirNext LT Pro Regular" w:hAnsi="AvenirNext LT Pro Regular"/>
      <w:b/>
      <w:sz w:val="22"/>
      <w:szCs w:val="22"/>
    </w:rPr>
  </w:style>
  <w:style w:type="character" w:customStyle="1" w:styleId="Heading5Char">
    <w:name w:val="Heading 5 Char"/>
    <w:basedOn w:val="Main-HeadChar"/>
    <w:link w:val="Heading5"/>
    <w:rsid w:val="00B47031"/>
    <w:rPr>
      <w:rFonts w:ascii="AvenirNext LT Pro Regular" w:hAnsi="AvenirNext LT Pro Regular"/>
      <w:b w:val="0"/>
      <w:sz w:val="22"/>
      <w:szCs w:val="22"/>
    </w:rPr>
  </w:style>
  <w:style w:type="character" w:customStyle="1" w:styleId="Heading6Char">
    <w:name w:val="Heading 6 Char"/>
    <w:basedOn w:val="Main-HeadChar"/>
    <w:link w:val="Heading6"/>
    <w:rsid w:val="00B47031"/>
    <w:rPr>
      <w:rFonts w:ascii="AvenirNext LT Pro Regular" w:hAnsi="AvenirNext LT Pro Regular"/>
      <w:b w:val="0"/>
      <w:sz w:val="22"/>
      <w:szCs w:val="22"/>
    </w:rPr>
  </w:style>
  <w:style w:type="paragraph" w:customStyle="1" w:styleId="TableTitle">
    <w:name w:val="Table Title"/>
    <w:basedOn w:val="Figure--Title"/>
    <w:next w:val="Normal"/>
    <w:qFormat/>
    <w:rsid w:val="006A673F"/>
    <w:rPr>
      <w:szCs w:val="18"/>
    </w:rPr>
  </w:style>
  <w:style w:type="paragraph" w:customStyle="1" w:styleId="FigureTitle">
    <w:name w:val="Figure Title"/>
    <w:basedOn w:val="Normal"/>
    <w:qFormat/>
    <w:rsid w:val="006A673F"/>
    <w:rPr>
      <w:b/>
      <w:sz w:val="20"/>
    </w:rPr>
  </w:style>
  <w:style w:type="paragraph" w:styleId="BalloonText">
    <w:name w:val="Balloon Text"/>
    <w:basedOn w:val="Normal"/>
    <w:link w:val="BalloonTextChar"/>
    <w:unhideWhenUsed/>
    <w:rsid w:val="006A67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673F"/>
    <w:rPr>
      <w:rFonts w:ascii="Tahoma" w:hAnsi="Tahoma" w:cs="Tahoma"/>
      <w:sz w:val="16"/>
      <w:szCs w:val="16"/>
    </w:rPr>
  </w:style>
  <w:style w:type="paragraph" w:customStyle="1" w:styleId="Figure--Caption">
    <w:name w:val="Figure--Caption"/>
    <w:basedOn w:val="Normal"/>
    <w:qFormat/>
    <w:rsid w:val="006A673F"/>
    <w:rPr>
      <w:i/>
      <w:sz w:val="20"/>
    </w:rPr>
  </w:style>
  <w:style w:type="paragraph" w:customStyle="1" w:styleId="Figure--Number">
    <w:name w:val="Figure--Number"/>
    <w:basedOn w:val="Normal"/>
    <w:next w:val="Normal"/>
    <w:qFormat/>
    <w:rsid w:val="006A673F"/>
    <w:pPr>
      <w:spacing w:before="160"/>
    </w:pPr>
    <w:rPr>
      <w:caps/>
      <w:sz w:val="20"/>
    </w:rPr>
  </w:style>
  <w:style w:type="paragraph" w:customStyle="1" w:styleId="Figure--Title">
    <w:name w:val="Figure--Title"/>
    <w:basedOn w:val="Normal"/>
    <w:next w:val="Figure--Caption"/>
    <w:qFormat/>
    <w:rsid w:val="006A673F"/>
    <w:rPr>
      <w:b/>
      <w:sz w:val="20"/>
    </w:rPr>
  </w:style>
  <w:style w:type="paragraph" w:customStyle="1" w:styleId="AcronymsandAbbreviations">
    <w:name w:val="Acronyms and Abbreviations"/>
    <w:basedOn w:val="Contents"/>
    <w:next w:val="BodyText"/>
    <w:qFormat/>
    <w:rsid w:val="006A673F"/>
    <w:pPr>
      <w:keepNext/>
      <w:pBdr>
        <w:bottom w:val="single" w:sz="6" w:space="2" w:color="auto"/>
      </w:pBdr>
      <w:spacing w:before="360"/>
      <w:outlineLvl w:val="0"/>
    </w:pPr>
  </w:style>
  <w:style w:type="paragraph" w:customStyle="1" w:styleId="Bullet1">
    <w:name w:val="Bullet 1"/>
    <w:basedOn w:val="Normal"/>
    <w:qFormat/>
    <w:rsid w:val="006A673F"/>
    <w:pPr>
      <w:numPr>
        <w:numId w:val="3"/>
      </w:numPr>
      <w:spacing w:after="120"/>
    </w:pPr>
    <w:rPr>
      <w:rFonts w:cs="Arial"/>
    </w:rPr>
  </w:style>
  <w:style w:type="character" w:customStyle="1" w:styleId="FootnoteTextChar">
    <w:name w:val="Footnote Text Char"/>
    <w:link w:val="FootnoteText"/>
    <w:rsid w:val="006A673F"/>
    <w:rPr>
      <w:rFonts w:ascii="AvenirNext LT Pro Regular" w:hAnsi="AvenirNext LT Pro Regular"/>
      <w:sz w:val="16"/>
      <w:szCs w:val="22"/>
    </w:rPr>
  </w:style>
  <w:style w:type="table" w:customStyle="1" w:styleId="TableFormat">
    <w:name w:val="Table Format"/>
    <w:basedOn w:val="TableNormal"/>
    <w:rsid w:val="006A673F"/>
    <w:rPr>
      <w:rFonts w:ascii="Century Gothic" w:hAnsi="Century Gothic"/>
      <w:sz w:val="22"/>
      <w:szCs w:val="22"/>
      <w:lang w:val="en-CA" w:eastAsia="en-CA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CellMar>
        <w:top w:w="43" w:type="dxa"/>
        <w:left w:w="43" w:type="dxa"/>
        <w:bottom w:w="43" w:type="dxa"/>
        <w:right w:w="43" w:type="dxa"/>
      </w:tblCellMar>
    </w:tblPr>
    <w:tblStylePr w:type="firstRow">
      <w:pPr>
        <w:jc w:val="center"/>
      </w:pPr>
      <w:rPr>
        <w:rFonts w:ascii="Yu Mincho" w:hAnsi="Yu Mincho"/>
        <w:b/>
        <w:sz w:val="18"/>
      </w:rPr>
      <w:tblPr/>
      <w:tcPr>
        <w:tcBorders>
          <w:bottom w:val="double" w:sz="4" w:space="0" w:color="auto"/>
        </w:tcBorders>
        <w:vAlign w:val="bottom"/>
      </w:tcPr>
    </w:tblStylePr>
  </w:style>
  <w:style w:type="character" w:styleId="FollowedHyperlink">
    <w:name w:val="FollowedHyperlink"/>
    <w:rsid w:val="006A673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A673F"/>
    <w:pPr>
      <w:ind w:left="720"/>
      <w:contextualSpacing/>
    </w:pPr>
  </w:style>
  <w:style w:type="paragraph" w:styleId="TableofFigures">
    <w:name w:val="table of figures"/>
    <w:basedOn w:val="Normal"/>
    <w:next w:val="Normal"/>
    <w:uiPriority w:val="99"/>
    <w:unhideWhenUsed/>
    <w:rsid w:val="006A673F"/>
  </w:style>
  <w:style w:type="paragraph" w:styleId="CommentSubject">
    <w:name w:val="annotation subject"/>
    <w:basedOn w:val="CommentText"/>
    <w:next w:val="CommentText"/>
    <w:link w:val="CommentSubjectChar"/>
    <w:unhideWhenUsed/>
    <w:rsid w:val="006A673F"/>
    <w:pPr>
      <w:spacing w:before="0"/>
    </w:pPr>
    <w:rPr>
      <w:rFonts w:ascii="Calibri" w:hAnsi="Calibri"/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73F"/>
    <w:rPr>
      <w:rFonts w:ascii="AvenirNext LT Pro Regular" w:hAnsi="AvenirNext LT Pro Regular"/>
      <w:sz w:val="22"/>
      <w:szCs w:val="22"/>
    </w:rPr>
  </w:style>
  <w:style w:type="character" w:customStyle="1" w:styleId="CommentSubjectChar">
    <w:name w:val="Comment Subject Char"/>
    <w:basedOn w:val="CommentTextChar"/>
    <w:link w:val="CommentSubject"/>
    <w:rsid w:val="006A673F"/>
    <w:rPr>
      <w:rFonts w:ascii="Calibri" w:hAnsi="Calibri"/>
      <w:b/>
      <w:bCs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673F"/>
    <w:pPr>
      <w:keepLines/>
      <w:numPr>
        <w:numId w:val="0"/>
      </w:numPr>
      <w:pBdr>
        <w:bottom w:val="none" w:sz="0" w:space="0" w:color="auto"/>
      </w:pBd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50852F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A673F"/>
    <w:rPr>
      <w:rFonts w:ascii="AvenirNext LT Pro Regular" w:hAnsi="AvenirNext LT Pro Regular"/>
      <w:color w:val="0000FF" w:themeColor="hyperlink"/>
      <w:u w:val="single"/>
    </w:rPr>
  </w:style>
  <w:style w:type="paragraph" w:customStyle="1" w:styleId="Default">
    <w:name w:val="Default"/>
    <w:rsid w:val="006A67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B47031"/>
    <w:rPr>
      <w:rFonts w:ascii="AvenirNext LT Pro Regular" w:hAnsi="AvenirNext LT Pro Regular"/>
      <w:b/>
      <w:sz w:val="36"/>
      <w:szCs w:val="22"/>
    </w:rPr>
  </w:style>
  <w:style w:type="paragraph" w:customStyle="1" w:styleId="Listalpha">
    <w:name w:val="List alpha"/>
    <w:basedOn w:val="Normal"/>
    <w:uiPriority w:val="99"/>
    <w:rsid w:val="006A673F"/>
    <w:pPr>
      <w:tabs>
        <w:tab w:val="num" w:pos="1559"/>
      </w:tabs>
      <w:spacing w:after="120"/>
      <w:ind w:left="1559" w:hanging="425"/>
    </w:pPr>
    <w:rPr>
      <w:rFonts w:eastAsia="Calibri"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6A673F"/>
    <w:rPr>
      <w:color w:val="808080"/>
    </w:rPr>
  </w:style>
  <w:style w:type="character" w:customStyle="1" w:styleId="TableBodyChar">
    <w:name w:val="Table Body Char"/>
    <w:basedOn w:val="DefaultParagraphFont"/>
    <w:link w:val="TableBody"/>
    <w:locked/>
    <w:rsid w:val="006A673F"/>
    <w:rPr>
      <w:rFonts w:ascii="AvenirNext LT Pro Regular" w:hAnsi="AvenirNext LT Pro Regular" w:cstheme="minorHAnsi"/>
      <w:sz w:val="18"/>
      <w:szCs w:val="22"/>
    </w:rPr>
  </w:style>
  <w:style w:type="character" w:customStyle="1" w:styleId="BulletChar">
    <w:name w:val="Bullet Char"/>
    <w:basedOn w:val="DefaultParagraphFont"/>
    <w:link w:val="Bullet"/>
    <w:locked/>
    <w:rsid w:val="006A673F"/>
    <w:rPr>
      <w:rFonts w:ascii="AvenirNext LT Pro Regular" w:hAnsi="AvenirNext LT Pro Regular"/>
      <w:sz w:val="22"/>
      <w:szCs w:val="22"/>
    </w:rPr>
  </w:style>
  <w:style w:type="paragraph" w:styleId="Revision">
    <w:name w:val="Revision"/>
    <w:hidden/>
    <w:uiPriority w:val="99"/>
    <w:semiHidden/>
    <w:rsid w:val="00A77B94"/>
    <w:rPr>
      <w:rFonts w:ascii="Calibri" w:hAnsi="Calibri"/>
      <w:sz w:val="22"/>
    </w:rPr>
  </w:style>
  <w:style w:type="paragraph" w:styleId="NormalWeb">
    <w:name w:val="Normal (Web)"/>
    <w:basedOn w:val="Normal"/>
    <w:uiPriority w:val="99"/>
    <w:unhideWhenUsed/>
    <w:rsid w:val="006A673F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ppendix1">
    <w:name w:val="Appendix 1"/>
    <w:basedOn w:val="Heading1"/>
    <w:next w:val="BodyText"/>
    <w:qFormat/>
    <w:rsid w:val="006A673F"/>
    <w:pPr>
      <w:numPr>
        <w:ilvl w:val="1"/>
        <w:numId w:val="2"/>
      </w:numPr>
      <w:pBdr>
        <w:bottom w:val="single" w:sz="8" w:space="1" w:color="auto"/>
      </w:pBdr>
      <w:spacing w:before="240"/>
    </w:pPr>
  </w:style>
  <w:style w:type="paragraph" w:customStyle="1" w:styleId="Appendix2">
    <w:name w:val="Appendix 2"/>
    <w:basedOn w:val="Heading2"/>
    <w:next w:val="BodyText"/>
    <w:link w:val="Appendix2Char"/>
    <w:qFormat/>
    <w:rsid w:val="006A673F"/>
    <w:pPr>
      <w:numPr>
        <w:ilvl w:val="2"/>
        <w:numId w:val="2"/>
      </w:numPr>
    </w:pPr>
  </w:style>
  <w:style w:type="character" w:customStyle="1" w:styleId="Appendix2Char">
    <w:name w:val="Appendix 2 Char"/>
    <w:basedOn w:val="DefaultParagraphFont"/>
    <w:link w:val="Appendix2"/>
    <w:rsid w:val="006A673F"/>
    <w:rPr>
      <w:rFonts w:ascii="AvenirNext LT Pro Regular" w:hAnsi="AvenirNext LT Pro Regular"/>
      <w:b/>
      <w:sz w:val="36"/>
      <w:szCs w:val="22"/>
    </w:rPr>
  </w:style>
  <w:style w:type="character" w:customStyle="1" w:styleId="Heading3Char">
    <w:name w:val="Heading 3 Char"/>
    <w:basedOn w:val="DefaultParagraphFont"/>
    <w:link w:val="Heading3"/>
    <w:rsid w:val="00B47031"/>
    <w:rPr>
      <w:rFonts w:ascii="AvenirNext LT Pro Regular" w:hAnsi="AvenirNext LT Pro Regular" w:cstheme="minorHAnsi"/>
      <w:sz w:val="22"/>
      <w:szCs w:val="22"/>
      <w:lang w:val="en-CA"/>
    </w:rPr>
  </w:style>
  <w:style w:type="paragraph" w:customStyle="1" w:styleId="Appendix3">
    <w:name w:val="Appendix 3"/>
    <w:basedOn w:val="Heading3"/>
    <w:next w:val="BodyText"/>
    <w:qFormat/>
    <w:rsid w:val="006A673F"/>
    <w:pPr>
      <w:numPr>
        <w:ilvl w:val="3"/>
        <w:numId w:val="2"/>
      </w:numPr>
      <w:spacing w:before="0" w:after="120"/>
    </w:pPr>
    <w:rPr>
      <w:rFonts w:eastAsiaTheme="minorHAnsi"/>
    </w:rPr>
  </w:style>
  <w:style w:type="character" w:customStyle="1" w:styleId="Heading4Char">
    <w:name w:val="Heading 4 Char"/>
    <w:basedOn w:val="DefaultParagraphFont"/>
    <w:link w:val="Heading4"/>
    <w:rsid w:val="00B47031"/>
    <w:rPr>
      <w:rFonts w:ascii="AvenirNext LT Pro Regular" w:hAnsi="AvenirNext LT Pro Regular" w:cstheme="minorHAnsi"/>
      <w:sz w:val="22"/>
      <w:szCs w:val="22"/>
      <w:lang w:val="en-CA"/>
    </w:rPr>
  </w:style>
  <w:style w:type="paragraph" w:customStyle="1" w:styleId="Appendix4">
    <w:name w:val="Appendix 4"/>
    <w:basedOn w:val="Heading4"/>
    <w:next w:val="BodyText"/>
    <w:qFormat/>
    <w:rsid w:val="006A673F"/>
    <w:pPr>
      <w:numPr>
        <w:ilvl w:val="4"/>
        <w:numId w:val="2"/>
      </w:numPr>
    </w:pPr>
  </w:style>
  <w:style w:type="paragraph" w:customStyle="1" w:styleId="Appendix5">
    <w:name w:val="Appendix 5"/>
    <w:basedOn w:val="Heading5"/>
    <w:qFormat/>
    <w:rsid w:val="006A673F"/>
    <w:pPr>
      <w:numPr>
        <w:ilvl w:val="5"/>
        <w:numId w:val="2"/>
      </w:numPr>
    </w:pPr>
  </w:style>
  <w:style w:type="paragraph" w:customStyle="1" w:styleId="Authorization">
    <w:name w:val="Authorization"/>
    <w:basedOn w:val="AcronymsandAbbreviations"/>
    <w:qFormat/>
    <w:rsid w:val="006A673F"/>
  </w:style>
  <w:style w:type="paragraph" w:customStyle="1" w:styleId="Definitions">
    <w:name w:val="Definitions"/>
    <w:basedOn w:val="AcronymsandAbbreviations"/>
    <w:next w:val="BodyText"/>
    <w:qFormat/>
    <w:rsid w:val="006A673F"/>
  </w:style>
  <w:style w:type="paragraph" w:styleId="ListBullet2">
    <w:name w:val="List Bullet 2"/>
    <w:basedOn w:val="Normal"/>
    <w:semiHidden/>
    <w:unhideWhenUsed/>
    <w:rsid w:val="006A673F"/>
    <w:pPr>
      <w:numPr>
        <w:numId w:val="6"/>
      </w:numPr>
      <w:contextualSpacing/>
    </w:pPr>
    <w:rPr>
      <w:rFonts w:ascii="Calibri" w:hAnsi="Calibri"/>
      <w:szCs w:val="20"/>
      <w:lang w:val="en-CA"/>
    </w:rPr>
  </w:style>
  <w:style w:type="paragraph" w:styleId="ListNumber">
    <w:name w:val="List Number"/>
    <w:basedOn w:val="Normal"/>
    <w:rsid w:val="006A673F"/>
    <w:pPr>
      <w:numPr>
        <w:numId w:val="7"/>
      </w:numPr>
      <w:contextualSpacing/>
    </w:pPr>
  </w:style>
  <w:style w:type="paragraph" w:customStyle="1" w:styleId="ProgramName">
    <w:name w:val="Program Name"/>
    <w:basedOn w:val="DocumentTitle"/>
    <w:qFormat/>
    <w:rsid w:val="006A673F"/>
    <w:pPr>
      <w:spacing w:after="0"/>
    </w:pPr>
    <w:rPr>
      <w:noProof/>
    </w:rPr>
  </w:style>
  <w:style w:type="paragraph" w:customStyle="1" w:styleId="ReferenceNumber">
    <w:name w:val="Reference Number"/>
    <w:basedOn w:val="Normal"/>
    <w:qFormat/>
    <w:rsid w:val="006A673F"/>
    <w:pPr>
      <w:spacing w:after="4920"/>
    </w:pPr>
    <w:rPr>
      <w:rFonts w:ascii="AvenirNext LT Pro Medium" w:hAnsi="AvenirNext LT Pro Medium" w:cs="Raavi"/>
      <w:sz w:val="36"/>
      <w:szCs w:val="36"/>
    </w:rPr>
  </w:style>
  <w:style w:type="paragraph" w:customStyle="1" w:styleId="References">
    <w:name w:val="References"/>
    <w:basedOn w:val="AcronymsandAbbreviations"/>
    <w:qFormat/>
    <w:rsid w:val="006A673F"/>
  </w:style>
  <w:style w:type="paragraph" w:customStyle="1" w:styleId="RevisionLetter">
    <w:name w:val="Revision Letter"/>
    <w:basedOn w:val="Normal"/>
    <w:qFormat/>
    <w:rsid w:val="006A673F"/>
    <w:rPr>
      <w:rFonts w:ascii="AvenirNext LT Pro Medium" w:hAnsi="AvenirNext LT Pro Medium" w:cs="Raavi"/>
      <w:sz w:val="32"/>
      <w:szCs w:val="36"/>
    </w:rPr>
  </w:style>
  <w:style w:type="paragraph" w:customStyle="1" w:styleId="TableText">
    <w:name w:val="Table Text"/>
    <w:basedOn w:val="Normal"/>
    <w:rsid w:val="006A673F"/>
    <w:pPr>
      <w:spacing w:before="60" w:after="60"/>
    </w:pPr>
    <w:rPr>
      <w:rFonts w:cs="Arial"/>
      <w:szCs w:val="20"/>
      <w:lang w:val="en-CA"/>
    </w:rPr>
  </w:style>
  <w:style w:type="character" w:customStyle="1" w:styleId="HeaderChar">
    <w:name w:val="Header Char"/>
    <w:basedOn w:val="DefaultParagraphFont"/>
    <w:link w:val="Header"/>
    <w:rsid w:val="006A673F"/>
    <w:rPr>
      <w:rFonts w:ascii="AvenirNext LT Pro Regular" w:hAnsi="AvenirNext LT Pro Regular"/>
      <w:caps/>
      <w:sz w:val="12"/>
      <w:szCs w:val="22"/>
    </w:rPr>
  </w:style>
  <w:style w:type="paragraph" w:customStyle="1" w:styleId="TOCSection-Page">
    <w:name w:val="TOC Section-Page"/>
    <w:basedOn w:val="BodyText"/>
    <w:qFormat/>
    <w:rsid w:val="006A673F"/>
    <w:pPr>
      <w:tabs>
        <w:tab w:val="right" w:pos="10224"/>
      </w:tabs>
    </w:pPr>
    <w:rPr>
      <w:b/>
      <w:szCs w:val="20"/>
    </w:rPr>
  </w:style>
  <w:style w:type="paragraph" w:styleId="BodyTextFirstIndent">
    <w:name w:val="Body Text First Indent"/>
    <w:basedOn w:val="BodyText"/>
    <w:link w:val="BodyTextFirstIndentChar"/>
    <w:rsid w:val="006A673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6A673F"/>
    <w:rPr>
      <w:rFonts w:ascii="AvenirNext LT Pro Regular" w:hAnsi="AvenirNext LT Pro Regular"/>
      <w:sz w:val="22"/>
      <w:szCs w:val="22"/>
    </w:rPr>
  </w:style>
  <w:style w:type="character" w:styleId="BookTitle">
    <w:name w:val="Book Title"/>
    <w:basedOn w:val="DefaultParagraphFont"/>
    <w:uiPriority w:val="33"/>
    <w:qFormat/>
    <w:rsid w:val="006A673F"/>
    <w:rPr>
      <w:rFonts w:ascii="AvenirNext LT Pro Regular" w:hAnsi="AvenirNext LT Pro Regular"/>
      <w:b/>
      <w:bCs/>
      <w:i/>
      <w:iCs/>
      <w:spacing w:val="5"/>
    </w:rPr>
  </w:style>
  <w:style w:type="character" w:styleId="Emphasis">
    <w:name w:val="Emphasis"/>
    <w:basedOn w:val="DefaultParagraphFont"/>
    <w:qFormat/>
    <w:rsid w:val="006A673F"/>
    <w:rPr>
      <w:rFonts w:ascii="AvenirNext LT Pro Regular" w:hAnsi="AvenirNext LT Pro Regular"/>
      <w:i/>
      <w:iCs/>
    </w:rPr>
  </w:style>
  <w:style w:type="paragraph" w:styleId="List4">
    <w:name w:val="List 4"/>
    <w:basedOn w:val="Normal"/>
    <w:rsid w:val="006A673F"/>
    <w:pPr>
      <w:ind w:left="1440" w:hanging="360"/>
      <w:contextualSpacing/>
    </w:pPr>
  </w:style>
  <w:style w:type="paragraph" w:styleId="List5">
    <w:name w:val="List 5"/>
    <w:basedOn w:val="Normal"/>
    <w:rsid w:val="006A673F"/>
    <w:pPr>
      <w:ind w:left="1800" w:hanging="360"/>
      <w:contextualSpacing/>
    </w:pPr>
  </w:style>
  <w:style w:type="character" w:styleId="Strong">
    <w:name w:val="Strong"/>
    <w:basedOn w:val="DefaultParagraphFont"/>
    <w:qFormat/>
    <w:rsid w:val="006A673F"/>
    <w:rPr>
      <w:rFonts w:ascii="AvenirNext LT Pro Regular" w:hAnsi="AvenirNext LT Pro Regular"/>
      <w:b/>
      <w:bCs/>
    </w:rPr>
  </w:style>
  <w:style w:type="paragraph" w:styleId="Subtitle">
    <w:name w:val="Subtitle"/>
    <w:basedOn w:val="Normal"/>
    <w:next w:val="Normal"/>
    <w:link w:val="SubtitleChar"/>
    <w:qFormat/>
    <w:rsid w:val="006A673F"/>
    <w:pPr>
      <w:numPr>
        <w:ilvl w:val="1"/>
      </w:numPr>
      <w:spacing w:after="160"/>
    </w:pPr>
    <w:rPr>
      <w:rFonts w:eastAsiaTheme="minorEastAsia" w:cstheme="minorBidi"/>
      <w:color w:val="ACACAC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6A673F"/>
    <w:rPr>
      <w:rFonts w:ascii="AvenirNext LT Pro Regular" w:eastAsiaTheme="minorEastAsia" w:hAnsi="AvenirNext LT Pro Regular" w:cstheme="minorBidi"/>
      <w:color w:val="ACACAC" w:themeColor="text1" w:themeTint="A5"/>
      <w:spacing w:val="15"/>
      <w:sz w:val="22"/>
      <w:szCs w:val="22"/>
    </w:rPr>
  </w:style>
  <w:style w:type="paragraph" w:customStyle="1" w:styleId="TableBullet">
    <w:name w:val="Table Bullet"/>
    <w:basedOn w:val="TableBody"/>
    <w:qFormat/>
    <w:rsid w:val="006A673F"/>
    <w:pPr>
      <w:numPr>
        <w:numId w:val="8"/>
      </w:numPr>
    </w:pPr>
    <w:rPr>
      <w:lang w:val="en-CA"/>
    </w:rPr>
  </w:style>
  <w:style w:type="table" w:customStyle="1" w:styleId="TableGrid1">
    <w:name w:val="Table Grid1"/>
    <w:basedOn w:val="TableNormal"/>
    <w:next w:val="TableGrid"/>
    <w:uiPriority w:val="39"/>
    <w:rsid w:val="006A673F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39"/>
    <w:rsid w:val="006A673F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Head">
    <w:name w:val="Table Text Head"/>
    <w:basedOn w:val="TableText"/>
    <w:qFormat/>
    <w:rsid w:val="006A673F"/>
    <w:rPr>
      <w:b/>
      <w:szCs w:val="18"/>
    </w:rPr>
  </w:style>
  <w:style w:type="paragraph" w:customStyle="1" w:styleId="TableTick">
    <w:name w:val="Table Tick"/>
    <w:basedOn w:val="TableBullet"/>
    <w:qFormat/>
    <w:rsid w:val="006A673F"/>
    <w:pPr>
      <w:numPr>
        <w:numId w:val="9"/>
      </w:numPr>
    </w:pPr>
    <w:rPr>
      <w:szCs w:val="18"/>
    </w:rPr>
  </w:style>
  <w:style w:type="character" w:customStyle="1" w:styleId="TitleChar">
    <w:name w:val="Title Char"/>
    <w:basedOn w:val="DefaultParagraphFont"/>
    <w:link w:val="Title"/>
    <w:rsid w:val="006A673F"/>
    <w:rPr>
      <w:rFonts w:ascii="AvenirNext LT Pro Medium" w:eastAsiaTheme="majorEastAsia" w:hAnsi="AvenirNext LT Pro Medium" w:cstheme="majorBidi"/>
      <w:spacing w:val="-10"/>
      <w:kern w:val="28"/>
      <w:sz w:val="56"/>
      <w:szCs w:val="56"/>
    </w:rPr>
  </w:style>
  <w:style w:type="paragraph" w:customStyle="1" w:styleId="TOC-Heads-TablesFiguresAppendix">
    <w:name w:val="TOC-Heads-Tables Figures Appendix"/>
    <w:basedOn w:val="TOC1"/>
    <w:next w:val="Normal"/>
    <w:qFormat/>
    <w:rsid w:val="006A673F"/>
    <w:pPr>
      <w:pBdr>
        <w:bottom w:val="single" w:sz="6" w:space="1" w:color="auto"/>
      </w:pBdr>
      <w:spacing w:before="360" w:after="360"/>
    </w:pPr>
    <w:rPr>
      <w:rFonts w:cs="Shruti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236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9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201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201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443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8475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6115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0269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011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7929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2967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26" Type="http://schemas.openxmlformats.org/officeDocument/2006/relationships/footer" Target="footer7.xml"/><Relationship Id="rId3" Type="http://schemas.openxmlformats.org/officeDocument/2006/relationships/customXml" Target="../customXml/item2.xml"/><Relationship Id="rId21" Type="http://schemas.openxmlformats.org/officeDocument/2006/relationships/footer" Target="footer5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footer" Target="footer6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8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28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slam\AppData\Roaming\Microsoft\Templates\CH2M%20HILL%20Reports\MULTIPLE_SECTION_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5AD1E8A7D44233B30AC35772C17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D579D-09B6-48FD-820F-BF8074B93291}"/>
      </w:docPartPr>
      <w:docPartBody>
        <w:p w:rsidR="00B97EF1" w:rsidRDefault="006134C3">
          <w:r w:rsidRPr="00267516">
            <w:rPr>
              <w:rStyle w:val="PlaceholderText"/>
            </w:rPr>
            <w:t>[Title]</w:t>
          </w:r>
        </w:p>
      </w:docPartBody>
    </w:docPart>
    <w:docPart>
      <w:docPartPr>
        <w:name w:val="7935FA1930A4418190B3EB921203A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C6039-67DA-46F1-9A30-F6094EA1F7E3}"/>
      </w:docPartPr>
      <w:docPartBody>
        <w:p w:rsidR="00B97EF1" w:rsidRDefault="006134C3">
          <w:r w:rsidRPr="00267516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Next LT Pro Regular">
    <w:panose1 w:val="020B0503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Next LT Pro Medium">
    <w:altName w:val="Calibri"/>
    <w:panose1 w:val="020B0603020202020204"/>
    <w:charset w:val="00"/>
    <w:family w:val="swiss"/>
    <w:pitch w:val="variable"/>
    <w:sig w:usb0="00000007" w:usb1="00000000" w:usb2="00000000" w:usb3="00000000" w:csb0="000000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34C3"/>
    <w:rsid w:val="00015C70"/>
    <w:rsid w:val="00025E0B"/>
    <w:rsid w:val="000312B3"/>
    <w:rsid w:val="000361FA"/>
    <w:rsid w:val="00040821"/>
    <w:rsid w:val="000441DF"/>
    <w:rsid w:val="0007240F"/>
    <w:rsid w:val="00073BE0"/>
    <w:rsid w:val="000A44BC"/>
    <w:rsid w:val="000A72C8"/>
    <w:rsid w:val="000A7EA2"/>
    <w:rsid w:val="000C19FD"/>
    <w:rsid w:val="000C1A0D"/>
    <w:rsid w:val="000D002C"/>
    <w:rsid w:val="000D43C7"/>
    <w:rsid w:val="000D7E38"/>
    <w:rsid w:val="000F7F1E"/>
    <w:rsid w:val="00113B01"/>
    <w:rsid w:val="0013766F"/>
    <w:rsid w:val="0015016B"/>
    <w:rsid w:val="0015267B"/>
    <w:rsid w:val="0015375F"/>
    <w:rsid w:val="00155647"/>
    <w:rsid w:val="00164A77"/>
    <w:rsid w:val="0016760E"/>
    <w:rsid w:val="00177762"/>
    <w:rsid w:val="00190A6D"/>
    <w:rsid w:val="00196ED6"/>
    <w:rsid w:val="001D212E"/>
    <w:rsid w:val="001D52AA"/>
    <w:rsid w:val="001F51A8"/>
    <w:rsid w:val="00200B32"/>
    <w:rsid w:val="00204DFB"/>
    <w:rsid w:val="00205AC9"/>
    <w:rsid w:val="002077F5"/>
    <w:rsid w:val="0021184F"/>
    <w:rsid w:val="00231566"/>
    <w:rsid w:val="00231647"/>
    <w:rsid w:val="0025212E"/>
    <w:rsid w:val="00263DEC"/>
    <w:rsid w:val="00280A43"/>
    <w:rsid w:val="002C6F75"/>
    <w:rsid w:val="002D21A4"/>
    <w:rsid w:val="00302D85"/>
    <w:rsid w:val="003120BF"/>
    <w:rsid w:val="003270B7"/>
    <w:rsid w:val="0033620E"/>
    <w:rsid w:val="003669DE"/>
    <w:rsid w:val="00372294"/>
    <w:rsid w:val="00381E87"/>
    <w:rsid w:val="0038344D"/>
    <w:rsid w:val="003A08BA"/>
    <w:rsid w:val="003A3F77"/>
    <w:rsid w:val="003B6F60"/>
    <w:rsid w:val="003D4CEB"/>
    <w:rsid w:val="003D59DE"/>
    <w:rsid w:val="003D64C2"/>
    <w:rsid w:val="003F0F47"/>
    <w:rsid w:val="0040769E"/>
    <w:rsid w:val="0042096A"/>
    <w:rsid w:val="00422BB3"/>
    <w:rsid w:val="00454C85"/>
    <w:rsid w:val="004624A3"/>
    <w:rsid w:val="00465D62"/>
    <w:rsid w:val="00485631"/>
    <w:rsid w:val="004B5708"/>
    <w:rsid w:val="004B735E"/>
    <w:rsid w:val="004C2EC6"/>
    <w:rsid w:val="00504955"/>
    <w:rsid w:val="005052F8"/>
    <w:rsid w:val="00507057"/>
    <w:rsid w:val="00572550"/>
    <w:rsid w:val="00575D19"/>
    <w:rsid w:val="0059098B"/>
    <w:rsid w:val="005911EB"/>
    <w:rsid w:val="005B4198"/>
    <w:rsid w:val="005F5794"/>
    <w:rsid w:val="005F6081"/>
    <w:rsid w:val="006000AA"/>
    <w:rsid w:val="0060109D"/>
    <w:rsid w:val="006134C3"/>
    <w:rsid w:val="00616B1C"/>
    <w:rsid w:val="00633131"/>
    <w:rsid w:val="006517F5"/>
    <w:rsid w:val="00653F11"/>
    <w:rsid w:val="00655AA6"/>
    <w:rsid w:val="00661D7B"/>
    <w:rsid w:val="00674802"/>
    <w:rsid w:val="00681B40"/>
    <w:rsid w:val="006914DF"/>
    <w:rsid w:val="006A3380"/>
    <w:rsid w:val="006A56E3"/>
    <w:rsid w:val="006F46E3"/>
    <w:rsid w:val="006F4873"/>
    <w:rsid w:val="007044C9"/>
    <w:rsid w:val="007114A6"/>
    <w:rsid w:val="007265DC"/>
    <w:rsid w:val="007371CF"/>
    <w:rsid w:val="00737215"/>
    <w:rsid w:val="00737A7D"/>
    <w:rsid w:val="00741011"/>
    <w:rsid w:val="00750F9E"/>
    <w:rsid w:val="00764598"/>
    <w:rsid w:val="00784CF6"/>
    <w:rsid w:val="00786DB8"/>
    <w:rsid w:val="00794819"/>
    <w:rsid w:val="007952AB"/>
    <w:rsid w:val="007C48DE"/>
    <w:rsid w:val="007D74F4"/>
    <w:rsid w:val="007F6377"/>
    <w:rsid w:val="008034E1"/>
    <w:rsid w:val="008300CF"/>
    <w:rsid w:val="00831AD5"/>
    <w:rsid w:val="00835E21"/>
    <w:rsid w:val="0085658B"/>
    <w:rsid w:val="008574F6"/>
    <w:rsid w:val="00872C8A"/>
    <w:rsid w:val="008A242F"/>
    <w:rsid w:val="008A60A6"/>
    <w:rsid w:val="008B5E9A"/>
    <w:rsid w:val="008C6984"/>
    <w:rsid w:val="008D438C"/>
    <w:rsid w:val="008D50EA"/>
    <w:rsid w:val="008D5BCC"/>
    <w:rsid w:val="008E0A2F"/>
    <w:rsid w:val="008E4836"/>
    <w:rsid w:val="00915ACB"/>
    <w:rsid w:val="00915AE3"/>
    <w:rsid w:val="00942969"/>
    <w:rsid w:val="0096347A"/>
    <w:rsid w:val="00980B3A"/>
    <w:rsid w:val="009835A4"/>
    <w:rsid w:val="009A0503"/>
    <w:rsid w:val="009A41AD"/>
    <w:rsid w:val="009B1D11"/>
    <w:rsid w:val="009B4940"/>
    <w:rsid w:val="009B722C"/>
    <w:rsid w:val="009C223A"/>
    <w:rsid w:val="009C6ABC"/>
    <w:rsid w:val="009D3397"/>
    <w:rsid w:val="009E013C"/>
    <w:rsid w:val="009E3035"/>
    <w:rsid w:val="009E7D04"/>
    <w:rsid w:val="00A0776A"/>
    <w:rsid w:val="00A33F1E"/>
    <w:rsid w:val="00A364F3"/>
    <w:rsid w:val="00A45737"/>
    <w:rsid w:val="00A5069F"/>
    <w:rsid w:val="00A53066"/>
    <w:rsid w:val="00A6139C"/>
    <w:rsid w:val="00A7699D"/>
    <w:rsid w:val="00A80D41"/>
    <w:rsid w:val="00A932CB"/>
    <w:rsid w:val="00AE071C"/>
    <w:rsid w:val="00AE07C2"/>
    <w:rsid w:val="00B20FE5"/>
    <w:rsid w:val="00B352EA"/>
    <w:rsid w:val="00B43719"/>
    <w:rsid w:val="00B45AC9"/>
    <w:rsid w:val="00B603BC"/>
    <w:rsid w:val="00B6320A"/>
    <w:rsid w:val="00B66880"/>
    <w:rsid w:val="00B8744A"/>
    <w:rsid w:val="00B97EF1"/>
    <w:rsid w:val="00BC54A3"/>
    <w:rsid w:val="00BD415D"/>
    <w:rsid w:val="00BE7417"/>
    <w:rsid w:val="00BE7B42"/>
    <w:rsid w:val="00C11C78"/>
    <w:rsid w:val="00C5338F"/>
    <w:rsid w:val="00C5470B"/>
    <w:rsid w:val="00C65E1F"/>
    <w:rsid w:val="00CA1B3C"/>
    <w:rsid w:val="00CA77EE"/>
    <w:rsid w:val="00CD0CB3"/>
    <w:rsid w:val="00CE39B3"/>
    <w:rsid w:val="00CF1F2B"/>
    <w:rsid w:val="00D0648F"/>
    <w:rsid w:val="00D125C6"/>
    <w:rsid w:val="00D245E3"/>
    <w:rsid w:val="00D32CFF"/>
    <w:rsid w:val="00D356AA"/>
    <w:rsid w:val="00D35C19"/>
    <w:rsid w:val="00D4061F"/>
    <w:rsid w:val="00D44752"/>
    <w:rsid w:val="00D55837"/>
    <w:rsid w:val="00DA5394"/>
    <w:rsid w:val="00DC2900"/>
    <w:rsid w:val="00DE1D8B"/>
    <w:rsid w:val="00DE6BED"/>
    <w:rsid w:val="00DF21CC"/>
    <w:rsid w:val="00DF6410"/>
    <w:rsid w:val="00E051BE"/>
    <w:rsid w:val="00E101F0"/>
    <w:rsid w:val="00E17D15"/>
    <w:rsid w:val="00E20A48"/>
    <w:rsid w:val="00E272A4"/>
    <w:rsid w:val="00E31299"/>
    <w:rsid w:val="00E70C59"/>
    <w:rsid w:val="00E8733D"/>
    <w:rsid w:val="00E96F5E"/>
    <w:rsid w:val="00EC0C3A"/>
    <w:rsid w:val="00F10F2C"/>
    <w:rsid w:val="00F146C1"/>
    <w:rsid w:val="00F2028D"/>
    <w:rsid w:val="00F2430E"/>
    <w:rsid w:val="00F4680F"/>
    <w:rsid w:val="00F53917"/>
    <w:rsid w:val="00F55A90"/>
    <w:rsid w:val="00F66CC3"/>
    <w:rsid w:val="00F726F9"/>
    <w:rsid w:val="00F77E8B"/>
    <w:rsid w:val="00F83769"/>
    <w:rsid w:val="00F94D26"/>
    <w:rsid w:val="00FA1199"/>
    <w:rsid w:val="00FB0F70"/>
    <w:rsid w:val="00FC538A"/>
    <w:rsid w:val="00FC70A0"/>
    <w:rsid w:val="00FC786B"/>
    <w:rsid w:val="00FD0D12"/>
    <w:rsid w:val="00FE518F"/>
    <w:rsid w:val="00FE55EE"/>
    <w:rsid w:val="00FF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5E2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etrolinx">
  <a:themeElements>
    <a:clrScheme name="Metroilinx Board">
      <a:dk1>
        <a:srgbClr val="7F7F7F"/>
      </a:dk1>
      <a:lt1>
        <a:sysClr val="window" lastClr="FFFFFF"/>
      </a:lt1>
      <a:dk2>
        <a:srgbClr val="7F7F7F"/>
      </a:dk2>
      <a:lt2>
        <a:srgbClr val="EEECE1"/>
      </a:lt2>
      <a:accent1>
        <a:srgbClr val="6CB33F"/>
      </a:accent1>
      <a:accent2>
        <a:srgbClr val="3A7731"/>
      </a:accent2>
      <a:accent3>
        <a:srgbClr val="555025"/>
      </a:accent3>
      <a:accent4>
        <a:srgbClr val="568E14"/>
      </a:accent4>
      <a:accent5>
        <a:srgbClr val="A5A5A5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linx" id="{489215B5-58EE-4BBA-8817-294012335A81}" vid="{D56D4895-8F8A-4B5F-B308-B656508B2CC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ACFA154BF1854AADDAA7A5A83A6208" ma:contentTypeVersion="23" ma:contentTypeDescription="Create a new document." ma:contentTypeScope="" ma:versionID="caa18d0f4a606a7824390f67d3b46dd9">
  <xsd:schema xmlns:xsd="http://www.w3.org/2001/XMLSchema" xmlns:xs="http://www.w3.org/2001/XMLSchema" xmlns:p="http://schemas.microsoft.com/office/2006/metadata/properties" xmlns:ns2="e788c465-b28c-4da3-a2f2-208279600241" xmlns:ns3="6292b686-fdb8-49a5-a77d-3c15c45fd074" targetNamespace="http://schemas.microsoft.com/office/2006/metadata/properties" ma:root="true" ma:fieldsID="5a8deec9acd9376a914c9a71cacd6f92" ns2:_="" ns3:_="">
    <xsd:import namespace="e788c465-b28c-4da3-a2f2-208279600241"/>
    <xsd:import namespace="6292b686-fdb8-49a5-a77d-3c15c45fd0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Notes" minOccurs="0"/>
                <xsd:element ref="ns2:MediaLengthInSecond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8c465-b28c-4da3-a2f2-2082796002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f3fa943-8e2b-4424-b7ee-0f15c88ffd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s" ma:index="22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2b686-fdb8-49a5-a77d-3c15c45fd0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94da10f-b8e0-47fa-8fdd-abd040bd0b4f}" ma:internalName="TaxCatchAll" ma:showField="CatchAllData" ma:web="6292b686-fdb8-49a5-a77d-3c15c45fd0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Notes xmlns="e788c465-b28c-4da3-a2f2-208279600241" xsi:nil="true"/>
    <TaxCatchAll xmlns="6292b686-fdb8-49a5-a77d-3c15c45fd074" xsi:nil="true"/>
    <lcf76f155ced4ddcb4097134ff3c332f xmlns="e788c465-b28c-4da3-a2f2-20827960024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CEB2BED-93C0-41E8-B906-187585178C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3D2D1D-E1E6-4B44-9540-06B03A513D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9FEDE0-A84D-4F65-8341-F12D541309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8c465-b28c-4da3-a2f2-208279600241"/>
    <ds:schemaRef ds:uri="6292b686-fdb8-49a5-a77d-3c15c45fd0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8E50EC-31C7-46AB-81D4-4755AA86BDE6}">
  <ds:schemaRefs>
    <ds:schemaRef ds:uri="http://schemas.microsoft.com/office/2006/metadata/properties"/>
    <ds:schemaRef ds:uri="e788c465-b28c-4da3-a2f2-208279600241"/>
    <ds:schemaRef ds:uri="6292b686-fdb8-49a5-a77d-3c15c45fd074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MULTIPLE_SECTION_REPORT</Template>
  <TotalTime>4</TotalTime>
  <Pages>17</Pages>
  <Words>361</Words>
  <Characters>3998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&lt;TITLE&gt; Process</vt:lpstr>
    </vt:vector>
  </TitlesOfParts>
  <Company>CH2M HILL</Company>
  <LinksUpToDate>false</LinksUpToDate>
  <CharactersWithSpaces>4351</CharactersWithSpaces>
  <SharedDoc>false</SharedDoc>
  <HLinks>
    <vt:vector size="114" baseType="variant">
      <vt:variant>
        <vt:i4>1572925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_Toc141281583</vt:lpwstr>
      </vt:variant>
      <vt:variant>
        <vt:i4>1572925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_Toc141281582</vt:lpwstr>
      </vt:variant>
      <vt:variant>
        <vt:i4>1572925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_Toc141281581</vt:lpwstr>
      </vt:variant>
      <vt:variant>
        <vt:i4>1048625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_Toc141281905</vt:lpwstr>
      </vt:variant>
      <vt:variant>
        <vt:i4>1769528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_Toc141282083</vt:lpwstr>
      </vt:variant>
      <vt:variant>
        <vt:i4>1769528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_Toc141282082</vt:lpwstr>
      </vt:variant>
      <vt:variant>
        <vt:i4>1769528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_Toc141282081</vt:lpwstr>
      </vt:variant>
      <vt:variant>
        <vt:i4>1769528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_Toc141282080</vt:lpwstr>
      </vt:variant>
      <vt:variant>
        <vt:i4>1310776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_Toc141282079</vt:lpwstr>
      </vt:variant>
      <vt:variant>
        <vt:i4>1310776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_Toc141282078</vt:lpwstr>
      </vt:variant>
      <vt:variant>
        <vt:i4>1310776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_Toc141282077</vt:lpwstr>
      </vt:variant>
      <vt:variant>
        <vt:i4>1310776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_Toc141282076</vt:lpwstr>
      </vt:variant>
      <vt:variant>
        <vt:i4>1310776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_Toc141282075</vt:lpwstr>
      </vt:variant>
      <vt:variant>
        <vt:i4>1310776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_Toc141282074</vt:lpwstr>
      </vt:variant>
      <vt:variant>
        <vt:i4>1310776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_Toc141282073</vt:lpwstr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_Toc141282072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_Toc141282071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_Toc141282070</vt:lpwstr>
      </vt:variant>
      <vt:variant>
        <vt:i4>1376312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_Toc141282069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Integration Report for [contracted project]</dc:title>
  <dc:subject>[document number]</dc:subject>
  <dc:creator>Kristie Forrest</dc:creator>
  <cp:keywords/>
  <cp:lastModifiedBy>Linda Li</cp:lastModifiedBy>
  <cp:revision>4</cp:revision>
  <cp:lastPrinted>2020-07-03T18:29:00Z</cp:lastPrinted>
  <dcterms:created xsi:type="dcterms:W3CDTF">2024-02-02T21:44:00Z</dcterms:created>
  <dcterms:modified xsi:type="dcterms:W3CDTF">2024-03-04T19:34:00Z</dcterms:modified>
  <cp:category>Revision 00</cp:category>
  <cp:contentStatus>DD/MM/YYYY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0x0101002FACFA154BF1854AADDAA7A5A83A6208</vt:lpwstr>
  </property>
  <property fmtid="{D5CDD505-2E9C-101B-9397-08002B2CF9AE}" pid="3" name="Document Category">
    <vt:lpwstr>Form</vt:lpwstr>
  </property>
  <property fmtid="{D5CDD505-2E9C-101B-9397-08002B2CF9AE}" pid="4" name="IP Lifecycle Phase">
    <vt:lpwstr>Entire Lifecycle</vt:lpwstr>
  </property>
  <property fmtid="{D5CDD505-2E9C-101B-9397-08002B2CF9AE}" pid="5" name="Function / Discipline">
    <vt:lpwstr>Quality Assurance</vt:lpwstr>
  </property>
  <property fmtid="{D5CDD505-2E9C-101B-9397-08002B2CF9AE}" pid="6" name="MediaServiceImageTags">
    <vt:lpwstr/>
  </property>
</Properties>
</file>