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B03AD" w14:textId="62A0BD68" w:rsidR="00FC1FEE" w:rsidRPr="00BE2852" w:rsidRDefault="00EA289C" w:rsidP="00EA289C">
      <w:pPr>
        <w:pStyle w:val="ProgramName"/>
        <w:spacing w:before="1440"/>
      </w:pPr>
      <w:r>
        <w:t>Metrolinx</w:t>
      </w:r>
    </w:p>
    <w:p w14:paraId="7118EF24" w14:textId="59EBC9FF" w:rsidR="00AF497E" w:rsidRPr="00BE2852" w:rsidRDefault="00374157" w:rsidP="006A673F">
      <w:pPr>
        <w:pStyle w:val="DocumentTitle"/>
      </w:pPr>
      <w:sdt>
        <w:sdtPr>
          <w:alias w:val="Title"/>
          <w:id w:val="64061390"/>
          <w:placeholder>
            <w:docPart w:val="6C5AD1E8A7D44233B30AC35772C1778D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490C60">
            <w:t>Safety Subsystem Requirements</w:t>
          </w:r>
          <w:r w:rsidR="00360796">
            <w:t xml:space="preserve"> </w:t>
          </w:r>
          <w:r w:rsidR="009F20C9">
            <w:t xml:space="preserve">for </w:t>
          </w:r>
          <w:r w:rsidR="00044576">
            <w:t>[contracted project]</w:t>
          </w:r>
        </w:sdtContent>
      </w:sdt>
    </w:p>
    <w:p w14:paraId="649B3C79" w14:textId="457155DA" w:rsidR="005C5812" w:rsidRPr="000005F8" w:rsidRDefault="00374157" w:rsidP="006A673F">
      <w:pPr>
        <w:pStyle w:val="ReferenceNumber"/>
        <w:rPr>
          <w:lang w:val="en-CA"/>
        </w:rPr>
      </w:pPr>
      <w:sdt>
        <w:sdtPr>
          <w:rPr>
            <w:lang w:val="en-CA"/>
          </w:rPr>
          <w:alias w:val="Subject"/>
          <w:id w:val="64061391"/>
          <w:placeholder>
            <w:docPart w:val="7935FA1930A4418190B3EB921203A987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0005F8" w:rsidRPr="000005F8">
            <w:rPr>
              <w:lang w:val="en-CA"/>
            </w:rPr>
            <w:t>[document number]</w:t>
          </w:r>
        </w:sdtContent>
      </w:sdt>
    </w:p>
    <w:bookmarkStart w:id="0" w:name="ApprovalDate"/>
    <w:p w14:paraId="326BECA9" w14:textId="303BA4D8" w:rsidR="00FC146D" w:rsidRPr="00EA289C" w:rsidRDefault="00374157" w:rsidP="00403BC5">
      <w:pPr>
        <w:pStyle w:val="RevisionLetter"/>
        <w:rPr>
          <w:lang w:val="en-CA"/>
        </w:rPr>
      </w:pPr>
      <w:sdt>
        <w:sdtPr>
          <w:rPr>
            <w:lang w:val="en-CA"/>
          </w:rPr>
          <w:alias w:val="Category"/>
          <w:id w:val="-121927058"/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EA289C" w:rsidRPr="00CD5484">
            <w:rPr>
              <w:lang w:val="en-CA"/>
            </w:rPr>
            <w:t xml:space="preserve">Revision </w:t>
          </w:r>
          <w:r w:rsidR="00CD5484">
            <w:rPr>
              <w:lang w:val="en-CA"/>
            </w:rPr>
            <w:t>00</w:t>
          </w:r>
        </w:sdtContent>
      </w:sdt>
      <w:r w:rsidR="0041242A" w:rsidRPr="00EA289C">
        <w:rPr>
          <w:lang w:val="en-CA"/>
        </w:rPr>
        <w:t xml:space="preserve"> </w:t>
      </w:r>
    </w:p>
    <w:p w14:paraId="7162EF26" w14:textId="7C196084" w:rsidR="0041242A" w:rsidRPr="00BE2852" w:rsidRDefault="00F36201" w:rsidP="00491DC0">
      <w:pPr>
        <w:pStyle w:val="Date"/>
        <w:rPr>
          <w:lang w:val="en-CA"/>
        </w:rPr>
      </w:pPr>
      <w:r w:rsidRPr="00EA289C">
        <w:rPr>
          <w:lang w:val="en-CA"/>
        </w:rPr>
        <w:t>Date:</w:t>
      </w:r>
      <w:r w:rsidR="0041242A" w:rsidRPr="00EA289C">
        <w:rPr>
          <w:lang w:val="en-CA"/>
        </w:rPr>
        <w:t xml:space="preserve"> </w:t>
      </w:r>
      <w:bookmarkStart w:id="1" w:name="_Hlk141281374"/>
      <w:sdt>
        <w:sdtPr>
          <w:rPr>
            <w:lang w:val="en-CA"/>
          </w:rPr>
          <w:alias w:val="Status"/>
          <w:id w:val="-199158903"/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="007E23C7" w:rsidRPr="00CD5484">
            <w:rPr>
              <w:lang w:val="en-CA"/>
            </w:rPr>
            <w:t>DD/MM/YYYY</w:t>
          </w:r>
        </w:sdtContent>
      </w:sdt>
      <w:bookmarkEnd w:id="1"/>
    </w:p>
    <w:p w14:paraId="1A2DA66C" w14:textId="457F1EF6" w:rsidR="00EA6BA3" w:rsidRDefault="00EA6BA3" w:rsidP="006A673F">
      <w:pPr>
        <w:rPr>
          <w:lang w:val="en-CA"/>
        </w:rPr>
      </w:pPr>
    </w:p>
    <w:bookmarkEnd w:id="0"/>
    <w:p w14:paraId="595F3318" w14:textId="77777777" w:rsidR="00BF4571" w:rsidRPr="00BE2852" w:rsidRDefault="00BF4571" w:rsidP="00BF4571">
      <w:pPr>
        <w:pStyle w:val="BodyText"/>
        <w:rPr>
          <w:lang w:val="en-CA"/>
        </w:rPr>
        <w:sectPr w:rsidR="00BF4571" w:rsidRPr="00BE2852" w:rsidSect="00C130FA">
          <w:headerReference w:type="default" r:id="rId12"/>
          <w:footerReference w:type="default" r:id="rId13"/>
          <w:headerReference w:type="first" r:id="rId14"/>
          <w:footerReference w:type="first" r:id="rId15"/>
          <w:pgSz w:w="12240" w:h="15840" w:code="1"/>
          <w:pgMar w:top="1440" w:right="1008" w:bottom="864" w:left="1008" w:header="864" w:footer="432" w:gutter="0"/>
          <w:pgNumType w:fmt="lowerRoman" w:start="1"/>
          <w:cols w:space="720"/>
          <w:titlePg/>
          <w:docGrid w:linePitch="299"/>
        </w:sectPr>
      </w:pPr>
    </w:p>
    <w:p w14:paraId="060C2E17" w14:textId="7746410B" w:rsidR="001A1213" w:rsidRPr="000A710E" w:rsidRDefault="001A1213" w:rsidP="001A1213">
      <w:pPr>
        <w:pStyle w:val="Authorization"/>
        <w:tabs>
          <w:tab w:val="center" w:pos="5112"/>
        </w:tabs>
        <w:rPr>
          <w:lang w:val="en-CA"/>
        </w:rPr>
      </w:pPr>
      <w:bookmarkStart w:id="2" w:name="_Toc442139145"/>
      <w:bookmarkStart w:id="3" w:name="_Toc532476838"/>
      <w:bookmarkStart w:id="4" w:name="_Toc132377573"/>
      <w:bookmarkStart w:id="5" w:name="_Toc156557185"/>
      <w:r w:rsidRPr="000A710E">
        <w:rPr>
          <w:lang w:val="en-CA"/>
        </w:rPr>
        <w:lastRenderedPageBreak/>
        <w:t>Authorization</w:t>
      </w:r>
      <w:bookmarkEnd w:id="2"/>
      <w:bookmarkEnd w:id="3"/>
      <w:bookmarkEnd w:id="4"/>
      <w:bookmarkEnd w:id="5"/>
    </w:p>
    <w:p w14:paraId="1C50D4FA" w14:textId="77777777" w:rsidR="001A1213" w:rsidRPr="000A710E" w:rsidRDefault="001A1213" w:rsidP="001A1213">
      <w:pPr>
        <w:pStyle w:val="BodyText"/>
        <w:rPr>
          <w:lang w:val="en-CA"/>
        </w:rPr>
      </w:pPr>
    </w:p>
    <w:tbl>
      <w:tblPr>
        <w:tblW w:w="5044" w:type="pct"/>
        <w:tblInd w:w="-90" w:type="dxa"/>
        <w:tblLook w:val="04A0" w:firstRow="1" w:lastRow="0" w:firstColumn="1" w:lastColumn="0" w:noHBand="0" w:noVBand="1"/>
      </w:tblPr>
      <w:tblGrid>
        <w:gridCol w:w="1650"/>
        <w:gridCol w:w="5528"/>
        <w:gridCol w:w="425"/>
        <w:gridCol w:w="2711"/>
      </w:tblGrid>
      <w:tr w:rsidR="001A1213" w:rsidRPr="000A710E" w14:paraId="5DBDC64F" w14:textId="77777777" w:rsidTr="00B706BF">
        <w:tc>
          <w:tcPr>
            <w:tcW w:w="800" w:type="pct"/>
          </w:tcPr>
          <w:p w14:paraId="640747E2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  <w:r w:rsidRPr="000A710E">
              <w:rPr>
                <w:lang w:val="en-CA"/>
              </w:rPr>
              <w:t>Prepared by:</w:t>
            </w:r>
          </w:p>
        </w:tc>
        <w:tc>
          <w:tcPr>
            <w:tcW w:w="2680" w:type="pct"/>
            <w:tcBorders>
              <w:bottom w:val="single" w:sz="4" w:space="0" w:color="auto"/>
            </w:tcBorders>
          </w:tcPr>
          <w:p w14:paraId="065D8F1F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206" w:type="pct"/>
          </w:tcPr>
          <w:p w14:paraId="4E48442B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1314" w:type="pct"/>
            <w:tcBorders>
              <w:bottom w:val="single" w:sz="4" w:space="0" w:color="auto"/>
            </w:tcBorders>
          </w:tcPr>
          <w:p w14:paraId="456C1065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</w:tr>
      <w:tr w:rsidR="001A1213" w:rsidRPr="000A710E" w14:paraId="1B8E7DAE" w14:textId="77777777" w:rsidTr="00B706BF">
        <w:tc>
          <w:tcPr>
            <w:tcW w:w="800" w:type="pct"/>
          </w:tcPr>
          <w:p w14:paraId="546DB9D0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2680" w:type="pct"/>
            <w:tcBorders>
              <w:top w:val="single" w:sz="4" w:space="0" w:color="auto"/>
            </w:tcBorders>
          </w:tcPr>
          <w:p w14:paraId="107E36BC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  <w:r w:rsidRPr="000A710E">
              <w:rPr>
                <w:lang w:val="en-CA"/>
              </w:rPr>
              <w:t>[Name]</w:t>
            </w:r>
            <w:r w:rsidRPr="000A710E">
              <w:rPr>
                <w:lang w:val="en-CA"/>
              </w:rPr>
              <w:br/>
              <w:t>[Title]</w:t>
            </w:r>
          </w:p>
        </w:tc>
        <w:tc>
          <w:tcPr>
            <w:tcW w:w="206" w:type="pct"/>
          </w:tcPr>
          <w:p w14:paraId="5506796D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1314" w:type="pct"/>
            <w:tcBorders>
              <w:top w:val="single" w:sz="4" w:space="0" w:color="auto"/>
            </w:tcBorders>
          </w:tcPr>
          <w:p w14:paraId="746D2E19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  <w:r w:rsidRPr="000A710E">
              <w:rPr>
                <w:lang w:val="en-CA"/>
              </w:rPr>
              <w:t>Date</w:t>
            </w:r>
          </w:p>
        </w:tc>
      </w:tr>
      <w:tr w:rsidR="001A1213" w:rsidRPr="000A710E" w14:paraId="725C4279" w14:textId="77777777" w:rsidTr="00B706BF">
        <w:tc>
          <w:tcPr>
            <w:tcW w:w="800" w:type="pct"/>
          </w:tcPr>
          <w:p w14:paraId="447834C8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2680" w:type="pct"/>
          </w:tcPr>
          <w:p w14:paraId="528DBBD0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206" w:type="pct"/>
          </w:tcPr>
          <w:p w14:paraId="226B0EA1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1314" w:type="pct"/>
          </w:tcPr>
          <w:p w14:paraId="001CF7D4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</w:tr>
      <w:tr w:rsidR="001A1213" w:rsidRPr="000A710E" w14:paraId="794C94DF" w14:textId="77777777" w:rsidTr="00B706BF">
        <w:tc>
          <w:tcPr>
            <w:tcW w:w="800" w:type="pct"/>
          </w:tcPr>
          <w:p w14:paraId="586F2095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  <w:r w:rsidRPr="000A710E">
              <w:rPr>
                <w:lang w:val="en-CA"/>
              </w:rPr>
              <w:t>Reviewed by:</w:t>
            </w:r>
          </w:p>
        </w:tc>
        <w:tc>
          <w:tcPr>
            <w:tcW w:w="2680" w:type="pct"/>
            <w:tcBorders>
              <w:bottom w:val="single" w:sz="4" w:space="0" w:color="auto"/>
            </w:tcBorders>
          </w:tcPr>
          <w:p w14:paraId="3A41C953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206" w:type="pct"/>
          </w:tcPr>
          <w:p w14:paraId="08D53CCA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1314" w:type="pct"/>
            <w:tcBorders>
              <w:bottom w:val="single" w:sz="4" w:space="0" w:color="auto"/>
            </w:tcBorders>
          </w:tcPr>
          <w:p w14:paraId="7789B75E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</w:tr>
      <w:tr w:rsidR="001A1213" w:rsidRPr="000A710E" w14:paraId="647CE4DE" w14:textId="77777777" w:rsidTr="00B706BF">
        <w:tc>
          <w:tcPr>
            <w:tcW w:w="800" w:type="pct"/>
          </w:tcPr>
          <w:p w14:paraId="09F81571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2680" w:type="pct"/>
            <w:tcBorders>
              <w:top w:val="single" w:sz="4" w:space="0" w:color="auto"/>
            </w:tcBorders>
          </w:tcPr>
          <w:p w14:paraId="0D5B4F38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  <w:r w:rsidRPr="000A710E">
              <w:rPr>
                <w:lang w:val="en-CA"/>
              </w:rPr>
              <w:t>[Name]</w:t>
            </w:r>
            <w:r w:rsidRPr="000A710E">
              <w:rPr>
                <w:lang w:val="en-CA"/>
              </w:rPr>
              <w:br/>
              <w:t>[Title]</w:t>
            </w:r>
          </w:p>
        </w:tc>
        <w:tc>
          <w:tcPr>
            <w:tcW w:w="206" w:type="pct"/>
          </w:tcPr>
          <w:p w14:paraId="02FACF8B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1314" w:type="pct"/>
            <w:tcBorders>
              <w:top w:val="single" w:sz="4" w:space="0" w:color="auto"/>
            </w:tcBorders>
          </w:tcPr>
          <w:p w14:paraId="6AF8C3D0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  <w:r w:rsidRPr="000A710E">
              <w:rPr>
                <w:lang w:val="en-CA"/>
              </w:rPr>
              <w:t>Date</w:t>
            </w:r>
          </w:p>
        </w:tc>
      </w:tr>
      <w:tr w:rsidR="001A1213" w:rsidRPr="000A710E" w14:paraId="7A784A6F" w14:textId="77777777" w:rsidTr="00B706BF">
        <w:tc>
          <w:tcPr>
            <w:tcW w:w="800" w:type="pct"/>
          </w:tcPr>
          <w:p w14:paraId="2665158E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2680" w:type="pct"/>
          </w:tcPr>
          <w:p w14:paraId="0EF8BA90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206" w:type="pct"/>
          </w:tcPr>
          <w:p w14:paraId="7719CED8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1314" w:type="pct"/>
          </w:tcPr>
          <w:p w14:paraId="34213EF0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</w:tr>
      <w:tr w:rsidR="001A1213" w:rsidRPr="000A710E" w14:paraId="7E32CC7F" w14:textId="77777777" w:rsidTr="00B706BF">
        <w:tc>
          <w:tcPr>
            <w:tcW w:w="800" w:type="pct"/>
          </w:tcPr>
          <w:p w14:paraId="73CC8EF0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  <w:r w:rsidRPr="000A710E">
              <w:rPr>
                <w:lang w:val="en-CA"/>
              </w:rPr>
              <w:t>Reviewed by:</w:t>
            </w:r>
          </w:p>
        </w:tc>
        <w:tc>
          <w:tcPr>
            <w:tcW w:w="2680" w:type="pct"/>
            <w:tcBorders>
              <w:bottom w:val="single" w:sz="4" w:space="0" w:color="auto"/>
            </w:tcBorders>
          </w:tcPr>
          <w:p w14:paraId="09948EE4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206" w:type="pct"/>
          </w:tcPr>
          <w:p w14:paraId="233A847E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1314" w:type="pct"/>
            <w:tcBorders>
              <w:bottom w:val="single" w:sz="4" w:space="0" w:color="auto"/>
            </w:tcBorders>
          </w:tcPr>
          <w:p w14:paraId="16F98A14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</w:tr>
      <w:tr w:rsidR="001A1213" w:rsidRPr="000A710E" w14:paraId="30202979" w14:textId="77777777" w:rsidTr="00B706BF">
        <w:tc>
          <w:tcPr>
            <w:tcW w:w="800" w:type="pct"/>
          </w:tcPr>
          <w:p w14:paraId="7DDC1CEB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2680" w:type="pct"/>
            <w:tcBorders>
              <w:top w:val="single" w:sz="4" w:space="0" w:color="auto"/>
            </w:tcBorders>
          </w:tcPr>
          <w:p w14:paraId="004E5C16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  <w:r w:rsidRPr="000A710E">
              <w:rPr>
                <w:lang w:val="en-CA"/>
              </w:rPr>
              <w:t>[Name]</w:t>
            </w:r>
            <w:r w:rsidRPr="000A710E">
              <w:rPr>
                <w:lang w:val="en-CA"/>
              </w:rPr>
              <w:br/>
              <w:t>[Title]</w:t>
            </w:r>
          </w:p>
        </w:tc>
        <w:tc>
          <w:tcPr>
            <w:tcW w:w="206" w:type="pct"/>
          </w:tcPr>
          <w:p w14:paraId="592F5D15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1314" w:type="pct"/>
            <w:tcBorders>
              <w:top w:val="single" w:sz="4" w:space="0" w:color="auto"/>
            </w:tcBorders>
          </w:tcPr>
          <w:p w14:paraId="0912C51A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  <w:r w:rsidRPr="000A710E">
              <w:rPr>
                <w:lang w:val="en-CA"/>
              </w:rPr>
              <w:t>Date</w:t>
            </w:r>
          </w:p>
        </w:tc>
      </w:tr>
      <w:tr w:rsidR="001A1213" w:rsidRPr="000A710E" w14:paraId="41EE8320" w14:textId="77777777" w:rsidTr="00B706BF">
        <w:tc>
          <w:tcPr>
            <w:tcW w:w="800" w:type="pct"/>
          </w:tcPr>
          <w:p w14:paraId="5CE3D52E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2680" w:type="pct"/>
          </w:tcPr>
          <w:p w14:paraId="2B7637D4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206" w:type="pct"/>
          </w:tcPr>
          <w:p w14:paraId="71488BFD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1314" w:type="pct"/>
          </w:tcPr>
          <w:p w14:paraId="072F7029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</w:tr>
      <w:tr w:rsidR="001A1213" w:rsidRPr="000A710E" w14:paraId="0538178C" w14:textId="77777777" w:rsidTr="00B706BF">
        <w:tc>
          <w:tcPr>
            <w:tcW w:w="800" w:type="pct"/>
          </w:tcPr>
          <w:p w14:paraId="76293F3C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  <w:r w:rsidRPr="000A710E">
              <w:rPr>
                <w:lang w:val="en-CA"/>
              </w:rPr>
              <w:t>Approved by:</w:t>
            </w:r>
          </w:p>
        </w:tc>
        <w:tc>
          <w:tcPr>
            <w:tcW w:w="2680" w:type="pct"/>
            <w:tcBorders>
              <w:bottom w:val="single" w:sz="4" w:space="0" w:color="auto"/>
            </w:tcBorders>
          </w:tcPr>
          <w:p w14:paraId="276BCE1E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206" w:type="pct"/>
          </w:tcPr>
          <w:p w14:paraId="6DCF2F56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1314" w:type="pct"/>
            <w:tcBorders>
              <w:bottom w:val="single" w:sz="4" w:space="0" w:color="auto"/>
            </w:tcBorders>
          </w:tcPr>
          <w:p w14:paraId="4057D94C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</w:tr>
      <w:tr w:rsidR="001A1213" w:rsidRPr="000A710E" w14:paraId="5825431B" w14:textId="77777777" w:rsidTr="00B706BF">
        <w:tc>
          <w:tcPr>
            <w:tcW w:w="800" w:type="pct"/>
          </w:tcPr>
          <w:p w14:paraId="53EC0EA7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2680" w:type="pct"/>
            <w:tcBorders>
              <w:top w:val="single" w:sz="4" w:space="0" w:color="auto"/>
            </w:tcBorders>
          </w:tcPr>
          <w:p w14:paraId="21FB10BC" w14:textId="77777777" w:rsidR="001A1213" w:rsidRPr="000A710E" w:rsidRDefault="001A1213" w:rsidP="00B706BF">
            <w:pPr>
              <w:pStyle w:val="BodyText"/>
              <w:rPr>
                <w:rFonts w:cstheme="minorHAnsi"/>
                <w:lang w:val="en-CA"/>
              </w:rPr>
            </w:pPr>
            <w:r w:rsidRPr="000A710E">
              <w:rPr>
                <w:lang w:val="en-CA"/>
              </w:rPr>
              <w:t>[Name]</w:t>
            </w:r>
            <w:r w:rsidRPr="000A710E">
              <w:rPr>
                <w:lang w:val="en-CA"/>
              </w:rPr>
              <w:br/>
              <w:t>[Title]</w:t>
            </w:r>
          </w:p>
        </w:tc>
        <w:tc>
          <w:tcPr>
            <w:tcW w:w="206" w:type="pct"/>
          </w:tcPr>
          <w:p w14:paraId="37BDBDA3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1314" w:type="pct"/>
            <w:tcBorders>
              <w:top w:val="single" w:sz="4" w:space="0" w:color="auto"/>
            </w:tcBorders>
          </w:tcPr>
          <w:p w14:paraId="0520D8AE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  <w:r w:rsidRPr="000A710E">
              <w:rPr>
                <w:lang w:val="en-CA"/>
              </w:rPr>
              <w:t>Date</w:t>
            </w:r>
          </w:p>
        </w:tc>
      </w:tr>
      <w:tr w:rsidR="001A1213" w:rsidRPr="000A710E" w14:paraId="4D11A96C" w14:textId="77777777" w:rsidTr="00B706BF">
        <w:tc>
          <w:tcPr>
            <w:tcW w:w="800" w:type="pct"/>
          </w:tcPr>
          <w:p w14:paraId="288C4FFB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2680" w:type="pct"/>
          </w:tcPr>
          <w:p w14:paraId="29E51C9D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206" w:type="pct"/>
          </w:tcPr>
          <w:p w14:paraId="55877100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1314" w:type="pct"/>
          </w:tcPr>
          <w:p w14:paraId="4806EF28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</w:tr>
      <w:tr w:rsidR="001A1213" w:rsidRPr="000A710E" w14:paraId="6FC09463" w14:textId="77777777" w:rsidTr="00B706BF">
        <w:tc>
          <w:tcPr>
            <w:tcW w:w="800" w:type="pct"/>
          </w:tcPr>
          <w:p w14:paraId="399D708C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  <w:r w:rsidRPr="000A710E">
              <w:rPr>
                <w:lang w:val="en-CA"/>
              </w:rPr>
              <w:t>Approved by:</w:t>
            </w:r>
          </w:p>
        </w:tc>
        <w:tc>
          <w:tcPr>
            <w:tcW w:w="2680" w:type="pct"/>
            <w:tcBorders>
              <w:bottom w:val="single" w:sz="4" w:space="0" w:color="auto"/>
            </w:tcBorders>
          </w:tcPr>
          <w:p w14:paraId="67F37C4E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206" w:type="pct"/>
          </w:tcPr>
          <w:p w14:paraId="02F4A730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1314" w:type="pct"/>
            <w:tcBorders>
              <w:bottom w:val="single" w:sz="4" w:space="0" w:color="auto"/>
            </w:tcBorders>
          </w:tcPr>
          <w:p w14:paraId="7EBE90A9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</w:tr>
      <w:tr w:rsidR="001A1213" w:rsidRPr="000A710E" w14:paraId="698E257E" w14:textId="77777777" w:rsidTr="00B706BF">
        <w:tc>
          <w:tcPr>
            <w:tcW w:w="800" w:type="pct"/>
          </w:tcPr>
          <w:p w14:paraId="4A098796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2680" w:type="pct"/>
            <w:tcBorders>
              <w:top w:val="single" w:sz="4" w:space="0" w:color="auto"/>
            </w:tcBorders>
          </w:tcPr>
          <w:p w14:paraId="6AA35570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  <w:r w:rsidRPr="000A710E">
              <w:rPr>
                <w:lang w:val="en-CA"/>
              </w:rPr>
              <w:t>[Name]</w:t>
            </w:r>
            <w:r w:rsidRPr="000A710E">
              <w:rPr>
                <w:lang w:val="en-CA"/>
              </w:rPr>
              <w:br/>
              <w:t>[Title]</w:t>
            </w:r>
          </w:p>
        </w:tc>
        <w:tc>
          <w:tcPr>
            <w:tcW w:w="206" w:type="pct"/>
          </w:tcPr>
          <w:p w14:paraId="1711A2A0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1314" w:type="pct"/>
            <w:tcBorders>
              <w:top w:val="single" w:sz="4" w:space="0" w:color="auto"/>
            </w:tcBorders>
          </w:tcPr>
          <w:p w14:paraId="1A988E0C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  <w:r w:rsidRPr="000A710E">
              <w:rPr>
                <w:lang w:val="en-CA"/>
              </w:rPr>
              <w:t>Date</w:t>
            </w:r>
          </w:p>
        </w:tc>
      </w:tr>
      <w:tr w:rsidR="001A1213" w:rsidRPr="000A710E" w14:paraId="36DFF392" w14:textId="77777777" w:rsidTr="00B706BF">
        <w:tc>
          <w:tcPr>
            <w:tcW w:w="800" w:type="pct"/>
          </w:tcPr>
          <w:p w14:paraId="0D414963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2680" w:type="pct"/>
          </w:tcPr>
          <w:p w14:paraId="1CA9230C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206" w:type="pct"/>
          </w:tcPr>
          <w:p w14:paraId="1FB25329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  <w:tc>
          <w:tcPr>
            <w:tcW w:w="1314" w:type="pct"/>
          </w:tcPr>
          <w:p w14:paraId="172D1088" w14:textId="77777777" w:rsidR="001A1213" w:rsidRPr="000A710E" w:rsidRDefault="001A1213" w:rsidP="00B706BF">
            <w:pPr>
              <w:pStyle w:val="BodyText"/>
              <w:rPr>
                <w:lang w:val="en-CA"/>
              </w:rPr>
            </w:pPr>
          </w:p>
        </w:tc>
      </w:tr>
    </w:tbl>
    <w:p w14:paraId="488FEA6D" w14:textId="77777777" w:rsidR="001A1213" w:rsidRPr="000A710E" w:rsidRDefault="001A1213" w:rsidP="001A1213">
      <w:pPr>
        <w:rPr>
          <w:lang w:val="en-CA"/>
        </w:rPr>
      </w:pPr>
    </w:p>
    <w:p w14:paraId="54212EE3" w14:textId="77777777" w:rsidR="001A1213" w:rsidRPr="000A710E" w:rsidRDefault="001A1213" w:rsidP="001A1213">
      <w:pPr>
        <w:spacing w:before="120" w:after="120"/>
        <w:rPr>
          <w:rFonts w:cs="Arial"/>
          <w:b/>
          <w:bCs/>
        </w:rPr>
      </w:pPr>
      <w:bookmarkStart w:id="6" w:name="_Hlk90979239"/>
      <w:r w:rsidRPr="000A710E">
        <w:rPr>
          <w:rFonts w:cs="Arial"/>
          <w:b/>
          <w:bCs/>
        </w:rPr>
        <w:t>Amendment Record</w:t>
      </w:r>
    </w:p>
    <w:tbl>
      <w:tblPr>
        <w:tblStyle w:val="TableGrid"/>
        <w:tblW w:w="4966" w:type="pct"/>
        <w:tblLook w:val="04A0" w:firstRow="1" w:lastRow="0" w:firstColumn="1" w:lastColumn="0" w:noHBand="0" w:noVBand="1"/>
      </w:tblPr>
      <w:tblGrid>
        <w:gridCol w:w="1165"/>
        <w:gridCol w:w="2674"/>
        <w:gridCol w:w="6306"/>
      </w:tblGrid>
      <w:tr w:rsidR="001A1213" w:rsidRPr="000A710E" w14:paraId="2EF52097" w14:textId="77777777" w:rsidTr="00E96ABC">
        <w:tc>
          <w:tcPr>
            <w:tcW w:w="574" w:type="pct"/>
            <w:tcBorders>
              <w:right w:val="single" w:sz="4" w:space="0" w:color="FFFFFF" w:themeColor="background1"/>
            </w:tcBorders>
            <w:shd w:val="clear" w:color="auto" w:fill="1D1B11" w:themeFill="background2" w:themeFillShade="1A"/>
          </w:tcPr>
          <w:p w14:paraId="1810ABC2" w14:textId="77777777" w:rsidR="001A1213" w:rsidRPr="000A710E" w:rsidRDefault="001A1213" w:rsidP="00B706BF">
            <w:pPr>
              <w:spacing w:before="60" w:after="60"/>
              <w:rPr>
                <w:rFonts w:cs="Arial"/>
                <w:b/>
                <w:szCs w:val="18"/>
                <w:lang w:val="en-CA"/>
              </w:rPr>
            </w:pPr>
            <w:r w:rsidRPr="000A710E">
              <w:rPr>
                <w:rFonts w:cs="Arial"/>
                <w:b/>
                <w:szCs w:val="18"/>
                <w:lang w:val="en-CA"/>
              </w:rPr>
              <w:t>Revision</w:t>
            </w:r>
          </w:p>
        </w:tc>
        <w:tc>
          <w:tcPr>
            <w:tcW w:w="1318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D1B11" w:themeFill="background2" w:themeFillShade="1A"/>
          </w:tcPr>
          <w:p w14:paraId="5299FD87" w14:textId="77777777" w:rsidR="001A1213" w:rsidRPr="000A710E" w:rsidRDefault="001A1213" w:rsidP="00B706BF">
            <w:pPr>
              <w:spacing w:before="60" w:after="60"/>
              <w:rPr>
                <w:rFonts w:cs="Arial"/>
                <w:b/>
                <w:szCs w:val="18"/>
                <w:lang w:val="en-CA"/>
              </w:rPr>
            </w:pPr>
            <w:r w:rsidRPr="000A710E">
              <w:rPr>
                <w:rFonts w:cs="Arial"/>
                <w:b/>
                <w:szCs w:val="18"/>
                <w:lang w:val="en-CA"/>
              </w:rPr>
              <w:t>Date (DD/MM/YYYY)</w:t>
            </w:r>
          </w:p>
        </w:tc>
        <w:tc>
          <w:tcPr>
            <w:tcW w:w="3108" w:type="pct"/>
            <w:tcBorders>
              <w:left w:val="single" w:sz="4" w:space="0" w:color="FFFFFF" w:themeColor="background1"/>
            </w:tcBorders>
            <w:shd w:val="clear" w:color="auto" w:fill="1D1B11" w:themeFill="background2" w:themeFillShade="1A"/>
          </w:tcPr>
          <w:p w14:paraId="78A00BE4" w14:textId="4188099E" w:rsidR="001A1213" w:rsidRPr="000A710E" w:rsidRDefault="001A1213" w:rsidP="00B706BF">
            <w:pPr>
              <w:spacing w:before="60" w:after="60"/>
              <w:rPr>
                <w:rFonts w:cs="Arial"/>
                <w:b/>
                <w:szCs w:val="18"/>
                <w:lang w:val="en-CA"/>
              </w:rPr>
            </w:pPr>
            <w:r w:rsidRPr="000A710E">
              <w:rPr>
                <w:rFonts w:cs="Arial"/>
                <w:b/>
                <w:szCs w:val="18"/>
                <w:lang w:val="en-CA"/>
              </w:rPr>
              <w:t xml:space="preserve">Description of </w:t>
            </w:r>
            <w:r w:rsidR="00985720">
              <w:rPr>
                <w:rFonts w:cs="Arial"/>
                <w:b/>
                <w:szCs w:val="18"/>
                <w:lang w:val="en-CA"/>
              </w:rPr>
              <w:t>C</w:t>
            </w:r>
            <w:r w:rsidR="00985720" w:rsidRPr="000A710E">
              <w:rPr>
                <w:rFonts w:cs="Arial"/>
                <w:b/>
                <w:szCs w:val="18"/>
                <w:lang w:val="en-CA"/>
              </w:rPr>
              <w:t>hanges</w:t>
            </w:r>
          </w:p>
        </w:tc>
      </w:tr>
      <w:tr w:rsidR="001A1213" w:rsidRPr="000A710E" w14:paraId="5F872703" w14:textId="77777777" w:rsidTr="00B706BF">
        <w:tc>
          <w:tcPr>
            <w:tcW w:w="574" w:type="pct"/>
          </w:tcPr>
          <w:p w14:paraId="0CF016F4" w14:textId="77777777" w:rsidR="001A1213" w:rsidRPr="000A710E" w:rsidRDefault="001A1213" w:rsidP="00B706BF">
            <w:pPr>
              <w:spacing w:before="60" w:after="60"/>
              <w:jc w:val="center"/>
              <w:rPr>
                <w:rFonts w:cs="Arial"/>
                <w:szCs w:val="20"/>
                <w:lang w:val="en-CA"/>
              </w:rPr>
            </w:pPr>
          </w:p>
        </w:tc>
        <w:tc>
          <w:tcPr>
            <w:tcW w:w="1318" w:type="pct"/>
          </w:tcPr>
          <w:p w14:paraId="71AD36CD" w14:textId="77777777" w:rsidR="001A1213" w:rsidRPr="000A710E" w:rsidRDefault="001A1213" w:rsidP="00B706BF">
            <w:pPr>
              <w:spacing w:before="60" w:after="60"/>
              <w:rPr>
                <w:rFonts w:cs="Arial"/>
                <w:szCs w:val="20"/>
                <w:highlight w:val="yellow"/>
                <w:lang w:val="en-CA"/>
              </w:rPr>
            </w:pPr>
          </w:p>
        </w:tc>
        <w:tc>
          <w:tcPr>
            <w:tcW w:w="3108" w:type="pct"/>
          </w:tcPr>
          <w:p w14:paraId="1D1C3E1A" w14:textId="77777777" w:rsidR="001A1213" w:rsidRPr="000A710E" w:rsidRDefault="001A1213" w:rsidP="00B706BF">
            <w:pPr>
              <w:spacing w:before="60" w:after="60"/>
              <w:rPr>
                <w:rFonts w:cs="Arial"/>
                <w:szCs w:val="20"/>
                <w:highlight w:val="yellow"/>
                <w:lang w:val="en-CA"/>
              </w:rPr>
            </w:pPr>
          </w:p>
        </w:tc>
      </w:tr>
      <w:bookmarkEnd w:id="6"/>
    </w:tbl>
    <w:p w14:paraId="7ED63FFB" w14:textId="77777777" w:rsidR="001A1213" w:rsidRDefault="001A1213">
      <w:pPr>
        <w:rPr>
          <w:b/>
          <w:sz w:val="44"/>
          <w:lang w:val="en-CA"/>
        </w:rPr>
      </w:pPr>
      <w:r>
        <w:rPr>
          <w:b/>
          <w:sz w:val="44"/>
          <w:lang w:val="en-CA"/>
        </w:rPr>
        <w:br w:type="page"/>
      </w:r>
    </w:p>
    <w:p w14:paraId="3437FFA1" w14:textId="23709A0F" w:rsidR="0082760D" w:rsidRPr="00BE2852" w:rsidRDefault="0082760D" w:rsidP="0082760D">
      <w:pPr>
        <w:pStyle w:val="Contents"/>
        <w:rPr>
          <w:lang w:val="en-CA"/>
        </w:rPr>
      </w:pPr>
      <w:r w:rsidRPr="00BE2852">
        <w:rPr>
          <w:lang w:val="en-CA"/>
        </w:rPr>
        <w:lastRenderedPageBreak/>
        <w:t>Contents</w:t>
      </w:r>
    </w:p>
    <w:p w14:paraId="63568A25" w14:textId="77777777" w:rsidR="00FB7FFC" w:rsidRPr="00BE2852" w:rsidRDefault="00FB7FFC" w:rsidP="00FB7FFC">
      <w:pPr>
        <w:pStyle w:val="TOCSection-Page"/>
        <w:rPr>
          <w:lang w:val="en-CA"/>
        </w:rPr>
      </w:pPr>
      <w:r w:rsidRPr="00BE2852">
        <w:rPr>
          <w:lang w:val="en-CA"/>
        </w:rPr>
        <w:t>Section</w:t>
      </w:r>
      <w:r w:rsidRPr="00BE2852">
        <w:rPr>
          <w:lang w:val="en-CA"/>
        </w:rPr>
        <w:tab/>
        <w:t>Page</w:t>
      </w:r>
    </w:p>
    <w:p w14:paraId="78055BFE" w14:textId="35C35157" w:rsidR="009C4E18" w:rsidRDefault="00B23CA0">
      <w:pPr>
        <w:pStyle w:val="TOC1"/>
        <w:rPr>
          <w:rFonts w:asciiTheme="minorHAnsi" w:eastAsiaTheme="minorEastAsia" w:hAnsiTheme="minorHAnsi" w:cstheme="minorBidi"/>
          <w:b w:val="0"/>
          <w:kern w:val="2"/>
          <w:lang w:val="en-CA" w:eastAsia="en-CA"/>
          <w14:ligatures w14:val="standardContextual"/>
        </w:rPr>
      </w:pPr>
      <w:r>
        <w:rPr>
          <w:rFonts w:asciiTheme="minorHAnsi" w:hAnsiTheme="minorHAnsi"/>
          <w:noProof w:val="0"/>
          <w:lang w:val="en-CA"/>
        </w:rPr>
        <w:fldChar w:fldCharType="begin"/>
      </w:r>
      <w:r>
        <w:rPr>
          <w:rFonts w:asciiTheme="minorHAnsi" w:hAnsiTheme="minorHAnsi"/>
          <w:noProof w:val="0"/>
          <w:lang w:val="en-CA"/>
        </w:rPr>
        <w:instrText xml:space="preserve"> TOC \o "1-2" \h \z \u </w:instrText>
      </w:r>
      <w:r>
        <w:rPr>
          <w:rFonts w:asciiTheme="minorHAnsi" w:hAnsiTheme="minorHAnsi"/>
          <w:noProof w:val="0"/>
          <w:lang w:val="en-CA"/>
        </w:rPr>
        <w:fldChar w:fldCharType="separate"/>
      </w:r>
      <w:hyperlink w:anchor="_Toc156557185" w:history="1">
        <w:r w:rsidR="009C4E18" w:rsidRPr="00EA6176">
          <w:rPr>
            <w:rStyle w:val="Hyperlink"/>
            <w:lang w:val="en-CA"/>
          </w:rPr>
          <w:t>Authorization</w:t>
        </w:r>
        <w:r w:rsidR="009C4E18">
          <w:rPr>
            <w:webHidden/>
          </w:rPr>
          <w:tab/>
        </w:r>
        <w:r w:rsidR="009C4E18">
          <w:rPr>
            <w:webHidden/>
          </w:rPr>
          <w:fldChar w:fldCharType="begin"/>
        </w:r>
        <w:r w:rsidR="009C4E18">
          <w:rPr>
            <w:webHidden/>
          </w:rPr>
          <w:instrText xml:space="preserve"> PAGEREF _Toc156557185 \h </w:instrText>
        </w:r>
        <w:r w:rsidR="009C4E18">
          <w:rPr>
            <w:webHidden/>
          </w:rPr>
        </w:r>
        <w:r w:rsidR="009C4E18">
          <w:rPr>
            <w:webHidden/>
          </w:rPr>
          <w:fldChar w:fldCharType="separate"/>
        </w:r>
        <w:r w:rsidR="009C4E18">
          <w:rPr>
            <w:webHidden/>
          </w:rPr>
          <w:t>i</w:t>
        </w:r>
        <w:r w:rsidR="009C4E18">
          <w:rPr>
            <w:webHidden/>
          </w:rPr>
          <w:fldChar w:fldCharType="end"/>
        </w:r>
      </w:hyperlink>
    </w:p>
    <w:p w14:paraId="00A70D1F" w14:textId="3CD113A0" w:rsidR="009C4E18" w:rsidRDefault="00374157">
      <w:pPr>
        <w:pStyle w:val="TOC1"/>
        <w:rPr>
          <w:rFonts w:asciiTheme="minorHAnsi" w:eastAsiaTheme="minorEastAsia" w:hAnsiTheme="minorHAnsi" w:cstheme="minorBidi"/>
          <w:b w:val="0"/>
          <w:kern w:val="2"/>
          <w:lang w:val="en-CA" w:eastAsia="en-CA"/>
          <w14:ligatures w14:val="standardContextual"/>
        </w:rPr>
      </w:pPr>
      <w:hyperlink w:anchor="_Toc156557186" w:history="1">
        <w:r w:rsidR="009C4E18" w:rsidRPr="00EA6176">
          <w:rPr>
            <w:rStyle w:val="Hyperlink"/>
            <w:lang w:val="en-CA"/>
          </w:rPr>
          <w:t>Documents</w:t>
        </w:r>
        <w:r w:rsidR="009C4E18">
          <w:rPr>
            <w:webHidden/>
          </w:rPr>
          <w:tab/>
        </w:r>
        <w:r w:rsidR="009C4E18">
          <w:rPr>
            <w:webHidden/>
          </w:rPr>
          <w:fldChar w:fldCharType="begin"/>
        </w:r>
        <w:r w:rsidR="009C4E18">
          <w:rPr>
            <w:webHidden/>
          </w:rPr>
          <w:instrText xml:space="preserve"> PAGEREF _Toc156557186 \h </w:instrText>
        </w:r>
        <w:r w:rsidR="009C4E18">
          <w:rPr>
            <w:webHidden/>
          </w:rPr>
        </w:r>
        <w:r w:rsidR="009C4E18">
          <w:rPr>
            <w:webHidden/>
          </w:rPr>
          <w:fldChar w:fldCharType="separate"/>
        </w:r>
        <w:r w:rsidR="009C4E18">
          <w:rPr>
            <w:webHidden/>
          </w:rPr>
          <w:t>iii</w:t>
        </w:r>
        <w:r w:rsidR="009C4E18">
          <w:rPr>
            <w:webHidden/>
          </w:rPr>
          <w:fldChar w:fldCharType="end"/>
        </w:r>
      </w:hyperlink>
    </w:p>
    <w:p w14:paraId="23AF1CD4" w14:textId="416C2703" w:rsidR="009C4E18" w:rsidRDefault="00374157">
      <w:pPr>
        <w:pStyle w:val="TOC1"/>
        <w:rPr>
          <w:rFonts w:asciiTheme="minorHAnsi" w:eastAsiaTheme="minorEastAsia" w:hAnsiTheme="minorHAnsi" w:cstheme="minorBidi"/>
          <w:b w:val="0"/>
          <w:kern w:val="2"/>
          <w:lang w:val="en-CA" w:eastAsia="en-CA"/>
          <w14:ligatures w14:val="standardContextual"/>
        </w:rPr>
      </w:pPr>
      <w:hyperlink w:anchor="_Toc156557187" w:history="1">
        <w:r w:rsidR="009C4E18" w:rsidRPr="00EA6176">
          <w:rPr>
            <w:rStyle w:val="Hyperlink"/>
          </w:rPr>
          <w:t>Acronyms and Abbreviations</w:t>
        </w:r>
        <w:r w:rsidR="009C4E18">
          <w:rPr>
            <w:webHidden/>
          </w:rPr>
          <w:tab/>
        </w:r>
        <w:r w:rsidR="009C4E18">
          <w:rPr>
            <w:webHidden/>
          </w:rPr>
          <w:fldChar w:fldCharType="begin"/>
        </w:r>
        <w:r w:rsidR="009C4E18">
          <w:rPr>
            <w:webHidden/>
          </w:rPr>
          <w:instrText xml:space="preserve"> PAGEREF _Toc156557187 \h </w:instrText>
        </w:r>
        <w:r w:rsidR="009C4E18">
          <w:rPr>
            <w:webHidden/>
          </w:rPr>
        </w:r>
        <w:r w:rsidR="009C4E18">
          <w:rPr>
            <w:webHidden/>
          </w:rPr>
          <w:fldChar w:fldCharType="separate"/>
        </w:r>
        <w:r w:rsidR="009C4E18">
          <w:rPr>
            <w:webHidden/>
          </w:rPr>
          <w:t>iv</w:t>
        </w:r>
        <w:r w:rsidR="009C4E18">
          <w:rPr>
            <w:webHidden/>
          </w:rPr>
          <w:fldChar w:fldCharType="end"/>
        </w:r>
      </w:hyperlink>
    </w:p>
    <w:p w14:paraId="0FF1BE32" w14:textId="65758FB3" w:rsidR="009C4E18" w:rsidRDefault="00374157">
      <w:pPr>
        <w:pStyle w:val="TOC1"/>
        <w:rPr>
          <w:rFonts w:asciiTheme="minorHAnsi" w:eastAsiaTheme="minorEastAsia" w:hAnsiTheme="minorHAnsi" w:cstheme="minorBidi"/>
          <w:b w:val="0"/>
          <w:kern w:val="2"/>
          <w:lang w:val="en-CA" w:eastAsia="en-CA"/>
          <w14:ligatures w14:val="standardContextual"/>
        </w:rPr>
      </w:pPr>
      <w:hyperlink w:anchor="_Toc156557188" w:history="1">
        <w:r w:rsidR="009C4E18" w:rsidRPr="00EA6176">
          <w:rPr>
            <w:rStyle w:val="Hyperlink"/>
          </w:rPr>
          <w:t>Definitions</w:t>
        </w:r>
        <w:r w:rsidR="009C4E18">
          <w:rPr>
            <w:webHidden/>
          </w:rPr>
          <w:tab/>
        </w:r>
        <w:r w:rsidR="009C4E18">
          <w:rPr>
            <w:webHidden/>
          </w:rPr>
          <w:fldChar w:fldCharType="begin"/>
        </w:r>
        <w:r w:rsidR="009C4E18">
          <w:rPr>
            <w:webHidden/>
          </w:rPr>
          <w:instrText xml:space="preserve"> PAGEREF _Toc156557188 \h </w:instrText>
        </w:r>
        <w:r w:rsidR="009C4E18">
          <w:rPr>
            <w:webHidden/>
          </w:rPr>
        </w:r>
        <w:r w:rsidR="009C4E18">
          <w:rPr>
            <w:webHidden/>
          </w:rPr>
          <w:fldChar w:fldCharType="separate"/>
        </w:r>
        <w:r w:rsidR="009C4E18">
          <w:rPr>
            <w:webHidden/>
          </w:rPr>
          <w:t>v</w:t>
        </w:r>
        <w:r w:rsidR="009C4E18">
          <w:rPr>
            <w:webHidden/>
          </w:rPr>
          <w:fldChar w:fldCharType="end"/>
        </w:r>
      </w:hyperlink>
    </w:p>
    <w:p w14:paraId="481A4696" w14:textId="074BE1FE" w:rsidR="009C4E18" w:rsidRDefault="00374157">
      <w:pPr>
        <w:pStyle w:val="TOC1"/>
        <w:rPr>
          <w:rFonts w:asciiTheme="minorHAnsi" w:eastAsiaTheme="minorEastAsia" w:hAnsiTheme="minorHAnsi" w:cstheme="minorBidi"/>
          <w:b w:val="0"/>
          <w:kern w:val="2"/>
          <w:lang w:val="en-CA" w:eastAsia="en-CA"/>
          <w14:ligatures w14:val="standardContextual"/>
        </w:rPr>
      </w:pPr>
      <w:hyperlink w:anchor="_Toc156557189" w:history="1">
        <w:r w:rsidR="009C4E18" w:rsidRPr="00EA6176">
          <w:rPr>
            <w:rStyle w:val="Hyperlink"/>
            <w:rFonts w:cs="Arial"/>
          </w:rPr>
          <w:t>1.</w:t>
        </w:r>
        <w:r w:rsidR="009C4E18">
          <w:rPr>
            <w:rFonts w:asciiTheme="minorHAnsi" w:eastAsiaTheme="minorEastAsia" w:hAnsiTheme="minorHAnsi" w:cstheme="minorBidi"/>
            <w:b w:val="0"/>
            <w:kern w:val="2"/>
            <w:lang w:val="en-CA" w:eastAsia="en-CA"/>
            <w14:ligatures w14:val="standardContextual"/>
          </w:rPr>
          <w:tab/>
        </w:r>
        <w:r w:rsidR="009C4E18" w:rsidRPr="00EA6176">
          <w:rPr>
            <w:rStyle w:val="Hyperlink"/>
          </w:rPr>
          <w:t>Introduction</w:t>
        </w:r>
        <w:r w:rsidR="009C4E18">
          <w:rPr>
            <w:webHidden/>
          </w:rPr>
          <w:tab/>
        </w:r>
        <w:r w:rsidR="009C4E18">
          <w:rPr>
            <w:webHidden/>
          </w:rPr>
          <w:fldChar w:fldCharType="begin"/>
        </w:r>
        <w:r w:rsidR="009C4E18">
          <w:rPr>
            <w:webHidden/>
          </w:rPr>
          <w:instrText xml:space="preserve"> PAGEREF _Toc156557189 \h </w:instrText>
        </w:r>
        <w:r w:rsidR="009C4E18">
          <w:rPr>
            <w:webHidden/>
          </w:rPr>
        </w:r>
        <w:r w:rsidR="009C4E18">
          <w:rPr>
            <w:webHidden/>
          </w:rPr>
          <w:fldChar w:fldCharType="separate"/>
        </w:r>
        <w:r w:rsidR="009C4E18">
          <w:rPr>
            <w:webHidden/>
          </w:rPr>
          <w:t>1</w:t>
        </w:r>
        <w:r w:rsidR="009C4E18">
          <w:rPr>
            <w:webHidden/>
          </w:rPr>
          <w:fldChar w:fldCharType="end"/>
        </w:r>
      </w:hyperlink>
    </w:p>
    <w:p w14:paraId="3312D673" w14:textId="54D17F8F" w:rsidR="009C4E18" w:rsidRDefault="00374157">
      <w:pPr>
        <w:pStyle w:val="TOC2"/>
        <w:rPr>
          <w:rFonts w:asciiTheme="minorHAnsi" w:eastAsiaTheme="minorEastAsia" w:hAnsiTheme="minorHAnsi" w:cstheme="minorBidi"/>
          <w:kern w:val="2"/>
          <w:lang w:val="en-CA" w:eastAsia="en-CA"/>
          <w14:ligatures w14:val="standardContextual"/>
        </w:rPr>
      </w:pPr>
      <w:hyperlink w:anchor="_Toc156557190" w:history="1">
        <w:r w:rsidR="009C4E18" w:rsidRPr="00EA6176">
          <w:rPr>
            <w:rStyle w:val="Hyperlink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1.1</w:t>
        </w:r>
        <w:r w:rsidR="009C4E18">
          <w:rPr>
            <w:rFonts w:asciiTheme="minorHAnsi" w:eastAsiaTheme="minorEastAsia" w:hAnsiTheme="minorHAnsi" w:cstheme="minorBidi"/>
            <w:kern w:val="2"/>
            <w:lang w:val="en-CA" w:eastAsia="en-CA"/>
            <w14:ligatures w14:val="standardContextual"/>
          </w:rPr>
          <w:tab/>
        </w:r>
        <w:r w:rsidR="009C4E18" w:rsidRPr="00EA6176">
          <w:rPr>
            <w:rStyle w:val="Hyperlink"/>
          </w:rPr>
          <w:t>Purpose</w:t>
        </w:r>
        <w:r w:rsidR="009C4E18">
          <w:rPr>
            <w:webHidden/>
          </w:rPr>
          <w:tab/>
        </w:r>
        <w:r w:rsidR="009C4E18">
          <w:rPr>
            <w:webHidden/>
          </w:rPr>
          <w:fldChar w:fldCharType="begin"/>
        </w:r>
        <w:r w:rsidR="009C4E18">
          <w:rPr>
            <w:webHidden/>
          </w:rPr>
          <w:instrText xml:space="preserve"> PAGEREF _Toc156557190 \h </w:instrText>
        </w:r>
        <w:r w:rsidR="009C4E18">
          <w:rPr>
            <w:webHidden/>
          </w:rPr>
        </w:r>
        <w:r w:rsidR="009C4E18">
          <w:rPr>
            <w:webHidden/>
          </w:rPr>
          <w:fldChar w:fldCharType="separate"/>
        </w:r>
        <w:r w:rsidR="009C4E18">
          <w:rPr>
            <w:webHidden/>
          </w:rPr>
          <w:t>1</w:t>
        </w:r>
        <w:r w:rsidR="009C4E18">
          <w:rPr>
            <w:webHidden/>
          </w:rPr>
          <w:fldChar w:fldCharType="end"/>
        </w:r>
      </w:hyperlink>
    </w:p>
    <w:p w14:paraId="74B9D5C9" w14:textId="3373BE20" w:rsidR="009C4E18" w:rsidRDefault="00374157">
      <w:pPr>
        <w:pStyle w:val="TOC2"/>
        <w:rPr>
          <w:rFonts w:asciiTheme="minorHAnsi" w:eastAsiaTheme="minorEastAsia" w:hAnsiTheme="minorHAnsi" w:cstheme="minorBidi"/>
          <w:kern w:val="2"/>
          <w:lang w:val="en-CA" w:eastAsia="en-CA"/>
          <w14:ligatures w14:val="standardContextual"/>
        </w:rPr>
      </w:pPr>
      <w:hyperlink w:anchor="_Toc156557191" w:history="1">
        <w:r w:rsidR="009C4E18" w:rsidRPr="00EA6176">
          <w:rPr>
            <w:rStyle w:val="Hyperlink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1.2</w:t>
        </w:r>
        <w:r w:rsidR="009C4E18">
          <w:rPr>
            <w:rFonts w:asciiTheme="minorHAnsi" w:eastAsiaTheme="minorEastAsia" w:hAnsiTheme="minorHAnsi" w:cstheme="minorBidi"/>
            <w:kern w:val="2"/>
            <w:lang w:val="en-CA" w:eastAsia="en-CA"/>
            <w14:ligatures w14:val="standardContextual"/>
          </w:rPr>
          <w:tab/>
        </w:r>
        <w:r w:rsidR="009C4E18" w:rsidRPr="00EA6176">
          <w:rPr>
            <w:rStyle w:val="Hyperlink"/>
          </w:rPr>
          <w:t>Scope</w:t>
        </w:r>
        <w:r w:rsidR="009C4E18">
          <w:rPr>
            <w:webHidden/>
          </w:rPr>
          <w:tab/>
        </w:r>
        <w:r w:rsidR="009C4E18">
          <w:rPr>
            <w:webHidden/>
          </w:rPr>
          <w:fldChar w:fldCharType="begin"/>
        </w:r>
        <w:r w:rsidR="009C4E18">
          <w:rPr>
            <w:webHidden/>
          </w:rPr>
          <w:instrText xml:space="preserve"> PAGEREF _Toc156557191 \h </w:instrText>
        </w:r>
        <w:r w:rsidR="009C4E18">
          <w:rPr>
            <w:webHidden/>
          </w:rPr>
        </w:r>
        <w:r w:rsidR="009C4E18">
          <w:rPr>
            <w:webHidden/>
          </w:rPr>
          <w:fldChar w:fldCharType="separate"/>
        </w:r>
        <w:r w:rsidR="009C4E18">
          <w:rPr>
            <w:webHidden/>
          </w:rPr>
          <w:t>1</w:t>
        </w:r>
        <w:r w:rsidR="009C4E18">
          <w:rPr>
            <w:webHidden/>
          </w:rPr>
          <w:fldChar w:fldCharType="end"/>
        </w:r>
      </w:hyperlink>
    </w:p>
    <w:p w14:paraId="184B8253" w14:textId="47766C74" w:rsidR="009C4E18" w:rsidRDefault="00374157">
      <w:pPr>
        <w:pStyle w:val="TOC2"/>
        <w:rPr>
          <w:rFonts w:asciiTheme="minorHAnsi" w:eastAsiaTheme="minorEastAsia" w:hAnsiTheme="minorHAnsi" w:cstheme="minorBidi"/>
          <w:kern w:val="2"/>
          <w:lang w:val="en-CA" w:eastAsia="en-CA"/>
          <w14:ligatures w14:val="standardContextual"/>
        </w:rPr>
      </w:pPr>
      <w:hyperlink w:anchor="_Toc156557192" w:history="1">
        <w:r w:rsidR="009C4E18" w:rsidRPr="00EA6176">
          <w:rPr>
            <w:rStyle w:val="Hyperlink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1.3</w:t>
        </w:r>
        <w:r w:rsidR="009C4E18">
          <w:rPr>
            <w:rFonts w:asciiTheme="minorHAnsi" w:eastAsiaTheme="minorEastAsia" w:hAnsiTheme="minorHAnsi" w:cstheme="minorBidi"/>
            <w:kern w:val="2"/>
            <w:lang w:val="en-CA" w:eastAsia="en-CA"/>
            <w14:ligatures w14:val="standardContextual"/>
          </w:rPr>
          <w:tab/>
        </w:r>
        <w:r w:rsidR="009C4E18" w:rsidRPr="00EA6176">
          <w:rPr>
            <w:rStyle w:val="Hyperlink"/>
          </w:rPr>
          <w:t>Related Specifications</w:t>
        </w:r>
        <w:r w:rsidR="009C4E18">
          <w:rPr>
            <w:webHidden/>
          </w:rPr>
          <w:tab/>
        </w:r>
        <w:r w:rsidR="009C4E18">
          <w:rPr>
            <w:webHidden/>
          </w:rPr>
          <w:fldChar w:fldCharType="begin"/>
        </w:r>
        <w:r w:rsidR="009C4E18">
          <w:rPr>
            <w:webHidden/>
          </w:rPr>
          <w:instrText xml:space="preserve"> PAGEREF _Toc156557192 \h </w:instrText>
        </w:r>
        <w:r w:rsidR="009C4E18">
          <w:rPr>
            <w:webHidden/>
          </w:rPr>
        </w:r>
        <w:r w:rsidR="009C4E18">
          <w:rPr>
            <w:webHidden/>
          </w:rPr>
          <w:fldChar w:fldCharType="separate"/>
        </w:r>
        <w:r w:rsidR="009C4E18">
          <w:rPr>
            <w:webHidden/>
          </w:rPr>
          <w:t>1</w:t>
        </w:r>
        <w:r w:rsidR="009C4E18">
          <w:rPr>
            <w:webHidden/>
          </w:rPr>
          <w:fldChar w:fldCharType="end"/>
        </w:r>
      </w:hyperlink>
    </w:p>
    <w:p w14:paraId="23D358D6" w14:textId="31543FAE" w:rsidR="009C4E18" w:rsidRDefault="00374157">
      <w:pPr>
        <w:pStyle w:val="TOC1"/>
        <w:rPr>
          <w:rFonts w:asciiTheme="minorHAnsi" w:eastAsiaTheme="minorEastAsia" w:hAnsiTheme="minorHAnsi" w:cstheme="minorBidi"/>
          <w:b w:val="0"/>
          <w:kern w:val="2"/>
          <w:lang w:val="en-CA" w:eastAsia="en-CA"/>
          <w14:ligatures w14:val="standardContextual"/>
        </w:rPr>
      </w:pPr>
      <w:hyperlink w:anchor="_Toc156557193" w:history="1">
        <w:r w:rsidR="009C4E18" w:rsidRPr="00EA6176">
          <w:rPr>
            <w:rStyle w:val="Hyperlink"/>
            <w:rFonts w:cs="Arial"/>
            <w:lang w:val="en-CA"/>
          </w:rPr>
          <w:t>2.</w:t>
        </w:r>
        <w:r w:rsidR="009C4E18">
          <w:rPr>
            <w:rFonts w:asciiTheme="minorHAnsi" w:eastAsiaTheme="minorEastAsia" w:hAnsiTheme="minorHAnsi" w:cstheme="minorBidi"/>
            <w:b w:val="0"/>
            <w:kern w:val="2"/>
            <w:lang w:val="en-CA" w:eastAsia="en-CA"/>
            <w14:ligatures w14:val="standardContextual"/>
          </w:rPr>
          <w:tab/>
        </w:r>
        <w:r w:rsidR="009C4E18" w:rsidRPr="00EA6176">
          <w:rPr>
            <w:rStyle w:val="Hyperlink"/>
            <w:lang w:val="en-CA"/>
          </w:rPr>
          <w:t>Subsystem Description</w:t>
        </w:r>
        <w:r w:rsidR="009C4E18">
          <w:rPr>
            <w:webHidden/>
          </w:rPr>
          <w:tab/>
        </w:r>
        <w:r w:rsidR="009C4E18">
          <w:rPr>
            <w:webHidden/>
          </w:rPr>
          <w:fldChar w:fldCharType="begin"/>
        </w:r>
        <w:r w:rsidR="009C4E18">
          <w:rPr>
            <w:webHidden/>
          </w:rPr>
          <w:instrText xml:space="preserve"> PAGEREF _Toc156557193 \h </w:instrText>
        </w:r>
        <w:r w:rsidR="009C4E18">
          <w:rPr>
            <w:webHidden/>
          </w:rPr>
        </w:r>
        <w:r w:rsidR="009C4E18">
          <w:rPr>
            <w:webHidden/>
          </w:rPr>
          <w:fldChar w:fldCharType="separate"/>
        </w:r>
        <w:r w:rsidR="009C4E18">
          <w:rPr>
            <w:webHidden/>
          </w:rPr>
          <w:t>2</w:t>
        </w:r>
        <w:r w:rsidR="009C4E18">
          <w:rPr>
            <w:webHidden/>
          </w:rPr>
          <w:fldChar w:fldCharType="end"/>
        </w:r>
      </w:hyperlink>
    </w:p>
    <w:p w14:paraId="7E03C36F" w14:textId="4EC319B4" w:rsidR="009C4E18" w:rsidRDefault="00374157">
      <w:pPr>
        <w:pStyle w:val="TOC2"/>
        <w:rPr>
          <w:rFonts w:asciiTheme="minorHAnsi" w:eastAsiaTheme="minorEastAsia" w:hAnsiTheme="minorHAnsi" w:cstheme="minorBidi"/>
          <w:kern w:val="2"/>
          <w:lang w:val="en-CA" w:eastAsia="en-CA"/>
          <w14:ligatures w14:val="standardContextual"/>
        </w:rPr>
      </w:pPr>
      <w:hyperlink w:anchor="_Toc156557194" w:history="1">
        <w:r w:rsidR="009C4E18" w:rsidRPr="00EA6176">
          <w:rPr>
            <w:rStyle w:val="Hyperlink"/>
            <w:lang w:val="en-CA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2.1</w:t>
        </w:r>
        <w:r w:rsidR="009C4E18">
          <w:rPr>
            <w:rFonts w:asciiTheme="minorHAnsi" w:eastAsiaTheme="minorEastAsia" w:hAnsiTheme="minorHAnsi" w:cstheme="minorBidi"/>
            <w:kern w:val="2"/>
            <w:lang w:val="en-CA" w:eastAsia="en-CA"/>
            <w14:ligatures w14:val="standardContextual"/>
          </w:rPr>
          <w:tab/>
        </w:r>
        <w:r w:rsidR="009C4E18" w:rsidRPr="00EA6176">
          <w:rPr>
            <w:rStyle w:val="Hyperlink"/>
            <w:lang w:val="en-CA"/>
          </w:rPr>
          <w:t>Subsystem Mission/Scope</w:t>
        </w:r>
        <w:r w:rsidR="009C4E18">
          <w:rPr>
            <w:webHidden/>
          </w:rPr>
          <w:tab/>
        </w:r>
        <w:r w:rsidR="009C4E18">
          <w:rPr>
            <w:webHidden/>
          </w:rPr>
          <w:fldChar w:fldCharType="begin"/>
        </w:r>
        <w:r w:rsidR="009C4E18">
          <w:rPr>
            <w:webHidden/>
          </w:rPr>
          <w:instrText xml:space="preserve"> PAGEREF _Toc156557194 \h </w:instrText>
        </w:r>
        <w:r w:rsidR="009C4E18">
          <w:rPr>
            <w:webHidden/>
          </w:rPr>
        </w:r>
        <w:r w:rsidR="009C4E18">
          <w:rPr>
            <w:webHidden/>
          </w:rPr>
          <w:fldChar w:fldCharType="separate"/>
        </w:r>
        <w:r w:rsidR="009C4E18">
          <w:rPr>
            <w:webHidden/>
          </w:rPr>
          <w:t>2</w:t>
        </w:r>
        <w:r w:rsidR="009C4E18">
          <w:rPr>
            <w:webHidden/>
          </w:rPr>
          <w:fldChar w:fldCharType="end"/>
        </w:r>
      </w:hyperlink>
    </w:p>
    <w:p w14:paraId="716D7447" w14:textId="1E941D46" w:rsidR="009C4E18" w:rsidRDefault="00374157">
      <w:pPr>
        <w:pStyle w:val="TOC2"/>
        <w:rPr>
          <w:rFonts w:asciiTheme="minorHAnsi" w:eastAsiaTheme="minorEastAsia" w:hAnsiTheme="minorHAnsi" w:cstheme="minorBidi"/>
          <w:kern w:val="2"/>
          <w:lang w:val="en-CA" w:eastAsia="en-CA"/>
          <w14:ligatures w14:val="standardContextual"/>
        </w:rPr>
      </w:pPr>
      <w:hyperlink w:anchor="_Toc156557195" w:history="1">
        <w:r w:rsidR="009C4E18" w:rsidRPr="00EA6176">
          <w:rPr>
            <w:rStyle w:val="Hyperlink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2.2</w:t>
        </w:r>
        <w:r w:rsidR="009C4E18">
          <w:rPr>
            <w:rFonts w:asciiTheme="minorHAnsi" w:eastAsiaTheme="minorEastAsia" w:hAnsiTheme="minorHAnsi" w:cstheme="minorBidi"/>
            <w:kern w:val="2"/>
            <w:lang w:val="en-CA" w:eastAsia="en-CA"/>
            <w14:ligatures w14:val="standardContextual"/>
          </w:rPr>
          <w:tab/>
        </w:r>
        <w:r w:rsidR="009C4E18" w:rsidRPr="00EA6176">
          <w:rPr>
            <w:rStyle w:val="Hyperlink"/>
          </w:rPr>
          <w:t>Environmental Conditions</w:t>
        </w:r>
        <w:r w:rsidR="009C4E18">
          <w:rPr>
            <w:webHidden/>
          </w:rPr>
          <w:tab/>
        </w:r>
        <w:r w:rsidR="009C4E18">
          <w:rPr>
            <w:webHidden/>
          </w:rPr>
          <w:fldChar w:fldCharType="begin"/>
        </w:r>
        <w:r w:rsidR="009C4E18">
          <w:rPr>
            <w:webHidden/>
          </w:rPr>
          <w:instrText xml:space="preserve"> PAGEREF _Toc156557195 \h </w:instrText>
        </w:r>
        <w:r w:rsidR="009C4E18">
          <w:rPr>
            <w:webHidden/>
          </w:rPr>
        </w:r>
        <w:r w:rsidR="009C4E18">
          <w:rPr>
            <w:webHidden/>
          </w:rPr>
          <w:fldChar w:fldCharType="separate"/>
        </w:r>
        <w:r w:rsidR="009C4E18">
          <w:rPr>
            <w:webHidden/>
          </w:rPr>
          <w:t>2</w:t>
        </w:r>
        <w:r w:rsidR="009C4E18">
          <w:rPr>
            <w:webHidden/>
          </w:rPr>
          <w:fldChar w:fldCharType="end"/>
        </w:r>
      </w:hyperlink>
    </w:p>
    <w:p w14:paraId="0F12CAD9" w14:textId="06A99665" w:rsidR="009C4E18" w:rsidRDefault="00374157">
      <w:pPr>
        <w:pStyle w:val="TOC2"/>
        <w:rPr>
          <w:rFonts w:asciiTheme="minorHAnsi" w:eastAsiaTheme="minorEastAsia" w:hAnsiTheme="minorHAnsi" w:cstheme="minorBidi"/>
          <w:kern w:val="2"/>
          <w:lang w:val="en-CA" w:eastAsia="en-CA"/>
          <w14:ligatures w14:val="standardContextual"/>
        </w:rPr>
      </w:pPr>
      <w:hyperlink w:anchor="_Toc156557196" w:history="1">
        <w:r w:rsidR="009C4E18" w:rsidRPr="00EA6176">
          <w:rPr>
            <w:rStyle w:val="Hyperlink"/>
            <w:lang w:val="en-CA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2.3</w:t>
        </w:r>
        <w:r w:rsidR="009C4E18">
          <w:rPr>
            <w:rFonts w:asciiTheme="minorHAnsi" w:eastAsiaTheme="minorEastAsia" w:hAnsiTheme="minorHAnsi" w:cstheme="minorBidi"/>
            <w:kern w:val="2"/>
            <w:lang w:val="en-CA" w:eastAsia="en-CA"/>
            <w14:ligatures w14:val="standardContextual"/>
          </w:rPr>
          <w:tab/>
        </w:r>
        <w:r w:rsidR="009C4E18" w:rsidRPr="00EA6176">
          <w:rPr>
            <w:rStyle w:val="Hyperlink"/>
            <w:lang w:val="en-CA"/>
          </w:rPr>
          <w:t>Maintenance Conditions</w:t>
        </w:r>
        <w:r w:rsidR="009C4E18">
          <w:rPr>
            <w:webHidden/>
          </w:rPr>
          <w:tab/>
        </w:r>
        <w:r w:rsidR="009C4E18">
          <w:rPr>
            <w:webHidden/>
          </w:rPr>
          <w:fldChar w:fldCharType="begin"/>
        </w:r>
        <w:r w:rsidR="009C4E18">
          <w:rPr>
            <w:webHidden/>
          </w:rPr>
          <w:instrText xml:space="preserve"> PAGEREF _Toc156557196 \h </w:instrText>
        </w:r>
        <w:r w:rsidR="009C4E18">
          <w:rPr>
            <w:webHidden/>
          </w:rPr>
        </w:r>
        <w:r w:rsidR="009C4E18">
          <w:rPr>
            <w:webHidden/>
          </w:rPr>
          <w:fldChar w:fldCharType="separate"/>
        </w:r>
        <w:r w:rsidR="009C4E18">
          <w:rPr>
            <w:webHidden/>
          </w:rPr>
          <w:t>2</w:t>
        </w:r>
        <w:r w:rsidR="009C4E18">
          <w:rPr>
            <w:webHidden/>
          </w:rPr>
          <w:fldChar w:fldCharType="end"/>
        </w:r>
      </w:hyperlink>
    </w:p>
    <w:p w14:paraId="5EFC8E78" w14:textId="69D0184F" w:rsidR="009C4E18" w:rsidRDefault="00374157">
      <w:pPr>
        <w:pStyle w:val="TOC2"/>
        <w:rPr>
          <w:rFonts w:asciiTheme="minorHAnsi" w:eastAsiaTheme="minorEastAsia" w:hAnsiTheme="minorHAnsi" w:cstheme="minorBidi"/>
          <w:kern w:val="2"/>
          <w:lang w:val="en-CA" w:eastAsia="en-CA"/>
          <w14:ligatures w14:val="standardContextual"/>
        </w:rPr>
      </w:pPr>
      <w:hyperlink w:anchor="_Toc156557197" w:history="1">
        <w:r w:rsidR="009C4E18" w:rsidRPr="00EA6176">
          <w:rPr>
            <w:rStyle w:val="Hyperlink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2.4</w:t>
        </w:r>
        <w:r w:rsidR="009C4E18">
          <w:rPr>
            <w:rFonts w:asciiTheme="minorHAnsi" w:eastAsiaTheme="minorEastAsia" w:hAnsiTheme="minorHAnsi" w:cstheme="minorBidi"/>
            <w:kern w:val="2"/>
            <w:lang w:val="en-CA" w:eastAsia="en-CA"/>
            <w14:ligatures w14:val="standardContextual"/>
          </w:rPr>
          <w:tab/>
        </w:r>
        <w:r w:rsidR="009C4E18" w:rsidRPr="00EA6176">
          <w:rPr>
            <w:rStyle w:val="Hyperlink"/>
          </w:rPr>
          <w:t>Operating Conditions</w:t>
        </w:r>
        <w:r w:rsidR="009C4E18">
          <w:rPr>
            <w:webHidden/>
          </w:rPr>
          <w:tab/>
        </w:r>
        <w:r w:rsidR="009C4E18">
          <w:rPr>
            <w:webHidden/>
          </w:rPr>
          <w:fldChar w:fldCharType="begin"/>
        </w:r>
        <w:r w:rsidR="009C4E18">
          <w:rPr>
            <w:webHidden/>
          </w:rPr>
          <w:instrText xml:space="preserve"> PAGEREF _Toc156557197 \h </w:instrText>
        </w:r>
        <w:r w:rsidR="009C4E18">
          <w:rPr>
            <w:webHidden/>
          </w:rPr>
        </w:r>
        <w:r w:rsidR="009C4E18">
          <w:rPr>
            <w:webHidden/>
          </w:rPr>
          <w:fldChar w:fldCharType="separate"/>
        </w:r>
        <w:r w:rsidR="009C4E18">
          <w:rPr>
            <w:webHidden/>
          </w:rPr>
          <w:t>2</w:t>
        </w:r>
        <w:r w:rsidR="009C4E18">
          <w:rPr>
            <w:webHidden/>
          </w:rPr>
          <w:fldChar w:fldCharType="end"/>
        </w:r>
      </w:hyperlink>
    </w:p>
    <w:p w14:paraId="19F26ECF" w14:textId="34D5F7B2" w:rsidR="009C4E18" w:rsidRDefault="00374157">
      <w:pPr>
        <w:pStyle w:val="TOC1"/>
        <w:rPr>
          <w:rFonts w:asciiTheme="minorHAnsi" w:eastAsiaTheme="minorEastAsia" w:hAnsiTheme="minorHAnsi" w:cstheme="minorBidi"/>
          <w:b w:val="0"/>
          <w:kern w:val="2"/>
          <w:lang w:val="en-CA" w:eastAsia="en-CA"/>
          <w14:ligatures w14:val="standardContextual"/>
        </w:rPr>
      </w:pPr>
      <w:hyperlink w:anchor="_Toc156557198" w:history="1">
        <w:r w:rsidR="009C4E18" w:rsidRPr="00EA6176">
          <w:rPr>
            <w:rStyle w:val="Hyperlink"/>
            <w:rFonts w:cs="Arial"/>
            <w:lang w:val="en-CA"/>
          </w:rPr>
          <w:t>3.</w:t>
        </w:r>
        <w:r w:rsidR="009C4E18">
          <w:rPr>
            <w:rFonts w:asciiTheme="minorHAnsi" w:eastAsiaTheme="minorEastAsia" w:hAnsiTheme="minorHAnsi" w:cstheme="minorBidi"/>
            <w:b w:val="0"/>
            <w:kern w:val="2"/>
            <w:lang w:val="en-CA" w:eastAsia="en-CA"/>
            <w14:ligatures w14:val="standardContextual"/>
          </w:rPr>
          <w:tab/>
        </w:r>
        <w:r w:rsidR="009C4E18" w:rsidRPr="00EA6176">
          <w:rPr>
            <w:rStyle w:val="Hyperlink"/>
            <w:lang w:val="en-CA"/>
          </w:rPr>
          <w:t>Risk Assessment Approach</w:t>
        </w:r>
        <w:r w:rsidR="009C4E18">
          <w:rPr>
            <w:webHidden/>
          </w:rPr>
          <w:tab/>
        </w:r>
        <w:r w:rsidR="009C4E18">
          <w:rPr>
            <w:webHidden/>
          </w:rPr>
          <w:fldChar w:fldCharType="begin"/>
        </w:r>
        <w:r w:rsidR="009C4E18">
          <w:rPr>
            <w:webHidden/>
          </w:rPr>
          <w:instrText xml:space="preserve"> PAGEREF _Toc156557198 \h </w:instrText>
        </w:r>
        <w:r w:rsidR="009C4E18">
          <w:rPr>
            <w:webHidden/>
          </w:rPr>
        </w:r>
        <w:r w:rsidR="009C4E18">
          <w:rPr>
            <w:webHidden/>
          </w:rPr>
          <w:fldChar w:fldCharType="separate"/>
        </w:r>
        <w:r w:rsidR="009C4E18">
          <w:rPr>
            <w:webHidden/>
          </w:rPr>
          <w:t>3</w:t>
        </w:r>
        <w:r w:rsidR="009C4E18">
          <w:rPr>
            <w:webHidden/>
          </w:rPr>
          <w:fldChar w:fldCharType="end"/>
        </w:r>
      </w:hyperlink>
    </w:p>
    <w:p w14:paraId="0491AD2E" w14:textId="6BFAC053" w:rsidR="009C4E18" w:rsidRDefault="00374157">
      <w:pPr>
        <w:pStyle w:val="TOC2"/>
        <w:rPr>
          <w:rFonts w:asciiTheme="minorHAnsi" w:eastAsiaTheme="minorEastAsia" w:hAnsiTheme="minorHAnsi" w:cstheme="minorBidi"/>
          <w:kern w:val="2"/>
          <w:lang w:val="en-CA" w:eastAsia="en-CA"/>
          <w14:ligatures w14:val="standardContextual"/>
        </w:rPr>
      </w:pPr>
      <w:hyperlink w:anchor="_Toc156557199" w:history="1">
        <w:r w:rsidR="009C4E18" w:rsidRPr="00EA6176">
          <w:rPr>
            <w:rStyle w:val="Hyperlink"/>
            <w:lang w:val="en-CA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3.1</w:t>
        </w:r>
        <w:r w:rsidR="009C4E18">
          <w:rPr>
            <w:rFonts w:asciiTheme="minorHAnsi" w:eastAsiaTheme="minorEastAsia" w:hAnsiTheme="minorHAnsi" w:cstheme="minorBidi"/>
            <w:kern w:val="2"/>
            <w:lang w:val="en-CA" w:eastAsia="en-CA"/>
            <w14:ligatures w14:val="standardContextual"/>
          </w:rPr>
          <w:tab/>
        </w:r>
        <w:r w:rsidR="009C4E18" w:rsidRPr="00EA6176">
          <w:rPr>
            <w:rStyle w:val="Hyperlink"/>
            <w:lang w:val="en-CA"/>
          </w:rPr>
          <w:t>Process</w:t>
        </w:r>
        <w:r w:rsidR="009C4E18">
          <w:rPr>
            <w:webHidden/>
          </w:rPr>
          <w:tab/>
        </w:r>
        <w:r w:rsidR="009C4E18">
          <w:rPr>
            <w:webHidden/>
          </w:rPr>
          <w:fldChar w:fldCharType="begin"/>
        </w:r>
        <w:r w:rsidR="009C4E18">
          <w:rPr>
            <w:webHidden/>
          </w:rPr>
          <w:instrText xml:space="preserve"> PAGEREF _Toc156557199 \h </w:instrText>
        </w:r>
        <w:r w:rsidR="009C4E18">
          <w:rPr>
            <w:webHidden/>
          </w:rPr>
        </w:r>
        <w:r w:rsidR="009C4E18">
          <w:rPr>
            <w:webHidden/>
          </w:rPr>
          <w:fldChar w:fldCharType="separate"/>
        </w:r>
        <w:r w:rsidR="009C4E18">
          <w:rPr>
            <w:webHidden/>
          </w:rPr>
          <w:t>3</w:t>
        </w:r>
        <w:r w:rsidR="009C4E18">
          <w:rPr>
            <w:webHidden/>
          </w:rPr>
          <w:fldChar w:fldCharType="end"/>
        </w:r>
      </w:hyperlink>
    </w:p>
    <w:p w14:paraId="63AD771B" w14:textId="3BD9E701" w:rsidR="009C4E18" w:rsidRDefault="00374157">
      <w:pPr>
        <w:pStyle w:val="TOC2"/>
        <w:rPr>
          <w:rFonts w:asciiTheme="minorHAnsi" w:eastAsiaTheme="minorEastAsia" w:hAnsiTheme="minorHAnsi" w:cstheme="minorBidi"/>
          <w:kern w:val="2"/>
          <w:lang w:val="en-CA" w:eastAsia="en-CA"/>
          <w14:ligatures w14:val="standardContextual"/>
        </w:rPr>
      </w:pPr>
      <w:hyperlink w:anchor="_Toc156557200" w:history="1">
        <w:r w:rsidR="009C4E18" w:rsidRPr="00EA6176">
          <w:rPr>
            <w:rStyle w:val="Hyperlink"/>
            <w:lang w:val="en-CA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3.2</w:t>
        </w:r>
        <w:r w:rsidR="009C4E18">
          <w:rPr>
            <w:rFonts w:asciiTheme="minorHAnsi" w:eastAsiaTheme="minorEastAsia" w:hAnsiTheme="minorHAnsi" w:cstheme="minorBidi"/>
            <w:kern w:val="2"/>
            <w:lang w:val="en-CA" w:eastAsia="en-CA"/>
            <w14:ligatures w14:val="standardContextual"/>
          </w:rPr>
          <w:tab/>
        </w:r>
        <w:r w:rsidR="009C4E18" w:rsidRPr="00EA6176">
          <w:rPr>
            <w:rStyle w:val="Hyperlink"/>
            <w:lang w:val="en-CA"/>
          </w:rPr>
          <w:t>Competency</w:t>
        </w:r>
        <w:r w:rsidR="009C4E18">
          <w:rPr>
            <w:webHidden/>
          </w:rPr>
          <w:tab/>
        </w:r>
        <w:r w:rsidR="009C4E18">
          <w:rPr>
            <w:webHidden/>
          </w:rPr>
          <w:fldChar w:fldCharType="begin"/>
        </w:r>
        <w:r w:rsidR="009C4E18">
          <w:rPr>
            <w:webHidden/>
          </w:rPr>
          <w:instrText xml:space="preserve"> PAGEREF _Toc156557200 \h </w:instrText>
        </w:r>
        <w:r w:rsidR="009C4E18">
          <w:rPr>
            <w:webHidden/>
          </w:rPr>
        </w:r>
        <w:r w:rsidR="009C4E18">
          <w:rPr>
            <w:webHidden/>
          </w:rPr>
          <w:fldChar w:fldCharType="separate"/>
        </w:r>
        <w:r w:rsidR="009C4E18">
          <w:rPr>
            <w:webHidden/>
          </w:rPr>
          <w:t>3</w:t>
        </w:r>
        <w:r w:rsidR="009C4E18">
          <w:rPr>
            <w:webHidden/>
          </w:rPr>
          <w:fldChar w:fldCharType="end"/>
        </w:r>
      </w:hyperlink>
    </w:p>
    <w:p w14:paraId="10BF25E5" w14:textId="1E3F2ABA" w:rsidR="009C4E18" w:rsidRDefault="00374157">
      <w:pPr>
        <w:pStyle w:val="TOC1"/>
        <w:rPr>
          <w:rFonts w:asciiTheme="minorHAnsi" w:eastAsiaTheme="minorEastAsia" w:hAnsiTheme="minorHAnsi" w:cstheme="minorBidi"/>
          <w:b w:val="0"/>
          <w:kern w:val="2"/>
          <w:lang w:val="en-CA" w:eastAsia="en-CA"/>
          <w14:ligatures w14:val="standardContextual"/>
        </w:rPr>
      </w:pPr>
      <w:hyperlink w:anchor="_Toc156557201" w:history="1">
        <w:r w:rsidR="009C4E18" w:rsidRPr="00EA6176">
          <w:rPr>
            <w:rStyle w:val="Hyperlink"/>
            <w:rFonts w:cs="Arial"/>
            <w:lang w:val="en-CA"/>
          </w:rPr>
          <w:t>4.</w:t>
        </w:r>
        <w:r w:rsidR="009C4E18">
          <w:rPr>
            <w:rFonts w:asciiTheme="minorHAnsi" w:eastAsiaTheme="minorEastAsia" w:hAnsiTheme="minorHAnsi" w:cstheme="minorBidi"/>
            <w:b w:val="0"/>
            <w:kern w:val="2"/>
            <w:lang w:val="en-CA" w:eastAsia="en-CA"/>
            <w14:ligatures w14:val="standardContextual"/>
          </w:rPr>
          <w:tab/>
        </w:r>
        <w:r w:rsidR="009C4E18" w:rsidRPr="00EA6176">
          <w:rPr>
            <w:rStyle w:val="Hyperlink"/>
            <w:lang w:val="en-CA"/>
          </w:rPr>
          <w:t>Safety Targets and Requirements</w:t>
        </w:r>
        <w:r w:rsidR="009C4E18">
          <w:rPr>
            <w:webHidden/>
          </w:rPr>
          <w:tab/>
        </w:r>
        <w:r w:rsidR="009C4E18">
          <w:rPr>
            <w:webHidden/>
          </w:rPr>
          <w:fldChar w:fldCharType="begin"/>
        </w:r>
        <w:r w:rsidR="009C4E18">
          <w:rPr>
            <w:webHidden/>
          </w:rPr>
          <w:instrText xml:space="preserve"> PAGEREF _Toc156557201 \h </w:instrText>
        </w:r>
        <w:r w:rsidR="009C4E18">
          <w:rPr>
            <w:webHidden/>
          </w:rPr>
        </w:r>
        <w:r w:rsidR="009C4E18">
          <w:rPr>
            <w:webHidden/>
          </w:rPr>
          <w:fldChar w:fldCharType="separate"/>
        </w:r>
        <w:r w:rsidR="009C4E18">
          <w:rPr>
            <w:webHidden/>
          </w:rPr>
          <w:t>4</w:t>
        </w:r>
        <w:r w:rsidR="009C4E18">
          <w:rPr>
            <w:webHidden/>
          </w:rPr>
          <w:fldChar w:fldCharType="end"/>
        </w:r>
      </w:hyperlink>
    </w:p>
    <w:p w14:paraId="101D88ED" w14:textId="63C8B07C" w:rsidR="009C4E18" w:rsidRDefault="00374157">
      <w:pPr>
        <w:pStyle w:val="TOC2"/>
        <w:rPr>
          <w:rFonts w:asciiTheme="minorHAnsi" w:eastAsiaTheme="minorEastAsia" w:hAnsiTheme="minorHAnsi" w:cstheme="minorBidi"/>
          <w:kern w:val="2"/>
          <w:lang w:val="en-CA" w:eastAsia="en-CA"/>
          <w14:ligatures w14:val="standardContextual"/>
        </w:rPr>
      </w:pPr>
      <w:hyperlink w:anchor="_Toc156557202" w:history="1">
        <w:r w:rsidR="009C4E18" w:rsidRPr="00EA6176">
          <w:rPr>
            <w:rStyle w:val="Hyperlink"/>
            <w:lang w:val="en-CA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4.1</w:t>
        </w:r>
        <w:r w:rsidR="009C4E18">
          <w:rPr>
            <w:rFonts w:asciiTheme="minorHAnsi" w:eastAsiaTheme="minorEastAsia" w:hAnsiTheme="minorHAnsi" w:cstheme="minorBidi"/>
            <w:kern w:val="2"/>
            <w:lang w:val="en-CA" w:eastAsia="en-CA"/>
            <w14:ligatures w14:val="standardContextual"/>
          </w:rPr>
          <w:tab/>
        </w:r>
        <w:r w:rsidR="009C4E18" w:rsidRPr="00EA6176">
          <w:rPr>
            <w:rStyle w:val="Hyperlink"/>
            <w:lang w:val="en-CA"/>
          </w:rPr>
          <w:t>Safety Targets</w:t>
        </w:r>
        <w:r w:rsidR="009C4E18">
          <w:rPr>
            <w:webHidden/>
          </w:rPr>
          <w:tab/>
        </w:r>
        <w:r w:rsidR="009C4E18">
          <w:rPr>
            <w:webHidden/>
          </w:rPr>
          <w:fldChar w:fldCharType="begin"/>
        </w:r>
        <w:r w:rsidR="009C4E18">
          <w:rPr>
            <w:webHidden/>
          </w:rPr>
          <w:instrText xml:space="preserve"> PAGEREF _Toc156557202 \h </w:instrText>
        </w:r>
        <w:r w:rsidR="009C4E18">
          <w:rPr>
            <w:webHidden/>
          </w:rPr>
        </w:r>
        <w:r w:rsidR="009C4E18">
          <w:rPr>
            <w:webHidden/>
          </w:rPr>
          <w:fldChar w:fldCharType="separate"/>
        </w:r>
        <w:r w:rsidR="009C4E18">
          <w:rPr>
            <w:webHidden/>
          </w:rPr>
          <w:t>4</w:t>
        </w:r>
        <w:r w:rsidR="009C4E18">
          <w:rPr>
            <w:webHidden/>
          </w:rPr>
          <w:fldChar w:fldCharType="end"/>
        </w:r>
      </w:hyperlink>
    </w:p>
    <w:p w14:paraId="581AB18E" w14:textId="6BF43C72" w:rsidR="009C4E18" w:rsidRDefault="00374157">
      <w:pPr>
        <w:pStyle w:val="TOC2"/>
        <w:rPr>
          <w:rFonts w:asciiTheme="minorHAnsi" w:eastAsiaTheme="minorEastAsia" w:hAnsiTheme="minorHAnsi" w:cstheme="minorBidi"/>
          <w:kern w:val="2"/>
          <w:lang w:val="en-CA" w:eastAsia="en-CA"/>
          <w14:ligatures w14:val="standardContextual"/>
        </w:rPr>
      </w:pPr>
      <w:hyperlink w:anchor="_Toc156557203" w:history="1">
        <w:r w:rsidR="009C4E18" w:rsidRPr="00EA6176">
          <w:rPr>
            <w:rStyle w:val="Hyperlink"/>
            <w:lang w:val="en-CA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4.2</w:t>
        </w:r>
        <w:r w:rsidR="009C4E18">
          <w:rPr>
            <w:rFonts w:asciiTheme="minorHAnsi" w:eastAsiaTheme="minorEastAsia" w:hAnsiTheme="minorHAnsi" w:cstheme="minorBidi"/>
            <w:kern w:val="2"/>
            <w:lang w:val="en-CA" w:eastAsia="en-CA"/>
            <w14:ligatures w14:val="standardContextual"/>
          </w:rPr>
          <w:tab/>
        </w:r>
        <w:r w:rsidR="009C4E18" w:rsidRPr="00EA6176">
          <w:rPr>
            <w:rStyle w:val="Hyperlink"/>
            <w:lang w:val="en-CA"/>
          </w:rPr>
          <w:t>Safety Requirements</w:t>
        </w:r>
        <w:r w:rsidR="009C4E18">
          <w:rPr>
            <w:webHidden/>
          </w:rPr>
          <w:tab/>
        </w:r>
        <w:r w:rsidR="009C4E18">
          <w:rPr>
            <w:webHidden/>
          </w:rPr>
          <w:fldChar w:fldCharType="begin"/>
        </w:r>
        <w:r w:rsidR="009C4E18">
          <w:rPr>
            <w:webHidden/>
          </w:rPr>
          <w:instrText xml:space="preserve"> PAGEREF _Toc156557203 \h </w:instrText>
        </w:r>
        <w:r w:rsidR="009C4E18">
          <w:rPr>
            <w:webHidden/>
          </w:rPr>
        </w:r>
        <w:r w:rsidR="009C4E18">
          <w:rPr>
            <w:webHidden/>
          </w:rPr>
          <w:fldChar w:fldCharType="separate"/>
        </w:r>
        <w:r w:rsidR="009C4E18">
          <w:rPr>
            <w:webHidden/>
          </w:rPr>
          <w:t>4</w:t>
        </w:r>
        <w:r w:rsidR="009C4E18">
          <w:rPr>
            <w:webHidden/>
          </w:rPr>
          <w:fldChar w:fldCharType="end"/>
        </w:r>
      </w:hyperlink>
    </w:p>
    <w:p w14:paraId="131A7D0A" w14:textId="6A88C829" w:rsidR="009C4E18" w:rsidRDefault="00374157">
      <w:pPr>
        <w:pStyle w:val="TOC2"/>
        <w:rPr>
          <w:rFonts w:asciiTheme="minorHAnsi" w:eastAsiaTheme="minorEastAsia" w:hAnsiTheme="minorHAnsi" w:cstheme="minorBidi"/>
          <w:kern w:val="2"/>
          <w:lang w:val="en-CA" w:eastAsia="en-CA"/>
          <w14:ligatures w14:val="standardContextual"/>
        </w:rPr>
      </w:pPr>
      <w:hyperlink w:anchor="_Toc156557204" w:history="1">
        <w:r w:rsidR="009C4E18" w:rsidRPr="00EA6176">
          <w:rPr>
            <w:rStyle w:val="Hyperlink"/>
            <w:lang w:val="en-CA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4.3</w:t>
        </w:r>
        <w:r w:rsidR="009C4E18">
          <w:rPr>
            <w:rFonts w:asciiTheme="minorHAnsi" w:eastAsiaTheme="minorEastAsia" w:hAnsiTheme="minorHAnsi" w:cstheme="minorBidi"/>
            <w:kern w:val="2"/>
            <w:lang w:val="en-CA" w:eastAsia="en-CA"/>
            <w14:ligatures w14:val="standardContextual"/>
          </w:rPr>
          <w:tab/>
        </w:r>
        <w:r w:rsidR="009C4E18" w:rsidRPr="00EA6176">
          <w:rPr>
            <w:rStyle w:val="Hyperlink"/>
            <w:lang w:val="en-CA"/>
          </w:rPr>
          <w:t>Apportionment Strategy and Constraints</w:t>
        </w:r>
        <w:r w:rsidR="009C4E18">
          <w:rPr>
            <w:webHidden/>
          </w:rPr>
          <w:tab/>
        </w:r>
        <w:r w:rsidR="009C4E18">
          <w:rPr>
            <w:webHidden/>
          </w:rPr>
          <w:fldChar w:fldCharType="begin"/>
        </w:r>
        <w:r w:rsidR="009C4E18">
          <w:rPr>
            <w:webHidden/>
          </w:rPr>
          <w:instrText xml:space="preserve"> PAGEREF _Toc156557204 \h </w:instrText>
        </w:r>
        <w:r w:rsidR="009C4E18">
          <w:rPr>
            <w:webHidden/>
          </w:rPr>
        </w:r>
        <w:r w:rsidR="009C4E18">
          <w:rPr>
            <w:webHidden/>
          </w:rPr>
          <w:fldChar w:fldCharType="separate"/>
        </w:r>
        <w:r w:rsidR="009C4E18">
          <w:rPr>
            <w:webHidden/>
          </w:rPr>
          <w:t>4</w:t>
        </w:r>
        <w:r w:rsidR="009C4E18">
          <w:rPr>
            <w:webHidden/>
          </w:rPr>
          <w:fldChar w:fldCharType="end"/>
        </w:r>
      </w:hyperlink>
    </w:p>
    <w:p w14:paraId="7A3BA40C" w14:textId="57775757" w:rsidR="009C4E18" w:rsidRDefault="00374157">
      <w:pPr>
        <w:pStyle w:val="TOC1"/>
        <w:rPr>
          <w:rFonts w:asciiTheme="minorHAnsi" w:eastAsiaTheme="minorEastAsia" w:hAnsiTheme="minorHAnsi" w:cstheme="minorBidi"/>
          <w:b w:val="0"/>
          <w:kern w:val="2"/>
          <w:lang w:val="en-CA" w:eastAsia="en-CA"/>
          <w14:ligatures w14:val="standardContextual"/>
        </w:rPr>
      </w:pPr>
      <w:hyperlink w:anchor="_Toc156557205" w:history="1">
        <w:r w:rsidR="009C4E18" w:rsidRPr="00EA6176">
          <w:rPr>
            <w:rStyle w:val="Hyperlink"/>
            <w:rFonts w:cs="Arial"/>
            <w:lang w:val="en-CA"/>
          </w:rPr>
          <w:t>5.</w:t>
        </w:r>
        <w:r w:rsidR="009C4E18">
          <w:rPr>
            <w:rFonts w:asciiTheme="minorHAnsi" w:eastAsiaTheme="minorEastAsia" w:hAnsiTheme="minorHAnsi" w:cstheme="minorBidi"/>
            <w:b w:val="0"/>
            <w:kern w:val="2"/>
            <w:lang w:val="en-CA" w:eastAsia="en-CA"/>
            <w14:ligatures w14:val="standardContextual"/>
          </w:rPr>
          <w:tab/>
        </w:r>
        <w:r w:rsidR="009C4E18" w:rsidRPr="00EA6176">
          <w:rPr>
            <w:rStyle w:val="Hyperlink"/>
            <w:lang w:val="en-CA"/>
          </w:rPr>
          <w:t>Safety Related Application Conditions</w:t>
        </w:r>
        <w:r w:rsidR="009C4E18">
          <w:rPr>
            <w:webHidden/>
          </w:rPr>
          <w:tab/>
        </w:r>
        <w:r w:rsidR="009C4E18">
          <w:rPr>
            <w:webHidden/>
          </w:rPr>
          <w:fldChar w:fldCharType="begin"/>
        </w:r>
        <w:r w:rsidR="009C4E18">
          <w:rPr>
            <w:webHidden/>
          </w:rPr>
          <w:instrText xml:space="preserve"> PAGEREF _Toc156557205 \h </w:instrText>
        </w:r>
        <w:r w:rsidR="009C4E18">
          <w:rPr>
            <w:webHidden/>
          </w:rPr>
        </w:r>
        <w:r w:rsidR="009C4E18">
          <w:rPr>
            <w:webHidden/>
          </w:rPr>
          <w:fldChar w:fldCharType="separate"/>
        </w:r>
        <w:r w:rsidR="009C4E18">
          <w:rPr>
            <w:webHidden/>
          </w:rPr>
          <w:t>5</w:t>
        </w:r>
        <w:r w:rsidR="009C4E18">
          <w:rPr>
            <w:webHidden/>
          </w:rPr>
          <w:fldChar w:fldCharType="end"/>
        </w:r>
      </w:hyperlink>
    </w:p>
    <w:p w14:paraId="5D116222" w14:textId="71A8F18E" w:rsidR="009C4E18" w:rsidRDefault="00374157">
      <w:pPr>
        <w:pStyle w:val="TOC2"/>
        <w:rPr>
          <w:rFonts w:asciiTheme="minorHAnsi" w:eastAsiaTheme="minorEastAsia" w:hAnsiTheme="minorHAnsi" w:cstheme="minorBidi"/>
          <w:kern w:val="2"/>
          <w:lang w:val="en-CA" w:eastAsia="en-CA"/>
          <w14:ligatures w14:val="standardContextual"/>
        </w:rPr>
      </w:pPr>
      <w:hyperlink w:anchor="_Toc156557206" w:history="1">
        <w:r w:rsidR="009C4E18" w:rsidRPr="00EA6176">
          <w:rPr>
            <w:rStyle w:val="Hyperlink"/>
            <w:lang w:val="en-CA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5.1</w:t>
        </w:r>
        <w:r w:rsidR="009C4E18">
          <w:rPr>
            <w:webHidden/>
          </w:rPr>
          <w:tab/>
        </w:r>
        <w:r w:rsidR="009C4E18">
          <w:rPr>
            <w:webHidden/>
          </w:rPr>
          <w:fldChar w:fldCharType="begin"/>
        </w:r>
        <w:r w:rsidR="009C4E18">
          <w:rPr>
            <w:webHidden/>
          </w:rPr>
          <w:instrText xml:space="preserve"> PAGEREF _Toc156557206 \h </w:instrText>
        </w:r>
        <w:r w:rsidR="009C4E18">
          <w:rPr>
            <w:webHidden/>
          </w:rPr>
        </w:r>
        <w:r w:rsidR="009C4E18">
          <w:rPr>
            <w:webHidden/>
          </w:rPr>
          <w:fldChar w:fldCharType="separate"/>
        </w:r>
        <w:r w:rsidR="009C4E18">
          <w:rPr>
            <w:webHidden/>
          </w:rPr>
          <w:t>5</w:t>
        </w:r>
        <w:r w:rsidR="009C4E18">
          <w:rPr>
            <w:webHidden/>
          </w:rPr>
          <w:fldChar w:fldCharType="end"/>
        </w:r>
      </w:hyperlink>
    </w:p>
    <w:p w14:paraId="7EEEA344" w14:textId="34BD7C3A" w:rsidR="009C4E18" w:rsidRDefault="00374157">
      <w:pPr>
        <w:pStyle w:val="TOC1"/>
        <w:rPr>
          <w:rFonts w:asciiTheme="minorHAnsi" w:eastAsiaTheme="minorEastAsia" w:hAnsiTheme="minorHAnsi" w:cstheme="minorBidi"/>
          <w:b w:val="0"/>
          <w:kern w:val="2"/>
          <w:lang w:val="en-CA" w:eastAsia="en-CA"/>
          <w14:ligatures w14:val="standardContextual"/>
        </w:rPr>
      </w:pPr>
      <w:hyperlink w:anchor="_Toc156557207" w:history="1">
        <w:r w:rsidR="009C4E18" w:rsidRPr="00EA6176">
          <w:rPr>
            <w:rStyle w:val="Hyperlink"/>
            <w:rFonts w:cs="Arial"/>
            <w:lang w:val="en-CA"/>
          </w:rPr>
          <w:t>6.</w:t>
        </w:r>
        <w:r w:rsidR="009C4E18">
          <w:rPr>
            <w:rFonts w:asciiTheme="minorHAnsi" w:eastAsiaTheme="minorEastAsia" w:hAnsiTheme="minorHAnsi" w:cstheme="minorBidi"/>
            <w:b w:val="0"/>
            <w:kern w:val="2"/>
            <w:lang w:val="en-CA" w:eastAsia="en-CA"/>
            <w14:ligatures w14:val="standardContextual"/>
          </w:rPr>
          <w:tab/>
        </w:r>
        <w:r w:rsidR="009C4E18" w:rsidRPr="00EA6176">
          <w:rPr>
            <w:rStyle w:val="Hyperlink"/>
            <w:lang w:val="en-CA"/>
          </w:rPr>
          <w:t>Assumptions</w:t>
        </w:r>
        <w:r w:rsidR="009C4E18">
          <w:rPr>
            <w:webHidden/>
          </w:rPr>
          <w:tab/>
        </w:r>
        <w:r w:rsidR="009C4E18">
          <w:rPr>
            <w:webHidden/>
          </w:rPr>
          <w:fldChar w:fldCharType="begin"/>
        </w:r>
        <w:r w:rsidR="009C4E18">
          <w:rPr>
            <w:webHidden/>
          </w:rPr>
          <w:instrText xml:space="preserve"> PAGEREF _Toc156557207 \h </w:instrText>
        </w:r>
        <w:r w:rsidR="009C4E18">
          <w:rPr>
            <w:webHidden/>
          </w:rPr>
        </w:r>
        <w:r w:rsidR="009C4E18">
          <w:rPr>
            <w:webHidden/>
          </w:rPr>
          <w:fldChar w:fldCharType="separate"/>
        </w:r>
        <w:r w:rsidR="009C4E18">
          <w:rPr>
            <w:webHidden/>
          </w:rPr>
          <w:t>6</w:t>
        </w:r>
        <w:r w:rsidR="009C4E18">
          <w:rPr>
            <w:webHidden/>
          </w:rPr>
          <w:fldChar w:fldCharType="end"/>
        </w:r>
      </w:hyperlink>
    </w:p>
    <w:p w14:paraId="23FA5DA4" w14:textId="35A47FAD" w:rsidR="009C4E18" w:rsidRDefault="00374157">
      <w:pPr>
        <w:pStyle w:val="TOC2"/>
        <w:rPr>
          <w:rFonts w:asciiTheme="minorHAnsi" w:eastAsiaTheme="minorEastAsia" w:hAnsiTheme="minorHAnsi" w:cstheme="minorBidi"/>
          <w:kern w:val="2"/>
          <w:lang w:val="en-CA" w:eastAsia="en-CA"/>
          <w14:ligatures w14:val="standardContextual"/>
        </w:rPr>
      </w:pPr>
      <w:hyperlink w:anchor="_Toc156557208" w:history="1">
        <w:r w:rsidR="009C4E18" w:rsidRPr="00EA6176">
          <w:rPr>
            <w:rStyle w:val="Hyperlink"/>
            <w:lang w:val="en-CA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6.1</w:t>
        </w:r>
        <w:r w:rsidR="009C4E18">
          <w:rPr>
            <w:webHidden/>
          </w:rPr>
          <w:tab/>
        </w:r>
        <w:r w:rsidR="009C4E18">
          <w:rPr>
            <w:webHidden/>
          </w:rPr>
          <w:fldChar w:fldCharType="begin"/>
        </w:r>
        <w:r w:rsidR="009C4E18">
          <w:rPr>
            <w:webHidden/>
          </w:rPr>
          <w:instrText xml:space="preserve"> PAGEREF _Toc156557208 \h </w:instrText>
        </w:r>
        <w:r w:rsidR="009C4E18">
          <w:rPr>
            <w:webHidden/>
          </w:rPr>
        </w:r>
        <w:r w:rsidR="009C4E18">
          <w:rPr>
            <w:webHidden/>
          </w:rPr>
          <w:fldChar w:fldCharType="separate"/>
        </w:r>
        <w:r w:rsidR="009C4E18">
          <w:rPr>
            <w:webHidden/>
          </w:rPr>
          <w:t>6</w:t>
        </w:r>
        <w:r w:rsidR="009C4E18">
          <w:rPr>
            <w:webHidden/>
          </w:rPr>
          <w:fldChar w:fldCharType="end"/>
        </w:r>
      </w:hyperlink>
    </w:p>
    <w:p w14:paraId="56E732D2" w14:textId="27B60F52" w:rsidR="009C4E18" w:rsidRDefault="00374157">
      <w:pPr>
        <w:pStyle w:val="TOC1"/>
        <w:rPr>
          <w:rFonts w:asciiTheme="minorHAnsi" w:eastAsiaTheme="minorEastAsia" w:hAnsiTheme="minorHAnsi" w:cstheme="minorBidi"/>
          <w:b w:val="0"/>
          <w:kern w:val="2"/>
          <w:lang w:val="en-CA" w:eastAsia="en-CA"/>
          <w14:ligatures w14:val="standardContextual"/>
        </w:rPr>
      </w:pPr>
      <w:hyperlink w:anchor="_Toc156557209" w:history="1">
        <w:r w:rsidR="009C4E18" w:rsidRPr="00EA6176">
          <w:rPr>
            <w:rStyle w:val="Hyperlink"/>
            <w:rFonts w:cs="Arial"/>
            <w:lang w:val="en-CA"/>
          </w:rPr>
          <w:t>7.</w:t>
        </w:r>
        <w:r w:rsidR="009C4E18">
          <w:rPr>
            <w:rFonts w:asciiTheme="minorHAnsi" w:eastAsiaTheme="minorEastAsia" w:hAnsiTheme="minorHAnsi" w:cstheme="minorBidi"/>
            <w:b w:val="0"/>
            <w:kern w:val="2"/>
            <w:lang w:val="en-CA" w:eastAsia="en-CA"/>
            <w14:ligatures w14:val="standardContextual"/>
          </w:rPr>
          <w:tab/>
        </w:r>
        <w:r w:rsidR="009C4E18" w:rsidRPr="00EA6176">
          <w:rPr>
            <w:rStyle w:val="Hyperlink"/>
            <w:lang w:val="en-CA"/>
          </w:rPr>
          <w:t>Safety Demonstrated Process and Acceptance Criteria</w:t>
        </w:r>
        <w:r w:rsidR="009C4E18">
          <w:rPr>
            <w:webHidden/>
          </w:rPr>
          <w:tab/>
        </w:r>
        <w:r w:rsidR="009C4E18">
          <w:rPr>
            <w:webHidden/>
          </w:rPr>
          <w:fldChar w:fldCharType="begin"/>
        </w:r>
        <w:r w:rsidR="009C4E18">
          <w:rPr>
            <w:webHidden/>
          </w:rPr>
          <w:instrText xml:space="preserve"> PAGEREF _Toc156557209 \h </w:instrText>
        </w:r>
        <w:r w:rsidR="009C4E18">
          <w:rPr>
            <w:webHidden/>
          </w:rPr>
        </w:r>
        <w:r w:rsidR="009C4E18">
          <w:rPr>
            <w:webHidden/>
          </w:rPr>
          <w:fldChar w:fldCharType="separate"/>
        </w:r>
        <w:r w:rsidR="009C4E18">
          <w:rPr>
            <w:webHidden/>
          </w:rPr>
          <w:t>7</w:t>
        </w:r>
        <w:r w:rsidR="009C4E18">
          <w:rPr>
            <w:webHidden/>
          </w:rPr>
          <w:fldChar w:fldCharType="end"/>
        </w:r>
      </w:hyperlink>
    </w:p>
    <w:p w14:paraId="7E957EBF" w14:textId="65A900A3" w:rsidR="009C4E18" w:rsidRDefault="00374157">
      <w:pPr>
        <w:pStyle w:val="TOC2"/>
        <w:rPr>
          <w:rFonts w:asciiTheme="minorHAnsi" w:eastAsiaTheme="minorEastAsia" w:hAnsiTheme="minorHAnsi" w:cstheme="minorBidi"/>
          <w:kern w:val="2"/>
          <w:lang w:val="en-CA" w:eastAsia="en-CA"/>
          <w14:ligatures w14:val="standardContextual"/>
        </w:rPr>
      </w:pPr>
      <w:hyperlink w:anchor="_Toc156557210" w:history="1">
        <w:r w:rsidR="009C4E18" w:rsidRPr="00EA6176">
          <w:rPr>
            <w:rStyle w:val="Hyperlink"/>
            <w:lang w:val="en-CA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7.1</w:t>
        </w:r>
        <w:r w:rsidR="009C4E18">
          <w:rPr>
            <w:rFonts w:asciiTheme="minorHAnsi" w:eastAsiaTheme="minorEastAsia" w:hAnsiTheme="minorHAnsi" w:cstheme="minorBidi"/>
            <w:kern w:val="2"/>
            <w:lang w:val="en-CA" w:eastAsia="en-CA"/>
            <w14:ligatures w14:val="standardContextual"/>
          </w:rPr>
          <w:tab/>
        </w:r>
        <w:r w:rsidR="009C4E18" w:rsidRPr="00EA6176">
          <w:rPr>
            <w:rStyle w:val="Hyperlink"/>
            <w:lang w:val="en-CA"/>
          </w:rPr>
          <w:t>Demonstration Process</w:t>
        </w:r>
        <w:r w:rsidR="009C4E18">
          <w:rPr>
            <w:webHidden/>
          </w:rPr>
          <w:tab/>
        </w:r>
        <w:r w:rsidR="009C4E18">
          <w:rPr>
            <w:webHidden/>
          </w:rPr>
          <w:fldChar w:fldCharType="begin"/>
        </w:r>
        <w:r w:rsidR="009C4E18">
          <w:rPr>
            <w:webHidden/>
          </w:rPr>
          <w:instrText xml:space="preserve"> PAGEREF _Toc156557210 \h </w:instrText>
        </w:r>
        <w:r w:rsidR="009C4E18">
          <w:rPr>
            <w:webHidden/>
          </w:rPr>
        </w:r>
        <w:r w:rsidR="009C4E18">
          <w:rPr>
            <w:webHidden/>
          </w:rPr>
          <w:fldChar w:fldCharType="separate"/>
        </w:r>
        <w:r w:rsidR="009C4E18">
          <w:rPr>
            <w:webHidden/>
          </w:rPr>
          <w:t>7</w:t>
        </w:r>
        <w:r w:rsidR="009C4E18">
          <w:rPr>
            <w:webHidden/>
          </w:rPr>
          <w:fldChar w:fldCharType="end"/>
        </w:r>
      </w:hyperlink>
    </w:p>
    <w:p w14:paraId="482C6B22" w14:textId="0C90CFB9" w:rsidR="009C4E18" w:rsidRDefault="00374157">
      <w:pPr>
        <w:pStyle w:val="TOC2"/>
        <w:rPr>
          <w:rFonts w:asciiTheme="minorHAnsi" w:eastAsiaTheme="minorEastAsia" w:hAnsiTheme="minorHAnsi" w:cstheme="minorBidi"/>
          <w:kern w:val="2"/>
          <w:lang w:val="en-CA" w:eastAsia="en-CA"/>
          <w14:ligatures w14:val="standardContextual"/>
        </w:rPr>
      </w:pPr>
      <w:hyperlink w:anchor="_Toc156557211" w:history="1">
        <w:r w:rsidR="009C4E18" w:rsidRPr="00EA6176">
          <w:rPr>
            <w:rStyle w:val="Hyperlink"/>
            <w:lang w:val="en-CA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7.2</w:t>
        </w:r>
        <w:r w:rsidR="009C4E18">
          <w:rPr>
            <w:rFonts w:asciiTheme="minorHAnsi" w:eastAsiaTheme="minorEastAsia" w:hAnsiTheme="minorHAnsi" w:cstheme="minorBidi"/>
            <w:kern w:val="2"/>
            <w:lang w:val="en-CA" w:eastAsia="en-CA"/>
            <w14:ligatures w14:val="standardContextual"/>
          </w:rPr>
          <w:tab/>
        </w:r>
        <w:r w:rsidR="009C4E18" w:rsidRPr="00EA6176">
          <w:rPr>
            <w:rStyle w:val="Hyperlink"/>
            <w:lang w:val="en-CA"/>
          </w:rPr>
          <w:t>Acceptance Criteria</w:t>
        </w:r>
        <w:r w:rsidR="009C4E18">
          <w:rPr>
            <w:webHidden/>
          </w:rPr>
          <w:tab/>
        </w:r>
        <w:r w:rsidR="009C4E18">
          <w:rPr>
            <w:webHidden/>
          </w:rPr>
          <w:fldChar w:fldCharType="begin"/>
        </w:r>
        <w:r w:rsidR="009C4E18">
          <w:rPr>
            <w:webHidden/>
          </w:rPr>
          <w:instrText xml:space="preserve"> PAGEREF _Toc156557211 \h </w:instrText>
        </w:r>
        <w:r w:rsidR="009C4E18">
          <w:rPr>
            <w:webHidden/>
          </w:rPr>
        </w:r>
        <w:r w:rsidR="009C4E18">
          <w:rPr>
            <w:webHidden/>
          </w:rPr>
          <w:fldChar w:fldCharType="separate"/>
        </w:r>
        <w:r w:rsidR="009C4E18">
          <w:rPr>
            <w:webHidden/>
          </w:rPr>
          <w:t>7</w:t>
        </w:r>
        <w:r w:rsidR="009C4E18">
          <w:rPr>
            <w:webHidden/>
          </w:rPr>
          <w:fldChar w:fldCharType="end"/>
        </w:r>
      </w:hyperlink>
    </w:p>
    <w:p w14:paraId="6B16DA08" w14:textId="01F22173" w:rsidR="009C4E18" w:rsidRDefault="00374157">
      <w:pPr>
        <w:pStyle w:val="TOC1"/>
        <w:rPr>
          <w:rFonts w:asciiTheme="minorHAnsi" w:eastAsiaTheme="minorEastAsia" w:hAnsiTheme="minorHAnsi" w:cstheme="minorBidi"/>
          <w:b w:val="0"/>
          <w:kern w:val="2"/>
          <w:lang w:val="en-CA" w:eastAsia="en-CA"/>
          <w14:ligatures w14:val="standardContextual"/>
        </w:rPr>
      </w:pPr>
      <w:hyperlink w:anchor="_Toc156557212" w:history="1">
        <w:r w:rsidR="009C4E18" w:rsidRPr="00EA6176">
          <w:rPr>
            <w:rStyle w:val="Hyperlink"/>
            <w:lang w:val="en-CA"/>
          </w:rPr>
          <w:t>&lt;Appendix Title&gt;</w:t>
        </w:r>
        <w:r w:rsidR="009C4E18">
          <w:rPr>
            <w:webHidden/>
          </w:rPr>
          <w:tab/>
        </w:r>
        <w:r w:rsidR="009C4E18">
          <w:rPr>
            <w:webHidden/>
          </w:rPr>
          <w:fldChar w:fldCharType="begin"/>
        </w:r>
        <w:r w:rsidR="009C4E18">
          <w:rPr>
            <w:webHidden/>
          </w:rPr>
          <w:instrText xml:space="preserve"> PAGEREF _Toc156557212 \h </w:instrText>
        </w:r>
        <w:r w:rsidR="009C4E18">
          <w:rPr>
            <w:webHidden/>
          </w:rPr>
        </w:r>
        <w:r w:rsidR="009C4E18">
          <w:rPr>
            <w:webHidden/>
          </w:rPr>
          <w:fldChar w:fldCharType="separate"/>
        </w:r>
        <w:r w:rsidR="009C4E18">
          <w:rPr>
            <w:webHidden/>
          </w:rPr>
          <w:t>8</w:t>
        </w:r>
        <w:r w:rsidR="009C4E18">
          <w:rPr>
            <w:webHidden/>
          </w:rPr>
          <w:fldChar w:fldCharType="end"/>
        </w:r>
      </w:hyperlink>
    </w:p>
    <w:p w14:paraId="66B74736" w14:textId="3949D0BC" w:rsidR="009C4E18" w:rsidRDefault="00374157">
      <w:pPr>
        <w:pStyle w:val="TOC2"/>
        <w:rPr>
          <w:rFonts w:asciiTheme="minorHAnsi" w:eastAsiaTheme="minorEastAsia" w:hAnsiTheme="minorHAnsi" w:cstheme="minorBidi"/>
          <w:kern w:val="2"/>
          <w:lang w:val="en-CA" w:eastAsia="en-CA"/>
          <w14:ligatures w14:val="standardContextual"/>
        </w:rPr>
      </w:pPr>
      <w:hyperlink w:anchor="_Toc156557213" w:history="1">
        <w:r w:rsidR="009C4E18" w:rsidRPr="00EA6176">
          <w:rPr>
            <w:rStyle w:val="Hyperlink"/>
            <w:lang w:val="en-CA"/>
          </w:rPr>
          <w:t>A.1</w:t>
        </w:r>
        <w:r w:rsidR="009C4E18">
          <w:rPr>
            <w:webHidden/>
          </w:rPr>
          <w:tab/>
        </w:r>
        <w:r w:rsidR="009C4E18">
          <w:rPr>
            <w:webHidden/>
          </w:rPr>
          <w:fldChar w:fldCharType="begin"/>
        </w:r>
        <w:r w:rsidR="009C4E18">
          <w:rPr>
            <w:webHidden/>
          </w:rPr>
          <w:instrText xml:space="preserve"> PAGEREF _Toc156557213 \h </w:instrText>
        </w:r>
        <w:r w:rsidR="009C4E18">
          <w:rPr>
            <w:webHidden/>
          </w:rPr>
        </w:r>
        <w:r w:rsidR="009C4E18">
          <w:rPr>
            <w:webHidden/>
          </w:rPr>
          <w:fldChar w:fldCharType="separate"/>
        </w:r>
        <w:r w:rsidR="009C4E18">
          <w:rPr>
            <w:webHidden/>
          </w:rPr>
          <w:t>8</w:t>
        </w:r>
        <w:r w:rsidR="009C4E18">
          <w:rPr>
            <w:webHidden/>
          </w:rPr>
          <w:fldChar w:fldCharType="end"/>
        </w:r>
      </w:hyperlink>
    </w:p>
    <w:p w14:paraId="7B84C796" w14:textId="2033C872" w:rsidR="00FB7FFC" w:rsidRPr="00BE2852" w:rsidRDefault="00B23CA0" w:rsidP="00C25473">
      <w:pPr>
        <w:pStyle w:val="toc--heads--appendixexhibit"/>
        <w:pBdr>
          <w:bottom w:val="none" w:sz="0" w:space="0" w:color="auto"/>
        </w:pBdr>
        <w:rPr>
          <w:lang w:val="en-CA"/>
        </w:rPr>
      </w:pPr>
      <w:r>
        <w:rPr>
          <w:rFonts w:asciiTheme="minorHAnsi" w:hAnsiTheme="minorHAnsi" w:cs="Times New Roman"/>
          <w:noProof w:val="0"/>
          <w:sz w:val="22"/>
          <w:szCs w:val="22"/>
          <w:lang w:val="en-CA"/>
        </w:rPr>
        <w:fldChar w:fldCharType="end"/>
      </w:r>
      <w:r w:rsidR="00FB7FFC" w:rsidRPr="00BE2852">
        <w:rPr>
          <w:lang w:val="en-CA"/>
        </w:rPr>
        <w:t>Tables</w:t>
      </w:r>
    </w:p>
    <w:p w14:paraId="42437847" w14:textId="231B070C" w:rsidR="009C4E18" w:rsidRDefault="00FB7FFC">
      <w:pPr>
        <w:pStyle w:val="TableofFigures"/>
        <w:tabs>
          <w:tab w:val="right" w:leader="dot" w:pos="10214"/>
        </w:tabs>
        <w:rPr>
          <w:rFonts w:asciiTheme="minorHAnsi" w:eastAsiaTheme="minorEastAsia" w:hAnsiTheme="minorHAnsi" w:cstheme="minorBidi"/>
          <w:noProof/>
          <w:kern w:val="2"/>
          <w:lang w:val="en-CA" w:eastAsia="en-CA"/>
          <w14:ligatures w14:val="standardContextual"/>
        </w:rPr>
      </w:pPr>
      <w:r w:rsidRPr="00BE2852">
        <w:rPr>
          <w:rFonts w:ascii="Calibri" w:hAnsi="Calibri"/>
          <w:szCs w:val="20"/>
          <w:lang w:val="en-CA"/>
        </w:rPr>
        <w:fldChar w:fldCharType="begin"/>
      </w:r>
      <w:r w:rsidRPr="00BE2852">
        <w:rPr>
          <w:szCs w:val="20"/>
          <w:lang w:val="en-CA"/>
        </w:rPr>
        <w:instrText xml:space="preserve"> TOC \f T \h \z \c "Table" </w:instrText>
      </w:r>
      <w:r w:rsidRPr="00BE2852">
        <w:rPr>
          <w:rFonts w:ascii="Calibri" w:hAnsi="Calibri"/>
          <w:szCs w:val="20"/>
          <w:lang w:val="en-CA"/>
        </w:rPr>
        <w:fldChar w:fldCharType="separate"/>
      </w:r>
      <w:hyperlink w:anchor="_Toc156557214" w:history="1">
        <w:r w:rsidR="009C4E18" w:rsidRPr="001300C1">
          <w:rPr>
            <w:rStyle w:val="Hyperlink"/>
            <w:noProof/>
          </w:rPr>
          <w:t>Table 0-1 Supporting Documents</w:t>
        </w:r>
        <w:r w:rsidR="009C4E18">
          <w:rPr>
            <w:noProof/>
            <w:webHidden/>
          </w:rPr>
          <w:tab/>
        </w:r>
        <w:r w:rsidR="009C4E18">
          <w:rPr>
            <w:noProof/>
            <w:webHidden/>
          </w:rPr>
          <w:fldChar w:fldCharType="begin"/>
        </w:r>
        <w:r w:rsidR="009C4E18">
          <w:rPr>
            <w:noProof/>
            <w:webHidden/>
          </w:rPr>
          <w:instrText xml:space="preserve"> PAGEREF _Toc156557214 \h </w:instrText>
        </w:r>
        <w:r w:rsidR="009C4E18">
          <w:rPr>
            <w:noProof/>
            <w:webHidden/>
          </w:rPr>
        </w:r>
        <w:r w:rsidR="009C4E18">
          <w:rPr>
            <w:noProof/>
            <w:webHidden/>
          </w:rPr>
          <w:fldChar w:fldCharType="separate"/>
        </w:r>
        <w:r w:rsidR="009C4E18">
          <w:rPr>
            <w:noProof/>
            <w:webHidden/>
          </w:rPr>
          <w:t>iii</w:t>
        </w:r>
        <w:r w:rsidR="009C4E18">
          <w:rPr>
            <w:noProof/>
            <w:webHidden/>
          </w:rPr>
          <w:fldChar w:fldCharType="end"/>
        </w:r>
      </w:hyperlink>
    </w:p>
    <w:p w14:paraId="316A023A" w14:textId="187AE8D3" w:rsidR="009C4E18" w:rsidRDefault="00374157">
      <w:pPr>
        <w:pStyle w:val="TableofFigures"/>
        <w:tabs>
          <w:tab w:val="right" w:leader="dot" w:pos="10214"/>
        </w:tabs>
        <w:rPr>
          <w:rFonts w:asciiTheme="minorHAnsi" w:eastAsiaTheme="minorEastAsia" w:hAnsiTheme="minorHAnsi" w:cstheme="minorBidi"/>
          <w:noProof/>
          <w:kern w:val="2"/>
          <w:lang w:val="en-CA" w:eastAsia="en-CA"/>
          <w14:ligatures w14:val="standardContextual"/>
        </w:rPr>
      </w:pPr>
      <w:hyperlink w:anchor="_Toc156557215" w:history="1">
        <w:r w:rsidR="009C4E18" w:rsidRPr="001300C1">
          <w:rPr>
            <w:rStyle w:val="Hyperlink"/>
            <w:noProof/>
          </w:rPr>
          <w:t>Table 0-2 Acronyms and Abbreviations</w:t>
        </w:r>
        <w:r w:rsidR="009C4E18">
          <w:rPr>
            <w:noProof/>
            <w:webHidden/>
          </w:rPr>
          <w:tab/>
        </w:r>
        <w:r w:rsidR="009C4E18">
          <w:rPr>
            <w:noProof/>
            <w:webHidden/>
          </w:rPr>
          <w:fldChar w:fldCharType="begin"/>
        </w:r>
        <w:r w:rsidR="009C4E18">
          <w:rPr>
            <w:noProof/>
            <w:webHidden/>
          </w:rPr>
          <w:instrText xml:space="preserve"> PAGEREF _Toc156557215 \h </w:instrText>
        </w:r>
        <w:r w:rsidR="009C4E18">
          <w:rPr>
            <w:noProof/>
            <w:webHidden/>
          </w:rPr>
        </w:r>
        <w:r w:rsidR="009C4E18">
          <w:rPr>
            <w:noProof/>
            <w:webHidden/>
          </w:rPr>
          <w:fldChar w:fldCharType="separate"/>
        </w:r>
        <w:r w:rsidR="009C4E18">
          <w:rPr>
            <w:noProof/>
            <w:webHidden/>
          </w:rPr>
          <w:t>iv</w:t>
        </w:r>
        <w:r w:rsidR="009C4E18">
          <w:rPr>
            <w:noProof/>
            <w:webHidden/>
          </w:rPr>
          <w:fldChar w:fldCharType="end"/>
        </w:r>
      </w:hyperlink>
    </w:p>
    <w:p w14:paraId="4AE43B05" w14:textId="2F081C58" w:rsidR="009C4E18" w:rsidRDefault="00374157">
      <w:pPr>
        <w:pStyle w:val="TableofFigures"/>
        <w:tabs>
          <w:tab w:val="right" w:leader="dot" w:pos="10214"/>
        </w:tabs>
        <w:rPr>
          <w:rFonts w:asciiTheme="minorHAnsi" w:eastAsiaTheme="minorEastAsia" w:hAnsiTheme="minorHAnsi" w:cstheme="minorBidi"/>
          <w:noProof/>
          <w:kern w:val="2"/>
          <w:lang w:val="en-CA" w:eastAsia="en-CA"/>
          <w14:ligatures w14:val="standardContextual"/>
        </w:rPr>
      </w:pPr>
      <w:hyperlink w:anchor="_Toc156557216" w:history="1">
        <w:r w:rsidR="009C4E18" w:rsidRPr="001300C1">
          <w:rPr>
            <w:rStyle w:val="Hyperlink"/>
            <w:noProof/>
          </w:rPr>
          <w:t>Table 0-3 Definitions</w:t>
        </w:r>
        <w:r w:rsidR="009C4E18">
          <w:rPr>
            <w:noProof/>
            <w:webHidden/>
          </w:rPr>
          <w:tab/>
        </w:r>
        <w:r w:rsidR="009C4E18">
          <w:rPr>
            <w:noProof/>
            <w:webHidden/>
          </w:rPr>
          <w:fldChar w:fldCharType="begin"/>
        </w:r>
        <w:r w:rsidR="009C4E18">
          <w:rPr>
            <w:noProof/>
            <w:webHidden/>
          </w:rPr>
          <w:instrText xml:space="preserve"> PAGEREF _Toc156557216 \h </w:instrText>
        </w:r>
        <w:r w:rsidR="009C4E18">
          <w:rPr>
            <w:noProof/>
            <w:webHidden/>
          </w:rPr>
        </w:r>
        <w:r w:rsidR="009C4E18">
          <w:rPr>
            <w:noProof/>
            <w:webHidden/>
          </w:rPr>
          <w:fldChar w:fldCharType="separate"/>
        </w:r>
        <w:r w:rsidR="009C4E18">
          <w:rPr>
            <w:noProof/>
            <w:webHidden/>
          </w:rPr>
          <w:t>v</w:t>
        </w:r>
        <w:r w:rsidR="009C4E18">
          <w:rPr>
            <w:noProof/>
            <w:webHidden/>
          </w:rPr>
          <w:fldChar w:fldCharType="end"/>
        </w:r>
      </w:hyperlink>
    </w:p>
    <w:p w14:paraId="1163863E" w14:textId="30B90163" w:rsidR="00FB7FFC" w:rsidRDefault="00FB7FFC" w:rsidP="00277950">
      <w:pPr>
        <w:pStyle w:val="BodyText"/>
        <w:rPr>
          <w:lang w:val="en-CA"/>
        </w:rPr>
      </w:pPr>
      <w:r w:rsidRPr="00BE2852">
        <w:rPr>
          <w:lang w:val="en-CA"/>
        </w:rPr>
        <w:fldChar w:fldCharType="end"/>
      </w:r>
    </w:p>
    <w:p w14:paraId="3221A9E7" w14:textId="77777777" w:rsidR="00FB7FFC" w:rsidRPr="00BE2852" w:rsidRDefault="00FB7FFC" w:rsidP="00277950">
      <w:pPr>
        <w:pStyle w:val="BodyText"/>
        <w:rPr>
          <w:lang w:val="en-CA"/>
        </w:rPr>
        <w:sectPr w:rsidR="00FB7FFC" w:rsidRPr="00BE2852" w:rsidSect="00CF6FA5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2240" w:h="15840" w:code="1"/>
          <w:pgMar w:top="1440" w:right="1008" w:bottom="864" w:left="1008" w:header="864" w:footer="432" w:gutter="0"/>
          <w:pgNumType w:fmt="lowerRoman" w:start="1"/>
          <w:cols w:space="720"/>
          <w:titlePg/>
          <w:docGrid w:linePitch="299"/>
        </w:sectPr>
      </w:pPr>
    </w:p>
    <w:p w14:paraId="507FD14B" w14:textId="77777777" w:rsidR="00ED5909" w:rsidRPr="00BE2852" w:rsidRDefault="00315DE8" w:rsidP="00DA08B8">
      <w:pPr>
        <w:pStyle w:val="References"/>
        <w:rPr>
          <w:lang w:val="en-CA"/>
        </w:rPr>
      </w:pPr>
      <w:bookmarkStart w:id="7" w:name="_Toc532476839"/>
      <w:bookmarkStart w:id="8" w:name="_Toc156557186"/>
      <w:r>
        <w:rPr>
          <w:lang w:val="en-CA"/>
        </w:rPr>
        <w:lastRenderedPageBreak/>
        <w:t>Documents</w:t>
      </w:r>
      <w:bookmarkEnd w:id="7"/>
      <w:bookmarkEnd w:id="8"/>
    </w:p>
    <w:tbl>
      <w:tblPr>
        <w:tblStyle w:val="TableGrid"/>
        <w:tblW w:w="10259" w:type="dxa"/>
        <w:tblLayout w:type="fixed"/>
        <w:tblLook w:val="04A0" w:firstRow="1" w:lastRow="0" w:firstColumn="1" w:lastColumn="0" w:noHBand="0" w:noVBand="1"/>
      </w:tblPr>
      <w:tblGrid>
        <w:gridCol w:w="2312"/>
        <w:gridCol w:w="5635"/>
        <w:gridCol w:w="2312"/>
      </w:tblGrid>
      <w:tr w:rsidR="00491DC0" w:rsidRPr="00BE2852" w14:paraId="06DCD1ED" w14:textId="77777777" w:rsidTr="000A3E01">
        <w:trPr>
          <w:trHeight w:val="294"/>
        </w:trPr>
        <w:tc>
          <w:tcPr>
            <w:tcW w:w="10259" w:type="dxa"/>
            <w:gridSpan w:val="3"/>
            <w:tcBorders>
              <w:top w:val="nil"/>
              <w:left w:val="nil"/>
              <w:right w:val="nil"/>
            </w:tcBorders>
          </w:tcPr>
          <w:p w14:paraId="528D03EF" w14:textId="5D415056" w:rsidR="00491DC0" w:rsidRPr="00BE2852" w:rsidRDefault="003C5EF4" w:rsidP="00D45EE2">
            <w:pPr>
              <w:pStyle w:val="Caption"/>
              <w:spacing w:before="60" w:after="60"/>
              <w:rPr>
                <w:lang w:val="en-CA"/>
              </w:rPr>
            </w:pPr>
            <w:bookmarkStart w:id="9" w:name="_Toc465065583"/>
            <w:bookmarkStart w:id="10" w:name="_Toc156557214"/>
            <w:r w:rsidRPr="00A32682">
              <w:rPr>
                <w:caps w:val="0"/>
                <w:sz w:val="22"/>
                <w:szCs w:val="24"/>
              </w:rPr>
              <w:t>Table</w:t>
            </w:r>
            <w:r w:rsidR="0044213D" w:rsidRPr="00A32682">
              <w:rPr>
                <w:sz w:val="22"/>
                <w:szCs w:val="24"/>
              </w:rPr>
              <w:t xml:space="preserve"> 0-</w:t>
            </w:r>
            <w:r w:rsidR="0044213D" w:rsidRPr="00A32682">
              <w:rPr>
                <w:sz w:val="22"/>
                <w:szCs w:val="24"/>
              </w:rPr>
              <w:fldChar w:fldCharType="begin"/>
            </w:r>
            <w:r w:rsidR="0044213D" w:rsidRPr="00A32682">
              <w:rPr>
                <w:sz w:val="22"/>
                <w:szCs w:val="24"/>
              </w:rPr>
              <w:instrText xml:space="preserve"> SEQ Table \* ARABIC </w:instrText>
            </w:r>
            <w:r w:rsidR="0044213D" w:rsidRPr="00A32682">
              <w:rPr>
                <w:sz w:val="22"/>
                <w:szCs w:val="24"/>
              </w:rPr>
              <w:fldChar w:fldCharType="separate"/>
            </w:r>
            <w:r w:rsidR="005C017B" w:rsidRPr="00A32682">
              <w:rPr>
                <w:noProof/>
                <w:sz w:val="22"/>
                <w:szCs w:val="24"/>
              </w:rPr>
              <w:t>1</w:t>
            </w:r>
            <w:r w:rsidR="0044213D" w:rsidRPr="00A32682">
              <w:rPr>
                <w:noProof/>
                <w:sz w:val="22"/>
                <w:szCs w:val="24"/>
              </w:rPr>
              <w:fldChar w:fldCharType="end"/>
            </w:r>
            <w:r w:rsidR="0044213D" w:rsidRPr="00A32682">
              <w:rPr>
                <w:sz w:val="22"/>
                <w:szCs w:val="24"/>
              </w:rPr>
              <w:t xml:space="preserve"> </w:t>
            </w:r>
            <w:r w:rsidR="00AD2B16" w:rsidRPr="00A32682">
              <w:rPr>
                <w:caps w:val="0"/>
                <w:sz w:val="22"/>
                <w:szCs w:val="24"/>
              </w:rPr>
              <w:t>Supporting Documents</w:t>
            </w:r>
            <w:bookmarkEnd w:id="9"/>
            <w:bookmarkEnd w:id="10"/>
          </w:p>
        </w:tc>
      </w:tr>
      <w:tr w:rsidR="00D52BAF" w:rsidRPr="00BE2852" w14:paraId="25105FA3" w14:textId="77777777" w:rsidTr="000A3E01">
        <w:trPr>
          <w:trHeight w:val="285"/>
        </w:trPr>
        <w:tc>
          <w:tcPr>
            <w:tcW w:w="2312" w:type="dxa"/>
            <w:tcBorders>
              <w:top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1D1B11" w:themeFill="background2" w:themeFillShade="1A"/>
          </w:tcPr>
          <w:p w14:paraId="606E2C5D" w14:textId="14E8EEFC" w:rsidR="00ED5909" w:rsidRPr="00BE2852" w:rsidRDefault="000146F7" w:rsidP="00D45EE2">
            <w:pPr>
              <w:pStyle w:val="TableTextHead"/>
            </w:pPr>
            <w:r>
              <w:t>Document Number</w:t>
            </w:r>
          </w:p>
        </w:tc>
        <w:tc>
          <w:tcPr>
            <w:tcW w:w="5635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1D1B11" w:themeFill="background2" w:themeFillShade="1A"/>
          </w:tcPr>
          <w:p w14:paraId="7DA8DF9F" w14:textId="77777777" w:rsidR="00ED5909" w:rsidRPr="00BE2852" w:rsidRDefault="00ED5909" w:rsidP="00D45EE2">
            <w:pPr>
              <w:pStyle w:val="TableTextHead"/>
            </w:pPr>
            <w:r w:rsidRPr="00BE2852">
              <w:t>Document Title</w:t>
            </w:r>
          </w:p>
        </w:tc>
        <w:tc>
          <w:tcPr>
            <w:tcW w:w="2312" w:type="dxa"/>
            <w:tcBorders>
              <w:left w:val="single" w:sz="4" w:space="0" w:color="FFFFFF" w:themeColor="background1"/>
              <w:bottom w:val="single" w:sz="4" w:space="0" w:color="auto"/>
            </w:tcBorders>
            <w:shd w:val="clear" w:color="auto" w:fill="1D1B11" w:themeFill="background2" w:themeFillShade="1A"/>
          </w:tcPr>
          <w:p w14:paraId="5297CFEC" w14:textId="77777777" w:rsidR="00ED5909" w:rsidRPr="00BE2852" w:rsidRDefault="00ED5909" w:rsidP="00D45EE2">
            <w:pPr>
              <w:pStyle w:val="TableTextHead"/>
            </w:pPr>
            <w:r w:rsidRPr="00BE2852">
              <w:t>Relation</w:t>
            </w:r>
          </w:p>
        </w:tc>
      </w:tr>
      <w:tr w:rsidR="006853E6" w:rsidRPr="00BE2852" w14:paraId="41AF7A61" w14:textId="77777777" w:rsidTr="00F47273">
        <w:trPr>
          <w:trHeight w:val="285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727C9" w14:textId="7A870716" w:rsidR="006853E6" w:rsidRPr="00347E23" w:rsidRDefault="006853E6" w:rsidP="00D45EE2">
            <w:pPr>
              <w:pStyle w:val="TableText"/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DEFF0" w14:textId="3DE0F796" w:rsidR="006853E6" w:rsidRPr="00347E23" w:rsidRDefault="006853E6" w:rsidP="00D45EE2">
            <w:pPr>
              <w:pStyle w:val="TableText"/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A7A38" w14:textId="616369DC" w:rsidR="006853E6" w:rsidRDefault="006853E6" w:rsidP="00D45EE2">
            <w:pPr>
              <w:pStyle w:val="TableText"/>
            </w:pPr>
          </w:p>
        </w:tc>
      </w:tr>
      <w:tr w:rsidR="006853E6" w:rsidRPr="00BE2852" w14:paraId="689AA9DA" w14:textId="77777777" w:rsidTr="00F47273">
        <w:trPr>
          <w:trHeight w:val="285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670B4" w14:textId="730F79F4" w:rsidR="006853E6" w:rsidRPr="00C80E3E" w:rsidRDefault="006853E6" w:rsidP="00D45EE2">
            <w:pPr>
              <w:pStyle w:val="TableText"/>
              <w:rPr>
                <w:rFonts w:ascii="AvenirNext LT Pro Medium" w:hAnsi="AvenirNext LT Pro Medium"/>
              </w:rPr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E82C8" w14:textId="775AD7A3" w:rsidR="006853E6" w:rsidRPr="00B16DC1" w:rsidRDefault="006853E6" w:rsidP="00D45EE2">
            <w:pPr>
              <w:pStyle w:val="TableText"/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C00E1" w14:textId="2927CFC7" w:rsidR="006853E6" w:rsidRPr="00B16DC1" w:rsidRDefault="006853E6" w:rsidP="00D45EE2">
            <w:pPr>
              <w:pStyle w:val="TableText"/>
            </w:pPr>
          </w:p>
        </w:tc>
      </w:tr>
      <w:tr w:rsidR="006853E6" w:rsidRPr="00BE2852" w14:paraId="28422526" w14:textId="77777777" w:rsidTr="00F47273">
        <w:trPr>
          <w:trHeight w:val="285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3AC98" w14:textId="0C46BA36" w:rsidR="006853E6" w:rsidRPr="00C80E3E" w:rsidRDefault="006853E6" w:rsidP="00D45EE2">
            <w:pPr>
              <w:pStyle w:val="TableText"/>
              <w:rPr>
                <w:rFonts w:ascii="AvenirNext LT Pro Medium" w:hAnsi="AvenirNext LT Pro Medium"/>
              </w:rPr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0F4F8" w14:textId="608292CD" w:rsidR="006853E6" w:rsidRPr="00B16DC1" w:rsidRDefault="006853E6" w:rsidP="00D45EE2">
            <w:pPr>
              <w:pStyle w:val="TableText"/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2BF4F" w14:textId="33C67BA7" w:rsidR="006853E6" w:rsidRPr="00B16DC1" w:rsidRDefault="006853E6" w:rsidP="00D45EE2">
            <w:pPr>
              <w:pStyle w:val="TableText"/>
            </w:pPr>
          </w:p>
        </w:tc>
      </w:tr>
      <w:tr w:rsidR="006853E6" w:rsidRPr="00BE2852" w14:paraId="50087C13" w14:textId="77777777" w:rsidTr="00F47273">
        <w:trPr>
          <w:trHeight w:val="285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7E86B" w14:textId="778DCA10" w:rsidR="006853E6" w:rsidRPr="00C80E3E" w:rsidRDefault="006853E6" w:rsidP="00D45EE2">
            <w:pPr>
              <w:pStyle w:val="TableText"/>
              <w:rPr>
                <w:rFonts w:ascii="AvenirNext LT Pro Medium" w:hAnsi="AvenirNext LT Pro Medium"/>
              </w:rPr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BFA88" w14:textId="2A1B6210" w:rsidR="006853E6" w:rsidRPr="00B16DC1" w:rsidRDefault="006853E6" w:rsidP="00D45EE2">
            <w:pPr>
              <w:pStyle w:val="TableText"/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70CF2" w14:textId="10626723" w:rsidR="006853E6" w:rsidRPr="00B16DC1" w:rsidRDefault="006853E6" w:rsidP="00D45EE2">
            <w:pPr>
              <w:pStyle w:val="TableText"/>
            </w:pPr>
          </w:p>
        </w:tc>
      </w:tr>
      <w:tr w:rsidR="006853E6" w:rsidRPr="00BE2852" w14:paraId="35B1BEE0" w14:textId="77777777" w:rsidTr="00F47273">
        <w:trPr>
          <w:trHeight w:val="285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48806" w14:textId="08A6896E" w:rsidR="006853E6" w:rsidRPr="00C80E3E" w:rsidRDefault="006853E6" w:rsidP="00D45EE2">
            <w:pPr>
              <w:pStyle w:val="TableText"/>
              <w:rPr>
                <w:rFonts w:ascii="AvenirNext LT Pro Medium" w:hAnsi="AvenirNext LT Pro Medium"/>
              </w:rPr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300E9" w14:textId="7B47B2E2" w:rsidR="006853E6" w:rsidRPr="00B16DC1" w:rsidRDefault="006853E6" w:rsidP="00D45EE2">
            <w:pPr>
              <w:pStyle w:val="TableText"/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69CFF" w14:textId="158DC83E" w:rsidR="006853E6" w:rsidRPr="00B16DC1" w:rsidRDefault="006853E6" w:rsidP="00D45EE2">
            <w:pPr>
              <w:pStyle w:val="TableText"/>
            </w:pPr>
          </w:p>
        </w:tc>
      </w:tr>
      <w:tr w:rsidR="006853E6" w:rsidRPr="00BE2852" w14:paraId="458D5289" w14:textId="77777777" w:rsidTr="00F47273">
        <w:trPr>
          <w:trHeight w:val="285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D7333" w14:textId="2A3A5C19" w:rsidR="006853E6" w:rsidRPr="00375DA1" w:rsidDel="00375DA1" w:rsidRDefault="006853E6" w:rsidP="00D45EE2">
            <w:pPr>
              <w:pStyle w:val="TableText"/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91E67" w14:textId="418F1C38" w:rsidR="006853E6" w:rsidRPr="00375DA1" w:rsidRDefault="006853E6" w:rsidP="00D45EE2">
            <w:pPr>
              <w:pStyle w:val="TableText"/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03C13" w14:textId="77F30837" w:rsidR="006853E6" w:rsidRPr="00375DA1" w:rsidRDefault="006853E6" w:rsidP="00D45EE2">
            <w:pPr>
              <w:pStyle w:val="TableText"/>
            </w:pPr>
          </w:p>
        </w:tc>
      </w:tr>
      <w:tr w:rsidR="00F47273" w:rsidRPr="00BE2852" w14:paraId="52207ABC" w14:textId="77777777" w:rsidTr="00F47273">
        <w:trPr>
          <w:trHeight w:val="285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5969F" w14:textId="77777777" w:rsidR="00F47273" w:rsidRPr="00375DA1" w:rsidDel="00375DA1" w:rsidRDefault="00F47273" w:rsidP="00D45EE2">
            <w:pPr>
              <w:pStyle w:val="TableText"/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03C16" w14:textId="77777777" w:rsidR="00F47273" w:rsidRPr="00375DA1" w:rsidRDefault="00F47273" w:rsidP="00D45EE2">
            <w:pPr>
              <w:pStyle w:val="TableText"/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DE82A" w14:textId="77777777" w:rsidR="00F47273" w:rsidRPr="00375DA1" w:rsidRDefault="00F47273" w:rsidP="00D45EE2">
            <w:pPr>
              <w:pStyle w:val="TableText"/>
            </w:pPr>
          </w:p>
        </w:tc>
      </w:tr>
    </w:tbl>
    <w:p w14:paraId="738FF3CA" w14:textId="23C5635E" w:rsidR="003A4B5D" w:rsidRDefault="003A4B5D" w:rsidP="006E2FB6">
      <w:pPr>
        <w:pStyle w:val="BodyText"/>
      </w:pPr>
      <w:bookmarkStart w:id="11" w:name="_Toc532476840"/>
      <w:r>
        <w:br w:type="page"/>
      </w:r>
    </w:p>
    <w:p w14:paraId="0A2E0F53" w14:textId="77777777" w:rsidR="00ED5909" w:rsidRPr="00196B2C" w:rsidRDefault="00ED5909" w:rsidP="00196B2C">
      <w:pPr>
        <w:pStyle w:val="AcronymsandAbbreviations"/>
      </w:pPr>
      <w:bookmarkStart w:id="12" w:name="_Toc156557187"/>
      <w:r w:rsidRPr="00196B2C">
        <w:lastRenderedPageBreak/>
        <w:t>Acronyms</w:t>
      </w:r>
      <w:r w:rsidR="002D2F1B" w:rsidRPr="00196B2C">
        <w:t xml:space="preserve"> and Abbreviations</w:t>
      </w:r>
      <w:bookmarkEnd w:id="11"/>
      <w:bookmarkEnd w:id="12"/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0"/>
        <w:gridCol w:w="7872"/>
      </w:tblGrid>
      <w:tr w:rsidR="008B6292" w:rsidRPr="00BE2852" w14:paraId="61926F2E" w14:textId="77777777" w:rsidTr="007E23C7">
        <w:trPr>
          <w:cantSplit/>
          <w:tblHeader/>
        </w:trPr>
        <w:tc>
          <w:tcPr>
            <w:tcW w:w="10212" w:type="dxa"/>
            <w:gridSpan w:val="2"/>
            <w:tcBorders>
              <w:top w:val="nil"/>
              <w:left w:val="nil"/>
              <w:right w:val="nil"/>
            </w:tcBorders>
          </w:tcPr>
          <w:p w14:paraId="240EA9BD" w14:textId="19D2513A" w:rsidR="008B6292" w:rsidRPr="00BE2852" w:rsidRDefault="008B6292" w:rsidP="00AF62D0">
            <w:pPr>
              <w:pStyle w:val="BodyText"/>
              <w:spacing w:before="60" w:after="60"/>
              <w:rPr>
                <w:lang w:val="en-CA"/>
              </w:rPr>
            </w:pPr>
            <w:bookmarkStart w:id="13" w:name="_Toc465065585"/>
            <w:bookmarkStart w:id="14" w:name="_Toc156557215"/>
            <w:r w:rsidRPr="00A32682">
              <w:t>Table 0-</w:t>
            </w:r>
            <w:r w:rsidR="00374157">
              <w:fldChar w:fldCharType="begin"/>
            </w:r>
            <w:r w:rsidR="00374157">
              <w:instrText xml:space="preserve"> SEQ Table \* ARABIC </w:instrText>
            </w:r>
            <w:r w:rsidR="00374157">
              <w:fldChar w:fldCharType="separate"/>
            </w:r>
            <w:r w:rsidR="005C017B" w:rsidRPr="00A32682">
              <w:rPr>
                <w:noProof/>
              </w:rPr>
              <w:t>2</w:t>
            </w:r>
            <w:r w:rsidR="00374157">
              <w:rPr>
                <w:noProof/>
              </w:rPr>
              <w:fldChar w:fldCharType="end"/>
            </w:r>
            <w:r w:rsidRPr="00A32682">
              <w:t xml:space="preserve"> Acronyms and Abbreviations</w:t>
            </w:r>
            <w:bookmarkEnd w:id="13"/>
            <w:bookmarkEnd w:id="14"/>
          </w:p>
        </w:tc>
      </w:tr>
      <w:tr w:rsidR="00646F04" w:rsidRPr="00BE2852" w14:paraId="45AE963C" w14:textId="77777777" w:rsidTr="00D45EE2">
        <w:trPr>
          <w:cantSplit/>
          <w:tblHeader/>
        </w:trPr>
        <w:tc>
          <w:tcPr>
            <w:tcW w:w="2340" w:type="dxa"/>
            <w:tcBorders>
              <w:right w:val="single" w:sz="4" w:space="0" w:color="FFFFFF" w:themeColor="background1"/>
            </w:tcBorders>
            <w:shd w:val="clear" w:color="auto" w:fill="1D1B11" w:themeFill="background2" w:themeFillShade="1A"/>
          </w:tcPr>
          <w:p w14:paraId="49C02867" w14:textId="77777777" w:rsidR="00646F04" w:rsidRPr="00F0328E" w:rsidRDefault="00646F04" w:rsidP="00AF62D0">
            <w:pPr>
              <w:pStyle w:val="BodyText"/>
              <w:spacing w:before="60" w:after="60"/>
              <w:rPr>
                <w:b/>
                <w:bCs/>
              </w:rPr>
            </w:pPr>
            <w:r w:rsidRPr="00F0328E">
              <w:rPr>
                <w:b/>
                <w:bCs/>
              </w:rPr>
              <w:t>Acronym</w:t>
            </w:r>
          </w:p>
        </w:tc>
        <w:tc>
          <w:tcPr>
            <w:tcW w:w="7872" w:type="dxa"/>
            <w:tcBorders>
              <w:left w:val="single" w:sz="4" w:space="0" w:color="FFFFFF" w:themeColor="background1"/>
            </w:tcBorders>
            <w:shd w:val="clear" w:color="auto" w:fill="1D1B11" w:themeFill="background2" w:themeFillShade="1A"/>
          </w:tcPr>
          <w:p w14:paraId="6BDAD873" w14:textId="77777777" w:rsidR="00646F04" w:rsidRPr="00F0328E" w:rsidRDefault="00646F04" w:rsidP="00AF62D0">
            <w:pPr>
              <w:pStyle w:val="BodyText"/>
              <w:spacing w:before="60" w:after="60"/>
              <w:rPr>
                <w:b/>
                <w:bCs/>
              </w:rPr>
            </w:pPr>
            <w:r w:rsidRPr="00F0328E">
              <w:rPr>
                <w:b/>
                <w:bCs/>
              </w:rPr>
              <w:t>Full Name</w:t>
            </w:r>
          </w:p>
        </w:tc>
      </w:tr>
      <w:tr w:rsidR="007E23C7" w:rsidRPr="00315DE8" w14:paraId="0A484ACA" w14:textId="77777777" w:rsidTr="007E23C7">
        <w:trPr>
          <w:cantSplit/>
          <w:tblHeader/>
        </w:trPr>
        <w:tc>
          <w:tcPr>
            <w:tcW w:w="2340" w:type="dxa"/>
          </w:tcPr>
          <w:p w14:paraId="55C64959" w14:textId="4B43A41B" w:rsidR="007E23C7" w:rsidRPr="00B36EA9" w:rsidRDefault="007E23C7" w:rsidP="00AF62D0">
            <w:pPr>
              <w:pStyle w:val="BodyText"/>
              <w:spacing w:before="60" w:after="60"/>
            </w:pPr>
          </w:p>
        </w:tc>
        <w:tc>
          <w:tcPr>
            <w:tcW w:w="7872" w:type="dxa"/>
          </w:tcPr>
          <w:p w14:paraId="32F8B519" w14:textId="01FFBEB4" w:rsidR="007E23C7" w:rsidRPr="00B36EA9" w:rsidRDefault="007E23C7" w:rsidP="00AF62D0">
            <w:pPr>
              <w:pStyle w:val="BodyText"/>
              <w:spacing w:before="60" w:after="60"/>
            </w:pPr>
          </w:p>
        </w:tc>
      </w:tr>
      <w:tr w:rsidR="007E23C7" w:rsidRPr="00315DE8" w14:paraId="4EDC99D2" w14:textId="77777777" w:rsidTr="007E23C7">
        <w:trPr>
          <w:cantSplit/>
          <w:tblHeader/>
        </w:trPr>
        <w:tc>
          <w:tcPr>
            <w:tcW w:w="2340" w:type="dxa"/>
          </w:tcPr>
          <w:p w14:paraId="3A0A149E" w14:textId="567C7DB8" w:rsidR="007E23C7" w:rsidRPr="00B36EA9" w:rsidRDefault="007E23C7" w:rsidP="00AF62D0">
            <w:pPr>
              <w:pStyle w:val="BodyText"/>
              <w:spacing w:before="60" w:after="60"/>
            </w:pPr>
          </w:p>
        </w:tc>
        <w:tc>
          <w:tcPr>
            <w:tcW w:w="7872" w:type="dxa"/>
          </w:tcPr>
          <w:p w14:paraId="2FC5B5CF" w14:textId="7CFB79CC" w:rsidR="007E23C7" w:rsidRPr="00B36EA9" w:rsidRDefault="007E23C7" w:rsidP="00AF62D0">
            <w:pPr>
              <w:pStyle w:val="BodyText"/>
              <w:spacing w:before="60" w:after="60"/>
            </w:pPr>
          </w:p>
        </w:tc>
      </w:tr>
      <w:tr w:rsidR="007E23C7" w:rsidRPr="00315DE8" w14:paraId="0C042AF9" w14:textId="77777777" w:rsidTr="007E23C7">
        <w:trPr>
          <w:cantSplit/>
          <w:tblHeader/>
        </w:trPr>
        <w:tc>
          <w:tcPr>
            <w:tcW w:w="2340" w:type="dxa"/>
          </w:tcPr>
          <w:p w14:paraId="0005DC0B" w14:textId="0EFEC88E" w:rsidR="007E23C7" w:rsidRPr="00B36EA9" w:rsidRDefault="007E23C7" w:rsidP="00AF62D0">
            <w:pPr>
              <w:pStyle w:val="BodyText"/>
              <w:spacing w:before="60" w:after="60"/>
            </w:pPr>
          </w:p>
        </w:tc>
        <w:tc>
          <w:tcPr>
            <w:tcW w:w="7872" w:type="dxa"/>
          </w:tcPr>
          <w:p w14:paraId="7BD741CC" w14:textId="00EFEA5E" w:rsidR="007E23C7" w:rsidRPr="00B36EA9" w:rsidRDefault="007E23C7" w:rsidP="00AF62D0">
            <w:pPr>
              <w:pStyle w:val="BodyText"/>
              <w:spacing w:before="60" w:after="60"/>
            </w:pPr>
          </w:p>
        </w:tc>
      </w:tr>
      <w:tr w:rsidR="00783E0A" w:rsidRPr="00315DE8" w14:paraId="77A7A9DF" w14:textId="77777777" w:rsidTr="007E23C7">
        <w:trPr>
          <w:cantSplit/>
          <w:tblHeader/>
        </w:trPr>
        <w:tc>
          <w:tcPr>
            <w:tcW w:w="2340" w:type="dxa"/>
          </w:tcPr>
          <w:p w14:paraId="45844782" w14:textId="77777777" w:rsidR="00783E0A" w:rsidRPr="00B36EA9" w:rsidRDefault="00783E0A" w:rsidP="00AF62D0">
            <w:pPr>
              <w:pStyle w:val="BodyText"/>
              <w:spacing w:before="60" w:after="60"/>
            </w:pPr>
          </w:p>
        </w:tc>
        <w:tc>
          <w:tcPr>
            <w:tcW w:w="7872" w:type="dxa"/>
          </w:tcPr>
          <w:p w14:paraId="7EB81918" w14:textId="77777777" w:rsidR="00783E0A" w:rsidRPr="00B36EA9" w:rsidRDefault="00783E0A" w:rsidP="00AF62D0">
            <w:pPr>
              <w:pStyle w:val="BodyText"/>
              <w:spacing w:before="60" w:after="60"/>
            </w:pPr>
          </w:p>
        </w:tc>
      </w:tr>
      <w:tr w:rsidR="00F47273" w:rsidRPr="00315DE8" w14:paraId="58B761D2" w14:textId="77777777" w:rsidTr="007E23C7">
        <w:trPr>
          <w:cantSplit/>
          <w:tblHeader/>
        </w:trPr>
        <w:tc>
          <w:tcPr>
            <w:tcW w:w="2340" w:type="dxa"/>
          </w:tcPr>
          <w:p w14:paraId="50FD1BF1" w14:textId="77777777" w:rsidR="00F47273" w:rsidRPr="00B36EA9" w:rsidRDefault="00F47273" w:rsidP="00AF62D0">
            <w:pPr>
              <w:pStyle w:val="BodyText"/>
              <w:spacing w:before="60" w:after="60"/>
            </w:pPr>
          </w:p>
        </w:tc>
        <w:tc>
          <w:tcPr>
            <w:tcW w:w="7872" w:type="dxa"/>
          </w:tcPr>
          <w:p w14:paraId="1925C305" w14:textId="77777777" w:rsidR="00F47273" w:rsidRPr="00B36EA9" w:rsidRDefault="00F47273" w:rsidP="00AF62D0">
            <w:pPr>
              <w:pStyle w:val="BodyText"/>
              <w:spacing w:before="60" w:after="60"/>
            </w:pPr>
          </w:p>
        </w:tc>
      </w:tr>
    </w:tbl>
    <w:p w14:paraId="755CF013" w14:textId="4486321C" w:rsidR="007574AE" w:rsidRDefault="007574AE" w:rsidP="009919D2">
      <w:pPr>
        <w:pStyle w:val="BodyText"/>
        <w:spacing w:before="120"/>
      </w:pPr>
      <w:bookmarkStart w:id="15" w:name="_Toc532476841"/>
      <w:r>
        <w:br w:type="page"/>
      </w:r>
    </w:p>
    <w:p w14:paraId="09536E02" w14:textId="60613D47" w:rsidR="009F077A" w:rsidRDefault="009F077A" w:rsidP="00196B2C">
      <w:pPr>
        <w:pStyle w:val="Definitions"/>
      </w:pPr>
      <w:bookmarkStart w:id="16" w:name="_Toc156557188"/>
      <w:r w:rsidRPr="00B36EA9">
        <w:lastRenderedPageBreak/>
        <w:t>Definitions</w:t>
      </w:r>
      <w:bookmarkEnd w:id="15"/>
      <w:bookmarkEnd w:id="16"/>
    </w:p>
    <w:p w14:paraId="0D78A43D" w14:textId="75103DA1" w:rsidR="00B36EA9" w:rsidRPr="00A32682" w:rsidRDefault="00B36EA9" w:rsidP="00B36EA9">
      <w:pPr>
        <w:pStyle w:val="BodyText"/>
      </w:pPr>
      <w:bookmarkStart w:id="17" w:name="_Toc156557216"/>
      <w:r w:rsidRPr="00A32682">
        <w:t>Table 0-</w:t>
      </w:r>
      <w:r w:rsidR="00374157">
        <w:fldChar w:fldCharType="begin"/>
      </w:r>
      <w:r w:rsidR="00374157">
        <w:instrText xml:space="preserve"> SEQ Table \* ARABIC </w:instrText>
      </w:r>
      <w:r w:rsidR="00374157">
        <w:fldChar w:fldCharType="separate"/>
      </w:r>
      <w:r w:rsidRPr="00A32682">
        <w:rPr>
          <w:noProof/>
        </w:rPr>
        <w:t>3</w:t>
      </w:r>
      <w:r w:rsidR="00374157">
        <w:rPr>
          <w:noProof/>
        </w:rPr>
        <w:fldChar w:fldCharType="end"/>
      </w:r>
      <w:r w:rsidRPr="00A32682">
        <w:t xml:space="preserve"> </w:t>
      </w:r>
      <w:r w:rsidR="00AD2B16" w:rsidRPr="00A32682">
        <w:t>Definitions</w:t>
      </w:r>
      <w:bookmarkEnd w:id="17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5113"/>
        <w:gridCol w:w="3405"/>
      </w:tblGrid>
      <w:tr w:rsidR="00B36EA9" w14:paraId="55144337" w14:textId="77777777" w:rsidTr="009E12AF">
        <w:tc>
          <w:tcPr>
            <w:tcW w:w="1696" w:type="dxa"/>
            <w:tcBorders>
              <w:right w:val="single" w:sz="4" w:space="0" w:color="FFFFFF" w:themeColor="background1"/>
            </w:tcBorders>
            <w:shd w:val="clear" w:color="auto" w:fill="1D1B11" w:themeFill="background2" w:themeFillShade="1A"/>
          </w:tcPr>
          <w:p w14:paraId="3ED1C135" w14:textId="594471B3" w:rsidR="00B36EA9" w:rsidRDefault="00B36EA9" w:rsidP="009E12AF">
            <w:pPr>
              <w:pStyle w:val="BodyText"/>
              <w:spacing w:before="60" w:after="60"/>
            </w:pPr>
            <w:r w:rsidRPr="00B36EA9">
              <w:rPr>
                <w:b/>
                <w:bCs/>
              </w:rPr>
              <w:t>Term</w:t>
            </w:r>
          </w:p>
        </w:tc>
        <w:tc>
          <w:tcPr>
            <w:tcW w:w="511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D1B11" w:themeFill="background2" w:themeFillShade="1A"/>
          </w:tcPr>
          <w:p w14:paraId="0FEDE5B3" w14:textId="31CABD77" w:rsidR="00B36EA9" w:rsidRDefault="00B36EA9" w:rsidP="009E12AF">
            <w:pPr>
              <w:pStyle w:val="BodyText"/>
              <w:spacing w:before="60" w:after="60"/>
            </w:pPr>
            <w:r w:rsidRPr="00B36EA9">
              <w:rPr>
                <w:b/>
                <w:bCs/>
              </w:rPr>
              <w:t>Definition</w:t>
            </w:r>
          </w:p>
        </w:tc>
        <w:tc>
          <w:tcPr>
            <w:tcW w:w="3405" w:type="dxa"/>
            <w:tcBorders>
              <w:left w:val="single" w:sz="4" w:space="0" w:color="FFFFFF" w:themeColor="background1"/>
            </w:tcBorders>
            <w:shd w:val="clear" w:color="auto" w:fill="1D1B11" w:themeFill="background2" w:themeFillShade="1A"/>
          </w:tcPr>
          <w:p w14:paraId="3491B688" w14:textId="49D3451D" w:rsidR="00B36EA9" w:rsidRDefault="00B36EA9" w:rsidP="009E12AF">
            <w:pPr>
              <w:pStyle w:val="BodyText"/>
              <w:spacing w:before="60" w:after="60"/>
            </w:pPr>
            <w:r w:rsidRPr="00B36EA9">
              <w:rPr>
                <w:b/>
                <w:bCs/>
              </w:rPr>
              <w:t>Source</w:t>
            </w:r>
          </w:p>
        </w:tc>
      </w:tr>
      <w:tr w:rsidR="00B36EA9" w14:paraId="485B247C" w14:textId="77777777" w:rsidTr="002E358C">
        <w:tc>
          <w:tcPr>
            <w:tcW w:w="1696" w:type="dxa"/>
          </w:tcPr>
          <w:p w14:paraId="151E01D7" w14:textId="1B50A37C" w:rsidR="00B36EA9" w:rsidRDefault="00B36EA9" w:rsidP="009E12AF">
            <w:pPr>
              <w:pStyle w:val="BodyText"/>
              <w:spacing w:before="60" w:after="60"/>
            </w:pPr>
          </w:p>
        </w:tc>
        <w:tc>
          <w:tcPr>
            <w:tcW w:w="5113" w:type="dxa"/>
          </w:tcPr>
          <w:p w14:paraId="3B3941FD" w14:textId="5F60B019" w:rsidR="00B36EA9" w:rsidRDefault="00B36EA9" w:rsidP="009E12AF">
            <w:pPr>
              <w:pStyle w:val="BodyText"/>
              <w:spacing w:before="60" w:after="60"/>
            </w:pPr>
          </w:p>
        </w:tc>
        <w:tc>
          <w:tcPr>
            <w:tcW w:w="3405" w:type="dxa"/>
          </w:tcPr>
          <w:p w14:paraId="1EA5592F" w14:textId="77777777" w:rsidR="00B36EA9" w:rsidRDefault="00B36EA9" w:rsidP="009E12AF">
            <w:pPr>
              <w:pStyle w:val="BodyText"/>
              <w:spacing w:before="60" w:after="60"/>
            </w:pPr>
          </w:p>
        </w:tc>
      </w:tr>
      <w:tr w:rsidR="00B36EA9" w14:paraId="21AE0114" w14:textId="77777777" w:rsidTr="002E358C">
        <w:tc>
          <w:tcPr>
            <w:tcW w:w="1696" w:type="dxa"/>
          </w:tcPr>
          <w:p w14:paraId="6B937CAA" w14:textId="35BA7C7A" w:rsidR="00B36EA9" w:rsidRDefault="00B36EA9" w:rsidP="009E12AF">
            <w:pPr>
              <w:pStyle w:val="BodyText"/>
              <w:spacing w:before="60" w:after="60"/>
            </w:pPr>
          </w:p>
        </w:tc>
        <w:tc>
          <w:tcPr>
            <w:tcW w:w="5113" w:type="dxa"/>
          </w:tcPr>
          <w:p w14:paraId="14227AE0" w14:textId="7F9C9985" w:rsidR="00B36EA9" w:rsidRDefault="00B36EA9" w:rsidP="009E12AF">
            <w:pPr>
              <w:pStyle w:val="BodyText"/>
              <w:spacing w:before="60" w:after="60"/>
            </w:pPr>
          </w:p>
        </w:tc>
        <w:tc>
          <w:tcPr>
            <w:tcW w:w="3405" w:type="dxa"/>
          </w:tcPr>
          <w:p w14:paraId="09D09342" w14:textId="77777777" w:rsidR="00B36EA9" w:rsidRDefault="00B36EA9" w:rsidP="009E12AF">
            <w:pPr>
              <w:pStyle w:val="BodyText"/>
              <w:spacing w:before="60" w:after="60"/>
            </w:pPr>
          </w:p>
        </w:tc>
      </w:tr>
      <w:tr w:rsidR="00B36EA9" w14:paraId="713F2963" w14:textId="77777777" w:rsidTr="002E358C">
        <w:tc>
          <w:tcPr>
            <w:tcW w:w="1696" w:type="dxa"/>
          </w:tcPr>
          <w:p w14:paraId="2B6C154A" w14:textId="7471AC07" w:rsidR="00B36EA9" w:rsidRDefault="00B36EA9" w:rsidP="009E12AF">
            <w:pPr>
              <w:pStyle w:val="BodyText"/>
              <w:spacing w:before="60" w:after="60"/>
            </w:pPr>
          </w:p>
        </w:tc>
        <w:tc>
          <w:tcPr>
            <w:tcW w:w="5113" w:type="dxa"/>
          </w:tcPr>
          <w:p w14:paraId="6C79741F" w14:textId="73C1FF72" w:rsidR="00B36EA9" w:rsidRDefault="00B36EA9" w:rsidP="009E12AF">
            <w:pPr>
              <w:pStyle w:val="BodyText"/>
              <w:spacing w:before="60" w:after="60"/>
            </w:pPr>
          </w:p>
        </w:tc>
        <w:tc>
          <w:tcPr>
            <w:tcW w:w="3405" w:type="dxa"/>
          </w:tcPr>
          <w:p w14:paraId="0A68CAF7" w14:textId="4E462338" w:rsidR="00B36EA9" w:rsidRDefault="00B36EA9" w:rsidP="009E12AF">
            <w:pPr>
              <w:pStyle w:val="BodyText"/>
              <w:spacing w:before="60" w:after="60"/>
            </w:pPr>
          </w:p>
        </w:tc>
      </w:tr>
      <w:tr w:rsidR="002E358C" w14:paraId="255EC174" w14:textId="77777777" w:rsidTr="002E358C">
        <w:tc>
          <w:tcPr>
            <w:tcW w:w="1696" w:type="dxa"/>
          </w:tcPr>
          <w:p w14:paraId="1F23BBFE" w14:textId="4B0FEE62" w:rsidR="002E358C" w:rsidRDefault="002E358C" w:rsidP="009E12AF">
            <w:pPr>
              <w:pStyle w:val="BodyText"/>
              <w:spacing w:before="60" w:after="60"/>
            </w:pPr>
          </w:p>
        </w:tc>
        <w:tc>
          <w:tcPr>
            <w:tcW w:w="5113" w:type="dxa"/>
          </w:tcPr>
          <w:p w14:paraId="38EFD105" w14:textId="2E1A893E" w:rsidR="002E358C" w:rsidRDefault="002E358C" w:rsidP="009E12AF">
            <w:pPr>
              <w:pStyle w:val="BodyText"/>
              <w:spacing w:before="60" w:after="60"/>
            </w:pPr>
          </w:p>
        </w:tc>
        <w:tc>
          <w:tcPr>
            <w:tcW w:w="3405" w:type="dxa"/>
          </w:tcPr>
          <w:p w14:paraId="63328D2C" w14:textId="47E16CDF" w:rsidR="002E358C" w:rsidRDefault="002E358C" w:rsidP="009E12AF">
            <w:pPr>
              <w:pStyle w:val="BodyText"/>
              <w:spacing w:before="60" w:after="60"/>
            </w:pPr>
          </w:p>
        </w:tc>
      </w:tr>
      <w:tr w:rsidR="002E358C" w14:paraId="16F6BB66" w14:textId="77777777" w:rsidTr="002E358C">
        <w:tc>
          <w:tcPr>
            <w:tcW w:w="1696" w:type="dxa"/>
          </w:tcPr>
          <w:p w14:paraId="3F304B45" w14:textId="4C6D7000" w:rsidR="002E358C" w:rsidRDefault="002E358C" w:rsidP="009E12AF">
            <w:pPr>
              <w:pStyle w:val="BodyText"/>
              <w:spacing w:before="60" w:after="60"/>
            </w:pPr>
          </w:p>
        </w:tc>
        <w:tc>
          <w:tcPr>
            <w:tcW w:w="5113" w:type="dxa"/>
          </w:tcPr>
          <w:p w14:paraId="3AC45E86" w14:textId="4E6D2691" w:rsidR="002E358C" w:rsidRDefault="002E358C" w:rsidP="009E12AF">
            <w:pPr>
              <w:pStyle w:val="BodyText"/>
              <w:spacing w:before="60" w:after="60"/>
            </w:pPr>
          </w:p>
        </w:tc>
        <w:tc>
          <w:tcPr>
            <w:tcW w:w="3405" w:type="dxa"/>
          </w:tcPr>
          <w:p w14:paraId="1A6B06F6" w14:textId="3D38FDCB" w:rsidR="002E358C" w:rsidRDefault="002E358C" w:rsidP="009E12AF">
            <w:pPr>
              <w:pStyle w:val="BodyText"/>
              <w:spacing w:before="60" w:after="60"/>
            </w:pPr>
          </w:p>
        </w:tc>
      </w:tr>
    </w:tbl>
    <w:p w14:paraId="47A14B6B" w14:textId="77777777" w:rsidR="00F1173A" w:rsidRDefault="00F1173A" w:rsidP="00B36EA9">
      <w:pPr>
        <w:pStyle w:val="BodyText"/>
        <w:sectPr w:rsidR="00F1173A" w:rsidSect="006D54AB">
          <w:headerReference w:type="even" r:id="rId22"/>
          <w:headerReference w:type="default" r:id="rId23"/>
          <w:headerReference w:type="first" r:id="rId24"/>
          <w:pgSz w:w="12240" w:h="15840" w:code="1"/>
          <w:pgMar w:top="1440" w:right="1008" w:bottom="864" w:left="1008" w:header="864" w:footer="432" w:gutter="0"/>
          <w:pgNumType w:fmt="lowerRoman"/>
          <w:cols w:space="720"/>
          <w:titlePg/>
          <w:docGrid w:linePitch="299"/>
        </w:sectPr>
      </w:pPr>
    </w:p>
    <w:p w14:paraId="112D529F" w14:textId="59606538" w:rsidR="0079153A" w:rsidRPr="0082558A" w:rsidRDefault="0079153A" w:rsidP="0079153A">
      <w:pPr>
        <w:pStyle w:val="BodyText"/>
        <w:rPr>
          <w:color w:val="FF0000"/>
        </w:rPr>
      </w:pPr>
      <w:bookmarkStart w:id="20" w:name="_Toc532476842"/>
      <w:r>
        <w:rPr>
          <w:color w:val="FF0000"/>
        </w:rPr>
        <w:lastRenderedPageBreak/>
        <w:t>*This template is intended to be used in compliance with MX-SEA-PD-</w:t>
      </w:r>
      <w:r w:rsidR="009652D4">
        <w:rPr>
          <w:color w:val="FF0000"/>
        </w:rPr>
        <w:t>1</w:t>
      </w:r>
      <w:r w:rsidR="00F4023E">
        <w:rPr>
          <w:color w:val="FF0000"/>
        </w:rPr>
        <w:t>40</w:t>
      </w:r>
      <w:r>
        <w:rPr>
          <w:color w:val="FF0000"/>
        </w:rPr>
        <w:t xml:space="preserve"> </w:t>
      </w:r>
      <w:r w:rsidR="00F4023E">
        <w:rPr>
          <w:color w:val="FF0000"/>
        </w:rPr>
        <w:t>Safety Subsystem Requirements</w:t>
      </w:r>
      <w:r w:rsidR="00CF6FA5">
        <w:rPr>
          <w:color w:val="FF0000"/>
        </w:rPr>
        <w:t>:</w:t>
      </w:r>
      <w:r w:rsidR="00F4023E">
        <w:rPr>
          <w:color w:val="FF0000"/>
        </w:rPr>
        <w:t xml:space="preserve"> </w:t>
      </w:r>
      <w:r>
        <w:rPr>
          <w:color w:val="FF0000"/>
        </w:rPr>
        <w:t>Product Description standard*</w:t>
      </w:r>
    </w:p>
    <w:p w14:paraId="3A347098" w14:textId="7C8F005E" w:rsidR="006B358B" w:rsidRPr="00C471DB" w:rsidRDefault="00602CEB" w:rsidP="00B47031">
      <w:pPr>
        <w:pStyle w:val="Heading1"/>
      </w:pPr>
      <w:bookmarkStart w:id="21" w:name="_Toc156557189"/>
      <w:bookmarkEnd w:id="20"/>
      <w:r>
        <w:t>Introduction</w:t>
      </w:r>
      <w:bookmarkEnd w:id="21"/>
    </w:p>
    <w:p w14:paraId="6BAB1224" w14:textId="14172079" w:rsidR="008B400C" w:rsidRDefault="00957425" w:rsidP="00B47031">
      <w:pPr>
        <w:pStyle w:val="Heading2"/>
      </w:pPr>
      <w:bookmarkStart w:id="22" w:name="_Toc156557190"/>
      <w:r>
        <w:t>Purpose</w:t>
      </w:r>
      <w:bookmarkEnd w:id="22"/>
    </w:p>
    <w:p w14:paraId="2A76FD54" w14:textId="4269B0A9" w:rsidR="00B4757F" w:rsidRDefault="00B4757F" w:rsidP="00B47031">
      <w:pPr>
        <w:pStyle w:val="Heading3"/>
      </w:pPr>
      <w:r>
        <w:t>Heading 3</w:t>
      </w:r>
    </w:p>
    <w:p w14:paraId="79DFC472" w14:textId="6558F85D" w:rsidR="00B4757F" w:rsidRDefault="00B4757F" w:rsidP="00B47031">
      <w:pPr>
        <w:pStyle w:val="Heading4"/>
      </w:pPr>
      <w:r w:rsidRPr="00B47031">
        <w:t>Heading</w:t>
      </w:r>
      <w:r>
        <w:t xml:space="preserve"> 4</w:t>
      </w:r>
    </w:p>
    <w:p w14:paraId="6C391B73" w14:textId="35FC0934" w:rsidR="00B4757F" w:rsidRDefault="00B4757F" w:rsidP="00B47031">
      <w:pPr>
        <w:pStyle w:val="Heading5"/>
      </w:pPr>
      <w:r w:rsidRPr="00B47031">
        <w:t>Heading</w:t>
      </w:r>
      <w:r>
        <w:t xml:space="preserve"> 5</w:t>
      </w:r>
    </w:p>
    <w:p w14:paraId="3E4D3695" w14:textId="6E00B50C" w:rsidR="00C40CE5" w:rsidRDefault="00B4757F" w:rsidP="00B47031">
      <w:pPr>
        <w:pStyle w:val="Heading6"/>
      </w:pPr>
      <w:r w:rsidRPr="00B47031">
        <w:t>Heading</w:t>
      </w:r>
      <w:r>
        <w:t xml:space="preserve"> 6</w:t>
      </w:r>
    </w:p>
    <w:p w14:paraId="21E30709" w14:textId="63B2FD4B" w:rsidR="008C1B9B" w:rsidRDefault="00F4023E" w:rsidP="00B47031">
      <w:pPr>
        <w:pStyle w:val="Heading2"/>
      </w:pPr>
      <w:bookmarkStart w:id="23" w:name="_Toc156557191"/>
      <w:r>
        <w:t>Scope</w:t>
      </w:r>
      <w:bookmarkEnd w:id="23"/>
    </w:p>
    <w:p w14:paraId="0C66712F" w14:textId="77777777" w:rsidR="009C0DA2" w:rsidRPr="009C0DA2" w:rsidRDefault="009C0DA2" w:rsidP="00B47031">
      <w:pPr>
        <w:pStyle w:val="Heading3"/>
      </w:pPr>
    </w:p>
    <w:p w14:paraId="5000106F" w14:textId="5AC37871" w:rsidR="008C1B9B" w:rsidRDefault="008C1B9B" w:rsidP="00B47031">
      <w:pPr>
        <w:pStyle w:val="Heading4"/>
      </w:pPr>
    </w:p>
    <w:p w14:paraId="2D835980" w14:textId="17F06371" w:rsidR="008C1B9B" w:rsidRDefault="008C1B9B" w:rsidP="00B47031">
      <w:pPr>
        <w:pStyle w:val="Heading5"/>
      </w:pPr>
    </w:p>
    <w:p w14:paraId="230D61E9" w14:textId="7C239819" w:rsidR="008C1B9B" w:rsidRDefault="008C1B9B" w:rsidP="00B47031">
      <w:pPr>
        <w:pStyle w:val="Heading6"/>
      </w:pPr>
    </w:p>
    <w:p w14:paraId="7FDA6308" w14:textId="2061E343" w:rsidR="00E1730D" w:rsidRDefault="00F4023E" w:rsidP="00E1730D">
      <w:pPr>
        <w:pStyle w:val="Heading2"/>
      </w:pPr>
      <w:bookmarkStart w:id="24" w:name="_Toc156557192"/>
      <w:r>
        <w:t>Related Specifications</w:t>
      </w:r>
      <w:bookmarkEnd w:id="24"/>
    </w:p>
    <w:p w14:paraId="781637F8" w14:textId="77777777" w:rsidR="00E1730D" w:rsidRPr="009C0DA2" w:rsidRDefault="00E1730D" w:rsidP="00E1730D">
      <w:pPr>
        <w:pStyle w:val="Heading3"/>
      </w:pPr>
    </w:p>
    <w:p w14:paraId="076E0DEC" w14:textId="77777777" w:rsidR="00E1730D" w:rsidRDefault="00E1730D" w:rsidP="00E1730D">
      <w:pPr>
        <w:pStyle w:val="Heading4"/>
      </w:pPr>
    </w:p>
    <w:p w14:paraId="2418CEB5" w14:textId="77777777" w:rsidR="00E1730D" w:rsidRDefault="00E1730D" w:rsidP="00E1730D">
      <w:pPr>
        <w:pStyle w:val="Heading5"/>
      </w:pPr>
    </w:p>
    <w:p w14:paraId="66BEC387" w14:textId="77777777" w:rsidR="00E1730D" w:rsidRDefault="00E1730D" w:rsidP="00E1730D">
      <w:pPr>
        <w:pStyle w:val="Heading6"/>
      </w:pPr>
    </w:p>
    <w:p w14:paraId="23F64ED1" w14:textId="77777777" w:rsidR="001E39E4" w:rsidRDefault="001E39E4">
      <w:pPr>
        <w:rPr>
          <w:highlight w:val="yellow"/>
          <w:lang w:val="en-CA"/>
        </w:rPr>
      </w:pPr>
      <w:r>
        <w:rPr>
          <w:highlight w:val="yellow"/>
          <w:lang w:val="en-CA"/>
        </w:rPr>
        <w:br w:type="page"/>
      </w:r>
    </w:p>
    <w:p w14:paraId="3B3A7195" w14:textId="42CE46E8" w:rsidR="001E39E4" w:rsidRPr="002E358C" w:rsidRDefault="00F4023E" w:rsidP="00B47031">
      <w:pPr>
        <w:pStyle w:val="Heading1"/>
        <w:rPr>
          <w:lang w:val="en-CA"/>
        </w:rPr>
      </w:pPr>
      <w:bookmarkStart w:id="25" w:name="_Toc156557193"/>
      <w:r>
        <w:rPr>
          <w:lang w:val="en-CA"/>
        </w:rPr>
        <w:lastRenderedPageBreak/>
        <w:t>Subsystem Description</w:t>
      </w:r>
      <w:bookmarkEnd w:id="25"/>
    </w:p>
    <w:p w14:paraId="3B72B238" w14:textId="5C239FD2" w:rsidR="00093E58" w:rsidRPr="00093E58" w:rsidRDefault="00F4023E" w:rsidP="00EA07FE">
      <w:pPr>
        <w:pStyle w:val="Heading2"/>
        <w:rPr>
          <w:lang w:val="en-CA"/>
        </w:rPr>
      </w:pPr>
      <w:bookmarkStart w:id="26" w:name="_Toc156557194"/>
      <w:bookmarkStart w:id="27" w:name="_Ref36827497"/>
      <w:r>
        <w:rPr>
          <w:lang w:val="en-CA"/>
        </w:rPr>
        <w:t>Subsystem Mission/Scope</w:t>
      </w:r>
      <w:bookmarkEnd w:id="26"/>
    </w:p>
    <w:p w14:paraId="14E17794" w14:textId="77777777" w:rsidR="00093E58" w:rsidRDefault="00093E58" w:rsidP="00B47031">
      <w:pPr>
        <w:pStyle w:val="Heading3"/>
      </w:pPr>
    </w:p>
    <w:p w14:paraId="3603BECF" w14:textId="77777777" w:rsidR="00093E58" w:rsidRDefault="00093E58" w:rsidP="00B47031">
      <w:pPr>
        <w:pStyle w:val="Heading4"/>
      </w:pPr>
    </w:p>
    <w:p w14:paraId="6E385DF7" w14:textId="77777777" w:rsidR="00E57ED2" w:rsidRDefault="00E57ED2" w:rsidP="00B47031">
      <w:pPr>
        <w:pStyle w:val="Heading5"/>
        <w:rPr>
          <w:lang w:val="en-CA"/>
        </w:rPr>
      </w:pPr>
    </w:p>
    <w:p w14:paraId="28B8BCAB" w14:textId="77777777" w:rsidR="009E6A01" w:rsidRPr="004B2E54" w:rsidRDefault="009E6A01" w:rsidP="004B2E54">
      <w:pPr>
        <w:pStyle w:val="Heading6"/>
        <w:rPr>
          <w:lang w:val="en-CA"/>
        </w:rPr>
      </w:pPr>
    </w:p>
    <w:p w14:paraId="40BA96F2" w14:textId="21D13D35" w:rsidR="00561C3A" w:rsidRDefault="00AF22EA" w:rsidP="00561C3A">
      <w:pPr>
        <w:pStyle w:val="Heading2"/>
      </w:pPr>
      <w:bookmarkStart w:id="28" w:name="_Toc156557195"/>
      <w:r>
        <w:t>Environmental Conditions</w:t>
      </w:r>
      <w:bookmarkEnd w:id="28"/>
    </w:p>
    <w:p w14:paraId="513D8E31" w14:textId="77777777" w:rsidR="00561C3A" w:rsidRPr="009C0DA2" w:rsidRDefault="00561C3A" w:rsidP="00561C3A">
      <w:pPr>
        <w:pStyle w:val="Heading3"/>
      </w:pPr>
    </w:p>
    <w:p w14:paraId="4184C431" w14:textId="77777777" w:rsidR="00561C3A" w:rsidRDefault="00561C3A" w:rsidP="00561C3A">
      <w:pPr>
        <w:pStyle w:val="Heading4"/>
      </w:pPr>
    </w:p>
    <w:p w14:paraId="1D677634" w14:textId="77777777" w:rsidR="00561C3A" w:rsidRDefault="00561C3A" w:rsidP="00561C3A">
      <w:pPr>
        <w:pStyle w:val="Heading5"/>
      </w:pPr>
    </w:p>
    <w:p w14:paraId="252E59AC" w14:textId="77777777" w:rsidR="00561C3A" w:rsidRDefault="00561C3A" w:rsidP="00561C3A">
      <w:pPr>
        <w:pStyle w:val="Heading6"/>
      </w:pPr>
    </w:p>
    <w:p w14:paraId="0A289DCE" w14:textId="56CA4F24" w:rsidR="00F4023E" w:rsidRPr="00093E58" w:rsidRDefault="00AF22EA" w:rsidP="00F4023E">
      <w:pPr>
        <w:pStyle w:val="Heading2"/>
        <w:rPr>
          <w:lang w:val="en-CA"/>
        </w:rPr>
      </w:pPr>
      <w:bookmarkStart w:id="29" w:name="_Toc156557196"/>
      <w:r>
        <w:rPr>
          <w:lang w:val="en-CA"/>
        </w:rPr>
        <w:t>Maintenance Conditions</w:t>
      </w:r>
      <w:bookmarkEnd w:id="29"/>
    </w:p>
    <w:p w14:paraId="533A8D00" w14:textId="77777777" w:rsidR="00F4023E" w:rsidRDefault="00F4023E" w:rsidP="00F4023E">
      <w:pPr>
        <w:pStyle w:val="Heading3"/>
      </w:pPr>
    </w:p>
    <w:p w14:paraId="08401670" w14:textId="77777777" w:rsidR="00F4023E" w:rsidRDefault="00F4023E" w:rsidP="00F4023E">
      <w:pPr>
        <w:pStyle w:val="Heading4"/>
      </w:pPr>
    </w:p>
    <w:p w14:paraId="1DA98D92" w14:textId="77777777" w:rsidR="00F4023E" w:rsidRDefault="00F4023E" w:rsidP="00F4023E">
      <w:pPr>
        <w:pStyle w:val="Heading5"/>
        <w:rPr>
          <w:lang w:val="en-CA"/>
        </w:rPr>
      </w:pPr>
    </w:p>
    <w:p w14:paraId="0CA8ED70" w14:textId="77777777" w:rsidR="00F4023E" w:rsidRPr="004B2E54" w:rsidRDefault="00F4023E" w:rsidP="00F4023E">
      <w:pPr>
        <w:pStyle w:val="Heading6"/>
        <w:rPr>
          <w:lang w:val="en-CA"/>
        </w:rPr>
      </w:pPr>
    </w:p>
    <w:p w14:paraId="47A99B88" w14:textId="3DAC9976" w:rsidR="00F4023E" w:rsidRDefault="00AF22EA" w:rsidP="00F4023E">
      <w:pPr>
        <w:pStyle w:val="Heading2"/>
      </w:pPr>
      <w:bookmarkStart w:id="30" w:name="_Toc156557197"/>
      <w:r>
        <w:t>Operating Conditions</w:t>
      </w:r>
      <w:bookmarkEnd w:id="30"/>
    </w:p>
    <w:p w14:paraId="50C092F0" w14:textId="77777777" w:rsidR="00F4023E" w:rsidRPr="009C0DA2" w:rsidRDefault="00F4023E" w:rsidP="00F4023E">
      <w:pPr>
        <w:pStyle w:val="Heading3"/>
      </w:pPr>
    </w:p>
    <w:p w14:paraId="06D1D590" w14:textId="77777777" w:rsidR="00F4023E" w:rsidRDefault="00F4023E" w:rsidP="00F4023E">
      <w:pPr>
        <w:pStyle w:val="Heading4"/>
      </w:pPr>
    </w:p>
    <w:p w14:paraId="3AFA96A8" w14:textId="77777777" w:rsidR="00F4023E" w:rsidRDefault="00F4023E" w:rsidP="00F4023E">
      <w:pPr>
        <w:pStyle w:val="Heading5"/>
      </w:pPr>
    </w:p>
    <w:p w14:paraId="3A727E5A" w14:textId="77777777" w:rsidR="00F4023E" w:rsidRDefault="00F4023E" w:rsidP="00F4023E">
      <w:pPr>
        <w:pStyle w:val="Heading6"/>
      </w:pPr>
    </w:p>
    <w:p w14:paraId="27B039E4" w14:textId="2EA9B373" w:rsidR="00E233D0" w:rsidRDefault="00E233D0">
      <w:r>
        <w:br w:type="page"/>
      </w:r>
    </w:p>
    <w:p w14:paraId="7F6BBABF" w14:textId="0CE552E8" w:rsidR="005C5812" w:rsidRPr="00BE2852" w:rsidRDefault="00AF22EA" w:rsidP="00B47031">
      <w:pPr>
        <w:pStyle w:val="Heading1"/>
        <w:rPr>
          <w:lang w:val="en-CA"/>
        </w:rPr>
      </w:pPr>
      <w:bookmarkStart w:id="31" w:name="_Toc156557198"/>
      <w:bookmarkEnd w:id="27"/>
      <w:r>
        <w:rPr>
          <w:lang w:val="en-CA"/>
        </w:rPr>
        <w:lastRenderedPageBreak/>
        <w:t>Risk Assessment Approach</w:t>
      </w:r>
      <w:bookmarkEnd w:id="31"/>
    </w:p>
    <w:p w14:paraId="7CBD9165" w14:textId="07227FA5" w:rsidR="00181163" w:rsidRDefault="00450B09" w:rsidP="00B47031">
      <w:pPr>
        <w:pStyle w:val="Heading2"/>
        <w:rPr>
          <w:lang w:val="en-CA"/>
        </w:rPr>
      </w:pPr>
      <w:bookmarkStart w:id="32" w:name="_Toc156557199"/>
      <w:bookmarkStart w:id="33" w:name="_Toc532476848"/>
      <w:r>
        <w:rPr>
          <w:lang w:val="en-CA"/>
        </w:rPr>
        <w:t>Process</w:t>
      </w:r>
      <w:bookmarkEnd w:id="32"/>
    </w:p>
    <w:p w14:paraId="06DFC437" w14:textId="77777777" w:rsidR="00181163" w:rsidRDefault="00181163" w:rsidP="00B47031">
      <w:pPr>
        <w:pStyle w:val="Heading3"/>
      </w:pPr>
    </w:p>
    <w:p w14:paraId="025D532B" w14:textId="77777777" w:rsidR="00181163" w:rsidRDefault="00181163" w:rsidP="00B47031">
      <w:pPr>
        <w:pStyle w:val="Heading4"/>
      </w:pPr>
    </w:p>
    <w:p w14:paraId="18252E37" w14:textId="77777777" w:rsidR="00181163" w:rsidRDefault="00181163" w:rsidP="00B47031">
      <w:pPr>
        <w:pStyle w:val="Heading5"/>
        <w:rPr>
          <w:lang w:val="en-CA"/>
        </w:rPr>
      </w:pPr>
    </w:p>
    <w:bookmarkEnd w:id="33"/>
    <w:p w14:paraId="1FAD3616" w14:textId="77777777" w:rsidR="00C60710" w:rsidRDefault="00C60710" w:rsidP="00C60710">
      <w:pPr>
        <w:pStyle w:val="Heading6"/>
        <w:rPr>
          <w:lang w:val="en-CA"/>
        </w:rPr>
      </w:pPr>
    </w:p>
    <w:p w14:paraId="14C4EC00" w14:textId="54A6486B" w:rsidR="00450B09" w:rsidRDefault="00450B09" w:rsidP="00450B09">
      <w:pPr>
        <w:pStyle w:val="Heading2"/>
        <w:rPr>
          <w:lang w:val="en-CA"/>
        </w:rPr>
      </w:pPr>
      <w:bookmarkStart w:id="34" w:name="_Toc156557200"/>
      <w:r>
        <w:rPr>
          <w:lang w:val="en-CA"/>
        </w:rPr>
        <w:t>Competency</w:t>
      </w:r>
      <w:bookmarkEnd w:id="34"/>
    </w:p>
    <w:p w14:paraId="619E825B" w14:textId="77777777" w:rsidR="00450B09" w:rsidRDefault="00450B09" w:rsidP="00450B09">
      <w:pPr>
        <w:pStyle w:val="Heading3"/>
      </w:pPr>
    </w:p>
    <w:p w14:paraId="18FBCC68" w14:textId="77777777" w:rsidR="00450B09" w:rsidRDefault="00450B09" w:rsidP="00450B09">
      <w:pPr>
        <w:pStyle w:val="Heading4"/>
      </w:pPr>
    </w:p>
    <w:p w14:paraId="0EDD621D" w14:textId="77777777" w:rsidR="00450B09" w:rsidRDefault="00450B09" w:rsidP="00450B09">
      <w:pPr>
        <w:pStyle w:val="Heading5"/>
        <w:rPr>
          <w:lang w:val="en-CA"/>
        </w:rPr>
      </w:pPr>
    </w:p>
    <w:p w14:paraId="5E09AC14" w14:textId="77777777" w:rsidR="00450B09" w:rsidRDefault="00450B09" w:rsidP="00450B09">
      <w:pPr>
        <w:pStyle w:val="Heading6"/>
        <w:rPr>
          <w:lang w:val="en-CA"/>
        </w:rPr>
      </w:pPr>
    </w:p>
    <w:p w14:paraId="5929216E" w14:textId="19F46529" w:rsidR="0096239F" w:rsidRDefault="0096239F">
      <w:pPr>
        <w:rPr>
          <w:lang w:val="en-CA"/>
        </w:rPr>
      </w:pPr>
      <w:r>
        <w:rPr>
          <w:lang w:val="en-CA"/>
        </w:rPr>
        <w:br w:type="page"/>
      </w:r>
    </w:p>
    <w:p w14:paraId="4C09FDC3" w14:textId="724DC1C1" w:rsidR="0096239F" w:rsidRPr="00BE2852" w:rsidRDefault="005E4109" w:rsidP="0096239F">
      <w:pPr>
        <w:pStyle w:val="Heading1"/>
        <w:rPr>
          <w:lang w:val="en-CA"/>
        </w:rPr>
      </w:pPr>
      <w:bookmarkStart w:id="35" w:name="_Toc156557201"/>
      <w:r>
        <w:rPr>
          <w:lang w:val="en-CA"/>
        </w:rPr>
        <w:lastRenderedPageBreak/>
        <w:t>Safety Targets and Requirements</w:t>
      </w:r>
      <w:bookmarkEnd w:id="35"/>
    </w:p>
    <w:p w14:paraId="3658EF04" w14:textId="26C0019A" w:rsidR="0096239F" w:rsidRDefault="005E4109" w:rsidP="0096239F">
      <w:pPr>
        <w:pStyle w:val="Heading2"/>
        <w:rPr>
          <w:lang w:val="en-CA"/>
        </w:rPr>
      </w:pPr>
      <w:bookmarkStart w:id="36" w:name="_Toc156557202"/>
      <w:r>
        <w:rPr>
          <w:lang w:val="en-CA"/>
        </w:rPr>
        <w:t>Safety Targets</w:t>
      </w:r>
      <w:bookmarkEnd w:id="36"/>
    </w:p>
    <w:p w14:paraId="0CD649BE" w14:textId="77777777" w:rsidR="0096239F" w:rsidRDefault="0096239F" w:rsidP="0096239F">
      <w:pPr>
        <w:pStyle w:val="Heading3"/>
      </w:pPr>
    </w:p>
    <w:p w14:paraId="13D7B6F9" w14:textId="77777777" w:rsidR="0096239F" w:rsidRDefault="0096239F" w:rsidP="0096239F">
      <w:pPr>
        <w:pStyle w:val="Heading4"/>
      </w:pPr>
    </w:p>
    <w:p w14:paraId="559323BB" w14:textId="77777777" w:rsidR="0096239F" w:rsidRDefault="0096239F" w:rsidP="0096239F">
      <w:pPr>
        <w:pStyle w:val="Heading5"/>
        <w:rPr>
          <w:lang w:val="en-CA"/>
        </w:rPr>
      </w:pPr>
    </w:p>
    <w:p w14:paraId="08CE9C65" w14:textId="77777777" w:rsidR="0096239F" w:rsidRDefault="0096239F" w:rsidP="0096239F">
      <w:pPr>
        <w:pStyle w:val="Heading6"/>
        <w:rPr>
          <w:lang w:val="en-CA"/>
        </w:rPr>
      </w:pPr>
    </w:p>
    <w:p w14:paraId="5067D0A3" w14:textId="2BD82199" w:rsidR="00C35DB6" w:rsidRDefault="005E4109" w:rsidP="00C35DB6">
      <w:pPr>
        <w:pStyle w:val="Heading2"/>
        <w:rPr>
          <w:lang w:val="en-CA"/>
        </w:rPr>
      </w:pPr>
      <w:bookmarkStart w:id="37" w:name="_Toc156557203"/>
      <w:r>
        <w:rPr>
          <w:lang w:val="en-CA"/>
        </w:rPr>
        <w:t>Safety Requirements</w:t>
      </w:r>
      <w:bookmarkEnd w:id="37"/>
    </w:p>
    <w:p w14:paraId="39BBEB6F" w14:textId="77777777" w:rsidR="00C35DB6" w:rsidRDefault="00C35DB6" w:rsidP="00C35DB6">
      <w:pPr>
        <w:pStyle w:val="Heading3"/>
      </w:pPr>
    </w:p>
    <w:p w14:paraId="7943E294" w14:textId="77777777" w:rsidR="00C35DB6" w:rsidRDefault="00C35DB6" w:rsidP="00C35DB6">
      <w:pPr>
        <w:pStyle w:val="Heading4"/>
      </w:pPr>
    </w:p>
    <w:p w14:paraId="3C583F20" w14:textId="77777777" w:rsidR="00C35DB6" w:rsidRDefault="00C35DB6" w:rsidP="00C35DB6">
      <w:pPr>
        <w:pStyle w:val="Heading5"/>
        <w:rPr>
          <w:lang w:val="en-CA"/>
        </w:rPr>
      </w:pPr>
    </w:p>
    <w:p w14:paraId="207A961A" w14:textId="77777777" w:rsidR="00C35DB6" w:rsidRDefault="00C35DB6" w:rsidP="00C35DB6">
      <w:pPr>
        <w:pStyle w:val="Heading6"/>
        <w:rPr>
          <w:lang w:val="en-CA"/>
        </w:rPr>
      </w:pPr>
    </w:p>
    <w:p w14:paraId="4A28143C" w14:textId="65BBFC9F" w:rsidR="00345C59" w:rsidRDefault="00E22045" w:rsidP="00345C59">
      <w:pPr>
        <w:pStyle w:val="Heading2"/>
        <w:rPr>
          <w:lang w:val="en-CA"/>
        </w:rPr>
      </w:pPr>
      <w:bookmarkStart w:id="38" w:name="_Toc156557204"/>
      <w:r>
        <w:rPr>
          <w:lang w:val="en-CA"/>
        </w:rPr>
        <w:t>Apportionment Strategy and Constraints</w:t>
      </w:r>
      <w:bookmarkEnd w:id="38"/>
    </w:p>
    <w:p w14:paraId="7E9D103E" w14:textId="77777777" w:rsidR="00345C59" w:rsidRDefault="00345C59" w:rsidP="00345C59">
      <w:pPr>
        <w:pStyle w:val="Heading3"/>
      </w:pPr>
    </w:p>
    <w:p w14:paraId="6A85218B" w14:textId="77777777" w:rsidR="00345C59" w:rsidRDefault="00345C59" w:rsidP="00345C59">
      <w:pPr>
        <w:pStyle w:val="Heading4"/>
      </w:pPr>
    </w:p>
    <w:p w14:paraId="1064B7A0" w14:textId="77777777" w:rsidR="00345C59" w:rsidRDefault="00345C59" w:rsidP="00345C59">
      <w:pPr>
        <w:pStyle w:val="Heading5"/>
        <w:rPr>
          <w:lang w:val="en-CA"/>
        </w:rPr>
      </w:pPr>
    </w:p>
    <w:p w14:paraId="02E53EB5" w14:textId="77777777" w:rsidR="00345C59" w:rsidRDefault="00345C59" w:rsidP="00345C59">
      <w:pPr>
        <w:pStyle w:val="Heading6"/>
        <w:rPr>
          <w:lang w:val="en-CA"/>
        </w:rPr>
      </w:pPr>
    </w:p>
    <w:p w14:paraId="22270991" w14:textId="4EA6C309" w:rsidR="00BE3F2F" w:rsidRDefault="00BE3F2F">
      <w:pPr>
        <w:rPr>
          <w:lang w:val="en-CA"/>
        </w:rPr>
      </w:pPr>
      <w:r>
        <w:rPr>
          <w:lang w:val="en-CA"/>
        </w:rPr>
        <w:br w:type="page"/>
      </w:r>
    </w:p>
    <w:p w14:paraId="69CCAF3B" w14:textId="6AAD7D5B" w:rsidR="00E606F0" w:rsidRPr="00BE2852" w:rsidRDefault="008A6056" w:rsidP="00E606F0">
      <w:pPr>
        <w:pStyle w:val="Heading1"/>
        <w:rPr>
          <w:lang w:val="en-CA"/>
        </w:rPr>
      </w:pPr>
      <w:bookmarkStart w:id="39" w:name="_Toc156557205"/>
      <w:r>
        <w:rPr>
          <w:lang w:val="en-CA"/>
        </w:rPr>
        <w:lastRenderedPageBreak/>
        <w:t>Safety Related Application Conditions</w:t>
      </w:r>
      <w:bookmarkEnd w:id="39"/>
    </w:p>
    <w:p w14:paraId="6C6B6BC2" w14:textId="7F9DA2C1" w:rsidR="00E606F0" w:rsidRDefault="00E606F0" w:rsidP="00E606F0">
      <w:pPr>
        <w:pStyle w:val="Heading2"/>
        <w:rPr>
          <w:lang w:val="en-CA"/>
        </w:rPr>
      </w:pPr>
      <w:bookmarkStart w:id="40" w:name="_Toc156557206"/>
      <w:bookmarkEnd w:id="40"/>
    </w:p>
    <w:p w14:paraId="7011DEF2" w14:textId="77777777" w:rsidR="00E606F0" w:rsidRDefault="00E606F0" w:rsidP="00E606F0">
      <w:pPr>
        <w:pStyle w:val="Heading3"/>
      </w:pPr>
    </w:p>
    <w:p w14:paraId="78A2D249" w14:textId="77777777" w:rsidR="00E606F0" w:rsidRDefault="00E606F0" w:rsidP="00E606F0">
      <w:pPr>
        <w:pStyle w:val="Heading4"/>
      </w:pPr>
    </w:p>
    <w:p w14:paraId="196A3BC6" w14:textId="77777777" w:rsidR="00E606F0" w:rsidRDefault="00E606F0" w:rsidP="00E606F0">
      <w:pPr>
        <w:pStyle w:val="Heading5"/>
        <w:rPr>
          <w:lang w:val="en-CA"/>
        </w:rPr>
      </w:pPr>
    </w:p>
    <w:p w14:paraId="1B83DB25" w14:textId="77777777" w:rsidR="00E606F0" w:rsidRDefault="00E606F0" w:rsidP="00E606F0">
      <w:pPr>
        <w:pStyle w:val="Heading6"/>
        <w:rPr>
          <w:lang w:val="en-CA"/>
        </w:rPr>
      </w:pPr>
    </w:p>
    <w:p w14:paraId="37A8EC1E" w14:textId="667704B3" w:rsidR="008A6056" w:rsidRDefault="008A6056">
      <w:pPr>
        <w:rPr>
          <w:lang w:val="en-CA"/>
        </w:rPr>
      </w:pPr>
      <w:r>
        <w:rPr>
          <w:lang w:val="en-CA"/>
        </w:rPr>
        <w:br w:type="page"/>
      </w:r>
    </w:p>
    <w:p w14:paraId="3850B455" w14:textId="0B890495" w:rsidR="008A6056" w:rsidRPr="00BE2852" w:rsidRDefault="008A6056" w:rsidP="008A6056">
      <w:pPr>
        <w:pStyle w:val="Heading1"/>
        <w:rPr>
          <w:lang w:val="en-CA"/>
        </w:rPr>
      </w:pPr>
      <w:bookmarkStart w:id="41" w:name="_Toc156557207"/>
      <w:r>
        <w:rPr>
          <w:lang w:val="en-CA"/>
        </w:rPr>
        <w:lastRenderedPageBreak/>
        <w:t>Assumptions</w:t>
      </w:r>
      <w:bookmarkEnd w:id="41"/>
    </w:p>
    <w:p w14:paraId="0B22E2AB" w14:textId="77777777" w:rsidR="008A6056" w:rsidRDefault="008A6056" w:rsidP="008A6056">
      <w:pPr>
        <w:pStyle w:val="Heading2"/>
        <w:rPr>
          <w:lang w:val="en-CA"/>
        </w:rPr>
      </w:pPr>
      <w:bookmarkStart w:id="42" w:name="_Toc156557208"/>
      <w:bookmarkEnd w:id="42"/>
    </w:p>
    <w:p w14:paraId="545E8007" w14:textId="77777777" w:rsidR="008A6056" w:rsidRDefault="008A6056" w:rsidP="008A6056">
      <w:pPr>
        <w:pStyle w:val="Heading3"/>
      </w:pPr>
    </w:p>
    <w:p w14:paraId="48627871" w14:textId="77777777" w:rsidR="008A6056" w:rsidRDefault="008A6056" w:rsidP="008A6056">
      <w:pPr>
        <w:pStyle w:val="Heading4"/>
      </w:pPr>
    </w:p>
    <w:p w14:paraId="04B3501C" w14:textId="77777777" w:rsidR="008A6056" w:rsidRDefault="008A6056" w:rsidP="008A6056">
      <w:pPr>
        <w:pStyle w:val="Heading5"/>
        <w:rPr>
          <w:lang w:val="en-CA"/>
        </w:rPr>
      </w:pPr>
    </w:p>
    <w:p w14:paraId="6E14F977" w14:textId="77777777" w:rsidR="008A6056" w:rsidRDefault="008A6056" w:rsidP="008A6056">
      <w:pPr>
        <w:pStyle w:val="Heading6"/>
        <w:rPr>
          <w:lang w:val="en-CA"/>
        </w:rPr>
      </w:pPr>
    </w:p>
    <w:p w14:paraId="22818798" w14:textId="766F4E17" w:rsidR="008A6056" w:rsidRPr="00BE2852" w:rsidRDefault="00177578" w:rsidP="008A6056">
      <w:pPr>
        <w:pStyle w:val="Heading1"/>
        <w:rPr>
          <w:lang w:val="en-CA"/>
        </w:rPr>
      </w:pPr>
      <w:r>
        <w:rPr>
          <w:lang w:val="en-CA"/>
        </w:rPr>
        <w:br w:type="page"/>
      </w:r>
      <w:bookmarkStart w:id="43" w:name="_Toc156557209"/>
      <w:r w:rsidR="008A6056">
        <w:rPr>
          <w:lang w:val="en-CA"/>
        </w:rPr>
        <w:lastRenderedPageBreak/>
        <w:t>Safety Demonstrated Process and Acceptance Criteria</w:t>
      </w:r>
      <w:bookmarkEnd w:id="43"/>
    </w:p>
    <w:p w14:paraId="5E3BA649" w14:textId="07EE4949" w:rsidR="008A6056" w:rsidRDefault="008A6056" w:rsidP="008A6056">
      <w:pPr>
        <w:pStyle w:val="Heading2"/>
        <w:rPr>
          <w:lang w:val="en-CA"/>
        </w:rPr>
      </w:pPr>
      <w:bookmarkStart w:id="44" w:name="_Toc156557210"/>
      <w:r>
        <w:rPr>
          <w:lang w:val="en-CA"/>
        </w:rPr>
        <w:t>Demonstration Process</w:t>
      </w:r>
      <w:bookmarkEnd w:id="44"/>
    </w:p>
    <w:p w14:paraId="31673715" w14:textId="77777777" w:rsidR="008A6056" w:rsidRDefault="008A6056" w:rsidP="008A6056">
      <w:pPr>
        <w:pStyle w:val="Heading3"/>
      </w:pPr>
    </w:p>
    <w:p w14:paraId="5FB8DE12" w14:textId="77777777" w:rsidR="008A6056" w:rsidRDefault="008A6056" w:rsidP="008A6056">
      <w:pPr>
        <w:pStyle w:val="Heading4"/>
      </w:pPr>
    </w:p>
    <w:p w14:paraId="522C3048" w14:textId="77777777" w:rsidR="008A6056" w:rsidRDefault="008A6056" w:rsidP="008A6056">
      <w:pPr>
        <w:pStyle w:val="Heading5"/>
        <w:rPr>
          <w:lang w:val="en-CA"/>
        </w:rPr>
      </w:pPr>
    </w:p>
    <w:p w14:paraId="04450889" w14:textId="77777777" w:rsidR="008A6056" w:rsidRDefault="008A6056" w:rsidP="008A6056">
      <w:pPr>
        <w:pStyle w:val="Heading6"/>
        <w:rPr>
          <w:lang w:val="en-CA"/>
        </w:rPr>
      </w:pPr>
    </w:p>
    <w:p w14:paraId="5A081705" w14:textId="67BB144C" w:rsidR="008A6056" w:rsidRDefault="008A6056" w:rsidP="008A6056">
      <w:pPr>
        <w:pStyle w:val="Heading2"/>
        <w:rPr>
          <w:lang w:val="en-CA"/>
        </w:rPr>
      </w:pPr>
      <w:bookmarkStart w:id="45" w:name="_Toc156557211"/>
      <w:r>
        <w:rPr>
          <w:lang w:val="en-CA"/>
        </w:rPr>
        <w:t>Acceptance Criteria</w:t>
      </w:r>
      <w:bookmarkEnd w:id="45"/>
    </w:p>
    <w:p w14:paraId="0367FFD3" w14:textId="77777777" w:rsidR="008A6056" w:rsidRDefault="008A6056" w:rsidP="008A6056">
      <w:pPr>
        <w:pStyle w:val="Heading3"/>
      </w:pPr>
    </w:p>
    <w:p w14:paraId="47CDEF6F" w14:textId="77777777" w:rsidR="008A6056" w:rsidRDefault="008A6056" w:rsidP="008A6056">
      <w:pPr>
        <w:pStyle w:val="Heading4"/>
      </w:pPr>
    </w:p>
    <w:p w14:paraId="42674E7D" w14:textId="77777777" w:rsidR="008A6056" w:rsidRDefault="008A6056" w:rsidP="008A6056">
      <w:pPr>
        <w:pStyle w:val="Heading5"/>
        <w:rPr>
          <w:lang w:val="en-CA"/>
        </w:rPr>
      </w:pPr>
    </w:p>
    <w:p w14:paraId="103AF119" w14:textId="77777777" w:rsidR="008A6056" w:rsidRDefault="008A6056" w:rsidP="008A6056">
      <w:pPr>
        <w:pStyle w:val="Heading6"/>
        <w:rPr>
          <w:lang w:val="en-CA"/>
        </w:rPr>
      </w:pPr>
    </w:p>
    <w:p w14:paraId="22BD8A11" w14:textId="77777777" w:rsidR="008A6056" w:rsidRDefault="008A6056">
      <w:pPr>
        <w:rPr>
          <w:b/>
          <w:sz w:val="44"/>
          <w:lang w:val="en-CA"/>
        </w:rPr>
      </w:pPr>
      <w:r>
        <w:rPr>
          <w:lang w:val="en-CA"/>
        </w:rPr>
        <w:br w:type="page"/>
      </w:r>
    </w:p>
    <w:p w14:paraId="36CECE74" w14:textId="35D76153" w:rsidR="002B00D4" w:rsidRDefault="002E358C" w:rsidP="00B47031">
      <w:pPr>
        <w:pStyle w:val="Appendix1"/>
        <w:numPr>
          <w:ilvl w:val="0"/>
          <w:numId w:val="0"/>
        </w:numPr>
        <w:rPr>
          <w:lang w:val="en-CA"/>
        </w:rPr>
      </w:pPr>
      <w:bookmarkStart w:id="46" w:name="_Toc156557212"/>
      <w:r>
        <w:rPr>
          <w:lang w:val="en-CA"/>
        </w:rPr>
        <w:lastRenderedPageBreak/>
        <w:t>&lt;Appendix Title&gt;</w:t>
      </w:r>
      <w:bookmarkEnd w:id="46"/>
    </w:p>
    <w:p w14:paraId="71C1DF9B" w14:textId="6E54457C" w:rsidR="005A5CCF" w:rsidRDefault="005A5CCF" w:rsidP="00B47031">
      <w:pPr>
        <w:pStyle w:val="Appendix2"/>
        <w:tabs>
          <w:tab w:val="clear" w:pos="1009"/>
        </w:tabs>
        <w:ind w:left="1080" w:hanging="1080"/>
        <w:rPr>
          <w:lang w:val="en-CA"/>
        </w:rPr>
      </w:pPr>
      <w:bookmarkStart w:id="47" w:name="_Toc156557213"/>
      <w:bookmarkEnd w:id="47"/>
    </w:p>
    <w:p w14:paraId="4CB2743F" w14:textId="31FA8BBA" w:rsidR="00783E0A" w:rsidRPr="00783E0A" w:rsidRDefault="00783E0A" w:rsidP="00B47031">
      <w:pPr>
        <w:pStyle w:val="Appendix3"/>
        <w:tabs>
          <w:tab w:val="clear" w:pos="1009"/>
        </w:tabs>
        <w:ind w:left="1080" w:hanging="1080"/>
      </w:pPr>
    </w:p>
    <w:sectPr w:rsidR="00783E0A" w:rsidRPr="00783E0A" w:rsidSect="00F1173A">
      <w:footerReference w:type="default" r:id="rId25"/>
      <w:footerReference w:type="first" r:id="rId26"/>
      <w:pgSz w:w="12240" w:h="15840" w:code="1"/>
      <w:pgMar w:top="1440" w:right="1008" w:bottom="864" w:left="1008" w:header="864" w:footer="432" w:gutter="0"/>
      <w:pgNumType w:start="1"/>
      <w:cols w:space="720"/>
      <w:titlePg/>
      <w:docGrid w:linePitch="29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31">
      <wne:acd wne:acdName="acd4"/>
    </wne:keymap>
    <wne:keymap wne:kcmPrimary="0332">
      <wne:acd wne:acdName="acd5"/>
    </wne:keymap>
    <wne:keymap wne:kcmPrimary="0333">
      <wne:acd wne:acdName="acd6"/>
    </wne:keymap>
    <wne:keymap wne:kcmPrimary="0334">
      <wne:acd wne:acdName="acd7"/>
    </wne:keymap>
    <wne:keymap wne:kcmPrimary="0335">
      <wne:acd wne:acdName="acd8"/>
    </wne:keymap>
    <wne:keymap wne:kcmPrimary="0336">
      <wne:acd wne:acdName="acd9"/>
    </wne:keymap>
    <wne:keymap wne:kcmPrimary="0342">
      <wne:acd wne:acdName="acd0"/>
    </wne:keymap>
    <wne:keymap wne:kcmPrimary="0343">
      <wne:acd wne:acdName="acd16"/>
    </wne:keymap>
    <wne:keymap wne:kcmPrimary="0344">
      <wne:acd wne:acdName="acd3"/>
    </wne:keymap>
    <wne:keymap wne:kcmPrimary="034C">
      <wne:acd wne:acdName="acd10"/>
    </wne:keymap>
    <wne:keymap wne:kcmPrimary="0354">
      <wne:acd wne:acdName="acd11"/>
    </wne:keymap>
    <wne:keymap wne:kcmPrimary="0443">
      <wne:acd wne:acdName="acd2"/>
    </wne:keymap>
    <wne:keymap wne:kcmPrimary="0553">
      <wne:acd wne:acdName="acd14"/>
    </wne:keymap>
    <wne:keymap wne:kcmPrimary="0642">
      <wne:acd wne:acdName="acd15"/>
    </wne:keymap>
    <wne:keymap wne:kcmPrimary="0644">
      <wne:acd wne:acdName="acd12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</wne:acdManifest>
  </wne:toolbars>
  <wne:acds>
    <wne:acd wne:argValue="AQAAAEIA" wne:acdName="acd0" wne:fciIndexBasedOn="0065"/>
    <wne:acd wne:acdName="acd1" wne:fciIndexBasedOn="0065"/>
    <wne:acd wne:argValue="AgBDAFMAQQA=" wne:acdName="acd2" wne:fciIndexBasedOn="0065"/>
    <wne:acd wne:argValue="AgBEAGkAdgBpAGQAZQByAA==" wne:acdName="acd3" wne:fciIndexBasedOn="0065"/>
    <wne:acd wne:argValue="AQAAAAEA" wne:acdName="acd4" wne:fciIndexBasedOn="0065"/>
    <wne:acd wne:argValue="AQAAAAIA" wne:acdName="acd5" wne:fciIndexBasedOn="0065"/>
    <wne:acd wne:argValue="AQAAAAMA" wne:acdName="acd6" wne:fciIndexBasedOn="0065"/>
    <wne:acd wne:argValue="AQAAAAQA" wne:acdName="acd7" wne:fciIndexBasedOn="0065"/>
    <wne:acd wne:argValue="AQAAAAUA" wne:acdName="acd8" wne:fciIndexBasedOn="0065"/>
    <wne:acd wne:argValue="AQAAAAYA" wne:acdName="acd9" wne:fciIndexBasedOn="0065"/>
    <wne:acd wne:argValue="AgBOAHUAbQBiAGUAcgA=" wne:acdName="acd10" wne:fciIndexBasedOn="0065"/>
    <wne:acd wne:argValue="AgBUAGEAYgBsAGUAIABCAG8AZAB5AA==" wne:acdName="acd11" wne:fciIndexBasedOn="0065"/>
    <wne:acd wne:argValue="AgBUAGkAYwBrAA==" wne:acdName="acd12" wne:fciIndexBasedOn="0065"/>
    <wne:acd wne:acdName="acd13" wne:fciIndexBasedOn="0211"/>
    <wne:acd wne:argValue="cwBsAGEAcwBoACAAYgByAGUAYQBrAGkAbgBnAA==" wne:acdName="acd14" wne:fciIndexBasedOn="0211"/>
    <wne:acd wne:argValue="AgBCAHUAbABsAGUAdAAgAEwAZQB2AGUAbAAgADEA" wne:acdName="acd15" wne:fciIndexBasedOn="0065"/>
    <wne:acd wne:argValue="QwBIADIATQAgAEgASQBMAEwA" wne:acdName="acd16" wne:fciIndexBasedOn="0211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C3E84" w14:textId="77777777" w:rsidR="00414CCC" w:rsidRDefault="00414CCC">
      <w:r>
        <w:separator/>
      </w:r>
    </w:p>
  </w:endnote>
  <w:endnote w:type="continuationSeparator" w:id="0">
    <w:p w14:paraId="5C8ADC68" w14:textId="77777777" w:rsidR="00414CCC" w:rsidRDefault="00414CCC">
      <w:r>
        <w:continuationSeparator/>
      </w:r>
    </w:p>
  </w:endnote>
  <w:endnote w:type="continuationNotice" w:id="1">
    <w:p w14:paraId="7F62A90D" w14:textId="77777777" w:rsidR="00414CCC" w:rsidRDefault="00414CC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Next LT Pro Regular">
    <w:panose1 w:val="020B050302020202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venirNext LT Pro Medium">
    <w:altName w:val="Calibri"/>
    <w:panose1 w:val="020B0603020202020204"/>
    <w:charset w:val="00"/>
    <w:family w:val="swiss"/>
    <w:pitch w:val="variable"/>
    <w:sig w:usb0="00000007" w:usb1="00000000" w:usb2="00000000" w:usb3="00000000" w:csb0="0000009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0B5DB" w14:textId="77777777" w:rsidR="00B36EA9" w:rsidRDefault="00B36EA9" w:rsidP="00FC146D">
    <w:pPr>
      <w:pStyle w:val="Footer"/>
    </w:pPr>
  </w:p>
  <w:p w14:paraId="41BD55EB" w14:textId="74813B93" w:rsidR="00B36EA9" w:rsidRPr="0082760D" w:rsidRDefault="00374157" w:rsidP="0041242A">
    <w:pPr>
      <w:pStyle w:val="Footer"/>
      <w:tabs>
        <w:tab w:val="clear" w:pos="10440"/>
        <w:tab w:val="right" w:pos="5220"/>
        <w:tab w:val="right" w:pos="10170"/>
      </w:tabs>
      <w:spacing w:line="160" w:lineRule="exact"/>
      <w:rPr>
        <w:szCs w:val="16"/>
      </w:rPr>
    </w:pPr>
    <w:sdt>
      <w:sdtPr>
        <w:rPr>
          <w:szCs w:val="16"/>
        </w:rPr>
        <w:alias w:val="Subject"/>
        <w:id w:val="917828362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0005F8">
          <w:rPr>
            <w:szCs w:val="16"/>
          </w:rPr>
          <w:t>[document number]</w:t>
        </w:r>
      </w:sdtContent>
    </w:sdt>
    <w:r w:rsidR="00B36EA9" w:rsidRPr="0082760D">
      <w:rPr>
        <w:szCs w:val="16"/>
      </w:rPr>
      <w:tab/>
    </w:r>
    <w:r w:rsidR="00B36EA9" w:rsidRPr="0082760D">
      <w:rPr>
        <w:szCs w:val="16"/>
      </w:rPr>
      <w:fldChar w:fldCharType="begin"/>
    </w:r>
    <w:r w:rsidR="00B36EA9" w:rsidRPr="0082760D">
      <w:rPr>
        <w:szCs w:val="16"/>
      </w:rPr>
      <w:instrText xml:space="preserve"> PAGE   \* MERGEFORMAT </w:instrText>
    </w:r>
    <w:r w:rsidR="00B36EA9" w:rsidRPr="0082760D">
      <w:rPr>
        <w:szCs w:val="16"/>
      </w:rPr>
      <w:fldChar w:fldCharType="separate"/>
    </w:r>
    <w:r w:rsidR="00B36EA9">
      <w:rPr>
        <w:noProof/>
        <w:szCs w:val="16"/>
      </w:rPr>
      <w:t>xxvi</w:t>
    </w:r>
    <w:r w:rsidR="00B36EA9" w:rsidRPr="0082760D">
      <w:rPr>
        <w:noProof/>
        <w:szCs w:val="16"/>
      </w:rPr>
      <w:fldChar w:fldCharType="end"/>
    </w:r>
    <w:r w:rsidR="00B36EA9" w:rsidRPr="0082760D">
      <w:rPr>
        <w:sz w:val="20"/>
      </w:rPr>
      <w:tab/>
    </w:r>
    <w:sdt>
      <w:sdtPr>
        <w:rPr>
          <w:caps/>
          <w:szCs w:val="16"/>
        </w:rPr>
        <w:alias w:val="Category"/>
        <w:id w:val="858242054"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CD5484">
          <w:rPr>
            <w:caps/>
            <w:szCs w:val="16"/>
          </w:rPr>
          <w:t>Revision 00</w:t>
        </w:r>
      </w:sdtContent>
    </w:sdt>
  </w:p>
  <w:p w14:paraId="1795FD87" w14:textId="77777777" w:rsidR="00B36EA9" w:rsidRPr="0082760D" w:rsidRDefault="00B36EA9" w:rsidP="0041242A">
    <w:pPr>
      <w:pStyle w:val="Footer"/>
      <w:tabs>
        <w:tab w:val="clear" w:pos="10440"/>
        <w:tab w:val="right" w:pos="10260"/>
      </w:tabs>
      <w:spacing w:line="160" w:lineRule="exact"/>
      <w:rPr>
        <w:szCs w:val="16"/>
      </w:rPr>
    </w:pPr>
  </w:p>
  <w:p w14:paraId="702BDFC2" w14:textId="1BD761FA" w:rsidR="00B36EA9" w:rsidRPr="00FC146D" w:rsidRDefault="00B36EA9" w:rsidP="00D24E84">
    <w:pPr>
      <w:pStyle w:val="Footer"/>
      <w:pBdr>
        <w:top w:val="none" w:sz="0" w:space="0" w:color="auto"/>
      </w:pBdr>
    </w:pPr>
    <w:r w:rsidRPr="0082760D">
      <w:rPr>
        <w:szCs w:val="16"/>
      </w:rPr>
      <w:t xml:space="preserve">Date Approved: </w:t>
    </w:r>
    <w:sdt>
      <w:sdtPr>
        <w:rPr>
          <w:caps/>
          <w:szCs w:val="16"/>
        </w:rPr>
        <w:alias w:val="Status"/>
        <w:id w:val="-1650045338"/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>
          <w:rPr>
            <w:caps/>
            <w:szCs w:val="16"/>
          </w:rPr>
          <w:t>DD/MM/YYYY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A8C0C" w14:textId="476C3676" w:rsidR="00B36EA9" w:rsidRPr="00E770D4" w:rsidRDefault="00374157" w:rsidP="00EC59B5">
    <w:pPr>
      <w:pStyle w:val="Footer"/>
      <w:tabs>
        <w:tab w:val="clear" w:pos="10440"/>
        <w:tab w:val="right" w:pos="5220"/>
        <w:tab w:val="right" w:pos="10224"/>
      </w:tabs>
      <w:spacing w:line="160" w:lineRule="exact"/>
      <w:rPr>
        <w:szCs w:val="16"/>
      </w:rPr>
    </w:pPr>
    <w:sdt>
      <w:sdtPr>
        <w:rPr>
          <w:szCs w:val="16"/>
        </w:rPr>
        <w:alias w:val="Subject"/>
        <w:id w:val="-103189152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0005F8">
          <w:rPr>
            <w:szCs w:val="16"/>
          </w:rPr>
          <w:t>[document number]</w:t>
        </w:r>
      </w:sdtContent>
    </w:sdt>
    <w:r w:rsidR="00B36EA9" w:rsidRPr="00E770D4">
      <w:rPr>
        <w:szCs w:val="16"/>
      </w:rPr>
      <w:tab/>
    </w:r>
    <w:r w:rsidR="00B36EA9" w:rsidRPr="00E770D4">
      <w:rPr>
        <w:sz w:val="20"/>
      </w:rPr>
      <w:tab/>
    </w:r>
    <w:sdt>
      <w:sdtPr>
        <w:rPr>
          <w:szCs w:val="16"/>
        </w:rPr>
        <w:alias w:val="Category"/>
        <w:id w:val="1142778021"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CD5484">
          <w:rPr>
            <w:szCs w:val="16"/>
          </w:rPr>
          <w:t>Revision 00</w:t>
        </w:r>
      </w:sdtContent>
    </w:sdt>
  </w:p>
  <w:p w14:paraId="3A1BBC24" w14:textId="56684ECA" w:rsidR="00B36EA9" w:rsidRPr="00EC59B5" w:rsidRDefault="00B36EA9" w:rsidP="00EC59B5">
    <w:pPr>
      <w:pStyle w:val="Footer"/>
      <w:pBdr>
        <w:top w:val="none" w:sz="0" w:space="0" w:color="auto"/>
      </w:pBdr>
    </w:pPr>
    <w:r w:rsidRPr="00E770D4">
      <w:rPr>
        <w:szCs w:val="16"/>
      </w:rPr>
      <w:t xml:space="preserve">Date: </w:t>
    </w:r>
    <w:sdt>
      <w:sdtPr>
        <w:rPr>
          <w:szCs w:val="16"/>
        </w:rPr>
        <w:alias w:val="Status"/>
        <w:id w:val="-432286807"/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>
          <w:rPr>
            <w:szCs w:val="16"/>
          </w:rPr>
          <w:t>DD/MM/YYYY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D44D4" w14:textId="77777777" w:rsidR="00B36EA9" w:rsidRDefault="00B36EA9" w:rsidP="00506C24">
    <w:pPr>
      <w:pStyle w:val="Footer"/>
      <w:tabs>
        <w:tab w:val="clear" w:pos="10440"/>
        <w:tab w:val="right" w:pos="10260"/>
      </w:tabs>
      <w:spacing w:line="160" w:lineRule="exact"/>
      <w:rPr>
        <w:szCs w:val="16"/>
      </w:rPr>
    </w:pPr>
  </w:p>
  <w:p w14:paraId="676664E9" w14:textId="66FF6994" w:rsidR="00B36EA9" w:rsidRPr="00126E10" w:rsidRDefault="00374157" w:rsidP="00506C24">
    <w:pPr>
      <w:pStyle w:val="Footer"/>
      <w:tabs>
        <w:tab w:val="clear" w:pos="10440"/>
        <w:tab w:val="right" w:pos="5220"/>
        <w:tab w:val="right" w:pos="10170"/>
      </w:tabs>
      <w:spacing w:line="160" w:lineRule="exact"/>
      <w:rPr>
        <w:szCs w:val="16"/>
      </w:rPr>
    </w:pPr>
    <w:sdt>
      <w:sdtPr>
        <w:rPr>
          <w:szCs w:val="16"/>
        </w:rPr>
        <w:alias w:val="Subject"/>
        <w:id w:val="-1271776972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0005F8">
          <w:rPr>
            <w:szCs w:val="16"/>
          </w:rPr>
          <w:t>[document number]</w:t>
        </w:r>
      </w:sdtContent>
    </w:sdt>
    <w:r w:rsidR="00B36EA9" w:rsidRPr="00126E10">
      <w:rPr>
        <w:szCs w:val="16"/>
      </w:rPr>
      <w:tab/>
    </w:r>
    <w:r w:rsidR="00B36EA9" w:rsidRPr="00126E10">
      <w:rPr>
        <w:szCs w:val="16"/>
      </w:rPr>
      <w:fldChar w:fldCharType="begin"/>
    </w:r>
    <w:r w:rsidR="00B36EA9" w:rsidRPr="00126E10">
      <w:rPr>
        <w:szCs w:val="16"/>
      </w:rPr>
      <w:instrText xml:space="preserve"> PAGE   \* MERGEFORMAT </w:instrText>
    </w:r>
    <w:r w:rsidR="00B36EA9" w:rsidRPr="00126E10">
      <w:rPr>
        <w:szCs w:val="16"/>
      </w:rPr>
      <w:fldChar w:fldCharType="separate"/>
    </w:r>
    <w:r w:rsidR="00B36EA9">
      <w:rPr>
        <w:noProof/>
        <w:szCs w:val="16"/>
      </w:rPr>
      <w:t>xxvi</w:t>
    </w:r>
    <w:r w:rsidR="00B36EA9" w:rsidRPr="00126E10">
      <w:rPr>
        <w:noProof/>
        <w:szCs w:val="16"/>
      </w:rPr>
      <w:fldChar w:fldCharType="end"/>
    </w:r>
    <w:r w:rsidR="00B36EA9" w:rsidRPr="00126E10">
      <w:rPr>
        <w:sz w:val="20"/>
      </w:rPr>
      <w:tab/>
    </w:r>
    <w:sdt>
      <w:sdtPr>
        <w:rPr>
          <w:caps/>
          <w:szCs w:val="16"/>
        </w:rPr>
        <w:alias w:val="Category"/>
        <w:id w:val="-909152965"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CD5484">
          <w:rPr>
            <w:caps/>
            <w:szCs w:val="16"/>
          </w:rPr>
          <w:t>Revision 00</w:t>
        </w:r>
      </w:sdtContent>
    </w:sdt>
  </w:p>
  <w:p w14:paraId="5E3A2E10" w14:textId="77777777" w:rsidR="00B36EA9" w:rsidRPr="00126E10" w:rsidRDefault="00B36EA9" w:rsidP="00506C24">
    <w:pPr>
      <w:pStyle w:val="Footer"/>
      <w:tabs>
        <w:tab w:val="clear" w:pos="10440"/>
        <w:tab w:val="right" w:pos="10260"/>
      </w:tabs>
      <w:spacing w:line="160" w:lineRule="exact"/>
      <w:rPr>
        <w:szCs w:val="16"/>
      </w:rPr>
    </w:pPr>
  </w:p>
  <w:p w14:paraId="7905F978" w14:textId="37FA446D" w:rsidR="00B36EA9" w:rsidRPr="00506C24" w:rsidRDefault="00B36EA9" w:rsidP="00506C24">
    <w:pPr>
      <w:pStyle w:val="Footer"/>
      <w:tabs>
        <w:tab w:val="clear" w:pos="10440"/>
        <w:tab w:val="right" w:pos="10260"/>
      </w:tabs>
      <w:spacing w:line="160" w:lineRule="exact"/>
      <w:rPr>
        <w:szCs w:val="16"/>
      </w:rPr>
    </w:pPr>
    <w:r w:rsidRPr="00126E10">
      <w:rPr>
        <w:szCs w:val="16"/>
      </w:rPr>
      <w:t xml:space="preserve">Date Approved: </w:t>
    </w:r>
    <w:sdt>
      <w:sdtPr>
        <w:rPr>
          <w:caps/>
          <w:szCs w:val="16"/>
        </w:rPr>
        <w:alias w:val="Status"/>
        <w:id w:val="-870299312"/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>
          <w:rPr>
            <w:caps/>
            <w:szCs w:val="16"/>
          </w:rPr>
          <w:t>DD/MM/YYYY</w:t>
        </w:r>
      </w:sdtContent>
    </w:sdt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ED07E" w14:textId="07842EF2" w:rsidR="00B36EA9" w:rsidRPr="00E770D4" w:rsidRDefault="00374157" w:rsidP="00315DE8">
    <w:pPr>
      <w:pStyle w:val="Footer"/>
      <w:tabs>
        <w:tab w:val="clear" w:pos="10440"/>
        <w:tab w:val="right" w:pos="5220"/>
        <w:tab w:val="right" w:pos="10224"/>
      </w:tabs>
      <w:spacing w:line="160" w:lineRule="exact"/>
      <w:rPr>
        <w:szCs w:val="16"/>
      </w:rPr>
    </w:pPr>
    <w:sdt>
      <w:sdtPr>
        <w:rPr>
          <w:szCs w:val="16"/>
        </w:rPr>
        <w:alias w:val="Subject"/>
        <w:id w:val="-393268058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0005F8">
          <w:rPr>
            <w:szCs w:val="16"/>
          </w:rPr>
          <w:t>[document number]</w:t>
        </w:r>
      </w:sdtContent>
    </w:sdt>
    <w:r w:rsidR="00B36EA9" w:rsidRPr="00E770D4">
      <w:rPr>
        <w:szCs w:val="16"/>
      </w:rPr>
      <w:tab/>
    </w:r>
    <w:r w:rsidR="00B36EA9" w:rsidRPr="00E770D4">
      <w:rPr>
        <w:szCs w:val="16"/>
      </w:rPr>
      <w:fldChar w:fldCharType="begin"/>
    </w:r>
    <w:r w:rsidR="00B36EA9" w:rsidRPr="00E770D4">
      <w:rPr>
        <w:szCs w:val="16"/>
      </w:rPr>
      <w:instrText xml:space="preserve"> PAGE   \* MERGEFORMAT </w:instrText>
    </w:r>
    <w:r w:rsidR="00B36EA9" w:rsidRPr="00E770D4">
      <w:rPr>
        <w:szCs w:val="16"/>
      </w:rPr>
      <w:fldChar w:fldCharType="separate"/>
    </w:r>
    <w:r w:rsidR="00B36EA9">
      <w:rPr>
        <w:noProof/>
        <w:szCs w:val="16"/>
      </w:rPr>
      <w:t>24</w:t>
    </w:r>
    <w:r w:rsidR="00B36EA9" w:rsidRPr="00E770D4">
      <w:rPr>
        <w:noProof/>
        <w:szCs w:val="16"/>
      </w:rPr>
      <w:fldChar w:fldCharType="end"/>
    </w:r>
    <w:r w:rsidR="00B36EA9" w:rsidRPr="00E770D4">
      <w:rPr>
        <w:sz w:val="20"/>
      </w:rPr>
      <w:tab/>
    </w:r>
    <w:sdt>
      <w:sdtPr>
        <w:rPr>
          <w:szCs w:val="16"/>
        </w:rPr>
        <w:alias w:val="Category"/>
        <w:id w:val="133688046"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CD5484">
          <w:rPr>
            <w:szCs w:val="16"/>
          </w:rPr>
          <w:t>Revision 00</w:t>
        </w:r>
      </w:sdtContent>
    </w:sdt>
  </w:p>
  <w:p w14:paraId="50115A26" w14:textId="3B6B3A85" w:rsidR="00B36EA9" w:rsidRPr="00E770D4" w:rsidRDefault="00B36EA9" w:rsidP="0041242A">
    <w:pPr>
      <w:pStyle w:val="Footer"/>
      <w:tabs>
        <w:tab w:val="clear" w:pos="10440"/>
        <w:tab w:val="right" w:pos="5220"/>
      </w:tabs>
      <w:spacing w:line="160" w:lineRule="exact"/>
    </w:pPr>
    <w:r w:rsidRPr="00E770D4">
      <w:rPr>
        <w:szCs w:val="16"/>
      </w:rPr>
      <w:t xml:space="preserve">Dated: </w:t>
    </w:r>
    <w:sdt>
      <w:sdtPr>
        <w:rPr>
          <w:szCs w:val="16"/>
        </w:rPr>
        <w:alias w:val="Status"/>
        <w:id w:val="524142585"/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>
          <w:rPr>
            <w:szCs w:val="16"/>
          </w:rPr>
          <w:t>DD/MM/YYYY</w:t>
        </w:r>
      </w:sdtContent>
    </w:sdt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26A75" w14:textId="7DA7D993" w:rsidR="00B36EA9" w:rsidRPr="00E770D4" w:rsidRDefault="00374157" w:rsidP="00315DE8">
    <w:pPr>
      <w:pStyle w:val="Footer"/>
      <w:tabs>
        <w:tab w:val="clear" w:pos="10440"/>
        <w:tab w:val="right" w:pos="5220"/>
        <w:tab w:val="right" w:pos="10224"/>
      </w:tabs>
      <w:spacing w:line="160" w:lineRule="exact"/>
      <w:rPr>
        <w:szCs w:val="16"/>
      </w:rPr>
    </w:pPr>
    <w:sdt>
      <w:sdtPr>
        <w:rPr>
          <w:szCs w:val="16"/>
        </w:rPr>
        <w:alias w:val="Subject"/>
        <w:id w:val="-187456720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0005F8">
          <w:rPr>
            <w:szCs w:val="16"/>
          </w:rPr>
          <w:t>[document number]</w:t>
        </w:r>
      </w:sdtContent>
    </w:sdt>
    <w:r w:rsidR="00B36EA9" w:rsidRPr="00E770D4">
      <w:rPr>
        <w:szCs w:val="16"/>
      </w:rPr>
      <w:tab/>
    </w:r>
    <w:r w:rsidR="00B36EA9" w:rsidRPr="00E770D4">
      <w:rPr>
        <w:szCs w:val="16"/>
      </w:rPr>
      <w:fldChar w:fldCharType="begin"/>
    </w:r>
    <w:r w:rsidR="00B36EA9" w:rsidRPr="00E770D4">
      <w:rPr>
        <w:szCs w:val="16"/>
      </w:rPr>
      <w:instrText xml:space="preserve"> PAGE   \* MERGEFORMAT </w:instrText>
    </w:r>
    <w:r w:rsidR="00B36EA9" w:rsidRPr="00E770D4">
      <w:rPr>
        <w:szCs w:val="16"/>
      </w:rPr>
      <w:fldChar w:fldCharType="separate"/>
    </w:r>
    <w:r w:rsidR="00B36EA9">
      <w:rPr>
        <w:noProof/>
        <w:szCs w:val="16"/>
      </w:rPr>
      <w:t>6</w:t>
    </w:r>
    <w:r w:rsidR="00B36EA9" w:rsidRPr="00E770D4">
      <w:rPr>
        <w:noProof/>
        <w:szCs w:val="16"/>
      </w:rPr>
      <w:fldChar w:fldCharType="end"/>
    </w:r>
    <w:r w:rsidR="00B36EA9" w:rsidRPr="00E770D4">
      <w:rPr>
        <w:sz w:val="20"/>
      </w:rPr>
      <w:tab/>
    </w:r>
    <w:sdt>
      <w:sdtPr>
        <w:rPr>
          <w:szCs w:val="16"/>
        </w:rPr>
        <w:alias w:val="Category"/>
        <w:id w:val="-1132629275"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CD5484">
          <w:rPr>
            <w:szCs w:val="16"/>
          </w:rPr>
          <w:t>Revision 00</w:t>
        </w:r>
      </w:sdtContent>
    </w:sdt>
  </w:p>
  <w:p w14:paraId="501AF533" w14:textId="31643D97" w:rsidR="00B36EA9" w:rsidRPr="00E770D4" w:rsidRDefault="00B36EA9" w:rsidP="0082760D">
    <w:pPr>
      <w:pStyle w:val="Footer"/>
      <w:pBdr>
        <w:top w:val="none" w:sz="0" w:space="0" w:color="auto"/>
      </w:pBdr>
    </w:pPr>
    <w:r w:rsidRPr="00E770D4">
      <w:rPr>
        <w:szCs w:val="16"/>
      </w:rPr>
      <w:t xml:space="preserve">Date: </w:t>
    </w:r>
    <w:sdt>
      <w:sdtPr>
        <w:rPr>
          <w:szCs w:val="16"/>
        </w:rPr>
        <w:alias w:val="Status"/>
        <w:id w:val="150885146"/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>
          <w:rPr>
            <w:szCs w:val="16"/>
          </w:rPr>
          <w:t>DD/MM/YYYY</w:t>
        </w:r>
      </w:sdtContent>
    </w:sdt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BF35F" w14:textId="19DDFDE9" w:rsidR="00374157" w:rsidRPr="00E770D4" w:rsidRDefault="00374157" w:rsidP="00315DE8">
    <w:pPr>
      <w:pStyle w:val="Footer"/>
      <w:tabs>
        <w:tab w:val="clear" w:pos="10440"/>
        <w:tab w:val="right" w:pos="5220"/>
        <w:tab w:val="right" w:pos="10224"/>
      </w:tabs>
      <w:spacing w:line="160" w:lineRule="exact"/>
      <w:rPr>
        <w:szCs w:val="16"/>
      </w:rPr>
    </w:pPr>
    <w:sdt>
      <w:sdtPr>
        <w:rPr>
          <w:szCs w:val="16"/>
        </w:rPr>
        <w:alias w:val="Subject"/>
        <w:id w:val="1615403394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Content>
        <w:r>
          <w:rPr>
            <w:szCs w:val="16"/>
          </w:rPr>
          <w:t>[document number]</w:t>
        </w:r>
      </w:sdtContent>
    </w:sdt>
    <w:r w:rsidRPr="00E770D4">
      <w:rPr>
        <w:szCs w:val="16"/>
      </w:rPr>
      <w:tab/>
    </w:r>
    <w:r>
      <w:rPr>
        <w:szCs w:val="16"/>
      </w:rPr>
      <w:t xml:space="preserve">Page </w:t>
    </w:r>
    <w:r w:rsidRPr="00E770D4">
      <w:rPr>
        <w:szCs w:val="16"/>
      </w:rPr>
      <w:fldChar w:fldCharType="begin"/>
    </w:r>
    <w:r w:rsidRPr="00E770D4">
      <w:rPr>
        <w:szCs w:val="16"/>
      </w:rPr>
      <w:instrText xml:space="preserve"> PAGE   \* MERGEFORMAT </w:instrText>
    </w:r>
    <w:r w:rsidRPr="00E770D4">
      <w:rPr>
        <w:szCs w:val="16"/>
      </w:rPr>
      <w:fldChar w:fldCharType="separate"/>
    </w:r>
    <w:r>
      <w:rPr>
        <w:noProof/>
        <w:szCs w:val="16"/>
      </w:rPr>
      <w:t>24</w:t>
    </w:r>
    <w:r w:rsidRPr="00E770D4">
      <w:rPr>
        <w:noProof/>
        <w:szCs w:val="16"/>
      </w:rPr>
      <w:fldChar w:fldCharType="end"/>
    </w:r>
    <w:r>
      <w:rPr>
        <w:noProof/>
        <w:szCs w:val="16"/>
      </w:rPr>
      <w:t xml:space="preserve"> of </w:t>
    </w:r>
    <w:r w:rsidRPr="00DF7AF0">
      <w:rPr>
        <w:noProof/>
        <w:szCs w:val="16"/>
      </w:rPr>
      <w:fldChar w:fldCharType="begin"/>
    </w:r>
    <w:r w:rsidRPr="00DF7AF0">
      <w:rPr>
        <w:noProof/>
        <w:szCs w:val="16"/>
      </w:rPr>
      <w:instrText xml:space="preserve"> SECTIONPAGES  \* Arabic </w:instrText>
    </w:r>
    <w:r w:rsidRPr="00DF7AF0">
      <w:rPr>
        <w:noProof/>
        <w:szCs w:val="16"/>
      </w:rPr>
      <w:fldChar w:fldCharType="separate"/>
    </w:r>
    <w:r>
      <w:rPr>
        <w:noProof/>
        <w:szCs w:val="16"/>
      </w:rPr>
      <w:t>8</w:t>
    </w:r>
    <w:r w:rsidRPr="00DF7AF0">
      <w:rPr>
        <w:noProof/>
        <w:szCs w:val="16"/>
      </w:rPr>
      <w:fldChar w:fldCharType="end"/>
    </w:r>
    <w:r w:rsidRPr="00E770D4">
      <w:rPr>
        <w:sz w:val="20"/>
      </w:rPr>
      <w:tab/>
    </w:r>
    <w:sdt>
      <w:sdtPr>
        <w:rPr>
          <w:szCs w:val="16"/>
        </w:rPr>
        <w:alias w:val="Category"/>
        <w:id w:val="-343944797"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Content>
        <w:r>
          <w:rPr>
            <w:szCs w:val="16"/>
          </w:rPr>
          <w:t>Revision 00</w:t>
        </w:r>
      </w:sdtContent>
    </w:sdt>
  </w:p>
  <w:p w14:paraId="34548B6F" w14:textId="77777777" w:rsidR="00374157" w:rsidRPr="00E770D4" w:rsidRDefault="00374157" w:rsidP="0041242A">
    <w:pPr>
      <w:pStyle w:val="Footer"/>
      <w:tabs>
        <w:tab w:val="clear" w:pos="10440"/>
        <w:tab w:val="right" w:pos="5220"/>
      </w:tabs>
      <w:spacing w:line="160" w:lineRule="exact"/>
    </w:pPr>
    <w:r w:rsidRPr="00E770D4">
      <w:rPr>
        <w:szCs w:val="16"/>
      </w:rPr>
      <w:t xml:space="preserve">Dated: </w:t>
    </w:r>
    <w:sdt>
      <w:sdtPr>
        <w:rPr>
          <w:szCs w:val="16"/>
        </w:rPr>
        <w:alias w:val="Status"/>
        <w:id w:val="-1054623419"/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Content>
        <w:r>
          <w:rPr>
            <w:szCs w:val="16"/>
          </w:rPr>
          <w:t>DD/MM/YYYY</w:t>
        </w:r>
      </w:sdtContent>
    </w:sdt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DF644" w14:textId="4D742928" w:rsidR="00374157" w:rsidRPr="00E770D4" w:rsidRDefault="00374157" w:rsidP="00315DE8">
    <w:pPr>
      <w:pStyle w:val="Footer"/>
      <w:tabs>
        <w:tab w:val="clear" w:pos="10440"/>
        <w:tab w:val="right" w:pos="5220"/>
        <w:tab w:val="right" w:pos="10224"/>
      </w:tabs>
      <w:spacing w:line="160" w:lineRule="exact"/>
      <w:rPr>
        <w:szCs w:val="16"/>
      </w:rPr>
    </w:pPr>
    <w:sdt>
      <w:sdtPr>
        <w:rPr>
          <w:szCs w:val="16"/>
        </w:rPr>
        <w:alias w:val="Subject"/>
        <w:id w:val="-421421287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Content>
        <w:r>
          <w:rPr>
            <w:szCs w:val="16"/>
          </w:rPr>
          <w:t>[document number]</w:t>
        </w:r>
      </w:sdtContent>
    </w:sdt>
    <w:r w:rsidRPr="00E770D4">
      <w:rPr>
        <w:szCs w:val="16"/>
      </w:rPr>
      <w:tab/>
    </w:r>
    <w:r>
      <w:rPr>
        <w:szCs w:val="16"/>
      </w:rPr>
      <w:t xml:space="preserve">Page </w:t>
    </w:r>
    <w:r w:rsidRPr="00E770D4">
      <w:rPr>
        <w:szCs w:val="16"/>
      </w:rPr>
      <w:fldChar w:fldCharType="begin"/>
    </w:r>
    <w:r w:rsidRPr="00E770D4">
      <w:rPr>
        <w:szCs w:val="16"/>
      </w:rPr>
      <w:instrText xml:space="preserve"> PAGE   \* MERGEFORMAT </w:instrText>
    </w:r>
    <w:r w:rsidRPr="00E770D4">
      <w:rPr>
        <w:szCs w:val="16"/>
      </w:rPr>
      <w:fldChar w:fldCharType="separate"/>
    </w:r>
    <w:r>
      <w:rPr>
        <w:noProof/>
        <w:szCs w:val="16"/>
      </w:rPr>
      <w:t>6</w:t>
    </w:r>
    <w:r w:rsidRPr="00E770D4">
      <w:rPr>
        <w:noProof/>
        <w:szCs w:val="16"/>
      </w:rPr>
      <w:fldChar w:fldCharType="end"/>
    </w:r>
    <w:r>
      <w:rPr>
        <w:noProof/>
        <w:szCs w:val="16"/>
      </w:rPr>
      <w:t xml:space="preserve"> of </w:t>
    </w:r>
    <w:r w:rsidRPr="00DF7AF0">
      <w:rPr>
        <w:noProof/>
        <w:szCs w:val="16"/>
      </w:rPr>
      <w:fldChar w:fldCharType="begin"/>
    </w:r>
    <w:r w:rsidRPr="00DF7AF0">
      <w:rPr>
        <w:noProof/>
        <w:szCs w:val="16"/>
      </w:rPr>
      <w:instrText xml:space="preserve"> SECTIONPAGES  \* Arabic </w:instrText>
    </w:r>
    <w:r w:rsidRPr="00DF7AF0">
      <w:rPr>
        <w:noProof/>
        <w:szCs w:val="16"/>
      </w:rPr>
      <w:fldChar w:fldCharType="separate"/>
    </w:r>
    <w:r>
      <w:rPr>
        <w:noProof/>
        <w:szCs w:val="16"/>
      </w:rPr>
      <w:t>8</w:t>
    </w:r>
    <w:r w:rsidRPr="00DF7AF0">
      <w:rPr>
        <w:noProof/>
        <w:szCs w:val="16"/>
      </w:rPr>
      <w:fldChar w:fldCharType="end"/>
    </w:r>
    <w:r w:rsidRPr="00E770D4">
      <w:rPr>
        <w:sz w:val="20"/>
      </w:rPr>
      <w:tab/>
    </w:r>
    <w:sdt>
      <w:sdtPr>
        <w:rPr>
          <w:szCs w:val="16"/>
        </w:rPr>
        <w:alias w:val="Category"/>
        <w:id w:val="-525873294"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Content>
        <w:r>
          <w:rPr>
            <w:szCs w:val="16"/>
          </w:rPr>
          <w:t>Revision 00</w:t>
        </w:r>
      </w:sdtContent>
    </w:sdt>
  </w:p>
  <w:p w14:paraId="0E8D5BBC" w14:textId="77777777" w:rsidR="00374157" w:rsidRPr="00E770D4" w:rsidRDefault="00374157" w:rsidP="0082760D">
    <w:pPr>
      <w:pStyle w:val="Footer"/>
      <w:pBdr>
        <w:top w:val="none" w:sz="0" w:space="0" w:color="auto"/>
      </w:pBdr>
    </w:pPr>
    <w:r w:rsidRPr="00E770D4">
      <w:rPr>
        <w:szCs w:val="16"/>
      </w:rPr>
      <w:t xml:space="preserve">Date: </w:t>
    </w:r>
    <w:sdt>
      <w:sdtPr>
        <w:rPr>
          <w:szCs w:val="16"/>
        </w:rPr>
        <w:alias w:val="Status"/>
        <w:id w:val="-1120684483"/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Content>
        <w:r>
          <w:rPr>
            <w:szCs w:val="16"/>
          </w:rPr>
          <w:t>DD/MM/YYYY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579D8" w14:textId="77777777" w:rsidR="00414CCC" w:rsidRDefault="00414CCC">
      <w:r>
        <w:separator/>
      </w:r>
    </w:p>
  </w:footnote>
  <w:footnote w:type="continuationSeparator" w:id="0">
    <w:p w14:paraId="77F792A0" w14:textId="77777777" w:rsidR="00414CCC" w:rsidRDefault="00414CCC">
      <w:r>
        <w:continuationSeparator/>
      </w:r>
    </w:p>
  </w:footnote>
  <w:footnote w:type="continuationNotice" w:id="1">
    <w:p w14:paraId="5C70A96F" w14:textId="77777777" w:rsidR="00414CCC" w:rsidRDefault="00414CC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A87BE" w14:textId="7981D788" w:rsidR="00B36EA9" w:rsidRDefault="00B36EA9" w:rsidP="0011432F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A7547" w14:textId="0D57497C" w:rsidR="00B36EA9" w:rsidRDefault="00B36EA9" w:rsidP="00C130FA">
    <w:pPr>
      <w:pStyle w:val="Header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24FDE" w14:textId="16C75974" w:rsidR="00B36EA9" w:rsidRPr="008A2451" w:rsidRDefault="00B36EA9" w:rsidP="006F4BA3">
    <w:pPr>
      <w:pStyle w:val="Header"/>
      <w:jc w:val="right"/>
    </w:pPr>
    <w:r w:rsidRPr="00FF12AE">
      <w:rPr>
        <w:noProof/>
        <w:lang w:val="en-CA" w:eastAsia="en-CA"/>
      </w:rPr>
      <w:drawing>
        <wp:anchor distT="0" distB="0" distL="114300" distR="114300" simplePos="0" relativeHeight="251656192" behindDoc="0" locked="0" layoutInCell="1" allowOverlap="1" wp14:anchorId="710636E7" wp14:editId="42BEAA38">
          <wp:simplePos x="0" y="0"/>
          <wp:positionH relativeFrom="column">
            <wp:posOffset>12182845</wp:posOffset>
          </wp:positionH>
          <wp:positionV relativeFrom="paragraph">
            <wp:posOffset>377588</wp:posOffset>
          </wp:positionV>
          <wp:extent cx="1659624" cy="736979"/>
          <wp:effectExtent l="19050" t="0" r="0" b="0"/>
          <wp:wrapNone/>
          <wp:docPr id="3" name="Picture 3" descr="Metrolinx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trolinx_logo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9625" cy="7369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74157">
      <w:fldChar w:fldCharType="begin"/>
    </w:r>
    <w:r w:rsidR="00374157">
      <w:instrText xml:space="preserve"> STYLEREF  "Heading 1" \n  \* MERGEFORMAT </w:instrText>
    </w:r>
    <w:r w:rsidR="00374157">
      <w:fldChar w:fldCharType="separate"/>
    </w:r>
    <w:r>
      <w:rPr>
        <w:noProof/>
      </w:rPr>
      <w:t>1</w:t>
    </w:r>
    <w:r w:rsidR="00374157">
      <w:rPr>
        <w:noProof/>
      </w:rPr>
      <w:fldChar w:fldCharType="end"/>
    </w:r>
    <w:r>
      <w:t xml:space="preserve"> </w:t>
    </w:r>
    <w:r w:rsidR="00374157">
      <w:fldChar w:fldCharType="begin"/>
    </w:r>
    <w:r w:rsidR="00374157">
      <w:instrText xml:space="preserve"> STYLEREF  "Heading 1"  \* MERGEFORMAT </w:instrText>
    </w:r>
    <w:r w:rsidR="00374157">
      <w:fldChar w:fldCharType="separate"/>
    </w:r>
    <w:r>
      <w:rPr>
        <w:noProof/>
      </w:rPr>
      <w:t>Overview</w:t>
    </w:r>
    <w:r w:rsidR="00374157">
      <w:rPr>
        <w:noProof/>
      </w:rP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AB53A" w14:textId="34D6E366" w:rsidR="00B36EA9" w:rsidRPr="00747295" w:rsidRDefault="00747295" w:rsidP="00747295">
    <w:pPr>
      <w:pStyle w:val="Header"/>
      <w:jc w:val="right"/>
    </w:pPr>
    <w:r>
      <w:rPr>
        <w:noProof/>
        <w:lang w:val="en-CA" w:eastAsia="en-CA"/>
      </w:rPr>
      <w:drawing>
        <wp:anchor distT="0" distB="0" distL="114300" distR="114300" simplePos="0" relativeHeight="251659264" behindDoc="1" locked="0" layoutInCell="1" allowOverlap="1" wp14:anchorId="79F192B2" wp14:editId="198E2440">
          <wp:simplePos x="0" y="0"/>
          <wp:positionH relativeFrom="margin">
            <wp:posOffset>0</wp:posOffset>
          </wp:positionH>
          <wp:positionV relativeFrom="paragraph">
            <wp:posOffset>-52867</wp:posOffset>
          </wp:positionV>
          <wp:extent cx="1282700" cy="115199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MX_Logo_BL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82700" cy="1151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alias w:val="Title"/>
        <w:id w:val="312379971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490C60">
          <w:t>Safety Subsystem Requirements for [contracted project]</w:t>
        </w:r>
      </w:sdtContent>
    </w:sdt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B12F0" w14:textId="05367F89" w:rsidR="00B36EA9" w:rsidRPr="0011432F" w:rsidRDefault="00B36EA9" w:rsidP="0011432F">
    <w:pPr>
      <w:pStyle w:val="Header"/>
      <w:pBdr>
        <w:bottom w:val="none" w:sz="0" w:space="0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25805" w14:textId="63589656" w:rsidR="00B36EA9" w:rsidRDefault="00B36EA9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A1589" w14:textId="209799CE" w:rsidR="00B36EA9" w:rsidRPr="00AD10A6" w:rsidRDefault="00B36EA9" w:rsidP="00315DE8">
    <w:pPr>
      <w:pStyle w:val="Header"/>
      <w:jc w:val="right"/>
    </w:pPr>
    <w:bookmarkStart w:id="18" w:name="_Hlk532456009"/>
    <w:bookmarkStart w:id="19" w:name="_Hlk532456010"/>
    <w:r>
      <w:rPr>
        <w:noProof/>
        <w:lang w:val="en-CA" w:eastAsia="en-CA"/>
      </w:rPr>
      <w:drawing>
        <wp:anchor distT="0" distB="0" distL="114300" distR="114300" simplePos="0" relativeHeight="251657216" behindDoc="1" locked="0" layoutInCell="1" allowOverlap="1" wp14:anchorId="6846D016" wp14:editId="2794FBD7">
          <wp:simplePos x="0" y="0"/>
          <wp:positionH relativeFrom="margin">
            <wp:posOffset>0</wp:posOffset>
          </wp:positionH>
          <wp:positionV relativeFrom="paragraph">
            <wp:posOffset>-51707</wp:posOffset>
          </wp:positionV>
          <wp:extent cx="1282700" cy="115199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MX_Logo_BL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82700" cy="1151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alias w:val="Title"/>
        <w:id w:val="-1258670909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490C60">
          <w:t>Safety Subsystem Requirements for [contracted project]</w:t>
        </w:r>
      </w:sdtContent>
    </w:sdt>
    <w:bookmarkEnd w:id="18"/>
    <w:bookmarkEnd w:id="19"/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2A0A6" w14:textId="1F077209" w:rsidR="00B36EA9" w:rsidRPr="00AD10A6" w:rsidRDefault="00B36EA9" w:rsidP="00315DE8">
    <w:pPr>
      <w:pStyle w:val="Header"/>
      <w:jc w:val="right"/>
    </w:pPr>
    <w:r>
      <w:rPr>
        <w:noProof/>
        <w:lang w:val="en-CA" w:eastAsia="en-CA"/>
      </w:rPr>
      <w:drawing>
        <wp:anchor distT="0" distB="0" distL="114300" distR="114300" simplePos="0" relativeHeight="251660288" behindDoc="1" locked="0" layoutInCell="1" allowOverlap="1" wp14:anchorId="4EEA0D59" wp14:editId="7D11671D">
          <wp:simplePos x="0" y="0"/>
          <wp:positionH relativeFrom="margin">
            <wp:posOffset>0</wp:posOffset>
          </wp:positionH>
          <wp:positionV relativeFrom="paragraph">
            <wp:posOffset>-51707</wp:posOffset>
          </wp:positionV>
          <wp:extent cx="1282700" cy="115199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MX_Logo_BL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82700" cy="1151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alias w:val="Title"/>
        <w:id w:val="499623946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490C60">
          <w:t>Safety Subsystem Requirements for [contracted project]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5572899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E42E4C6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35A6E2A"/>
    <w:multiLevelType w:val="hybridMultilevel"/>
    <w:tmpl w:val="1C52D31C"/>
    <w:lvl w:ilvl="0" w:tplc="9E3CD028">
      <w:start w:val="1"/>
      <w:numFmt w:val="lowerRoman"/>
      <w:lvlText w:val="%1."/>
      <w:lvlJc w:val="right"/>
      <w:pPr>
        <w:ind w:left="2539" w:hanging="360"/>
      </w:pPr>
    </w:lvl>
    <w:lvl w:ilvl="1" w:tplc="10090019" w:tentative="1">
      <w:start w:val="1"/>
      <w:numFmt w:val="lowerLetter"/>
      <w:lvlText w:val="%2."/>
      <w:lvlJc w:val="left"/>
      <w:pPr>
        <w:ind w:left="3259" w:hanging="360"/>
      </w:pPr>
    </w:lvl>
    <w:lvl w:ilvl="2" w:tplc="1009001B" w:tentative="1">
      <w:start w:val="1"/>
      <w:numFmt w:val="lowerRoman"/>
      <w:lvlText w:val="%3."/>
      <w:lvlJc w:val="right"/>
      <w:pPr>
        <w:ind w:left="3979" w:hanging="180"/>
      </w:pPr>
    </w:lvl>
    <w:lvl w:ilvl="3" w:tplc="1009000F" w:tentative="1">
      <w:start w:val="1"/>
      <w:numFmt w:val="decimal"/>
      <w:lvlText w:val="%4."/>
      <w:lvlJc w:val="left"/>
      <w:pPr>
        <w:ind w:left="4699" w:hanging="360"/>
      </w:pPr>
    </w:lvl>
    <w:lvl w:ilvl="4" w:tplc="10090019" w:tentative="1">
      <w:start w:val="1"/>
      <w:numFmt w:val="lowerLetter"/>
      <w:lvlText w:val="%5."/>
      <w:lvlJc w:val="left"/>
      <w:pPr>
        <w:ind w:left="5419" w:hanging="360"/>
      </w:pPr>
    </w:lvl>
    <w:lvl w:ilvl="5" w:tplc="1009001B" w:tentative="1">
      <w:start w:val="1"/>
      <w:numFmt w:val="lowerRoman"/>
      <w:lvlText w:val="%6."/>
      <w:lvlJc w:val="right"/>
      <w:pPr>
        <w:ind w:left="6139" w:hanging="180"/>
      </w:pPr>
    </w:lvl>
    <w:lvl w:ilvl="6" w:tplc="1009000F" w:tentative="1">
      <w:start w:val="1"/>
      <w:numFmt w:val="decimal"/>
      <w:lvlText w:val="%7."/>
      <w:lvlJc w:val="left"/>
      <w:pPr>
        <w:ind w:left="6859" w:hanging="360"/>
      </w:pPr>
    </w:lvl>
    <w:lvl w:ilvl="7" w:tplc="10090019" w:tentative="1">
      <w:start w:val="1"/>
      <w:numFmt w:val="lowerLetter"/>
      <w:lvlText w:val="%8."/>
      <w:lvlJc w:val="left"/>
      <w:pPr>
        <w:ind w:left="7579" w:hanging="360"/>
      </w:pPr>
    </w:lvl>
    <w:lvl w:ilvl="8" w:tplc="1009001B" w:tentative="1">
      <w:start w:val="1"/>
      <w:numFmt w:val="lowerRoman"/>
      <w:lvlText w:val="%9."/>
      <w:lvlJc w:val="right"/>
      <w:pPr>
        <w:ind w:left="8299" w:hanging="180"/>
      </w:pPr>
    </w:lvl>
  </w:abstractNum>
  <w:abstractNum w:abstractNumId="3" w15:restartNumberingAfterBreak="0">
    <w:nsid w:val="299A421C"/>
    <w:multiLevelType w:val="hybridMultilevel"/>
    <w:tmpl w:val="36D25DF6"/>
    <w:lvl w:ilvl="0" w:tplc="C964A186">
      <w:start w:val="1"/>
      <w:numFmt w:val="decimal"/>
      <w:lvlText w:val="%1)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BDB204C"/>
    <w:multiLevelType w:val="hybridMultilevel"/>
    <w:tmpl w:val="54129172"/>
    <w:lvl w:ilvl="0" w:tplc="8A2A08C2">
      <w:start w:val="1"/>
      <w:numFmt w:val="bullet"/>
      <w:pStyle w:val="TableTick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324FC7"/>
    <w:multiLevelType w:val="multilevel"/>
    <w:tmpl w:val="F7F2C0CA"/>
    <w:lvl w:ilvl="0">
      <w:start w:val="1"/>
      <w:numFmt w:val="upperLetter"/>
      <w:pStyle w:val="AppendixTitle"/>
      <w:suff w:val="space"/>
      <w:lvlText w:val="Appendix %1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upperLetter"/>
      <w:pStyle w:val="Appendix1"/>
      <w:lvlText w:val="Appendix %2"/>
      <w:lvlJc w:val="left"/>
      <w:pPr>
        <w:tabs>
          <w:tab w:val="num" w:pos="1009"/>
        </w:tabs>
        <w:ind w:left="1008" w:hanging="1008"/>
      </w:pPr>
      <w:rPr>
        <w:rFonts w:hint="default"/>
      </w:rPr>
    </w:lvl>
    <w:lvl w:ilvl="2">
      <w:start w:val="1"/>
      <w:numFmt w:val="decimal"/>
      <w:pStyle w:val="Appendix2"/>
      <w:lvlText w:val="%2.%3"/>
      <w:lvlJc w:val="left"/>
      <w:pPr>
        <w:tabs>
          <w:tab w:val="num" w:pos="1009"/>
        </w:tabs>
        <w:ind w:left="1008" w:hanging="1008"/>
      </w:pPr>
      <w:rPr>
        <w:rFonts w:hint="default"/>
      </w:rPr>
    </w:lvl>
    <w:lvl w:ilvl="3">
      <w:start w:val="1"/>
      <w:numFmt w:val="decimal"/>
      <w:pStyle w:val="Appendix3"/>
      <w:lvlText w:val="%2.%3.%4"/>
      <w:lvlJc w:val="left"/>
      <w:pPr>
        <w:tabs>
          <w:tab w:val="num" w:pos="1009"/>
        </w:tabs>
        <w:ind w:left="1009" w:hanging="1009"/>
      </w:pPr>
      <w:rPr>
        <w:rFonts w:hint="default"/>
      </w:rPr>
    </w:lvl>
    <w:lvl w:ilvl="4">
      <w:start w:val="1"/>
      <w:numFmt w:val="lowerLetter"/>
      <w:pStyle w:val="Appendix4"/>
      <w:lvlText w:val="%5)"/>
      <w:lvlJc w:val="left"/>
      <w:pPr>
        <w:tabs>
          <w:tab w:val="num" w:pos="1531"/>
        </w:tabs>
        <w:ind w:left="1531" w:hanging="567"/>
      </w:pPr>
      <w:rPr>
        <w:rFonts w:hint="default"/>
      </w:rPr>
    </w:lvl>
    <w:lvl w:ilvl="5">
      <w:start w:val="1"/>
      <w:numFmt w:val="decimal"/>
      <w:pStyle w:val="Appendix5"/>
      <w:lvlText w:val="%6)"/>
      <w:lvlJc w:val="left"/>
      <w:pPr>
        <w:tabs>
          <w:tab w:val="num" w:pos="2098"/>
        </w:tabs>
        <w:ind w:left="2098" w:hanging="567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2665"/>
        </w:tabs>
        <w:ind w:left="2665" w:hanging="567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4A4E53D6"/>
    <w:multiLevelType w:val="hybridMultilevel"/>
    <w:tmpl w:val="E634FE46"/>
    <w:lvl w:ilvl="0" w:tplc="903A8BF0">
      <w:start w:val="1"/>
      <w:numFmt w:val="bullet"/>
      <w:pStyle w:val="Bullet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71330F"/>
    <w:multiLevelType w:val="hybridMultilevel"/>
    <w:tmpl w:val="7BD89CAC"/>
    <w:lvl w:ilvl="0" w:tplc="EF0EB4E0">
      <w:start w:val="1"/>
      <w:numFmt w:val="bullet"/>
      <w:pStyle w:val="List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8" w15:restartNumberingAfterBreak="0">
    <w:nsid w:val="5B1C7E1D"/>
    <w:multiLevelType w:val="multilevel"/>
    <w:tmpl w:val="248A3B78"/>
    <w:lvl w:ilvl="0">
      <w:start w:val="1"/>
      <w:numFmt w:val="decimal"/>
      <w:pStyle w:val="Heading1"/>
      <w:lvlText w:val="%1."/>
      <w:lvlJc w:val="left"/>
      <w:pPr>
        <w:tabs>
          <w:tab w:val="num" w:pos="1008"/>
        </w:tabs>
        <w:ind w:left="1008" w:hanging="1008"/>
      </w:pPr>
      <w:rPr>
        <w:rFonts w:ascii="AvenirNext LT Pro Regular" w:hAnsi="AvenirNext LT Pro Regular" w:cs="Arial" w:hint="default"/>
        <w:b/>
        <w:i w:val="0"/>
        <w:vanish w:val="0"/>
        <w:color w:val="auto"/>
        <w:sz w:val="4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008"/>
        </w:tabs>
        <w:ind w:left="1008" w:hanging="1008"/>
      </w:pPr>
      <w:rPr>
        <w:rFonts w:ascii="AvenirNext LT Pro Regular" w:hAnsi="AvenirNext LT Pro Regular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36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09"/>
        </w:tabs>
        <w:ind w:left="1008" w:hanging="1008"/>
      </w:pPr>
      <w:rPr>
        <w:rFonts w:ascii="AvenirNext LT Pro Regular" w:hAnsi="AvenirNext LT Pro Regular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1531"/>
        </w:tabs>
        <w:ind w:left="1531" w:hanging="567"/>
      </w:pPr>
      <w:rPr>
        <w:rFonts w:hint="default"/>
        <w:b w:val="0"/>
      </w:rPr>
    </w:lvl>
    <w:lvl w:ilvl="4">
      <w:start w:val="1"/>
      <w:numFmt w:val="decimal"/>
      <w:pStyle w:val="Heading5"/>
      <w:lvlText w:val="%5)"/>
      <w:lvlJc w:val="left"/>
      <w:pPr>
        <w:tabs>
          <w:tab w:val="num" w:pos="2098"/>
        </w:tabs>
        <w:ind w:left="2098" w:hanging="567"/>
      </w:pPr>
      <w:rPr>
        <w:rFonts w:hint="default"/>
      </w:rPr>
    </w:lvl>
    <w:lvl w:ilvl="5">
      <w:start w:val="1"/>
      <w:numFmt w:val="lowerRoman"/>
      <w:lvlRestart w:val="3"/>
      <w:pStyle w:val="Heading6"/>
      <w:lvlText w:val="%6."/>
      <w:lvlJc w:val="left"/>
      <w:pPr>
        <w:tabs>
          <w:tab w:val="num" w:pos="2665"/>
        </w:tabs>
        <w:ind w:left="2665" w:hanging="567"/>
      </w:pPr>
      <w:rPr>
        <w:rFonts w:hint="default"/>
      </w:rPr>
    </w:lvl>
    <w:lvl w:ilvl="6">
      <w:start w:val="1"/>
      <w:numFmt w:val="decimal"/>
      <w:pStyle w:val="Heading7"/>
      <w:lvlText w:val="%7)"/>
      <w:lvlJc w:val="left"/>
      <w:pPr>
        <w:tabs>
          <w:tab w:val="num" w:pos="1531"/>
        </w:tabs>
        <w:ind w:left="1531" w:hanging="567"/>
      </w:pPr>
      <w:rPr>
        <w:rFonts w:hint="default"/>
      </w:rPr>
    </w:lvl>
    <w:lvl w:ilvl="7">
      <w:start w:val="1"/>
      <w:numFmt w:val="lowerLetter"/>
      <w:pStyle w:val="Heading8"/>
      <w:lvlText w:val="%8)"/>
      <w:lvlJc w:val="left"/>
      <w:pPr>
        <w:tabs>
          <w:tab w:val="num" w:pos="2135"/>
        </w:tabs>
        <w:ind w:left="2098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0" w:hanging="32767"/>
      </w:pPr>
      <w:rPr>
        <w:rFonts w:hint="default"/>
      </w:rPr>
    </w:lvl>
  </w:abstractNum>
  <w:abstractNum w:abstractNumId="9" w15:restartNumberingAfterBreak="0">
    <w:nsid w:val="6B415A87"/>
    <w:multiLevelType w:val="hybridMultilevel"/>
    <w:tmpl w:val="A1002A58"/>
    <w:lvl w:ilvl="0" w:tplc="D8C81918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D4126E"/>
    <w:multiLevelType w:val="hybridMultilevel"/>
    <w:tmpl w:val="C05ADD38"/>
    <w:lvl w:ilvl="0" w:tplc="C72A4270">
      <w:start w:val="1"/>
      <w:numFmt w:val="lowerLetter"/>
      <w:lvlText w:val="%1)"/>
      <w:lvlJc w:val="left"/>
      <w:pPr>
        <w:ind w:left="1368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2088" w:hanging="360"/>
      </w:pPr>
    </w:lvl>
    <w:lvl w:ilvl="2" w:tplc="1009001B">
      <w:start w:val="1"/>
      <w:numFmt w:val="lowerRoman"/>
      <w:lvlText w:val="%3."/>
      <w:lvlJc w:val="right"/>
      <w:pPr>
        <w:ind w:left="2808" w:hanging="180"/>
      </w:pPr>
    </w:lvl>
    <w:lvl w:ilvl="3" w:tplc="1009000F">
      <w:start w:val="1"/>
      <w:numFmt w:val="decimal"/>
      <w:lvlText w:val="%4."/>
      <w:lvlJc w:val="left"/>
      <w:pPr>
        <w:ind w:left="3528" w:hanging="360"/>
      </w:pPr>
    </w:lvl>
    <w:lvl w:ilvl="4" w:tplc="10090019">
      <w:start w:val="1"/>
      <w:numFmt w:val="lowerLetter"/>
      <w:lvlText w:val="%5."/>
      <w:lvlJc w:val="left"/>
      <w:pPr>
        <w:ind w:left="4248" w:hanging="360"/>
      </w:pPr>
    </w:lvl>
    <w:lvl w:ilvl="5" w:tplc="1009001B">
      <w:start w:val="1"/>
      <w:numFmt w:val="lowerRoman"/>
      <w:lvlText w:val="%6."/>
      <w:lvlJc w:val="right"/>
      <w:pPr>
        <w:ind w:left="4968" w:hanging="180"/>
      </w:pPr>
    </w:lvl>
    <w:lvl w:ilvl="6" w:tplc="1009000F">
      <w:start w:val="1"/>
      <w:numFmt w:val="decimal"/>
      <w:lvlText w:val="%7."/>
      <w:lvlJc w:val="left"/>
      <w:pPr>
        <w:ind w:left="5688" w:hanging="360"/>
      </w:pPr>
    </w:lvl>
    <w:lvl w:ilvl="7" w:tplc="10090019">
      <w:start w:val="1"/>
      <w:numFmt w:val="lowerLetter"/>
      <w:lvlText w:val="%8."/>
      <w:lvlJc w:val="left"/>
      <w:pPr>
        <w:ind w:left="6408" w:hanging="360"/>
      </w:pPr>
    </w:lvl>
    <w:lvl w:ilvl="8" w:tplc="1009001B">
      <w:start w:val="1"/>
      <w:numFmt w:val="lowerRoman"/>
      <w:lvlText w:val="%9."/>
      <w:lvlJc w:val="right"/>
      <w:pPr>
        <w:ind w:left="7128" w:hanging="180"/>
      </w:pPr>
    </w:lvl>
  </w:abstractNum>
  <w:num w:numId="1" w16cid:durableId="126170313">
    <w:abstractNumId w:val="8"/>
  </w:num>
  <w:num w:numId="2" w16cid:durableId="1540777780">
    <w:abstractNumId w:val="5"/>
  </w:num>
  <w:num w:numId="3" w16cid:durableId="1140918854">
    <w:abstractNumId w:val="6"/>
  </w:num>
  <w:num w:numId="4" w16cid:durableId="1559633728">
    <w:abstractNumId w:val="8"/>
  </w:num>
  <w:num w:numId="5" w16cid:durableId="154345707">
    <w:abstractNumId w:val="7"/>
  </w:num>
  <w:num w:numId="6" w16cid:durableId="1576283534">
    <w:abstractNumId w:val="0"/>
  </w:num>
  <w:num w:numId="7" w16cid:durableId="225728640">
    <w:abstractNumId w:val="1"/>
  </w:num>
  <w:num w:numId="8" w16cid:durableId="808210415">
    <w:abstractNumId w:val="9"/>
  </w:num>
  <w:num w:numId="9" w16cid:durableId="1101685615">
    <w:abstractNumId w:val="4"/>
  </w:num>
  <w:num w:numId="10" w16cid:durableId="1227453543">
    <w:abstractNumId w:val="3"/>
  </w:num>
  <w:num w:numId="11" w16cid:durableId="1571302777">
    <w:abstractNumId w:val="2"/>
  </w:num>
  <w:num w:numId="12" w16cid:durableId="695421386">
    <w:abstractNumId w:val="10"/>
  </w:num>
  <w:num w:numId="13" w16cid:durableId="1219436268">
    <w:abstractNumId w:val="10"/>
    <w:lvlOverride w:ilvl="0">
      <w:startOverride w:val="1"/>
    </w:lvlOverride>
  </w:num>
  <w:num w:numId="14" w16cid:durableId="1411465150">
    <w:abstractNumId w:val="10"/>
    <w:lvlOverride w:ilvl="0">
      <w:startOverride w:val="1"/>
    </w:lvlOverride>
  </w:num>
  <w:num w:numId="15" w16cid:durableId="2146501828">
    <w:abstractNumId w:val="10"/>
    <w:lvlOverride w:ilvl="0">
      <w:startOverride w:val="1"/>
    </w:lvlOverride>
  </w:num>
  <w:num w:numId="16" w16cid:durableId="744689335">
    <w:abstractNumId w:val="10"/>
    <w:lvlOverride w:ilvl="0">
      <w:startOverride w:val="1"/>
    </w:lvlOverride>
  </w:num>
  <w:num w:numId="17" w16cid:durableId="2039819331">
    <w:abstractNumId w:val="3"/>
    <w:lvlOverride w:ilvl="0">
      <w:startOverride w:val="1"/>
    </w:lvlOverride>
  </w:num>
  <w:num w:numId="18" w16cid:durableId="1449007949">
    <w:abstractNumId w:val="10"/>
    <w:lvlOverride w:ilvl="0">
      <w:startOverride w:val="1"/>
    </w:lvlOverride>
  </w:num>
  <w:num w:numId="19" w16cid:durableId="1353144034">
    <w:abstractNumId w:val="10"/>
    <w:lvlOverride w:ilvl="0">
      <w:startOverride w:val="1"/>
    </w:lvlOverride>
  </w:num>
  <w:num w:numId="20" w16cid:durableId="1811895885">
    <w:abstractNumId w:val="10"/>
    <w:lvlOverride w:ilvl="0">
      <w:startOverride w:val="1"/>
    </w:lvlOverride>
  </w:num>
  <w:num w:numId="21" w16cid:durableId="1078945590">
    <w:abstractNumId w:val="10"/>
    <w:lvlOverride w:ilvl="0">
      <w:startOverride w:val="1"/>
    </w:lvlOverride>
  </w:num>
  <w:num w:numId="22" w16cid:durableId="860973720">
    <w:abstractNumId w:val="10"/>
    <w:lvlOverride w:ilvl="0">
      <w:startOverride w:val="1"/>
    </w:lvlOverride>
  </w:num>
  <w:num w:numId="23" w16cid:durableId="208079663">
    <w:abstractNumId w:val="10"/>
    <w:lvlOverride w:ilvl="0">
      <w:startOverride w:val="1"/>
    </w:lvlOverride>
  </w:num>
  <w:num w:numId="24" w16cid:durableId="199902540">
    <w:abstractNumId w:val="10"/>
    <w:lvlOverride w:ilvl="0">
      <w:startOverride w:val="1"/>
    </w:lvlOverride>
  </w:num>
  <w:num w:numId="25" w16cid:durableId="895317319">
    <w:abstractNumId w:val="10"/>
  </w:num>
  <w:num w:numId="26" w16cid:durableId="45373830">
    <w:abstractNumId w:val="10"/>
    <w:lvlOverride w:ilvl="0">
      <w:startOverride w:val="1"/>
    </w:lvlOverride>
  </w:num>
  <w:num w:numId="27" w16cid:durableId="1905530772">
    <w:abstractNumId w:val="10"/>
    <w:lvlOverride w:ilvl="0">
      <w:startOverride w:val="1"/>
    </w:lvlOverride>
  </w:num>
  <w:num w:numId="28" w16cid:durableId="239289390">
    <w:abstractNumId w:val="3"/>
    <w:lvlOverride w:ilvl="0">
      <w:startOverride w:val="1"/>
    </w:lvlOverride>
  </w:num>
  <w:num w:numId="29" w16cid:durableId="2098549241">
    <w:abstractNumId w:val="10"/>
    <w:lvlOverride w:ilvl="0">
      <w:startOverride w:val="1"/>
    </w:lvlOverride>
  </w:num>
  <w:num w:numId="30" w16cid:durableId="1869299211">
    <w:abstractNumId w:val="10"/>
    <w:lvlOverride w:ilvl="0">
      <w:startOverride w:val="1"/>
    </w:lvlOverride>
  </w:num>
  <w:num w:numId="31" w16cid:durableId="910384386">
    <w:abstractNumId w:val="10"/>
    <w:lvlOverride w:ilvl="0">
      <w:startOverride w:val="1"/>
    </w:lvlOverride>
  </w:num>
  <w:num w:numId="32" w16cid:durableId="1250189556">
    <w:abstractNumId w:val="3"/>
    <w:lvlOverride w:ilvl="0">
      <w:startOverride w:val="1"/>
    </w:lvlOverride>
  </w:num>
  <w:num w:numId="33" w16cid:durableId="1463037683">
    <w:abstractNumId w:val="3"/>
    <w:lvlOverride w:ilvl="0">
      <w:startOverride w:val="1"/>
    </w:lvlOverride>
  </w:num>
  <w:num w:numId="34" w16cid:durableId="2015061657">
    <w:abstractNumId w:val="10"/>
    <w:lvlOverride w:ilvl="0">
      <w:startOverride w:val="1"/>
    </w:lvlOverride>
  </w:num>
  <w:num w:numId="35" w16cid:durableId="642080096">
    <w:abstractNumId w:val="10"/>
    <w:lvlOverride w:ilvl="0">
      <w:startOverride w:val="1"/>
    </w:lvlOverride>
  </w:num>
  <w:num w:numId="36" w16cid:durableId="1907647381">
    <w:abstractNumId w:val="10"/>
    <w:lvlOverride w:ilvl="0">
      <w:startOverride w:val="1"/>
    </w:lvlOverride>
  </w:num>
  <w:num w:numId="37" w16cid:durableId="1895198801">
    <w:abstractNumId w:val="10"/>
    <w:lvlOverride w:ilvl="0">
      <w:startOverride w:val="1"/>
    </w:lvlOverride>
  </w:num>
  <w:num w:numId="38" w16cid:durableId="560362055">
    <w:abstractNumId w:val="10"/>
    <w:lvlOverride w:ilvl="0">
      <w:startOverride w:val="1"/>
    </w:lvlOverride>
  </w:num>
  <w:num w:numId="39" w16cid:durableId="1515606608">
    <w:abstractNumId w:val="10"/>
    <w:lvlOverride w:ilvl="0">
      <w:startOverride w:val="1"/>
    </w:lvlOverride>
  </w:num>
  <w:num w:numId="40" w16cid:durableId="680281605">
    <w:abstractNumId w:val="10"/>
    <w:lvlOverride w:ilvl="0">
      <w:startOverride w:val="1"/>
    </w:lvlOverride>
  </w:num>
  <w:num w:numId="41" w16cid:durableId="854610513">
    <w:abstractNumId w:val="10"/>
    <w:lvlOverride w:ilvl="0">
      <w:startOverride w:val="1"/>
    </w:lvlOverride>
  </w:num>
  <w:num w:numId="42" w16cid:durableId="1620606041">
    <w:abstractNumId w:val="10"/>
    <w:lvlOverride w:ilvl="0">
      <w:startOverride w:val="1"/>
    </w:lvlOverride>
  </w:num>
  <w:num w:numId="43" w16cid:durableId="433747213">
    <w:abstractNumId w:val="10"/>
    <w:lvlOverride w:ilvl="0">
      <w:startOverride w:val="1"/>
    </w:lvlOverride>
  </w:num>
  <w:num w:numId="44" w16cid:durableId="830364829">
    <w:abstractNumId w:val="10"/>
    <w:lvlOverride w:ilvl="0">
      <w:startOverride w:val="1"/>
    </w:lvlOverride>
  </w:num>
  <w:num w:numId="45" w16cid:durableId="564101107">
    <w:abstractNumId w:val="10"/>
    <w:lvlOverride w:ilvl="0">
      <w:startOverride w:val="1"/>
    </w:lvlOverride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embedSystemFonts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trackRevisions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Toolset" w:val="橄涧਻Ԛ찔湺"/>
  </w:docVars>
  <w:rsids>
    <w:rsidRoot w:val="00CA070B"/>
    <w:rsid w:val="00000521"/>
    <w:rsid w:val="000005F8"/>
    <w:rsid w:val="000012AA"/>
    <w:rsid w:val="00001650"/>
    <w:rsid w:val="00001C11"/>
    <w:rsid w:val="00002958"/>
    <w:rsid w:val="0000388D"/>
    <w:rsid w:val="00004021"/>
    <w:rsid w:val="00004782"/>
    <w:rsid w:val="000076DD"/>
    <w:rsid w:val="00007CF1"/>
    <w:rsid w:val="00007DD6"/>
    <w:rsid w:val="00010234"/>
    <w:rsid w:val="000133D0"/>
    <w:rsid w:val="00013E77"/>
    <w:rsid w:val="00014036"/>
    <w:rsid w:val="000146F7"/>
    <w:rsid w:val="00014A71"/>
    <w:rsid w:val="0001500F"/>
    <w:rsid w:val="00020137"/>
    <w:rsid w:val="0002178B"/>
    <w:rsid w:val="00021F48"/>
    <w:rsid w:val="00022A94"/>
    <w:rsid w:val="00024868"/>
    <w:rsid w:val="00024D7D"/>
    <w:rsid w:val="00025D5D"/>
    <w:rsid w:val="00026EFA"/>
    <w:rsid w:val="000273C8"/>
    <w:rsid w:val="000276D6"/>
    <w:rsid w:val="00027967"/>
    <w:rsid w:val="00030917"/>
    <w:rsid w:val="00031160"/>
    <w:rsid w:val="000332E9"/>
    <w:rsid w:val="00034AAE"/>
    <w:rsid w:val="00034CC2"/>
    <w:rsid w:val="000356AA"/>
    <w:rsid w:val="00035C43"/>
    <w:rsid w:val="00037852"/>
    <w:rsid w:val="00037FE4"/>
    <w:rsid w:val="0004024C"/>
    <w:rsid w:val="00040AEF"/>
    <w:rsid w:val="00041F12"/>
    <w:rsid w:val="000426C6"/>
    <w:rsid w:val="00044576"/>
    <w:rsid w:val="0004595D"/>
    <w:rsid w:val="000470A7"/>
    <w:rsid w:val="000470E5"/>
    <w:rsid w:val="000471E7"/>
    <w:rsid w:val="00051D7A"/>
    <w:rsid w:val="00051F3E"/>
    <w:rsid w:val="000542E2"/>
    <w:rsid w:val="00054392"/>
    <w:rsid w:val="00054AC0"/>
    <w:rsid w:val="00054CBB"/>
    <w:rsid w:val="0005670D"/>
    <w:rsid w:val="00057400"/>
    <w:rsid w:val="0005774B"/>
    <w:rsid w:val="00057876"/>
    <w:rsid w:val="00062A44"/>
    <w:rsid w:val="0006477A"/>
    <w:rsid w:val="00064BBE"/>
    <w:rsid w:val="0006522F"/>
    <w:rsid w:val="00066A4C"/>
    <w:rsid w:val="00070E46"/>
    <w:rsid w:val="000716ED"/>
    <w:rsid w:val="00071B4E"/>
    <w:rsid w:val="00071CDA"/>
    <w:rsid w:val="0007201D"/>
    <w:rsid w:val="00075C69"/>
    <w:rsid w:val="00080299"/>
    <w:rsid w:val="000821C6"/>
    <w:rsid w:val="00083424"/>
    <w:rsid w:val="000846A0"/>
    <w:rsid w:val="000869C0"/>
    <w:rsid w:val="0009256A"/>
    <w:rsid w:val="0009282C"/>
    <w:rsid w:val="000939CD"/>
    <w:rsid w:val="00093E58"/>
    <w:rsid w:val="00094AAD"/>
    <w:rsid w:val="00094E55"/>
    <w:rsid w:val="00094ED5"/>
    <w:rsid w:val="00097F5A"/>
    <w:rsid w:val="000A0596"/>
    <w:rsid w:val="000A1283"/>
    <w:rsid w:val="000A1EAF"/>
    <w:rsid w:val="000A2FF5"/>
    <w:rsid w:val="000A3E01"/>
    <w:rsid w:val="000A4913"/>
    <w:rsid w:val="000A4AC1"/>
    <w:rsid w:val="000A573C"/>
    <w:rsid w:val="000A5D11"/>
    <w:rsid w:val="000A6B80"/>
    <w:rsid w:val="000A7561"/>
    <w:rsid w:val="000B165D"/>
    <w:rsid w:val="000B2147"/>
    <w:rsid w:val="000B28FA"/>
    <w:rsid w:val="000B3039"/>
    <w:rsid w:val="000B34CF"/>
    <w:rsid w:val="000B6122"/>
    <w:rsid w:val="000B62A8"/>
    <w:rsid w:val="000B6449"/>
    <w:rsid w:val="000B7C18"/>
    <w:rsid w:val="000C14E5"/>
    <w:rsid w:val="000C1760"/>
    <w:rsid w:val="000C1CAA"/>
    <w:rsid w:val="000C2A13"/>
    <w:rsid w:val="000C2C2B"/>
    <w:rsid w:val="000C2E00"/>
    <w:rsid w:val="000C4096"/>
    <w:rsid w:val="000C61F8"/>
    <w:rsid w:val="000C6D69"/>
    <w:rsid w:val="000C7378"/>
    <w:rsid w:val="000C740A"/>
    <w:rsid w:val="000C75CD"/>
    <w:rsid w:val="000C7CDA"/>
    <w:rsid w:val="000C7FAA"/>
    <w:rsid w:val="000D0004"/>
    <w:rsid w:val="000D091D"/>
    <w:rsid w:val="000D0C29"/>
    <w:rsid w:val="000D1DEF"/>
    <w:rsid w:val="000D2D03"/>
    <w:rsid w:val="000D5383"/>
    <w:rsid w:val="000D7645"/>
    <w:rsid w:val="000E2024"/>
    <w:rsid w:val="000E37CC"/>
    <w:rsid w:val="000E3A86"/>
    <w:rsid w:val="000E4AB7"/>
    <w:rsid w:val="000E4BB0"/>
    <w:rsid w:val="000E6997"/>
    <w:rsid w:val="000E6CBE"/>
    <w:rsid w:val="000E7D9E"/>
    <w:rsid w:val="000F0387"/>
    <w:rsid w:val="000F144C"/>
    <w:rsid w:val="000F2180"/>
    <w:rsid w:val="000F2B31"/>
    <w:rsid w:val="000F35EA"/>
    <w:rsid w:val="000F374E"/>
    <w:rsid w:val="000F3CE9"/>
    <w:rsid w:val="000F3EFD"/>
    <w:rsid w:val="000F4E3D"/>
    <w:rsid w:val="000F58BF"/>
    <w:rsid w:val="000F678A"/>
    <w:rsid w:val="000F7640"/>
    <w:rsid w:val="00100401"/>
    <w:rsid w:val="00101879"/>
    <w:rsid w:val="00101C7C"/>
    <w:rsid w:val="00101DE1"/>
    <w:rsid w:val="00102978"/>
    <w:rsid w:val="00102CD5"/>
    <w:rsid w:val="00104310"/>
    <w:rsid w:val="001058F5"/>
    <w:rsid w:val="00105E97"/>
    <w:rsid w:val="00105F94"/>
    <w:rsid w:val="001070D2"/>
    <w:rsid w:val="00107500"/>
    <w:rsid w:val="00110FB9"/>
    <w:rsid w:val="00111A60"/>
    <w:rsid w:val="0011211C"/>
    <w:rsid w:val="00113002"/>
    <w:rsid w:val="0011432F"/>
    <w:rsid w:val="001147B9"/>
    <w:rsid w:val="00114ADE"/>
    <w:rsid w:val="00115049"/>
    <w:rsid w:val="00115072"/>
    <w:rsid w:val="00116060"/>
    <w:rsid w:val="00117C0C"/>
    <w:rsid w:val="0012032C"/>
    <w:rsid w:val="00120F36"/>
    <w:rsid w:val="00121CF8"/>
    <w:rsid w:val="00122205"/>
    <w:rsid w:val="00122A3F"/>
    <w:rsid w:val="00123635"/>
    <w:rsid w:val="001243AB"/>
    <w:rsid w:val="001256BC"/>
    <w:rsid w:val="001263F1"/>
    <w:rsid w:val="00126E10"/>
    <w:rsid w:val="0012734C"/>
    <w:rsid w:val="00127B53"/>
    <w:rsid w:val="00130010"/>
    <w:rsid w:val="00130347"/>
    <w:rsid w:val="00130B7C"/>
    <w:rsid w:val="0013196A"/>
    <w:rsid w:val="00132338"/>
    <w:rsid w:val="00132898"/>
    <w:rsid w:val="001328F9"/>
    <w:rsid w:val="00132A07"/>
    <w:rsid w:val="001343C0"/>
    <w:rsid w:val="00135C45"/>
    <w:rsid w:val="00135CA9"/>
    <w:rsid w:val="00136F62"/>
    <w:rsid w:val="0013767C"/>
    <w:rsid w:val="00137FD7"/>
    <w:rsid w:val="0014067F"/>
    <w:rsid w:val="00140CBD"/>
    <w:rsid w:val="00141B7E"/>
    <w:rsid w:val="00142226"/>
    <w:rsid w:val="0014360E"/>
    <w:rsid w:val="00143BCA"/>
    <w:rsid w:val="00143EC5"/>
    <w:rsid w:val="0014453A"/>
    <w:rsid w:val="001449D0"/>
    <w:rsid w:val="0014618A"/>
    <w:rsid w:val="00146367"/>
    <w:rsid w:val="001472A9"/>
    <w:rsid w:val="001477F3"/>
    <w:rsid w:val="0015073E"/>
    <w:rsid w:val="00151DB0"/>
    <w:rsid w:val="0015570E"/>
    <w:rsid w:val="00155B6E"/>
    <w:rsid w:val="001561AA"/>
    <w:rsid w:val="00156556"/>
    <w:rsid w:val="0016034B"/>
    <w:rsid w:val="00161099"/>
    <w:rsid w:val="00161146"/>
    <w:rsid w:val="00162116"/>
    <w:rsid w:val="00162634"/>
    <w:rsid w:val="001627E4"/>
    <w:rsid w:val="0016311E"/>
    <w:rsid w:val="00163B60"/>
    <w:rsid w:val="00164F90"/>
    <w:rsid w:val="00165BBD"/>
    <w:rsid w:val="0016635F"/>
    <w:rsid w:val="00170270"/>
    <w:rsid w:val="001707D8"/>
    <w:rsid w:val="001722A6"/>
    <w:rsid w:val="00172A2A"/>
    <w:rsid w:val="001739F8"/>
    <w:rsid w:val="001753C8"/>
    <w:rsid w:val="001758AA"/>
    <w:rsid w:val="00175BE4"/>
    <w:rsid w:val="00176349"/>
    <w:rsid w:val="00177578"/>
    <w:rsid w:val="00180D4F"/>
    <w:rsid w:val="00181163"/>
    <w:rsid w:val="00181DD8"/>
    <w:rsid w:val="00186A8F"/>
    <w:rsid w:val="00186B3B"/>
    <w:rsid w:val="0018727A"/>
    <w:rsid w:val="0018742C"/>
    <w:rsid w:val="0018794F"/>
    <w:rsid w:val="0018796C"/>
    <w:rsid w:val="00190EAB"/>
    <w:rsid w:val="00191D47"/>
    <w:rsid w:val="00192AE6"/>
    <w:rsid w:val="00194548"/>
    <w:rsid w:val="0019476D"/>
    <w:rsid w:val="00194CD6"/>
    <w:rsid w:val="00195CA0"/>
    <w:rsid w:val="00195D09"/>
    <w:rsid w:val="00196B2C"/>
    <w:rsid w:val="00196BA0"/>
    <w:rsid w:val="00196E27"/>
    <w:rsid w:val="0019712E"/>
    <w:rsid w:val="00197201"/>
    <w:rsid w:val="001A0A79"/>
    <w:rsid w:val="001A1213"/>
    <w:rsid w:val="001A2961"/>
    <w:rsid w:val="001A2BA8"/>
    <w:rsid w:val="001A384F"/>
    <w:rsid w:val="001A5150"/>
    <w:rsid w:val="001A5189"/>
    <w:rsid w:val="001A7E68"/>
    <w:rsid w:val="001B03C4"/>
    <w:rsid w:val="001B0644"/>
    <w:rsid w:val="001B107C"/>
    <w:rsid w:val="001B1DD5"/>
    <w:rsid w:val="001B2196"/>
    <w:rsid w:val="001B319E"/>
    <w:rsid w:val="001B3655"/>
    <w:rsid w:val="001B3784"/>
    <w:rsid w:val="001B40CF"/>
    <w:rsid w:val="001B4FE0"/>
    <w:rsid w:val="001B5452"/>
    <w:rsid w:val="001B740F"/>
    <w:rsid w:val="001B778C"/>
    <w:rsid w:val="001C0ADA"/>
    <w:rsid w:val="001C26E6"/>
    <w:rsid w:val="001C2960"/>
    <w:rsid w:val="001C43A8"/>
    <w:rsid w:val="001C4A3F"/>
    <w:rsid w:val="001C5B2E"/>
    <w:rsid w:val="001D1260"/>
    <w:rsid w:val="001D22D0"/>
    <w:rsid w:val="001D32D5"/>
    <w:rsid w:val="001D3A7B"/>
    <w:rsid w:val="001D4A7F"/>
    <w:rsid w:val="001D4B88"/>
    <w:rsid w:val="001D54D8"/>
    <w:rsid w:val="001D66CA"/>
    <w:rsid w:val="001D704C"/>
    <w:rsid w:val="001D729A"/>
    <w:rsid w:val="001E136C"/>
    <w:rsid w:val="001E1655"/>
    <w:rsid w:val="001E25CB"/>
    <w:rsid w:val="001E2E9B"/>
    <w:rsid w:val="001E33AD"/>
    <w:rsid w:val="001E3705"/>
    <w:rsid w:val="001E39E4"/>
    <w:rsid w:val="001E505A"/>
    <w:rsid w:val="001E582C"/>
    <w:rsid w:val="001E7769"/>
    <w:rsid w:val="001F0B27"/>
    <w:rsid w:val="001F0DB0"/>
    <w:rsid w:val="001F0DFE"/>
    <w:rsid w:val="001F1F12"/>
    <w:rsid w:val="001F23E4"/>
    <w:rsid w:val="001F3979"/>
    <w:rsid w:val="001F47CC"/>
    <w:rsid w:val="001F60C5"/>
    <w:rsid w:val="001F627D"/>
    <w:rsid w:val="001F6459"/>
    <w:rsid w:val="001F6ABA"/>
    <w:rsid w:val="001F6FF7"/>
    <w:rsid w:val="001F7193"/>
    <w:rsid w:val="001F7B68"/>
    <w:rsid w:val="00200072"/>
    <w:rsid w:val="002000C5"/>
    <w:rsid w:val="002005C3"/>
    <w:rsid w:val="002006CA"/>
    <w:rsid w:val="00200AE4"/>
    <w:rsid w:val="00200E8B"/>
    <w:rsid w:val="00202059"/>
    <w:rsid w:val="00202A7F"/>
    <w:rsid w:val="00203474"/>
    <w:rsid w:val="00203C62"/>
    <w:rsid w:val="00204726"/>
    <w:rsid w:val="002051CF"/>
    <w:rsid w:val="00205388"/>
    <w:rsid w:val="00207B76"/>
    <w:rsid w:val="00210013"/>
    <w:rsid w:val="00210F87"/>
    <w:rsid w:val="00211753"/>
    <w:rsid w:val="00211D58"/>
    <w:rsid w:val="0021219F"/>
    <w:rsid w:val="00213A6D"/>
    <w:rsid w:val="002150AF"/>
    <w:rsid w:val="002158BE"/>
    <w:rsid w:val="002158ED"/>
    <w:rsid w:val="00216DEC"/>
    <w:rsid w:val="00217A87"/>
    <w:rsid w:val="00217C94"/>
    <w:rsid w:val="002202ED"/>
    <w:rsid w:val="00220469"/>
    <w:rsid w:val="0022110E"/>
    <w:rsid w:val="002216D5"/>
    <w:rsid w:val="0022217D"/>
    <w:rsid w:val="00222EB7"/>
    <w:rsid w:val="00223C81"/>
    <w:rsid w:val="00224C6E"/>
    <w:rsid w:val="00225098"/>
    <w:rsid w:val="00225DBB"/>
    <w:rsid w:val="00227090"/>
    <w:rsid w:val="00227DF5"/>
    <w:rsid w:val="00232C4A"/>
    <w:rsid w:val="00232DB1"/>
    <w:rsid w:val="00233AA5"/>
    <w:rsid w:val="00234C18"/>
    <w:rsid w:val="002355D2"/>
    <w:rsid w:val="002363C5"/>
    <w:rsid w:val="00236405"/>
    <w:rsid w:val="002375E2"/>
    <w:rsid w:val="00237817"/>
    <w:rsid w:val="0024154F"/>
    <w:rsid w:val="0024189E"/>
    <w:rsid w:val="00241DFB"/>
    <w:rsid w:val="0024275D"/>
    <w:rsid w:val="00242D05"/>
    <w:rsid w:val="00242F94"/>
    <w:rsid w:val="00243EA9"/>
    <w:rsid w:val="0024446F"/>
    <w:rsid w:val="0024525C"/>
    <w:rsid w:val="00245E7B"/>
    <w:rsid w:val="0024700E"/>
    <w:rsid w:val="0024754B"/>
    <w:rsid w:val="002506BE"/>
    <w:rsid w:val="00250C74"/>
    <w:rsid w:val="00251B08"/>
    <w:rsid w:val="00252342"/>
    <w:rsid w:val="002534DC"/>
    <w:rsid w:val="00254DC8"/>
    <w:rsid w:val="00254F1A"/>
    <w:rsid w:val="0025528A"/>
    <w:rsid w:val="00261E3B"/>
    <w:rsid w:val="00263209"/>
    <w:rsid w:val="002638E0"/>
    <w:rsid w:val="002640EF"/>
    <w:rsid w:val="0026490B"/>
    <w:rsid w:val="00264B7C"/>
    <w:rsid w:val="00264C13"/>
    <w:rsid w:val="002651E1"/>
    <w:rsid w:val="00267D73"/>
    <w:rsid w:val="0027103F"/>
    <w:rsid w:val="00271681"/>
    <w:rsid w:val="00272250"/>
    <w:rsid w:val="00273A5E"/>
    <w:rsid w:val="0027442D"/>
    <w:rsid w:val="002765C2"/>
    <w:rsid w:val="0027790B"/>
    <w:rsid w:val="00277950"/>
    <w:rsid w:val="00277E58"/>
    <w:rsid w:val="00280D64"/>
    <w:rsid w:val="0028272C"/>
    <w:rsid w:val="00282E31"/>
    <w:rsid w:val="002832B4"/>
    <w:rsid w:val="00283D2A"/>
    <w:rsid w:val="00283DEC"/>
    <w:rsid w:val="00284D31"/>
    <w:rsid w:val="00284F22"/>
    <w:rsid w:val="00286978"/>
    <w:rsid w:val="00286C8A"/>
    <w:rsid w:val="0028708B"/>
    <w:rsid w:val="00287C9E"/>
    <w:rsid w:val="002907F1"/>
    <w:rsid w:val="00291781"/>
    <w:rsid w:val="00291A54"/>
    <w:rsid w:val="002938EF"/>
    <w:rsid w:val="00294F61"/>
    <w:rsid w:val="00295517"/>
    <w:rsid w:val="00295EFE"/>
    <w:rsid w:val="002A15C8"/>
    <w:rsid w:val="002A2BE1"/>
    <w:rsid w:val="002A36D1"/>
    <w:rsid w:val="002A6F20"/>
    <w:rsid w:val="002A7A17"/>
    <w:rsid w:val="002B00D4"/>
    <w:rsid w:val="002B0E03"/>
    <w:rsid w:val="002B11BF"/>
    <w:rsid w:val="002B1AB6"/>
    <w:rsid w:val="002B39C1"/>
    <w:rsid w:val="002B406E"/>
    <w:rsid w:val="002B4C38"/>
    <w:rsid w:val="002B531E"/>
    <w:rsid w:val="002B6EE5"/>
    <w:rsid w:val="002C183E"/>
    <w:rsid w:val="002C2B60"/>
    <w:rsid w:val="002C3072"/>
    <w:rsid w:val="002C3A5B"/>
    <w:rsid w:val="002C55B0"/>
    <w:rsid w:val="002C5EA5"/>
    <w:rsid w:val="002C6C53"/>
    <w:rsid w:val="002C7BDC"/>
    <w:rsid w:val="002D1071"/>
    <w:rsid w:val="002D12DF"/>
    <w:rsid w:val="002D158D"/>
    <w:rsid w:val="002D231E"/>
    <w:rsid w:val="002D292E"/>
    <w:rsid w:val="002D2F1B"/>
    <w:rsid w:val="002D3473"/>
    <w:rsid w:val="002D40BE"/>
    <w:rsid w:val="002D4174"/>
    <w:rsid w:val="002D5412"/>
    <w:rsid w:val="002D6448"/>
    <w:rsid w:val="002D6F54"/>
    <w:rsid w:val="002E101F"/>
    <w:rsid w:val="002E12DD"/>
    <w:rsid w:val="002E24D6"/>
    <w:rsid w:val="002E27A9"/>
    <w:rsid w:val="002E2871"/>
    <w:rsid w:val="002E29B4"/>
    <w:rsid w:val="002E2EA5"/>
    <w:rsid w:val="002E358C"/>
    <w:rsid w:val="002E3832"/>
    <w:rsid w:val="002E4CFD"/>
    <w:rsid w:val="002E575D"/>
    <w:rsid w:val="002E5A29"/>
    <w:rsid w:val="002E5C10"/>
    <w:rsid w:val="002E5F70"/>
    <w:rsid w:val="002E7550"/>
    <w:rsid w:val="002E7EAA"/>
    <w:rsid w:val="002F0B64"/>
    <w:rsid w:val="002F1E80"/>
    <w:rsid w:val="002F290A"/>
    <w:rsid w:val="002F310C"/>
    <w:rsid w:val="002F5BB4"/>
    <w:rsid w:val="002F5D20"/>
    <w:rsid w:val="002F6A0E"/>
    <w:rsid w:val="002F6DE3"/>
    <w:rsid w:val="002F7950"/>
    <w:rsid w:val="002F7A47"/>
    <w:rsid w:val="003045B3"/>
    <w:rsid w:val="00306049"/>
    <w:rsid w:val="0030711B"/>
    <w:rsid w:val="00307196"/>
    <w:rsid w:val="00307D42"/>
    <w:rsid w:val="00310884"/>
    <w:rsid w:val="003112B8"/>
    <w:rsid w:val="00311BD4"/>
    <w:rsid w:val="00311BF2"/>
    <w:rsid w:val="00311F92"/>
    <w:rsid w:val="00315424"/>
    <w:rsid w:val="00315DE8"/>
    <w:rsid w:val="00316B12"/>
    <w:rsid w:val="00317ECC"/>
    <w:rsid w:val="003203D2"/>
    <w:rsid w:val="00321B4D"/>
    <w:rsid w:val="00323568"/>
    <w:rsid w:val="00326CD9"/>
    <w:rsid w:val="00327EBC"/>
    <w:rsid w:val="003317AB"/>
    <w:rsid w:val="003321A7"/>
    <w:rsid w:val="00332893"/>
    <w:rsid w:val="0033434D"/>
    <w:rsid w:val="0033464A"/>
    <w:rsid w:val="003346B2"/>
    <w:rsid w:val="0033662B"/>
    <w:rsid w:val="00336C30"/>
    <w:rsid w:val="00340F53"/>
    <w:rsid w:val="00341901"/>
    <w:rsid w:val="00341BC8"/>
    <w:rsid w:val="003426E3"/>
    <w:rsid w:val="00343526"/>
    <w:rsid w:val="00343EA9"/>
    <w:rsid w:val="00344227"/>
    <w:rsid w:val="003443AC"/>
    <w:rsid w:val="00345C59"/>
    <w:rsid w:val="00347979"/>
    <w:rsid w:val="00347E23"/>
    <w:rsid w:val="00350126"/>
    <w:rsid w:val="00351584"/>
    <w:rsid w:val="00352D00"/>
    <w:rsid w:val="0035303E"/>
    <w:rsid w:val="003551DC"/>
    <w:rsid w:val="00356A8A"/>
    <w:rsid w:val="00357C40"/>
    <w:rsid w:val="003606DC"/>
    <w:rsid w:val="00360796"/>
    <w:rsid w:val="0036126B"/>
    <w:rsid w:val="00361DDC"/>
    <w:rsid w:val="00362F2F"/>
    <w:rsid w:val="00363834"/>
    <w:rsid w:val="00363C70"/>
    <w:rsid w:val="00363D85"/>
    <w:rsid w:val="00364C83"/>
    <w:rsid w:val="00365385"/>
    <w:rsid w:val="00367A55"/>
    <w:rsid w:val="003709CA"/>
    <w:rsid w:val="00371145"/>
    <w:rsid w:val="00372789"/>
    <w:rsid w:val="0037382A"/>
    <w:rsid w:val="00374157"/>
    <w:rsid w:val="0037575E"/>
    <w:rsid w:val="00375DA1"/>
    <w:rsid w:val="00375E6C"/>
    <w:rsid w:val="00376998"/>
    <w:rsid w:val="00380CC9"/>
    <w:rsid w:val="003819B0"/>
    <w:rsid w:val="00385228"/>
    <w:rsid w:val="003856B8"/>
    <w:rsid w:val="00386AA8"/>
    <w:rsid w:val="00386EDC"/>
    <w:rsid w:val="0038778D"/>
    <w:rsid w:val="0039179C"/>
    <w:rsid w:val="00391983"/>
    <w:rsid w:val="00391B5B"/>
    <w:rsid w:val="00391F34"/>
    <w:rsid w:val="00392BD4"/>
    <w:rsid w:val="003944DD"/>
    <w:rsid w:val="003949AA"/>
    <w:rsid w:val="00394F2E"/>
    <w:rsid w:val="00395292"/>
    <w:rsid w:val="00395534"/>
    <w:rsid w:val="003957DF"/>
    <w:rsid w:val="0039659C"/>
    <w:rsid w:val="00396D78"/>
    <w:rsid w:val="003A12F8"/>
    <w:rsid w:val="003A142E"/>
    <w:rsid w:val="003A1FC4"/>
    <w:rsid w:val="003A360F"/>
    <w:rsid w:val="003A3AFA"/>
    <w:rsid w:val="003A3DEF"/>
    <w:rsid w:val="003A410B"/>
    <w:rsid w:val="003A42D0"/>
    <w:rsid w:val="003A4B5D"/>
    <w:rsid w:val="003A5CDB"/>
    <w:rsid w:val="003A65BD"/>
    <w:rsid w:val="003A7249"/>
    <w:rsid w:val="003A7385"/>
    <w:rsid w:val="003A75A2"/>
    <w:rsid w:val="003A7725"/>
    <w:rsid w:val="003B08F9"/>
    <w:rsid w:val="003B0A36"/>
    <w:rsid w:val="003B0B63"/>
    <w:rsid w:val="003B0D19"/>
    <w:rsid w:val="003B29A3"/>
    <w:rsid w:val="003B4069"/>
    <w:rsid w:val="003B40C3"/>
    <w:rsid w:val="003B7AB7"/>
    <w:rsid w:val="003B7E82"/>
    <w:rsid w:val="003C00C5"/>
    <w:rsid w:val="003C2395"/>
    <w:rsid w:val="003C2436"/>
    <w:rsid w:val="003C26FF"/>
    <w:rsid w:val="003C4C3F"/>
    <w:rsid w:val="003C5834"/>
    <w:rsid w:val="003C5A36"/>
    <w:rsid w:val="003C5EF4"/>
    <w:rsid w:val="003C6204"/>
    <w:rsid w:val="003C728B"/>
    <w:rsid w:val="003C7A87"/>
    <w:rsid w:val="003D13FC"/>
    <w:rsid w:val="003D190E"/>
    <w:rsid w:val="003D2BD4"/>
    <w:rsid w:val="003D2EAC"/>
    <w:rsid w:val="003D36E8"/>
    <w:rsid w:val="003D474C"/>
    <w:rsid w:val="003D5BA1"/>
    <w:rsid w:val="003D5FB4"/>
    <w:rsid w:val="003D71BE"/>
    <w:rsid w:val="003D7543"/>
    <w:rsid w:val="003D7C43"/>
    <w:rsid w:val="003E02BF"/>
    <w:rsid w:val="003E0568"/>
    <w:rsid w:val="003E11FB"/>
    <w:rsid w:val="003E13ED"/>
    <w:rsid w:val="003E20A6"/>
    <w:rsid w:val="003E2230"/>
    <w:rsid w:val="003E28CE"/>
    <w:rsid w:val="003E2DFA"/>
    <w:rsid w:val="003E3B57"/>
    <w:rsid w:val="003E3C19"/>
    <w:rsid w:val="003E3F49"/>
    <w:rsid w:val="003E5261"/>
    <w:rsid w:val="003E786D"/>
    <w:rsid w:val="003F0504"/>
    <w:rsid w:val="003F090C"/>
    <w:rsid w:val="003F0D05"/>
    <w:rsid w:val="003F0F0E"/>
    <w:rsid w:val="003F34E3"/>
    <w:rsid w:val="003F350E"/>
    <w:rsid w:val="003F38E2"/>
    <w:rsid w:val="003F3F58"/>
    <w:rsid w:val="003F4627"/>
    <w:rsid w:val="003F5EC8"/>
    <w:rsid w:val="003F66B2"/>
    <w:rsid w:val="003F788B"/>
    <w:rsid w:val="003F79F7"/>
    <w:rsid w:val="0040018C"/>
    <w:rsid w:val="00400E9A"/>
    <w:rsid w:val="004028D4"/>
    <w:rsid w:val="00402C7D"/>
    <w:rsid w:val="00402FC2"/>
    <w:rsid w:val="00403BC5"/>
    <w:rsid w:val="0040517E"/>
    <w:rsid w:val="00405485"/>
    <w:rsid w:val="00405A82"/>
    <w:rsid w:val="00405B7F"/>
    <w:rsid w:val="00405CA1"/>
    <w:rsid w:val="0040684D"/>
    <w:rsid w:val="00410649"/>
    <w:rsid w:val="0041242A"/>
    <w:rsid w:val="00412471"/>
    <w:rsid w:val="00412891"/>
    <w:rsid w:val="004144EC"/>
    <w:rsid w:val="00414CCC"/>
    <w:rsid w:val="00414E68"/>
    <w:rsid w:val="00414FD7"/>
    <w:rsid w:val="00415ED5"/>
    <w:rsid w:val="00416ECE"/>
    <w:rsid w:val="00417CCC"/>
    <w:rsid w:val="00421B69"/>
    <w:rsid w:val="00422F80"/>
    <w:rsid w:val="00423402"/>
    <w:rsid w:val="004237FD"/>
    <w:rsid w:val="00424641"/>
    <w:rsid w:val="00424C3F"/>
    <w:rsid w:val="0042510B"/>
    <w:rsid w:val="00425B85"/>
    <w:rsid w:val="00427768"/>
    <w:rsid w:val="00431577"/>
    <w:rsid w:val="00431884"/>
    <w:rsid w:val="004318D7"/>
    <w:rsid w:val="004327A3"/>
    <w:rsid w:val="00432F46"/>
    <w:rsid w:val="0043319D"/>
    <w:rsid w:val="00434658"/>
    <w:rsid w:val="004346BD"/>
    <w:rsid w:val="00434963"/>
    <w:rsid w:val="00434A42"/>
    <w:rsid w:val="00435696"/>
    <w:rsid w:val="00436D00"/>
    <w:rsid w:val="0044070F"/>
    <w:rsid w:val="0044076D"/>
    <w:rsid w:val="0044155C"/>
    <w:rsid w:val="0044166A"/>
    <w:rsid w:val="0044213D"/>
    <w:rsid w:val="00443BA7"/>
    <w:rsid w:val="004447BE"/>
    <w:rsid w:val="004453ED"/>
    <w:rsid w:val="00445D05"/>
    <w:rsid w:val="004462DA"/>
    <w:rsid w:val="00447D57"/>
    <w:rsid w:val="00450B09"/>
    <w:rsid w:val="0045286E"/>
    <w:rsid w:val="004530D0"/>
    <w:rsid w:val="00454262"/>
    <w:rsid w:val="00456392"/>
    <w:rsid w:val="00456A40"/>
    <w:rsid w:val="00456DD5"/>
    <w:rsid w:val="00457464"/>
    <w:rsid w:val="004575BA"/>
    <w:rsid w:val="00460046"/>
    <w:rsid w:val="004611CC"/>
    <w:rsid w:val="00462B8A"/>
    <w:rsid w:val="004640A5"/>
    <w:rsid w:val="0046604C"/>
    <w:rsid w:val="004664FC"/>
    <w:rsid w:val="0047091E"/>
    <w:rsid w:val="004709FB"/>
    <w:rsid w:val="00472862"/>
    <w:rsid w:val="00475148"/>
    <w:rsid w:val="00475ACE"/>
    <w:rsid w:val="004773E6"/>
    <w:rsid w:val="0047757F"/>
    <w:rsid w:val="0048053B"/>
    <w:rsid w:val="00480FAB"/>
    <w:rsid w:val="00482D4E"/>
    <w:rsid w:val="00483295"/>
    <w:rsid w:val="004845C7"/>
    <w:rsid w:val="00484F15"/>
    <w:rsid w:val="00485450"/>
    <w:rsid w:val="00487A68"/>
    <w:rsid w:val="00487D1D"/>
    <w:rsid w:val="00487FFE"/>
    <w:rsid w:val="004901D5"/>
    <w:rsid w:val="0049094D"/>
    <w:rsid w:val="00490B20"/>
    <w:rsid w:val="00490C60"/>
    <w:rsid w:val="0049158E"/>
    <w:rsid w:val="00491DC0"/>
    <w:rsid w:val="0049325D"/>
    <w:rsid w:val="00493BA8"/>
    <w:rsid w:val="0049457A"/>
    <w:rsid w:val="00495CB4"/>
    <w:rsid w:val="00497765"/>
    <w:rsid w:val="004A0E22"/>
    <w:rsid w:val="004A0EA3"/>
    <w:rsid w:val="004A2614"/>
    <w:rsid w:val="004A2A60"/>
    <w:rsid w:val="004A5813"/>
    <w:rsid w:val="004A731E"/>
    <w:rsid w:val="004A7D7B"/>
    <w:rsid w:val="004B05AB"/>
    <w:rsid w:val="004B0E5D"/>
    <w:rsid w:val="004B1351"/>
    <w:rsid w:val="004B2E54"/>
    <w:rsid w:val="004B4F0A"/>
    <w:rsid w:val="004B55FB"/>
    <w:rsid w:val="004B5818"/>
    <w:rsid w:val="004B782B"/>
    <w:rsid w:val="004C1FE7"/>
    <w:rsid w:val="004C2AC3"/>
    <w:rsid w:val="004C5312"/>
    <w:rsid w:val="004C5B37"/>
    <w:rsid w:val="004C73AA"/>
    <w:rsid w:val="004D04CD"/>
    <w:rsid w:val="004D0CD8"/>
    <w:rsid w:val="004D11A1"/>
    <w:rsid w:val="004D1EB1"/>
    <w:rsid w:val="004D2003"/>
    <w:rsid w:val="004D2C47"/>
    <w:rsid w:val="004D2EA1"/>
    <w:rsid w:val="004D3661"/>
    <w:rsid w:val="004D406E"/>
    <w:rsid w:val="004D4EB7"/>
    <w:rsid w:val="004D64DC"/>
    <w:rsid w:val="004D6B38"/>
    <w:rsid w:val="004D7285"/>
    <w:rsid w:val="004E0A44"/>
    <w:rsid w:val="004E1C18"/>
    <w:rsid w:val="004E3997"/>
    <w:rsid w:val="004E3A66"/>
    <w:rsid w:val="004E3EF4"/>
    <w:rsid w:val="004E47A6"/>
    <w:rsid w:val="004E5F9A"/>
    <w:rsid w:val="004F003B"/>
    <w:rsid w:val="004F1D1C"/>
    <w:rsid w:val="004F3F35"/>
    <w:rsid w:val="004F41D1"/>
    <w:rsid w:val="004F4A8A"/>
    <w:rsid w:val="004F5721"/>
    <w:rsid w:val="004F67FD"/>
    <w:rsid w:val="004F7350"/>
    <w:rsid w:val="00501632"/>
    <w:rsid w:val="00501D2F"/>
    <w:rsid w:val="00502761"/>
    <w:rsid w:val="00502B4B"/>
    <w:rsid w:val="00503439"/>
    <w:rsid w:val="00506C24"/>
    <w:rsid w:val="005101BD"/>
    <w:rsid w:val="00510B72"/>
    <w:rsid w:val="00511233"/>
    <w:rsid w:val="00511DEB"/>
    <w:rsid w:val="00512270"/>
    <w:rsid w:val="00512371"/>
    <w:rsid w:val="00512B93"/>
    <w:rsid w:val="00513000"/>
    <w:rsid w:val="0051383D"/>
    <w:rsid w:val="00513C1B"/>
    <w:rsid w:val="005147F7"/>
    <w:rsid w:val="00515706"/>
    <w:rsid w:val="005158C1"/>
    <w:rsid w:val="00516983"/>
    <w:rsid w:val="00520A47"/>
    <w:rsid w:val="00520EFD"/>
    <w:rsid w:val="00522FD2"/>
    <w:rsid w:val="00523414"/>
    <w:rsid w:val="00523BEE"/>
    <w:rsid w:val="00524FFA"/>
    <w:rsid w:val="0052685A"/>
    <w:rsid w:val="00527F65"/>
    <w:rsid w:val="0053041B"/>
    <w:rsid w:val="00531181"/>
    <w:rsid w:val="00531C23"/>
    <w:rsid w:val="00531D31"/>
    <w:rsid w:val="00531D9F"/>
    <w:rsid w:val="00533BB2"/>
    <w:rsid w:val="005344DE"/>
    <w:rsid w:val="00534802"/>
    <w:rsid w:val="00535198"/>
    <w:rsid w:val="005359B6"/>
    <w:rsid w:val="00535C52"/>
    <w:rsid w:val="00536BDF"/>
    <w:rsid w:val="00536D4F"/>
    <w:rsid w:val="00537143"/>
    <w:rsid w:val="00540504"/>
    <w:rsid w:val="00543D36"/>
    <w:rsid w:val="005454F4"/>
    <w:rsid w:val="00546437"/>
    <w:rsid w:val="00547295"/>
    <w:rsid w:val="005509AF"/>
    <w:rsid w:val="0055203C"/>
    <w:rsid w:val="00554162"/>
    <w:rsid w:val="005548DD"/>
    <w:rsid w:val="00554901"/>
    <w:rsid w:val="00555689"/>
    <w:rsid w:val="00555EA0"/>
    <w:rsid w:val="00561ACE"/>
    <w:rsid w:val="00561C3A"/>
    <w:rsid w:val="00561D2C"/>
    <w:rsid w:val="00564BA8"/>
    <w:rsid w:val="00566BCA"/>
    <w:rsid w:val="00567D45"/>
    <w:rsid w:val="00570789"/>
    <w:rsid w:val="005716E1"/>
    <w:rsid w:val="005720A4"/>
    <w:rsid w:val="005720D0"/>
    <w:rsid w:val="005728AE"/>
    <w:rsid w:val="005733B7"/>
    <w:rsid w:val="00573623"/>
    <w:rsid w:val="00573A99"/>
    <w:rsid w:val="005749AE"/>
    <w:rsid w:val="00574B04"/>
    <w:rsid w:val="00574C90"/>
    <w:rsid w:val="0057526B"/>
    <w:rsid w:val="0057590F"/>
    <w:rsid w:val="0057593D"/>
    <w:rsid w:val="005801CF"/>
    <w:rsid w:val="00580397"/>
    <w:rsid w:val="00580456"/>
    <w:rsid w:val="0058134C"/>
    <w:rsid w:val="00581DDA"/>
    <w:rsid w:val="005834AB"/>
    <w:rsid w:val="00583C41"/>
    <w:rsid w:val="00584043"/>
    <w:rsid w:val="00584688"/>
    <w:rsid w:val="0058474E"/>
    <w:rsid w:val="005847FE"/>
    <w:rsid w:val="00584AAB"/>
    <w:rsid w:val="00584B5B"/>
    <w:rsid w:val="00584BE4"/>
    <w:rsid w:val="00584CDB"/>
    <w:rsid w:val="005851D9"/>
    <w:rsid w:val="0058542C"/>
    <w:rsid w:val="005856B9"/>
    <w:rsid w:val="00586140"/>
    <w:rsid w:val="00590895"/>
    <w:rsid w:val="00592DDF"/>
    <w:rsid w:val="005956FC"/>
    <w:rsid w:val="00595D10"/>
    <w:rsid w:val="005966AA"/>
    <w:rsid w:val="00596CC6"/>
    <w:rsid w:val="00597ACD"/>
    <w:rsid w:val="005A05C0"/>
    <w:rsid w:val="005A0E06"/>
    <w:rsid w:val="005A24C0"/>
    <w:rsid w:val="005A31A6"/>
    <w:rsid w:val="005A3A0A"/>
    <w:rsid w:val="005A47A9"/>
    <w:rsid w:val="005A5CCF"/>
    <w:rsid w:val="005A5F62"/>
    <w:rsid w:val="005A6088"/>
    <w:rsid w:val="005A62D3"/>
    <w:rsid w:val="005B010C"/>
    <w:rsid w:val="005B0313"/>
    <w:rsid w:val="005B08C8"/>
    <w:rsid w:val="005B0F63"/>
    <w:rsid w:val="005B2EE2"/>
    <w:rsid w:val="005B3B42"/>
    <w:rsid w:val="005B43A1"/>
    <w:rsid w:val="005B43AE"/>
    <w:rsid w:val="005B5A76"/>
    <w:rsid w:val="005B5F82"/>
    <w:rsid w:val="005B6B06"/>
    <w:rsid w:val="005B721E"/>
    <w:rsid w:val="005C017B"/>
    <w:rsid w:val="005C05DE"/>
    <w:rsid w:val="005C0642"/>
    <w:rsid w:val="005C0FD2"/>
    <w:rsid w:val="005C1952"/>
    <w:rsid w:val="005C1CFC"/>
    <w:rsid w:val="005C28FF"/>
    <w:rsid w:val="005C361A"/>
    <w:rsid w:val="005C3E7F"/>
    <w:rsid w:val="005C4165"/>
    <w:rsid w:val="005C42EE"/>
    <w:rsid w:val="005C4776"/>
    <w:rsid w:val="005C4B89"/>
    <w:rsid w:val="005C5812"/>
    <w:rsid w:val="005C5943"/>
    <w:rsid w:val="005C65EA"/>
    <w:rsid w:val="005C7DC6"/>
    <w:rsid w:val="005D0AB6"/>
    <w:rsid w:val="005D1059"/>
    <w:rsid w:val="005D2F15"/>
    <w:rsid w:val="005D3BD8"/>
    <w:rsid w:val="005D3C0E"/>
    <w:rsid w:val="005D4F1C"/>
    <w:rsid w:val="005D56F1"/>
    <w:rsid w:val="005D5785"/>
    <w:rsid w:val="005D6D56"/>
    <w:rsid w:val="005D768A"/>
    <w:rsid w:val="005D775F"/>
    <w:rsid w:val="005E088C"/>
    <w:rsid w:val="005E17D9"/>
    <w:rsid w:val="005E1807"/>
    <w:rsid w:val="005E20E4"/>
    <w:rsid w:val="005E4109"/>
    <w:rsid w:val="005E423F"/>
    <w:rsid w:val="005E4918"/>
    <w:rsid w:val="005E4E92"/>
    <w:rsid w:val="005E6BEB"/>
    <w:rsid w:val="005F0E74"/>
    <w:rsid w:val="005F1226"/>
    <w:rsid w:val="005F1D78"/>
    <w:rsid w:val="005F2835"/>
    <w:rsid w:val="005F4EC0"/>
    <w:rsid w:val="005F6119"/>
    <w:rsid w:val="005F6602"/>
    <w:rsid w:val="005F67AB"/>
    <w:rsid w:val="005F6B6B"/>
    <w:rsid w:val="005F725B"/>
    <w:rsid w:val="005F7443"/>
    <w:rsid w:val="006017A5"/>
    <w:rsid w:val="00601EA5"/>
    <w:rsid w:val="00601EEB"/>
    <w:rsid w:val="00602C83"/>
    <w:rsid w:val="00602CEB"/>
    <w:rsid w:val="006033B6"/>
    <w:rsid w:val="006034E5"/>
    <w:rsid w:val="00604B57"/>
    <w:rsid w:val="00604BA7"/>
    <w:rsid w:val="0060538F"/>
    <w:rsid w:val="006076E5"/>
    <w:rsid w:val="006109D8"/>
    <w:rsid w:val="0061125D"/>
    <w:rsid w:val="006115EB"/>
    <w:rsid w:val="00612651"/>
    <w:rsid w:val="00612E8E"/>
    <w:rsid w:val="006135B3"/>
    <w:rsid w:val="00613EAB"/>
    <w:rsid w:val="0061625E"/>
    <w:rsid w:val="006162A1"/>
    <w:rsid w:val="00616559"/>
    <w:rsid w:val="00617F13"/>
    <w:rsid w:val="00621A1E"/>
    <w:rsid w:val="006224BC"/>
    <w:rsid w:val="00622517"/>
    <w:rsid w:val="00623EBE"/>
    <w:rsid w:val="0062732B"/>
    <w:rsid w:val="0062774A"/>
    <w:rsid w:val="006310F9"/>
    <w:rsid w:val="006316BE"/>
    <w:rsid w:val="00632EAA"/>
    <w:rsid w:val="00634A6D"/>
    <w:rsid w:val="00634B08"/>
    <w:rsid w:val="00634D4E"/>
    <w:rsid w:val="006357B3"/>
    <w:rsid w:val="00636B42"/>
    <w:rsid w:val="006378F8"/>
    <w:rsid w:val="00637D1B"/>
    <w:rsid w:val="006400E6"/>
    <w:rsid w:val="006407D3"/>
    <w:rsid w:val="00641924"/>
    <w:rsid w:val="00641E5F"/>
    <w:rsid w:val="006420FC"/>
    <w:rsid w:val="006434FF"/>
    <w:rsid w:val="006446BC"/>
    <w:rsid w:val="00645700"/>
    <w:rsid w:val="0064591E"/>
    <w:rsid w:val="00646F04"/>
    <w:rsid w:val="00647510"/>
    <w:rsid w:val="006475E9"/>
    <w:rsid w:val="00647887"/>
    <w:rsid w:val="00647B79"/>
    <w:rsid w:val="00650662"/>
    <w:rsid w:val="0065183C"/>
    <w:rsid w:val="00651D9B"/>
    <w:rsid w:val="00651EFD"/>
    <w:rsid w:val="00652A2B"/>
    <w:rsid w:val="00652E37"/>
    <w:rsid w:val="0065343D"/>
    <w:rsid w:val="00653CF1"/>
    <w:rsid w:val="006542EC"/>
    <w:rsid w:val="006550B0"/>
    <w:rsid w:val="0065535E"/>
    <w:rsid w:val="00656F97"/>
    <w:rsid w:val="00657615"/>
    <w:rsid w:val="006616B4"/>
    <w:rsid w:val="00661D07"/>
    <w:rsid w:val="00661DEA"/>
    <w:rsid w:val="00662DA9"/>
    <w:rsid w:val="00662ECD"/>
    <w:rsid w:val="00664867"/>
    <w:rsid w:val="006657C0"/>
    <w:rsid w:val="00667512"/>
    <w:rsid w:val="00667DE7"/>
    <w:rsid w:val="00670313"/>
    <w:rsid w:val="00670689"/>
    <w:rsid w:val="00670A9D"/>
    <w:rsid w:val="00672A86"/>
    <w:rsid w:val="00672A9F"/>
    <w:rsid w:val="006734CA"/>
    <w:rsid w:val="0067526E"/>
    <w:rsid w:val="006814A8"/>
    <w:rsid w:val="00682DFB"/>
    <w:rsid w:val="006832B5"/>
    <w:rsid w:val="00683BE8"/>
    <w:rsid w:val="006846EA"/>
    <w:rsid w:val="006853E6"/>
    <w:rsid w:val="00685F35"/>
    <w:rsid w:val="006913E3"/>
    <w:rsid w:val="00692FE1"/>
    <w:rsid w:val="00693186"/>
    <w:rsid w:val="0069685F"/>
    <w:rsid w:val="00696DD2"/>
    <w:rsid w:val="00696F6E"/>
    <w:rsid w:val="00697046"/>
    <w:rsid w:val="00697153"/>
    <w:rsid w:val="00697226"/>
    <w:rsid w:val="006A0F02"/>
    <w:rsid w:val="006A1633"/>
    <w:rsid w:val="006A673F"/>
    <w:rsid w:val="006A7390"/>
    <w:rsid w:val="006A75C0"/>
    <w:rsid w:val="006A7AB1"/>
    <w:rsid w:val="006A7CD4"/>
    <w:rsid w:val="006B23E3"/>
    <w:rsid w:val="006B296D"/>
    <w:rsid w:val="006B3080"/>
    <w:rsid w:val="006B358B"/>
    <w:rsid w:val="006B456D"/>
    <w:rsid w:val="006B7231"/>
    <w:rsid w:val="006C05E8"/>
    <w:rsid w:val="006C0F6F"/>
    <w:rsid w:val="006C18EF"/>
    <w:rsid w:val="006C3FF6"/>
    <w:rsid w:val="006C57A3"/>
    <w:rsid w:val="006C5BB6"/>
    <w:rsid w:val="006C5C3A"/>
    <w:rsid w:val="006C6327"/>
    <w:rsid w:val="006C7E7E"/>
    <w:rsid w:val="006C7F1D"/>
    <w:rsid w:val="006D00BE"/>
    <w:rsid w:val="006D0872"/>
    <w:rsid w:val="006D277C"/>
    <w:rsid w:val="006D2D20"/>
    <w:rsid w:val="006D32E2"/>
    <w:rsid w:val="006D37D3"/>
    <w:rsid w:val="006D38BA"/>
    <w:rsid w:val="006D4964"/>
    <w:rsid w:val="006D4BF1"/>
    <w:rsid w:val="006D4F05"/>
    <w:rsid w:val="006D4F09"/>
    <w:rsid w:val="006D51EB"/>
    <w:rsid w:val="006D54AB"/>
    <w:rsid w:val="006D5FF3"/>
    <w:rsid w:val="006D6D07"/>
    <w:rsid w:val="006D7395"/>
    <w:rsid w:val="006E070B"/>
    <w:rsid w:val="006E195C"/>
    <w:rsid w:val="006E298D"/>
    <w:rsid w:val="006E2FB6"/>
    <w:rsid w:val="006E32D0"/>
    <w:rsid w:val="006E6FF5"/>
    <w:rsid w:val="006F025C"/>
    <w:rsid w:val="006F295C"/>
    <w:rsid w:val="006F38B9"/>
    <w:rsid w:val="006F4BA3"/>
    <w:rsid w:val="006F6560"/>
    <w:rsid w:val="006F6F9D"/>
    <w:rsid w:val="006F7B12"/>
    <w:rsid w:val="006F7BE2"/>
    <w:rsid w:val="00701196"/>
    <w:rsid w:val="00701865"/>
    <w:rsid w:val="00701C5E"/>
    <w:rsid w:val="007027BA"/>
    <w:rsid w:val="0070419F"/>
    <w:rsid w:val="007046EA"/>
    <w:rsid w:val="00704ADE"/>
    <w:rsid w:val="00704B0C"/>
    <w:rsid w:val="007065CB"/>
    <w:rsid w:val="00707906"/>
    <w:rsid w:val="00707B8E"/>
    <w:rsid w:val="00707C95"/>
    <w:rsid w:val="007100D6"/>
    <w:rsid w:val="0071056B"/>
    <w:rsid w:val="007106EF"/>
    <w:rsid w:val="00711035"/>
    <w:rsid w:val="00712533"/>
    <w:rsid w:val="00712C63"/>
    <w:rsid w:val="00713851"/>
    <w:rsid w:val="00714A93"/>
    <w:rsid w:val="00715D12"/>
    <w:rsid w:val="00715FC2"/>
    <w:rsid w:val="007168A4"/>
    <w:rsid w:val="007172F0"/>
    <w:rsid w:val="00717E91"/>
    <w:rsid w:val="007203CB"/>
    <w:rsid w:val="00720680"/>
    <w:rsid w:val="00720C16"/>
    <w:rsid w:val="0072129A"/>
    <w:rsid w:val="007227B9"/>
    <w:rsid w:val="00722DE8"/>
    <w:rsid w:val="00722F5D"/>
    <w:rsid w:val="00723ED7"/>
    <w:rsid w:val="0072483C"/>
    <w:rsid w:val="0072503B"/>
    <w:rsid w:val="0072548C"/>
    <w:rsid w:val="007258A2"/>
    <w:rsid w:val="00725CD6"/>
    <w:rsid w:val="00726A59"/>
    <w:rsid w:val="00727F80"/>
    <w:rsid w:val="00731000"/>
    <w:rsid w:val="007316AF"/>
    <w:rsid w:val="007324CE"/>
    <w:rsid w:val="00733EB3"/>
    <w:rsid w:val="0073401C"/>
    <w:rsid w:val="007340E6"/>
    <w:rsid w:val="00734ED3"/>
    <w:rsid w:val="00734FA7"/>
    <w:rsid w:val="00735065"/>
    <w:rsid w:val="00736841"/>
    <w:rsid w:val="007374F5"/>
    <w:rsid w:val="00737CDE"/>
    <w:rsid w:val="007410FD"/>
    <w:rsid w:val="007418A8"/>
    <w:rsid w:val="00742495"/>
    <w:rsid w:val="00742F6A"/>
    <w:rsid w:val="0074481B"/>
    <w:rsid w:val="00744D05"/>
    <w:rsid w:val="00745668"/>
    <w:rsid w:val="00745D45"/>
    <w:rsid w:val="00746679"/>
    <w:rsid w:val="00746E90"/>
    <w:rsid w:val="00747295"/>
    <w:rsid w:val="00747CF4"/>
    <w:rsid w:val="007500A4"/>
    <w:rsid w:val="00750B22"/>
    <w:rsid w:val="0075127C"/>
    <w:rsid w:val="007515A8"/>
    <w:rsid w:val="007518E9"/>
    <w:rsid w:val="00751D64"/>
    <w:rsid w:val="00752C84"/>
    <w:rsid w:val="007532CF"/>
    <w:rsid w:val="007545A8"/>
    <w:rsid w:val="007546B6"/>
    <w:rsid w:val="00755241"/>
    <w:rsid w:val="007565B8"/>
    <w:rsid w:val="007574AE"/>
    <w:rsid w:val="00757EE1"/>
    <w:rsid w:val="0076055E"/>
    <w:rsid w:val="00760D47"/>
    <w:rsid w:val="00761280"/>
    <w:rsid w:val="00761FA0"/>
    <w:rsid w:val="00762090"/>
    <w:rsid w:val="00762AB3"/>
    <w:rsid w:val="00762DB1"/>
    <w:rsid w:val="00762DBB"/>
    <w:rsid w:val="00763CB0"/>
    <w:rsid w:val="007642C9"/>
    <w:rsid w:val="00764D16"/>
    <w:rsid w:val="00765AD5"/>
    <w:rsid w:val="00766757"/>
    <w:rsid w:val="007667B9"/>
    <w:rsid w:val="007672F4"/>
    <w:rsid w:val="00767591"/>
    <w:rsid w:val="00767915"/>
    <w:rsid w:val="007679B0"/>
    <w:rsid w:val="00771589"/>
    <w:rsid w:val="007715CE"/>
    <w:rsid w:val="00773121"/>
    <w:rsid w:val="0077599A"/>
    <w:rsid w:val="007768FD"/>
    <w:rsid w:val="00777622"/>
    <w:rsid w:val="007831AB"/>
    <w:rsid w:val="00783E0A"/>
    <w:rsid w:val="007847B5"/>
    <w:rsid w:val="0078747A"/>
    <w:rsid w:val="00790686"/>
    <w:rsid w:val="00790F88"/>
    <w:rsid w:val="00790FD7"/>
    <w:rsid w:val="0079153A"/>
    <w:rsid w:val="00791A2F"/>
    <w:rsid w:val="00791FEA"/>
    <w:rsid w:val="0079224A"/>
    <w:rsid w:val="00792FE5"/>
    <w:rsid w:val="00794732"/>
    <w:rsid w:val="007957C3"/>
    <w:rsid w:val="007969AE"/>
    <w:rsid w:val="00796A15"/>
    <w:rsid w:val="00796B59"/>
    <w:rsid w:val="007973B4"/>
    <w:rsid w:val="00797981"/>
    <w:rsid w:val="007A0892"/>
    <w:rsid w:val="007A0B27"/>
    <w:rsid w:val="007A267A"/>
    <w:rsid w:val="007A4CB8"/>
    <w:rsid w:val="007A4D49"/>
    <w:rsid w:val="007A571D"/>
    <w:rsid w:val="007A61AB"/>
    <w:rsid w:val="007A705E"/>
    <w:rsid w:val="007A747A"/>
    <w:rsid w:val="007A762E"/>
    <w:rsid w:val="007B004A"/>
    <w:rsid w:val="007B011B"/>
    <w:rsid w:val="007B062B"/>
    <w:rsid w:val="007B16C3"/>
    <w:rsid w:val="007B2882"/>
    <w:rsid w:val="007B2E57"/>
    <w:rsid w:val="007B4909"/>
    <w:rsid w:val="007B4A3B"/>
    <w:rsid w:val="007B4ECF"/>
    <w:rsid w:val="007B7E7E"/>
    <w:rsid w:val="007C2497"/>
    <w:rsid w:val="007C42D1"/>
    <w:rsid w:val="007C4F14"/>
    <w:rsid w:val="007C5180"/>
    <w:rsid w:val="007C7FCB"/>
    <w:rsid w:val="007D035A"/>
    <w:rsid w:val="007D0894"/>
    <w:rsid w:val="007D240F"/>
    <w:rsid w:val="007D302E"/>
    <w:rsid w:val="007D3182"/>
    <w:rsid w:val="007D384F"/>
    <w:rsid w:val="007D4DD6"/>
    <w:rsid w:val="007D4F22"/>
    <w:rsid w:val="007D5893"/>
    <w:rsid w:val="007D6AF1"/>
    <w:rsid w:val="007D6D5A"/>
    <w:rsid w:val="007D7E9B"/>
    <w:rsid w:val="007E0A3D"/>
    <w:rsid w:val="007E1426"/>
    <w:rsid w:val="007E1F20"/>
    <w:rsid w:val="007E22B7"/>
    <w:rsid w:val="007E23C7"/>
    <w:rsid w:val="007E2D15"/>
    <w:rsid w:val="007E4A7E"/>
    <w:rsid w:val="007E5697"/>
    <w:rsid w:val="007E59B7"/>
    <w:rsid w:val="007E5F96"/>
    <w:rsid w:val="007E6311"/>
    <w:rsid w:val="007F0405"/>
    <w:rsid w:val="007F2CBC"/>
    <w:rsid w:val="007F2D9D"/>
    <w:rsid w:val="007F3355"/>
    <w:rsid w:val="007F3D94"/>
    <w:rsid w:val="007F4AC8"/>
    <w:rsid w:val="007F63F7"/>
    <w:rsid w:val="007F6AA5"/>
    <w:rsid w:val="007F6B58"/>
    <w:rsid w:val="007F7AA2"/>
    <w:rsid w:val="007F7C3D"/>
    <w:rsid w:val="008015E4"/>
    <w:rsid w:val="008017FD"/>
    <w:rsid w:val="008020C2"/>
    <w:rsid w:val="008028F0"/>
    <w:rsid w:val="00802C28"/>
    <w:rsid w:val="008034AD"/>
    <w:rsid w:val="008034DE"/>
    <w:rsid w:val="0080357E"/>
    <w:rsid w:val="00805444"/>
    <w:rsid w:val="00806058"/>
    <w:rsid w:val="00806617"/>
    <w:rsid w:val="008105A0"/>
    <w:rsid w:val="00810D8A"/>
    <w:rsid w:val="0081225E"/>
    <w:rsid w:val="00814472"/>
    <w:rsid w:val="008145AE"/>
    <w:rsid w:val="00814AED"/>
    <w:rsid w:val="0081641B"/>
    <w:rsid w:val="00816B90"/>
    <w:rsid w:val="00820BC5"/>
    <w:rsid w:val="00820E87"/>
    <w:rsid w:val="00821596"/>
    <w:rsid w:val="008219E5"/>
    <w:rsid w:val="0082207E"/>
    <w:rsid w:val="00824621"/>
    <w:rsid w:val="00824783"/>
    <w:rsid w:val="00826341"/>
    <w:rsid w:val="0082760D"/>
    <w:rsid w:val="00827C7F"/>
    <w:rsid w:val="00827DE3"/>
    <w:rsid w:val="00830800"/>
    <w:rsid w:val="0083168A"/>
    <w:rsid w:val="00831807"/>
    <w:rsid w:val="00833598"/>
    <w:rsid w:val="00836CA0"/>
    <w:rsid w:val="00837077"/>
    <w:rsid w:val="00841BFA"/>
    <w:rsid w:val="00842865"/>
    <w:rsid w:val="00842B8C"/>
    <w:rsid w:val="008432F9"/>
    <w:rsid w:val="00843844"/>
    <w:rsid w:val="0084547B"/>
    <w:rsid w:val="00845836"/>
    <w:rsid w:val="0085569F"/>
    <w:rsid w:val="008562C2"/>
    <w:rsid w:val="00856316"/>
    <w:rsid w:val="0085681D"/>
    <w:rsid w:val="00860BCF"/>
    <w:rsid w:val="00862164"/>
    <w:rsid w:val="008644AA"/>
    <w:rsid w:val="00866492"/>
    <w:rsid w:val="008664A8"/>
    <w:rsid w:val="00867463"/>
    <w:rsid w:val="0087105A"/>
    <w:rsid w:val="00871928"/>
    <w:rsid w:val="00872102"/>
    <w:rsid w:val="00872BED"/>
    <w:rsid w:val="008739B8"/>
    <w:rsid w:val="00873EC9"/>
    <w:rsid w:val="0087407F"/>
    <w:rsid w:val="0087510D"/>
    <w:rsid w:val="008752D7"/>
    <w:rsid w:val="00876920"/>
    <w:rsid w:val="00876F80"/>
    <w:rsid w:val="00877042"/>
    <w:rsid w:val="00877AE1"/>
    <w:rsid w:val="008827FB"/>
    <w:rsid w:val="00882B72"/>
    <w:rsid w:val="0088438E"/>
    <w:rsid w:val="0088465F"/>
    <w:rsid w:val="00885DF9"/>
    <w:rsid w:val="00886495"/>
    <w:rsid w:val="00886E52"/>
    <w:rsid w:val="00886E5C"/>
    <w:rsid w:val="008871ED"/>
    <w:rsid w:val="008872D5"/>
    <w:rsid w:val="0088768D"/>
    <w:rsid w:val="00887F31"/>
    <w:rsid w:val="00887F97"/>
    <w:rsid w:val="008907FC"/>
    <w:rsid w:val="00891370"/>
    <w:rsid w:val="0089198C"/>
    <w:rsid w:val="00893C8F"/>
    <w:rsid w:val="008972B1"/>
    <w:rsid w:val="008A2451"/>
    <w:rsid w:val="008A3142"/>
    <w:rsid w:val="008A3F87"/>
    <w:rsid w:val="008A41FA"/>
    <w:rsid w:val="008A49BD"/>
    <w:rsid w:val="008A6056"/>
    <w:rsid w:val="008A7AA1"/>
    <w:rsid w:val="008A7E4C"/>
    <w:rsid w:val="008B0D8B"/>
    <w:rsid w:val="008B1D3F"/>
    <w:rsid w:val="008B283B"/>
    <w:rsid w:val="008B31A1"/>
    <w:rsid w:val="008B3A67"/>
    <w:rsid w:val="008B400C"/>
    <w:rsid w:val="008B5C67"/>
    <w:rsid w:val="008B6292"/>
    <w:rsid w:val="008B6A70"/>
    <w:rsid w:val="008B7E06"/>
    <w:rsid w:val="008C03CD"/>
    <w:rsid w:val="008C0F25"/>
    <w:rsid w:val="008C1B9B"/>
    <w:rsid w:val="008C1BD6"/>
    <w:rsid w:val="008C1DE1"/>
    <w:rsid w:val="008C31F1"/>
    <w:rsid w:val="008C3237"/>
    <w:rsid w:val="008C3577"/>
    <w:rsid w:val="008C3980"/>
    <w:rsid w:val="008C39E5"/>
    <w:rsid w:val="008C3FDC"/>
    <w:rsid w:val="008C520D"/>
    <w:rsid w:val="008C5326"/>
    <w:rsid w:val="008C60C7"/>
    <w:rsid w:val="008C6CCC"/>
    <w:rsid w:val="008D3536"/>
    <w:rsid w:val="008D37A2"/>
    <w:rsid w:val="008D410D"/>
    <w:rsid w:val="008D445B"/>
    <w:rsid w:val="008D4DFD"/>
    <w:rsid w:val="008D5A6D"/>
    <w:rsid w:val="008D5B3A"/>
    <w:rsid w:val="008D651F"/>
    <w:rsid w:val="008D65A1"/>
    <w:rsid w:val="008D7A0F"/>
    <w:rsid w:val="008E26E4"/>
    <w:rsid w:val="008E468A"/>
    <w:rsid w:val="008E4CD1"/>
    <w:rsid w:val="008E5B1B"/>
    <w:rsid w:val="008E6ECA"/>
    <w:rsid w:val="008E741A"/>
    <w:rsid w:val="008E799B"/>
    <w:rsid w:val="008F0E29"/>
    <w:rsid w:val="008F17E3"/>
    <w:rsid w:val="008F230F"/>
    <w:rsid w:val="008F31C5"/>
    <w:rsid w:val="008F393D"/>
    <w:rsid w:val="008F6C74"/>
    <w:rsid w:val="00900237"/>
    <w:rsid w:val="00900F15"/>
    <w:rsid w:val="00902229"/>
    <w:rsid w:val="00902A4B"/>
    <w:rsid w:val="009041F2"/>
    <w:rsid w:val="0090722A"/>
    <w:rsid w:val="00907A4A"/>
    <w:rsid w:val="00907E35"/>
    <w:rsid w:val="00910BDC"/>
    <w:rsid w:val="00910CFD"/>
    <w:rsid w:val="00912B9E"/>
    <w:rsid w:val="00912EA2"/>
    <w:rsid w:val="00913232"/>
    <w:rsid w:val="00913399"/>
    <w:rsid w:val="00913610"/>
    <w:rsid w:val="00913DBD"/>
    <w:rsid w:val="009147F8"/>
    <w:rsid w:val="00915B96"/>
    <w:rsid w:val="00916D46"/>
    <w:rsid w:val="00916F01"/>
    <w:rsid w:val="00921900"/>
    <w:rsid w:val="00921EB7"/>
    <w:rsid w:val="009243AC"/>
    <w:rsid w:val="009255BA"/>
    <w:rsid w:val="00925EFD"/>
    <w:rsid w:val="00926AED"/>
    <w:rsid w:val="009270CB"/>
    <w:rsid w:val="00927E8A"/>
    <w:rsid w:val="00930399"/>
    <w:rsid w:val="00930A1B"/>
    <w:rsid w:val="009315D6"/>
    <w:rsid w:val="00931F52"/>
    <w:rsid w:val="009325F5"/>
    <w:rsid w:val="00932ED3"/>
    <w:rsid w:val="0093322A"/>
    <w:rsid w:val="00933DD4"/>
    <w:rsid w:val="009347B1"/>
    <w:rsid w:val="00936605"/>
    <w:rsid w:val="009367DE"/>
    <w:rsid w:val="00936EA7"/>
    <w:rsid w:val="009372D4"/>
    <w:rsid w:val="00937843"/>
    <w:rsid w:val="00941F40"/>
    <w:rsid w:val="009425BA"/>
    <w:rsid w:val="00943BDF"/>
    <w:rsid w:val="009467E5"/>
    <w:rsid w:val="00946AA3"/>
    <w:rsid w:val="00947694"/>
    <w:rsid w:val="00950054"/>
    <w:rsid w:val="00950560"/>
    <w:rsid w:val="0095367C"/>
    <w:rsid w:val="009536BB"/>
    <w:rsid w:val="00954346"/>
    <w:rsid w:val="00956BD7"/>
    <w:rsid w:val="009573F0"/>
    <w:rsid w:val="00957425"/>
    <w:rsid w:val="00957D6A"/>
    <w:rsid w:val="0096164F"/>
    <w:rsid w:val="00961824"/>
    <w:rsid w:val="00961D6E"/>
    <w:rsid w:val="0096208E"/>
    <w:rsid w:val="00962219"/>
    <w:rsid w:val="0096239F"/>
    <w:rsid w:val="00962506"/>
    <w:rsid w:val="00962C5F"/>
    <w:rsid w:val="0096345A"/>
    <w:rsid w:val="00963553"/>
    <w:rsid w:val="009635A9"/>
    <w:rsid w:val="009639E1"/>
    <w:rsid w:val="009652D4"/>
    <w:rsid w:val="009655B6"/>
    <w:rsid w:val="00965B00"/>
    <w:rsid w:val="009665C5"/>
    <w:rsid w:val="00966B2E"/>
    <w:rsid w:val="00966D8F"/>
    <w:rsid w:val="00970E11"/>
    <w:rsid w:val="0097374E"/>
    <w:rsid w:val="00974202"/>
    <w:rsid w:val="00974269"/>
    <w:rsid w:val="009746D4"/>
    <w:rsid w:val="00974747"/>
    <w:rsid w:val="00976387"/>
    <w:rsid w:val="0097681F"/>
    <w:rsid w:val="009779C6"/>
    <w:rsid w:val="00980DF0"/>
    <w:rsid w:val="009827FB"/>
    <w:rsid w:val="00983536"/>
    <w:rsid w:val="00983913"/>
    <w:rsid w:val="00983ECF"/>
    <w:rsid w:val="00985720"/>
    <w:rsid w:val="00986556"/>
    <w:rsid w:val="00986C16"/>
    <w:rsid w:val="00986CC2"/>
    <w:rsid w:val="009902B9"/>
    <w:rsid w:val="009910C7"/>
    <w:rsid w:val="009919D2"/>
    <w:rsid w:val="00992480"/>
    <w:rsid w:val="00993472"/>
    <w:rsid w:val="00993957"/>
    <w:rsid w:val="00993D2E"/>
    <w:rsid w:val="00993DE8"/>
    <w:rsid w:val="00993F4F"/>
    <w:rsid w:val="00996032"/>
    <w:rsid w:val="00996885"/>
    <w:rsid w:val="00996FC6"/>
    <w:rsid w:val="009978B6"/>
    <w:rsid w:val="00997901"/>
    <w:rsid w:val="009A0260"/>
    <w:rsid w:val="009A0EDD"/>
    <w:rsid w:val="009A0F46"/>
    <w:rsid w:val="009A16AB"/>
    <w:rsid w:val="009A1FBD"/>
    <w:rsid w:val="009A20F0"/>
    <w:rsid w:val="009A3CAD"/>
    <w:rsid w:val="009A4217"/>
    <w:rsid w:val="009A4527"/>
    <w:rsid w:val="009A57B6"/>
    <w:rsid w:val="009A6511"/>
    <w:rsid w:val="009B08B6"/>
    <w:rsid w:val="009B1325"/>
    <w:rsid w:val="009B2839"/>
    <w:rsid w:val="009B2E8E"/>
    <w:rsid w:val="009B3535"/>
    <w:rsid w:val="009B4A3B"/>
    <w:rsid w:val="009B53FE"/>
    <w:rsid w:val="009B5B73"/>
    <w:rsid w:val="009B5BF7"/>
    <w:rsid w:val="009B605F"/>
    <w:rsid w:val="009B6D75"/>
    <w:rsid w:val="009C05B7"/>
    <w:rsid w:val="009C0DA2"/>
    <w:rsid w:val="009C1B75"/>
    <w:rsid w:val="009C1F66"/>
    <w:rsid w:val="009C29F5"/>
    <w:rsid w:val="009C4029"/>
    <w:rsid w:val="009C4E18"/>
    <w:rsid w:val="009C50BF"/>
    <w:rsid w:val="009C597A"/>
    <w:rsid w:val="009C6CB7"/>
    <w:rsid w:val="009C6E70"/>
    <w:rsid w:val="009C7FC6"/>
    <w:rsid w:val="009D0BBF"/>
    <w:rsid w:val="009D3B67"/>
    <w:rsid w:val="009D3BCD"/>
    <w:rsid w:val="009D75A8"/>
    <w:rsid w:val="009D7807"/>
    <w:rsid w:val="009D7F92"/>
    <w:rsid w:val="009E12AF"/>
    <w:rsid w:val="009E2A69"/>
    <w:rsid w:val="009E3403"/>
    <w:rsid w:val="009E4725"/>
    <w:rsid w:val="009E5B7F"/>
    <w:rsid w:val="009E5DD0"/>
    <w:rsid w:val="009E6A01"/>
    <w:rsid w:val="009E733B"/>
    <w:rsid w:val="009E777F"/>
    <w:rsid w:val="009F077A"/>
    <w:rsid w:val="009F0AE5"/>
    <w:rsid w:val="009F1660"/>
    <w:rsid w:val="009F1AB6"/>
    <w:rsid w:val="009F20C9"/>
    <w:rsid w:val="009F3857"/>
    <w:rsid w:val="00A0276D"/>
    <w:rsid w:val="00A033D1"/>
    <w:rsid w:val="00A03632"/>
    <w:rsid w:val="00A0384D"/>
    <w:rsid w:val="00A03DE4"/>
    <w:rsid w:val="00A0419C"/>
    <w:rsid w:val="00A045E7"/>
    <w:rsid w:val="00A05C24"/>
    <w:rsid w:val="00A06826"/>
    <w:rsid w:val="00A0687B"/>
    <w:rsid w:val="00A06B9D"/>
    <w:rsid w:val="00A07C9C"/>
    <w:rsid w:val="00A108D5"/>
    <w:rsid w:val="00A12B0C"/>
    <w:rsid w:val="00A13B03"/>
    <w:rsid w:val="00A13C6C"/>
    <w:rsid w:val="00A146A1"/>
    <w:rsid w:val="00A14A8D"/>
    <w:rsid w:val="00A14B07"/>
    <w:rsid w:val="00A14E09"/>
    <w:rsid w:val="00A14FC1"/>
    <w:rsid w:val="00A152FA"/>
    <w:rsid w:val="00A15ED2"/>
    <w:rsid w:val="00A1607A"/>
    <w:rsid w:val="00A20B91"/>
    <w:rsid w:val="00A24D15"/>
    <w:rsid w:val="00A25ABD"/>
    <w:rsid w:val="00A25C7D"/>
    <w:rsid w:val="00A26F27"/>
    <w:rsid w:val="00A27757"/>
    <w:rsid w:val="00A27941"/>
    <w:rsid w:val="00A302F9"/>
    <w:rsid w:val="00A30E38"/>
    <w:rsid w:val="00A32682"/>
    <w:rsid w:val="00A33310"/>
    <w:rsid w:val="00A3456E"/>
    <w:rsid w:val="00A3560D"/>
    <w:rsid w:val="00A366FF"/>
    <w:rsid w:val="00A37FDF"/>
    <w:rsid w:val="00A40361"/>
    <w:rsid w:val="00A407C8"/>
    <w:rsid w:val="00A40CA4"/>
    <w:rsid w:val="00A414BF"/>
    <w:rsid w:val="00A428A0"/>
    <w:rsid w:val="00A437EB"/>
    <w:rsid w:val="00A43859"/>
    <w:rsid w:val="00A44979"/>
    <w:rsid w:val="00A4507F"/>
    <w:rsid w:val="00A450BB"/>
    <w:rsid w:val="00A451B5"/>
    <w:rsid w:val="00A453FF"/>
    <w:rsid w:val="00A45CBA"/>
    <w:rsid w:val="00A466C7"/>
    <w:rsid w:val="00A466F3"/>
    <w:rsid w:val="00A47A70"/>
    <w:rsid w:val="00A5225B"/>
    <w:rsid w:val="00A52C88"/>
    <w:rsid w:val="00A52DFA"/>
    <w:rsid w:val="00A52EFF"/>
    <w:rsid w:val="00A538C1"/>
    <w:rsid w:val="00A53A7A"/>
    <w:rsid w:val="00A53FD9"/>
    <w:rsid w:val="00A55281"/>
    <w:rsid w:val="00A55B8D"/>
    <w:rsid w:val="00A55DA1"/>
    <w:rsid w:val="00A56A00"/>
    <w:rsid w:val="00A57BF9"/>
    <w:rsid w:val="00A60B35"/>
    <w:rsid w:val="00A65652"/>
    <w:rsid w:val="00A67419"/>
    <w:rsid w:val="00A70E28"/>
    <w:rsid w:val="00A727BF"/>
    <w:rsid w:val="00A72808"/>
    <w:rsid w:val="00A73614"/>
    <w:rsid w:val="00A73DF5"/>
    <w:rsid w:val="00A74744"/>
    <w:rsid w:val="00A75896"/>
    <w:rsid w:val="00A76084"/>
    <w:rsid w:val="00A76E42"/>
    <w:rsid w:val="00A77A55"/>
    <w:rsid w:val="00A77B94"/>
    <w:rsid w:val="00A77BF1"/>
    <w:rsid w:val="00A80D3A"/>
    <w:rsid w:val="00A8228B"/>
    <w:rsid w:val="00A82866"/>
    <w:rsid w:val="00A82F3E"/>
    <w:rsid w:val="00A84DF3"/>
    <w:rsid w:val="00A8770B"/>
    <w:rsid w:val="00A87AC8"/>
    <w:rsid w:val="00A901AA"/>
    <w:rsid w:val="00A93C84"/>
    <w:rsid w:val="00A93EEF"/>
    <w:rsid w:val="00A93FDE"/>
    <w:rsid w:val="00A9408A"/>
    <w:rsid w:val="00A94448"/>
    <w:rsid w:val="00A9458A"/>
    <w:rsid w:val="00A951D2"/>
    <w:rsid w:val="00A95939"/>
    <w:rsid w:val="00A95A8F"/>
    <w:rsid w:val="00A95DBC"/>
    <w:rsid w:val="00A95F45"/>
    <w:rsid w:val="00A95F89"/>
    <w:rsid w:val="00A968C9"/>
    <w:rsid w:val="00A97314"/>
    <w:rsid w:val="00A97553"/>
    <w:rsid w:val="00AA0F5C"/>
    <w:rsid w:val="00AA169E"/>
    <w:rsid w:val="00AA1DD3"/>
    <w:rsid w:val="00AA25C0"/>
    <w:rsid w:val="00AA3821"/>
    <w:rsid w:val="00AA63BC"/>
    <w:rsid w:val="00AB03C7"/>
    <w:rsid w:val="00AB0BF0"/>
    <w:rsid w:val="00AB11BE"/>
    <w:rsid w:val="00AB6474"/>
    <w:rsid w:val="00AB6CA3"/>
    <w:rsid w:val="00AB7825"/>
    <w:rsid w:val="00AC008B"/>
    <w:rsid w:val="00AC019E"/>
    <w:rsid w:val="00AC1338"/>
    <w:rsid w:val="00AC222E"/>
    <w:rsid w:val="00AC5358"/>
    <w:rsid w:val="00AC59F2"/>
    <w:rsid w:val="00AC5D45"/>
    <w:rsid w:val="00AC6DA4"/>
    <w:rsid w:val="00AC6E39"/>
    <w:rsid w:val="00AC6FDC"/>
    <w:rsid w:val="00AC725E"/>
    <w:rsid w:val="00AD10A6"/>
    <w:rsid w:val="00AD1C42"/>
    <w:rsid w:val="00AD2330"/>
    <w:rsid w:val="00AD2B16"/>
    <w:rsid w:val="00AD3938"/>
    <w:rsid w:val="00AD4519"/>
    <w:rsid w:val="00AD540F"/>
    <w:rsid w:val="00AD5F18"/>
    <w:rsid w:val="00AD6066"/>
    <w:rsid w:val="00AD73B7"/>
    <w:rsid w:val="00AE01C9"/>
    <w:rsid w:val="00AE186B"/>
    <w:rsid w:val="00AE19BA"/>
    <w:rsid w:val="00AE34ED"/>
    <w:rsid w:val="00AE362A"/>
    <w:rsid w:val="00AE3E0A"/>
    <w:rsid w:val="00AE4620"/>
    <w:rsid w:val="00AE66D8"/>
    <w:rsid w:val="00AE7265"/>
    <w:rsid w:val="00AF039C"/>
    <w:rsid w:val="00AF0A21"/>
    <w:rsid w:val="00AF1004"/>
    <w:rsid w:val="00AF22EA"/>
    <w:rsid w:val="00AF3F10"/>
    <w:rsid w:val="00AF41CF"/>
    <w:rsid w:val="00AF497E"/>
    <w:rsid w:val="00AF5E5E"/>
    <w:rsid w:val="00AF62D0"/>
    <w:rsid w:val="00AF6D74"/>
    <w:rsid w:val="00AF6DA4"/>
    <w:rsid w:val="00AF7E63"/>
    <w:rsid w:val="00B0107E"/>
    <w:rsid w:val="00B02955"/>
    <w:rsid w:val="00B07BED"/>
    <w:rsid w:val="00B100B0"/>
    <w:rsid w:val="00B10178"/>
    <w:rsid w:val="00B10863"/>
    <w:rsid w:val="00B113D2"/>
    <w:rsid w:val="00B11D4A"/>
    <w:rsid w:val="00B1292B"/>
    <w:rsid w:val="00B12F11"/>
    <w:rsid w:val="00B1317F"/>
    <w:rsid w:val="00B14A4A"/>
    <w:rsid w:val="00B15348"/>
    <w:rsid w:val="00B16DC1"/>
    <w:rsid w:val="00B205E3"/>
    <w:rsid w:val="00B21B49"/>
    <w:rsid w:val="00B2221A"/>
    <w:rsid w:val="00B22573"/>
    <w:rsid w:val="00B22CFD"/>
    <w:rsid w:val="00B22F85"/>
    <w:rsid w:val="00B239FE"/>
    <w:rsid w:val="00B23CA0"/>
    <w:rsid w:val="00B23DDB"/>
    <w:rsid w:val="00B258BC"/>
    <w:rsid w:val="00B259E5"/>
    <w:rsid w:val="00B25BCD"/>
    <w:rsid w:val="00B26283"/>
    <w:rsid w:val="00B268C7"/>
    <w:rsid w:val="00B26EDD"/>
    <w:rsid w:val="00B278D6"/>
    <w:rsid w:val="00B315BC"/>
    <w:rsid w:val="00B317B0"/>
    <w:rsid w:val="00B32A9A"/>
    <w:rsid w:val="00B32C3B"/>
    <w:rsid w:val="00B331F7"/>
    <w:rsid w:val="00B3350C"/>
    <w:rsid w:val="00B3522C"/>
    <w:rsid w:val="00B35604"/>
    <w:rsid w:val="00B36332"/>
    <w:rsid w:val="00B36DB5"/>
    <w:rsid w:val="00B36EA9"/>
    <w:rsid w:val="00B36EEE"/>
    <w:rsid w:val="00B37C13"/>
    <w:rsid w:val="00B4128B"/>
    <w:rsid w:val="00B41539"/>
    <w:rsid w:val="00B415AE"/>
    <w:rsid w:val="00B419D1"/>
    <w:rsid w:val="00B41F26"/>
    <w:rsid w:val="00B430DB"/>
    <w:rsid w:val="00B4376A"/>
    <w:rsid w:val="00B4573E"/>
    <w:rsid w:val="00B45D0A"/>
    <w:rsid w:val="00B47031"/>
    <w:rsid w:val="00B47501"/>
    <w:rsid w:val="00B4757F"/>
    <w:rsid w:val="00B501A8"/>
    <w:rsid w:val="00B50417"/>
    <w:rsid w:val="00B51B70"/>
    <w:rsid w:val="00B51D14"/>
    <w:rsid w:val="00B52091"/>
    <w:rsid w:val="00B539B8"/>
    <w:rsid w:val="00B53C06"/>
    <w:rsid w:val="00B562D3"/>
    <w:rsid w:val="00B60178"/>
    <w:rsid w:val="00B64E95"/>
    <w:rsid w:val="00B6534F"/>
    <w:rsid w:val="00B6682B"/>
    <w:rsid w:val="00B676E1"/>
    <w:rsid w:val="00B676F4"/>
    <w:rsid w:val="00B679AE"/>
    <w:rsid w:val="00B72713"/>
    <w:rsid w:val="00B74370"/>
    <w:rsid w:val="00B7552D"/>
    <w:rsid w:val="00B75659"/>
    <w:rsid w:val="00B7684B"/>
    <w:rsid w:val="00B7736E"/>
    <w:rsid w:val="00B77496"/>
    <w:rsid w:val="00B805D9"/>
    <w:rsid w:val="00B8084A"/>
    <w:rsid w:val="00B80926"/>
    <w:rsid w:val="00B8098C"/>
    <w:rsid w:val="00B813B5"/>
    <w:rsid w:val="00B81458"/>
    <w:rsid w:val="00B81D25"/>
    <w:rsid w:val="00B83442"/>
    <w:rsid w:val="00B83D50"/>
    <w:rsid w:val="00B83FFD"/>
    <w:rsid w:val="00B86C22"/>
    <w:rsid w:val="00B871F2"/>
    <w:rsid w:val="00B904FC"/>
    <w:rsid w:val="00B9283C"/>
    <w:rsid w:val="00B92B4A"/>
    <w:rsid w:val="00B92D92"/>
    <w:rsid w:val="00B943B6"/>
    <w:rsid w:val="00B95772"/>
    <w:rsid w:val="00B960F7"/>
    <w:rsid w:val="00B96C9F"/>
    <w:rsid w:val="00B97009"/>
    <w:rsid w:val="00BA00B7"/>
    <w:rsid w:val="00BA093A"/>
    <w:rsid w:val="00BA1371"/>
    <w:rsid w:val="00BA19BA"/>
    <w:rsid w:val="00BA2F5C"/>
    <w:rsid w:val="00BA4835"/>
    <w:rsid w:val="00BA4FD7"/>
    <w:rsid w:val="00BA6F45"/>
    <w:rsid w:val="00BA708E"/>
    <w:rsid w:val="00BA7E6D"/>
    <w:rsid w:val="00BB0087"/>
    <w:rsid w:val="00BB2361"/>
    <w:rsid w:val="00BB267D"/>
    <w:rsid w:val="00BB41E8"/>
    <w:rsid w:val="00BB431C"/>
    <w:rsid w:val="00BB59EB"/>
    <w:rsid w:val="00BB5EEE"/>
    <w:rsid w:val="00BB63D5"/>
    <w:rsid w:val="00BC0ADD"/>
    <w:rsid w:val="00BC0F36"/>
    <w:rsid w:val="00BC2824"/>
    <w:rsid w:val="00BC3A54"/>
    <w:rsid w:val="00BC3D64"/>
    <w:rsid w:val="00BC538B"/>
    <w:rsid w:val="00BC58F2"/>
    <w:rsid w:val="00BC5EDB"/>
    <w:rsid w:val="00BC6297"/>
    <w:rsid w:val="00BC6422"/>
    <w:rsid w:val="00BC644C"/>
    <w:rsid w:val="00BC6936"/>
    <w:rsid w:val="00BC7532"/>
    <w:rsid w:val="00BC7969"/>
    <w:rsid w:val="00BD0AA7"/>
    <w:rsid w:val="00BD25F3"/>
    <w:rsid w:val="00BD6C8C"/>
    <w:rsid w:val="00BD7068"/>
    <w:rsid w:val="00BE205B"/>
    <w:rsid w:val="00BE249E"/>
    <w:rsid w:val="00BE2852"/>
    <w:rsid w:val="00BE3F2F"/>
    <w:rsid w:val="00BE4AEF"/>
    <w:rsid w:val="00BE55FA"/>
    <w:rsid w:val="00BE6819"/>
    <w:rsid w:val="00BF22A8"/>
    <w:rsid w:val="00BF2397"/>
    <w:rsid w:val="00BF266B"/>
    <w:rsid w:val="00BF299E"/>
    <w:rsid w:val="00BF2CCA"/>
    <w:rsid w:val="00BF2E53"/>
    <w:rsid w:val="00BF3209"/>
    <w:rsid w:val="00BF43D8"/>
    <w:rsid w:val="00BF4571"/>
    <w:rsid w:val="00BF58AD"/>
    <w:rsid w:val="00BF6585"/>
    <w:rsid w:val="00BF6BFC"/>
    <w:rsid w:val="00BF7290"/>
    <w:rsid w:val="00C0138C"/>
    <w:rsid w:val="00C04CBE"/>
    <w:rsid w:val="00C0503E"/>
    <w:rsid w:val="00C07D28"/>
    <w:rsid w:val="00C1062B"/>
    <w:rsid w:val="00C10713"/>
    <w:rsid w:val="00C10780"/>
    <w:rsid w:val="00C10FB9"/>
    <w:rsid w:val="00C11F32"/>
    <w:rsid w:val="00C130FA"/>
    <w:rsid w:val="00C13A9D"/>
    <w:rsid w:val="00C1484F"/>
    <w:rsid w:val="00C164F8"/>
    <w:rsid w:val="00C16ABE"/>
    <w:rsid w:val="00C17275"/>
    <w:rsid w:val="00C20CBF"/>
    <w:rsid w:val="00C20E1C"/>
    <w:rsid w:val="00C20F99"/>
    <w:rsid w:val="00C22707"/>
    <w:rsid w:val="00C234E6"/>
    <w:rsid w:val="00C23D25"/>
    <w:rsid w:val="00C25473"/>
    <w:rsid w:val="00C26212"/>
    <w:rsid w:val="00C275AF"/>
    <w:rsid w:val="00C30010"/>
    <w:rsid w:val="00C3089F"/>
    <w:rsid w:val="00C320EC"/>
    <w:rsid w:val="00C34601"/>
    <w:rsid w:val="00C35DB6"/>
    <w:rsid w:val="00C377EB"/>
    <w:rsid w:val="00C37B79"/>
    <w:rsid w:val="00C405E7"/>
    <w:rsid w:val="00C40CE5"/>
    <w:rsid w:val="00C4140D"/>
    <w:rsid w:val="00C41FC4"/>
    <w:rsid w:val="00C42E2D"/>
    <w:rsid w:val="00C43D78"/>
    <w:rsid w:val="00C44C20"/>
    <w:rsid w:val="00C46980"/>
    <w:rsid w:val="00C46CF9"/>
    <w:rsid w:val="00C46E56"/>
    <w:rsid w:val="00C47095"/>
    <w:rsid w:val="00C471DB"/>
    <w:rsid w:val="00C5006B"/>
    <w:rsid w:val="00C51B16"/>
    <w:rsid w:val="00C51EE8"/>
    <w:rsid w:val="00C520E2"/>
    <w:rsid w:val="00C5336B"/>
    <w:rsid w:val="00C54821"/>
    <w:rsid w:val="00C55D2E"/>
    <w:rsid w:val="00C56F9A"/>
    <w:rsid w:val="00C601F2"/>
    <w:rsid w:val="00C606BD"/>
    <w:rsid w:val="00C60710"/>
    <w:rsid w:val="00C631FC"/>
    <w:rsid w:val="00C63C25"/>
    <w:rsid w:val="00C64BEE"/>
    <w:rsid w:val="00C65778"/>
    <w:rsid w:val="00C67533"/>
    <w:rsid w:val="00C6760F"/>
    <w:rsid w:val="00C67AFB"/>
    <w:rsid w:val="00C70BDC"/>
    <w:rsid w:val="00C7211F"/>
    <w:rsid w:val="00C727C9"/>
    <w:rsid w:val="00C7307A"/>
    <w:rsid w:val="00C73CF3"/>
    <w:rsid w:val="00C73DA2"/>
    <w:rsid w:val="00C74962"/>
    <w:rsid w:val="00C7555F"/>
    <w:rsid w:val="00C762F4"/>
    <w:rsid w:val="00C76458"/>
    <w:rsid w:val="00C773D3"/>
    <w:rsid w:val="00C77773"/>
    <w:rsid w:val="00C77F57"/>
    <w:rsid w:val="00C80273"/>
    <w:rsid w:val="00C80277"/>
    <w:rsid w:val="00C80E5A"/>
    <w:rsid w:val="00C8271F"/>
    <w:rsid w:val="00C82B0C"/>
    <w:rsid w:val="00C83CB9"/>
    <w:rsid w:val="00C8443A"/>
    <w:rsid w:val="00C84D27"/>
    <w:rsid w:val="00C85EEB"/>
    <w:rsid w:val="00C86AE6"/>
    <w:rsid w:val="00C86BB4"/>
    <w:rsid w:val="00C873A6"/>
    <w:rsid w:val="00C87463"/>
    <w:rsid w:val="00C87BDB"/>
    <w:rsid w:val="00C903A3"/>
    <w:rsid w:val="00C917E4"/>
    <w:rsid w:val="00C93A2A"/>
    <w:rsid w:val="00C93D6D"/>
    <w:rsid w:val="00C963DC"/>
    <w:rsid w:val="00C9699F"/>
    <w:rsid w:val="00CA0490"/>
    <w:rsid w:val="00CA070B"/>
    <w:rsid w:val="00CA0DB1"/>
    <w:rsid w:val="00CA0DB7"/>
    <w:rsid w:val="00CA2D23"/>
    <w:rsid w:val="00CA3E11"/>
    <w:rsid w:val="00CA6014"/>
    <w:rsid w:val="00CA62AD"/>
    <w:rsid w:val="00CA79DB"/>
    <w:rsid w:val="00CB01F7"/>
    <w:rsid w:val="00CB05B6"/>
    <w:rsid w:val="00CB066D"/>
    <w:rsid w:val="00CB14A6"/>
    <w:rsid w:val="00CB1BB3"/>
    <w:rsid w:val="00CB2F94"/>
    <w:rsid w:val="00CB4CF6"/>
    <w:rsid w:val="00CB4D40"/>
    <w:rsid w:val="00CB4F8C"/>
    <w:rsid w:val="00CB585D"/>
    <w:rsid w:val="00CB6764"/>
    <w:rsid w:val="00CB789C"/>
    <w:rsid w:val="00CB7ECC"/>
    <w:rsid w:val="00CC2105"/>
    <w:rsid w:val="00CC3005"/>
    <w:rsid w:val="00CC33C0"/>
    <w:rsid w:val="00CC36CA"/>
    <w:rsid w:val="00CC47E4"/>
    <w:rsid w:val="00CC49ED"/>
    <w:rsid w:val="00CC5E6C"/>
    <w:rsid w:val="00CC6E84"/>
    <w:rsid w:val="00CD058E"/>
    <w:rsid w:val="00CD2247"/>
    <w:rsid w:val="00CD5484"/>
    <w:rsid w:val="00CD5783"/>
    <w:rsid w:val="00CD7362"/>
    <w:rsid w:val="00CD757A"/>
    <w:rsid w:val="00CD7641"/>
    <w:rsid w:val="00CE0A9E"/>
    <w:rsid w:val="00CE156B"/>
    <w:rsid w:val="00CE26ED"/>
    <w:rsid w:val="00CE2D5A"/>
    <w:rsid w:val="00CE337E"/>
    <w:rsid w:val="00CE39A5"/>
    <w:rsid w:val="00CE432B"/>
    <w:rsid w:val="00CE65DF"/>
    <w:rsid w:val="00CE7EEA"/>
    <w:rsid w:val="00CF148E"/>
    <w:rsid w:val="00CF3F68"/>
    <w:rsid w:val="00CF44D4"/>
    <w:rsid w:val="00CF5639"/>
    <w:rsid w:val="00CF5938"/>
    <w:rsid w:val="00CF5E6C"/>
    <w:rsid w:val="00CF6FA5"/>
    <w:rsid w:val="00CF7351"/>
    <w:rsid w:val="00CF7F3F"/>
    <w:rsid w:val="00D00494"/>
    <w:rsid w:val="00D00AD6"/>
    <w:rsid w:val="00D031C3"/>
    <w:rsid w:val="00D03398"/>
    <w:rsid w:val="00D050AA"/>
    <w:rsid w:val="00D053B3"/>
    <w:rsid w:val="00D06384"/>
    <w:rsid w:val="00D07302"/>
    <w:rsid w:val="00D1012F"/>
    <w:rsid w:val="00D1198E"/>
    <w:rsid w:val="00D12080"/>
    <w:rsid w:val="00D12A72"/>
    <w:rsid w:val="00D1309F"/>
    <w:rsid w:val="00D137D1"/>
    <w:rsid w:val="00D145B3"/>
    <w:rsid w:val="00D14660"/>
    <w:rsid w:val="00D153D3"/>
    <w:rsid w:val="00D15667"/>
    <w:rsid w:val="00D159B9"/>
    <w:rsid w:val="00D164C4"/>
    <w:rsid w:val="00D165CB"/>
    <w:rsid w:val="00D17B9B"/>
    <w:rsid w:val="00D20474"/>
    <w:rsid w:val="00D22323"/>
    <w:rsid w:val="00D22521"/>
    <w:rsid w:val="00D233E3"/>
    <w:rsid w:val="00D2491C"/>
    <w:rsid w:val="00D24E84"/>
    <w:rsid w:val="00D25EAA"/>
    <w:rsid w:val="00D30836"/>
    <w:rsid w:val="00D31848"/>
    <w:rsid w:val="00D31C4C"/>
    <w:rsid w:val="00D31CC0"/>
    <w:rsid w:val="00D32CA4"/>
    <w:rsid w:val="00D33154"/>
    <w:rsid w:val="00D357A6"/>
    <w:rsid w:val="00D367D7"/>
    <w:rsid w:val="00D3775C"/>
    <w:rsid w:val="00D40B80"/>
    <w:rsid w:val="00D4166C"/>
    <w:rsid w:val="00D4192A"/>
    <w:rsid w:val="00D42FFA"/>
    <w:rsid w:val="00D433FE"/>
    <w:rsid w:val="00D436F6"/>
    <w:rsid w:val="00D43B18"/>
    <w:rsid w:val="00D457C0"/>
    <w:rsid w:val="00D45A30"/>
    <w:rsid w:val="00D45EE2"/>
    <w:rsid w:val="00D46F5E"/>
    <w:rsid w:val="00D50A60"/>
    <w:rsid w:val="00D50E28"/>
    <w:rsid w:val="00D51D4F"/>
    <w:rsid w:val="00D52BAF"/>
    <w:rsid w:val="00D53A9A"/>
    <w:rsid w:val="00D5459C"/>
    <w:rsid w:val="00D555D5"/>
    <w:rsid w:val="00D56821"/>
    <w:rsid w:val="00D5713F"/>
    <w:rsid w:val="00D579EB"/>
    <w:rsid w:val="00D60F27"/>
    <w:rsid w:val="00D611E7"/>
    <w:rsid w:val="00D61B78"/>
    <w:rsid w:val="00D61F8A"/>
    <w:rsid w:val="00D62245"/>
    <w:rsid w:val="00D62370"/>
    <w:rsid w:val="00D62A46"/>
    <w:rsid w:val="00D631B9"/>
    <w:rsid w:val="00D63732"/>
    <w:rsid w:val="00D63C6F"/>
    <w:rsid w:val="00D63E91"/>
    <w:rsid w:val="00D643AC"/>
    <w:rsid w:val="00D6728B"/>
    <w:rsid w:val="00D7038F"/>
    <w:rsid w:val="00D71CF9"/>
    <w:rsid w:val="00D72E37"/>
    <w:rsid w:val="00D74DE1"/>
    <w:rsid w:val="00D751AA"/>
    <w:rsid w:val="00D75302"/>
    <w:rsid w:val="00D75621"/>
    <w:rsid w:val="00D75CA7"/>
    <w:rsid w:val="00D760D5"/>
    <w:rsid w:val="00D76B81"/>
    <w:rsid w:val="00D801B1"/>
    <w:rsid w:val="00D80AA5"/>
    <w:rsid w:val="00D81901"/>
    <w:rsid w:val="00D81F3B"/>
    <w:rsid w:val="00D82CD6"/>
    <w:rsid w:val="00D83DB0"/>
    <w:rsid w:val="00D85BE2"/>
    <w:rsid w:val="00D8665E"/>
    <w:rsid w:val="00D90766"/>
    <w:rsid w:val="00D90F5B"/>
    <w:rsid w:val="00D92CAC"/>
    <w:rsid w:val="00D92CD1"/>
    <w:rsid w:val="00D944A3"/>
    <w:rsid w:val="00D95901"/>
    <w:rsid w:val="00D96E11"/>
    <w:rsid w:val="00D978E7"/>
    <w:rsid w:val="00D97E48"/>
    <w:rsid w:val="00DA08B8"/>
    <w:rsid w:val="00DA2199"/>
    <w:rsid w:val="00DA2CEB"/>
    <w:rsid w:val="00DA2D08"/>
    <w:rsid w:val="00DA2FFD"/>
    <w:rsid w:val="00DA3928"/>
    <w:rsid w:val="00DA3F2C"/>
    <w:rsid w:val="00DA504A"/>
    <w:rsid w:val="00DA6159"/>
    <w:rsid w:val="00DA6CC1"/>
    <w:rsid w:val="00DA6D68"/>
    <w:rsid w:val="00DB12C6"/>
    <w:rsid w:val="00DB1784"/>
    <w:rsid w:val="00DB2CE0"/>
    <w:rsid w:val="00DB304F"/>
    <w:rsid w:val="00DB5867"/>
    <w:rsid w:val="00DB6722"/>
    <w:rsid w:val="00DC025B"/>
    <w:rsid w:val="00DC27E5"/>
    <w:rsid w:val="00DC29CD"/>
    <w:rsid w:val="00DC5FB0"/>
    <w:rsid w:val="00DC6326"/>
    <w:rsid w:val="00DC7F3D"/>
    <w:rsid w:val="00DD2C58"/>
    <w:rsid w:val="00DD357B"/>
    <w:rsid w:val="00DD3A91"/>
    <w:rsid w:val="00DD6D00"/>
    <w:rsid w:val="00DD7413"/>
    <w:rsid w:val="00DD7F68"/>
    <w:rsid w:val="00DE015F"/>
    <w:rsid w:val="00DE0D32"/>
    <w:rsid w:val="00DE1550"/>
    <w:rsid w:val="00DE1553"/>
    <w:rsid w:val="00DE1C54"/>
    <w:rsid w:val="00DE33CE"/>
    <w:rsid w:val="00DE3D7A"/>
    <w:rsid w:val="00DE3E1F"/>
    <w:rsid w:val="00DE4C9E"/>
    <w:rsid w:val="00DE5747"/>
    <w:rsid w:val="00DE60A4"/>
    <w:rsid w:val="00DE6CF0"/>
    <w:rsid w:val="00DE6FD8"/>
    <w:rsid w:val="00DF024C"/>
    <w:rsid w:val="00DF2620"/>
    <w:rsid w:val="00DF29D0"/>
    <w:rsid w:val="00DF3DD7"/>
    <w:rsid w:val="00DF42DE"/>
    <w:rsid w:val="00DF5997"/>
    <w:rsid w:val="00DF641A"/>
    <w:rsid w:val="00DF65A7"/>
    <w:rsid w:val="00E0253A"/>
    <w:rsid w:val="00E029A5"/>
    <w:rsid w:val="00E0314A"/>
    <w:rsid w:val="00E04D9C"/>
    <w:rsid w:val="00E051A0"/>
    <w:rsid w:val="00E05592"/>
    <w:rsid w:val="00E077EF"/>
    <w:rsid w:val="00E10AE6"/>
    <w:rsid w:val="00E12A2B"/>
    <w:rsid w:val="00E12BA2"/>
    <w:rsid w:val="00E13C35"/>
    <w:rsid w:val="00E146BF"/>
    <w:rsid w:val="00E159F1"/>
    <w:rsid w:val="00E15F56"/>
    <w:rsid w:val="00E1730D"/>
    <w:rsid w:val="00E179BD"/>
    <w:rsid w:val="00E20F68"/>
    <w:rsid w:val="00E21467"/>
    <w:rsid w:val="00E22045"/>
    <w:rsid w:val="00E22E67"/>
    <w:rsid w:val="00E233D0"/>
    <w:rsid w:val="00E24469"/>
    <w:rsid w:val="00E248DD"/>
    <w:rsid w:val="00E24E68"/>
    <w:rsid w:val="00E25732"/>
    <w:rsid w:val="00E25856"/>
    <w:rsid w:val="00E25C53"/>
    <w:rsid w:val="00E26767"/>
    <w:rsid w:val="00E278C1"/>
    <w:rsid w:val="00E305AB"/>
    <w:rsid w:val="00E313F7"/>
    <w:rsid w:val="00E31EC2"/>
    <w:rsid w:val="00E331EF"/>
    <w:rsid w:val="00E333CF"/>
    <w:rsid w:val="00E3628A"/>
    <w:rsid w:val="00E37128"/>
    <w:rsid w:val="00E40A42"/>
    <w:rsid w:val="00E41FBD"/>
    <w:rsid w:val="00E430B2"/>
    <w:rsid w:val="00E43EC8"/>
    <w:rsid w:val="00E448E5"/>
    <w:rsid w:val="00E44BD8"/>
    <w:rsid w:val="00E4717C"/>
    <w:rsid w:val="00E4770D"/>
    <w:rsid w:val="00E47927"/>
    <w:rsid w:val="00E51ABA"/>
    <w:rsid w:val="00E5204F"/>
    <w:rsid w:val="00E52C5E"/>
    <w:rsid w:val="00E53A4B"/>
    <w:rsid w:val="00E5504E"/>
    <w:rsid w:val="00E55ADB"/>
    <w:rsid w:val="00E5683D"/>
    <w:rsid w:val="00E57BFC"/>
    <w:rsid w:val="00E57E17"/>
    <w:rsid w:val="00E57ED2"/>
    <w:rsid w:val="00E606F0"/>
    <w:rsid w:val="00E60D1E"/>
    <w:rsid w:val="00E6228C"/>
    <w:rsid w:val="00E62CFE"/>
    <w:rsid w:val="00E64014"/>
    <w:rsid w:val="00E64430"/>
    <w:rsid w:val="00E64514"/>
    <w:rsid w:val="00E647D3"/>
    <w:rsid w:val="00E64E2A"/>
    <w:rsid w:val="00E64E4C"/>
    <w:rsid w:val="00E65883"/>
    <w:rsid w:val="00E661C8"/>
    <w:rsid w:val="00E663FC"/>
    <w:rsid w:val="00E67585"/>
    <w:rsid w:val="00E6784F"/>
    <w:rsid w:val="00E67D7E"/>
    <w:rsid w:val="00E67E1A"/>
    <w:rsid w:val="00E7381D"/>
    <w:rsid w:val="00E7412B"/>
    <w:rsid w:val="00E74357"/>
    <w:rsid w:val="00E75030"/>
    <w:rsid w:val="00E75DDE"/>
    <w:rsid w:val="00E76D4E"/>
    <w:rsid w:val="00E770D4"/>
    <w:rsid w:val="00E772AD"/>
    <w:rsid w:val="00E77F8C"/>
    <w:rsid w:val="00E80634"/>
    <w:rsid w:val="00E80916"/>
    <w:rsid w:val="00E81002"/>
    <w:rsid w:val="00E81F92"/>
    <w:rsid w:val="00E834A5"/>
    <w:rsid w:val="00E839CD"/>
    <w:rsid w:val="00E842B5"/>
    <w:rsid w:val="00E847DD"/>
    <w:rsid w:val="00E848EE"/>
    <w:rsid w:val="00E84F12"/>
    <w:rsid w:val="00E8684C"/>
    <w:rsid w:val="00E86C1A"/>
    <w:rsid w:val="00E87076"/>
    <w:rsid w:val="00E878C0"/>
    <w:rsid w:val="00E92F6F"/>
    <w:rsid w:val="00E938CC"/>
    <w:rsid w:val="00E949AE"/>
    <w:rsid w:val="00E95E11"/>
    <w:rsid w:val="00E963B3"/>
    <w:rsid w:val="00E965EE"/>
    <w:rsid w:val="00E96ABC"/>
    <w:rsid w:val="00E96B8F"/>
    <w:rsid w:val="00E96D73"/>
    <w:rsid w:val="00E972D8"/>
    <w:rsid w:val="00EA08AD"/>
    <w:rsid w:val="00EA0F3C"/>
    <w:rsid w:val="00EA11EA"/>
    <w:rsid w:val="00EA23E0"/>
    <w:rsid w:val="00EA289C"/>
    <w:rsid w:val="00EA28D2"/>
    <w:rsid w:val="00EA29BA"/>
    <w:rsid w:val="00EA3316"/>
    <w:rsid w:val="00EA58A6"/>
    <w:rsid w:val="00EA6967"/>
    <w:rsid w:val="00EA6BA3"/>
    <w:rsid w:val="00EB250D"/>
    <w:rsid w:val="00EB253A"/>
    <w:rsid w:val="00EB32CE"/>
    <w:rsid w:val="00EB3916"/>
    <w:rsid w:val="00EB46E5"/>
    <w:rsid w:val="00EB49A3"/>
    <w:rsid w:val="00EB4E8F"/>
    <w:rsid w:val="00EB6700"/>
    <w:rsid w:val="00EB7A3E"/>
    <w:rsid w:val="00EB7CE4"/>
    <w:rsid w:val="00EB7F62"/>
    <w:rsid w:val="00EC0FD9"/>
    <w:rsid w:val="00EC1B99"/>
    <w:rsid w:val="00EC2966"/>
    <w:rsid w:val="00EC312B"/>
    <w:rsid w:val="00EC3939"/>
    <w:rsid w:val="00EC59B5"/>
    <w:rsid w:val="00EC5FA4"/>
    <w:rsid w:val="00EC690B"/>
    <w:rsid w:val="00EC6B2B"/>
    <w:rsid w:val="00EC7056"/>
    <w:rsid w:val="00ED1BAB"/>
    <w:rsid w:val="00ED3AAE"/>
    <w:rsid w:val="00ED5909"/>
    <w:rsid w:val="00ED5E51"/>
    <w:rsid w:val="00EE22F9"/>
    <w:rsid w:val="00EE2D81"/>
    <w:rsid w:val="00EE2EF2"/>
    <w:rsid w:val="00EE399C"/>
    <w:rsid w:val="00EE39C6"/>
    <w:rsid w:val="00EE444A"/>
    <w:rsid w:val="00EE462A"/>
    <w:rsid w:val="00EE6031"/>
    <w:rsid w:val="00EE61AB"/>
    <w:rsid w:val="00EE61EF"/>
    <w:rsid w:val="00EE6359"/>
    <w:rsid w:val="00EE654F"/>
    <w:rsid w:val="00EE673F"/>
    <w:rsid w:val="00EE7047"/>
    <w:rsid w:val="00EE7FB5"/>
    <w:rsid w:val="00EF037B"/>
    <w:rsid w:val="00EF08FD"/>
    <w:rsid w:val="00EF297F"/>
    <w:rsid w:val="00EF3043"/>
    <w:rsid w:val="00EF566B"/>
    <w:rsid w:val="00EF63DD"/>
    <w:rsid w:val="00EF657F"/>
    <w:rsid w:val="00F00ADE"/>
    <w:rsid w:val="00F02D65"/>
    <w:rsid w:val="00F0328E"/>
    <w:rsid w:val="00F0400D"/>
    <w:rsid w:val="00F04C11"/>
    <w:rsid w:val="00F062BA"/>
    <w:rsid w:val="00F10DF5"/>
    <w:rsid w:val="00F1173A"/>
    <w:rsid w:val="00F122DA"/>
    <w:rsid w:val="00F1270E"/>
    <w:rsid w:val="00F12842"/>
    <w:rsid w:val="00F12C87"/>
    <w:rsid w:val="00F1431D"/>
    <w:rsid w:val="00F16D27"/>
    <w:rsid w:val="00F170BD"/>
    <w:rsid w:val="00F1793E"/>
    <w:rsid w:val="00F17F9B"/>
    <w:rsid w:val="00F20B2E"/>
    <w:rsid w:val="00F218FE"/>
    <w:rsid w:val="00F22E2E"/>
    <w:rsid w:val="00F24057"/>
    <w:rsid w:val="00F25596"/>
    <w:rsid w:val="00F25D3C"/>
    <w:rsid w:val="00F26318"/>
    <w:rsid w:val="00F26DAA"/>
    <w:rsid w:val="00F27D82"/>
    <w:rsid w:val="00F3003D"/>
    <w:rsid w:val="00F30361"/>
    <w:rsid w:val="00F3130F"/>
    <w:rsid w:val="00F31B9C"/>
    <w:rsid w:val="00F3278C"/>
    <w:rsid w:val="00F3451F"/>
    <w:rsid w:val="00F346CD"/>
    <w:rsid w:val="00F36201"/>
    <w:rsid w:val="00F3714E"/>
    <w:rsid w:val="00F376BB"/>
    <w:rsid w:val="00F4023E"/>
    <w:rsid w:val="00F422AC"/>
    <w:rsid w:val="00F4281C"/>
    <w:rsid w:val="00F43BBD"/>
    <w:rsid w:val="00F43F46"/>
    <w:rsid w:val="00F45155"/>
    <w:rsid w:val="00F45A9A"/>
    <w:rsid w:val="00F47273"/>
    <w:rsid w:val="00F47A2B"/>
    <w:rsid w:val="00F506E9"/>
    <w:rsid w:val="00F50782"/>
    <w:rsid w:val="00F50E04"/>
    <w:rsid w:val="00F514FD"/>
    <w:rsid w:val="00F51E78"/>
    <w:rsid w:val="00F52ECF"/>
    <w:rsid w:val="00F53E84"/>
    <w:rsid w:val="00F54131"/>
    <w:rsid w:val="00F542CF"/>
    <w:rsid w:val="00F549EC"/>
    <w:rsid w:val="00F54FD0"/>
    <w:rsid w:val="00F5578A"/>
    <w:rsid w:val="00F56C0E"/>
    <w:rsid w:val="00F57844"/>
    <w:rsid w:val="00F603BE"/>
    <w:rsid w:val="00F606D0"/>
    <w:rsid w:val="00F6136D"/>
    <w:rsid w:val="00F61F99"/>
    <w:rsid w:val="00F62909"/>
    <w:rsid w:val="00F62A6C"/>
    <w:rsid w:val="00F63DBF"/>
    <w:rsid w:val="00F668A1"/>
    <w:rsid w:val="00F66EF5"/>
    <w:rsid w:val="00F66F2B"/>
    <w:rsid w:val="00F66F82"/>
    <w:rsid w:val="00F67E4A"/>
    <w:rsid w:val="00F712F7"/>
    <w:rsid w:val="00F721F1"/>
    <w:rsid w:val="00F73516"/>
    <w:rsid w:val="00F75C92"/>
    <w:rsid w:val="00F75F90"/>
    <w:rsid w:val="00F76CB4"/>
    <w:rsid w:val="00F76DB5"/>
    <w:rsid w:val="00F802E9"/>
    <w:rsid w:val="00F82352"/>
    <w:rsid w:val="00F82957"/>
    <w:rsid w:val="00F830C6"/>
    <w:rsid w:val="00F833CC"/>
    <w:rsid w:val="00F841F7"/>
    <w:rsid w:val="00F84649"/>
    <w:rsid w:val="00F84ABB"/>
    <w:rsid w:val="00F8517A"/>
    <w:rsid w:val="00F85C1C"/>
    <w:rsid w:val="00F86A29"/>
    <w:rsid w:val="00F909B7"/>
    <w:rsid w:val="00F920CA"/>
    <w:rsid w:val="00F9224F"/>
    <w:rsid w:val="00F9241F"/>
    <w:rsid w:val="00F92F88"/>
    <w:rsid w:val="00F931BB"/>
    <w:rsid w:val="00F93D26"/>
    <w:rsid w:val="00F94F94"/>
    <w:rsid w:val="00F968B1"/>
    <w:rsid w:val="00F974BE"/>
    <w:rsid w:val="00F97A9E"/>
    <w:rsid w:val="00FA2E92"/>
    <w:rsid w:val="00FA2E99"/>
    <w:rsid w:val="00FA3863"/>
    <w:rsid w:val="00FA3D94"/>
    <w:rsid w:val="00FA4C6E"/>
    <w:rsid w:val="00FA4E2D"/>
    <w:rsid w:val="00FA69B1"/>
    <w:rsid w:val="00FA7A67"/>
    <w:rsid w:val="00FB10BA"/>
    <w:rsid w:val="00FB1F7E"/>
    <w:rsid w:val="00FB2C3E"/>
    <w:rsid w:val="00FB3BA2"/>
    <w:rsid w:val="00FB46D3"/>
    <w:rsid w:val="00FB4EB5"/>
    <w:rsid w:val="00FB5844"/>
    <w:rsid w:val="00FB6079"/>
    <w:rsid w:val="00FB67D2"/>
    <w:rsid w:val="00FB7E7D"/>
    <w:rsid w:val="00FB7FFC"/>
    <w:rsid w:val="00FC06F3"/>
    <w:rsid w:val="00FC146D"/>
    <w:rsid w:val="00FC1B49"/>
    <w:rsid w:val="00FC1FEE"/>
    <w:rsid w:val="00FC3406"/>
    <w:rsid w:val="00FC3CC8"/>
    <w:rsid w:val="00FC4399"/>
    <w:rsid w:val="00FC4A88"/>
    <w:rsid w:val="00FC5790"/>
    <w:rsid w:val="00FC61C5"/>
    <w:rsid w:val="00FC7EC9"/>
    <w:rsid w:val="00FD0E64"/>
    <w:rsid w:val="00FD1C3B"/>
    <w:rsid w:val="00FD2969"/>
    <w:rsid w:val="00FD3751"/>
    <w:rsid w:val="00FD3AB4"/>
    <w:rsid w:val="00FD3D74"/>
    <w:rsid w:val="00FD4006"/>
    <w:rsid w:val="00FD4041"/>
    <w:rsid w:val="00FD4328"/>
    <w:rsid w:val="00FD454E"/>
    <w:rsid w:val="00FD4642"/>
    <w:rsid w:val="00FD478C"/>
    <w:rsid w:val="00FD4903"/>
    <w:rsid w:val="00FD4A9A"/>
    <w:rsid w:val="00FD608A"/>
    <w:rsid w:val="00FD6685"/>
    <w:rsid w:val="00FD7873"/>
    <w:rsid w:val="00FE0283"/>
    <w:rsid w:val="00FE10C0"/>
    <w:rsid w:val="00FE2B6A"/>
    <w:rsid w:val="00FE3C03"/>
    <w:rsid w:val="00FE5FC3"/>
    <w:rsid w:val="00FE6427"/>
    <w:rsid w:val="00FE695C"/>
    <w:rsid w:val="00FE6AB1"/>
    <w:rsid w:val="00FF0519"/>
    <w:rsid w:val="00FF0AA6"/>
    <w:rsid w:val="00FF12AE"/>
    <w:rsid w:val="00FF147F"/>
    <w:rsid w:val="00FF200E"/>
    <w:rsid w:val="00FF2363"/>
    <w:rsid w:val="00FF26B9"/>
    <w:rsid w:val="00FF27D9"/>
    <w:rsid w:val="00FF2E4F"/>
    <w:rsid w:val="00FF4F2F"/>
    <w:rsid w:val="00FF4FA5"/>
    <w:rsid w:val="00FF5379"/>
    <w:rsid w:val="00FF543F"/>
    <w:rsid w:val="00FF54A2"/>
    <w:rsid w:val="00FF7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73515E1"/>
  <w15:docId w15:val="{8212A9D3-2B1B-4819-9737-39D2C9301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 w:qFormat="1"/>
    <w:lsdException w:name="annotation text" w:semiHidden="1" w:uiPriority="99" w:unhideWhenUsed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A673F"/>
    <w:rPr>
      <w:rFonts w:ascii="AvenirNext LT Pro Regular" w:hAnsi="AvenirNext LT Pro Regular"/>
      <w:sz w:val="22"/>
      <w:szCs w:val="22"/>
    </w:rPr>
  </w:style>
  <w:style w:type="paragraph" w:styleId="Heading1">
    <w:name w:val="heading 1"/>
    <w:basedOn w:val="Main-Head"/>
    <w:next w:val="BodyText"/>
    <w:qFormat/>
    <w:rsid w:val="00B47031"/>
    <w:pPr>
      <w:keepNext/>
      <w:numPr>
        <w:numId w:val="4"/>
      </w:numPr>
      <w:pBdr>
        <w:bottom w:val="single" w:sz="6" w:space="2" w:color="auto"/>
      </w:pBdr>
      <w:tabs>
        <w:tab w:val="clear" w:pos="1008"/>
      </w:tabs>
      <w:spacing w:before="360" w:after="360"/>
      <w:ind w:left="1080" w:hanging="1080"/>
      <w:outlineLvl w:val="0"/>
    </w:pPr>
    <w:rPr>
      <w:sz w:val="44"/>
    </w:rPr>
  </w:style>
  <w:style w:type="paragraph" w:styleId="Heading2">
    <w:name w:val="heading 2"/>
    <w:basedOn w:val="Main-Head"/>
    <w:next w:val="BodyText"/>
    <w:link w:val="Heading2Char"/>
    <w:qFormat/>
    <w:rsid w:val="00B47031"/>
    <w:pPr>
      <w:keepNext/>
      <w:keepLines/>
      <w:numPr>
        <w:ilvl w:val="1"/>
        <w:numId w:val="4"/>
      </w:numPr>
      <w:tabs>
        <w:tab w:val="clear" w:pos="1008"/>
      </w:tabs>
      <w:spacing w:before="120" w:after="120"/>
      <w:ind w:left="1080" w:hanging="1080"/>
      <w:outlineLvl w:val="1"/>
    </w:pPr>
    <w:rPr>
      <w:sz w:val="36"/>
    </w:rPr>
  </w:style>
  <w:style w:type="paragraph" w:styleId="Heading3">
    <w:name w:val="heading 3"/>
    <w:basedOn w:val="Main-Head"/>
    <w:next w:val="BodyText"/>
    <w:link w:val="Heading3Char"/>
    <w:qFormat/>
    <w:rsid w:val="00B47031"/>
    <w:pPr>
      <w:numPr>
        <w:ilvl w:val="2"/>
        <w:numId w:val="4"/>
      </w:numPr>
      <w:tabs>
        <w:tab w:val="clear" w:pos="1009"/>
      </w:tabs>
      <w:spacing w:before="80" w:after="80"/>
      <w:ind w:left="1080" w:hanging="1080"/>
      <w:outlineLvl w:val="2"/>
    </w:pPr>
    <w:rPr>
      <w:rFonts w:cstheme="minorHAnsi"/>
      <w:b w:val="0"/>
      <w:lang w:val="en-CA"/>
    </w:rPr>
  </w:style>
  <w:style w:type="paragraph" w:styleId="Heading4">
    <w:name w:val="heading 4"/>
    <w:basedOn w:val="Heading3"/>
    <w:next w:val="BodyText"/>
    <w:link w:val="Heading4Char"/>
    <w:qFormat/>
    <w:rsid w:val="00B47031"/>
    <w:pPr>
      <w:numPr>
        <w:ilvl w:val="3"/>
      </w:numPr>
      <w:tabs>
        <w:tab w:val="clear" w:pos="1531"/>
      </w:tabs>
      <w:spacing w:before="0" w:after="120"/>
      <w:ind w:left="1620"/>
      <w:outlineLvl w:val="3"/>
    </w:pPr>
  </w:style>
  <w:style w:type="paragraph" w:styleId="Heading5">
    <w:name w:val="heading 5"/>
    <w:basedOn w:val="BodyText"/>
    <w:next w:val="BodyText"/>
    <w:link w:val="Heading5Char"/>
    <w:qFormat/>
    <w:rsid w:val="00B47031"/>
    <w:pPr>
      <w:numPr>
        <w:ilvl w:val="4"/>
        <w:numId w:val="4"/>
      </w:numPr>
      <w:tabs>
        <w:tab w:val="clear" w:pos="2098"/>
      </w:tabs>
      <w:ind w:left="2160" w:hanging="540"/>
      <w:outlineLvl w:val="4"/>
    </w:pPr>
  </w:style>
  <w:style w:type="paragraph" w:styleId="Heading6">
    <w:name w:val="heading 6"/>
    <w:basedOn w:val="BodyText"/>
    <w:next w:val="BodyText"/>
    <w:link w:val="Heading6Char"/>
    <w:qFormat/>
    <w:rsid w:val="00B47031"/>
    <w:pPr>
      <w:numPr>
        <w:ilvl w:val="5"/>
        <w:numId w:val="4"/>
      </w:numPr>
      <w:tabs>
        <w:tab w:val="clear" w:pos="2665"/>
      </w:tabs>
      <w:ind w:left="2700" w:hanging="540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806058"/>
    <w:pPr>
      <w:numPr>
        <w:ilvl w:val="6"/>
        <w:numId w:val="4"/>
      </w:numPr>
      <w:spacing w:after="120"/>
      <w:outlineLvl w:val="6"/>
    </w:pPr>
    <w:rPr>
      <w:iCs/>
    </w:rPr>
  </w:style>
  <w:style w:type="paragraph" w:styleId="Heading8">
    <w:name w:val="heading 8"/>
    <w:basedOn w:val="Normal"/>
    <w:next w:val="Normal"/>
    <w:link w:val="Heading8Char"/>
    <w:qFormat/>
    <w:rsid w:val="006A673F"/>
    <w:pPr>
      <w:numPr>
        <w:ilvl w:val="7"/>
        <w:numId w:val="4"/>
      </w:numPr>
      <w:spacing w:after="120"/>
      <w:outlineLvl w:val="7"/>
    </w:p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A673F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783E0A"/>
    <w:pPr>
      <w:spacing w:after="120"/>
    </w:pPr>
  </w:style>
  <w:style w:type="paragraph" w:customStyle="1" w:styleId="Bullet">
    <w:name w:val="Bullet"/>
    <w:basedOn w:val="BodyText"/>
    <w:next w:val="BodyText"/>
    <w:link w:val="BulletChar"/>
    <w:qFormat/>
    <w:rsid w:val="006A673F"/>
  </w:style>
  <w:style w:type="character" w:styleId="CommentReference">
    <w:name w:val="annotation reference"/>
    <w:basedOn w:val="DefaultParagraphFont"/>
    <w:uiPriority w:val="99"/>
    <w:semiHidden/>
    <w:rsid w:val="006A673F"/>
    <w:rPr>
      <w:rFonts w:ascii="Arial" w:hAnsi="Arial"/>
      <w:color w:val="FF0000"/>
      <w:position w:val="6"/>
      <w:sz w:val="20"/>
    </w:rPr>
  </w:style>
  <w:style w:type="paragraph" w:styleId="CommentText">
    <w:name w:val="annotation text"/>
    <w:basedOn w:val="Normal"/>
    <w:link w:val="CommentTextChar"/>
    <w:uiPriority w:val="99"/>
    <w:semiHidden/>
    <w:rsid w:val="006A673F"/>
    <w:pPr>
      <w:spacing w:before="120"/>
    </w:pPr>
  </w:style>
  <w:style w:type="character" w:customStyle="1" w:styleId="BodyTextChar">
    <w:name w:val="Body Text Char"/>
    <w:basedOn w:val="DefaultParagraphFont"/>
    <w:link w:val="BodyText"/>
    <w:rsid w:val="00783E0A"/>
    <w:rPr>
      <w:rFonts w:ascii="AvenirNext LT Pro Regular" w:hAnsi="AvenirNext LT Pro Regular"/>
      <w:sz w:val="22"/>
      <w:szCs w:val="22"/>
    </w:rPr>
  </w:style>
  <w:style w:type="paragraph" w:customStyle="1" w:styleId="Divider">
    <w:name w:val="Divider"/>
    <w:next w:val="BodyText"/>
    <w:qFormat/>
    <w:rsid w:val="006A673F"/>
    <w:pPr>
      <w:pBdr>
        <w:bottom w:val="single" w:sz="6" w:space="1" w:color="auto"/>
      </w:pBdr>
      <w:spacing w:before="10800"/>
      <w:jc w:val="right"/>
    </w:pPr>
    <w:rPr>
      <w:rFonts w:ascii="Arial" w:hAnsi="Arial"/>
      <w:b/>
      <w:sz w:val="44"/>
    </w:rPr>
  </w:style>
  <w:style w:type="paragraph" w:customStyle="1" w:styleId="Main-Head">
    <w:name w:val="Main-Head"/>
    <w:basedOn w:val="Normal"/>
    <w:next w:val="BodyText"/>
    <w:link w:val="Main-HeadChar"/>
    <w:qFormat/>
    <w:rsid w:val="006A673F"/>
    <w:rPr>
      <w:b/>
    </w:rPr>
  </w:style>
  <w:style w:type="paragraph" w:styleId="Caption">
    <w:name w:val="caption"/>
    <w:basedOn w:val="Figure--Caption"/>
    <w:next w:val="Normal"/>
    <w:qFormat/>
    <w:rsid w:val="006A673F"/>
    <w:pPr>
      <w:keepNext/>
      <w:keepLines/>
      <w:spacing w:before="160"/>
    </w:pPr>
    <w:rPr>
      <w:i w:val="0"/>
      <w:caps/>
    </w:rPr>
  </w:style>
  <w:style w:type="paragraph" w:customStyle="1" w:styleId="Table--Number">
    <w:name w:val="Table--Number"/>
    <w:basedOn w:val="Figure--Number"/>
    <w:next w:val="Normal"/>
    <w:qFormat/>
    <w:rsid w:val="006A673F"/>
  </w:style>
  <w:style w:type="paragraph" w:customStyle="1" w:styleId="Table--Title">
    <w:name w:val="Table--Title"/>
    <w:basedOn w:val="Table--Number"/>
    <w:next w:val="Normal"/>
    <w:qFormat/>
    <w:rsid w:val="006A673F"/>
    <w:pPr>
      <w:spacing w:before="0"/>
    </w:pPr>
    <w:rPr>
      <w:b/>
      <w:caps w:val="0"/>
    </w:rPr>
  </w:style>
  <w:style w:type="paragraph" w:styleId="BlockText">
    <w:name w:val="Block Text"/>
    <w:basedOn w:val="Normal"/>
    <w:rsid w:val="006A673F"/>
    <w:pPr>
      <w:spacing w:after="120"/>
      <w:ind w:left="1440" w:right="1440"/>
    </w:pPr>
  </w:style>
  <w:style w:type="paragraph" w:customStyle="1" w:styleId="Contents">
    <w:name w:val="Contents"/>
    <w:next w:val="BodyText"/>
    <w:qFormat/>
    <w:rsid w:val="006A673F"/>
    <w:pPr>
      <w:pBdr>
        <w:bottom w:val="single" w:sz="4" w:space="1" w:color="auto"/>
      </w:pBdr>
      <w:spacing w:after="360"/>
    </w:pPr>
    <w:rPr>
      <w:rFonts w:ascii="AvenirNext LT Pro Regular" w:hAnsi="AvenirNext LT Pro Regular"/>
      <w:b/>
      <w:sz w:val="44"/>
      <w:szCs w:val="22"/>
    </w:rPr>
  </w:style>
  <w:style w:type="paragraph" w:styleId="Footer">
    <w:name w:val="footer"/>
    <w:basedOn w:val="Normal"/>
    <w:link w:val="FooterChar"/>
    <w:uiPriority w:val="99"/>
    <w:qFormat/>
    <w:rsid w:val="006A673F"/>
    <w:pPr>
      <w:pBdr>
        <w:top w:val="single" w:sz="6" w:space="5" w:color="auto"/>
      </w:pBdr>
      <w:tabs>
        <w:tab w:val="right" w:pos="10440"/>
      </w:tabs>
      <w:spacing w:before="40" w:after="40"/>
    </w:pPr>
    <w:rPr>
      <w:sz w:val="16"/>
    </w:rPr>
  </w:style>
  <w:style w:type="character" w:styleId="FootnoteReference">
    <w:name w:val="footnote reference"/>
    <w:basedOn w:val="DefaultParagraphFont"/>
    <w:qFormat/>
    <w:rsid w:val="006A673F"/>
    <w:rPr>
      <w:rFonts w:ascii="Verdana" w:hAnsi="Verdana"/>
      <w:spacing w:val="0"/>
      <w:position w:val="6"/>
      <w:sz w:val="16"/>
    </w:rPr>
  </w:style>
  <w:style w:type="paragraph" w:styleId="FootnoteText">
    <w:name w:val="footnote text"/>
    <w:basedOn w:val="BodyText"/>
    <w:link w:val="FootnoteTextChar"/>
    <w:qFormat/>
    <w:rsid w:val="006A673F"/>
    <w:rPr>
      <w:sz w:val="16"/>
    </w:rPr>
  </w:style>
  <w:style w:type="paragraph" w:styleId="Header">
    <w:name w:val="header"/>
    <w:basedOn w:val="Normal"/>
    <w:link w:val="HeaderChar"/>
    <w:qFormat/>
    <w:rsid w:val="006A673F"/>
    <w:pPr>
      <w:pBdr>
        <w:bottom w:val="single" w:sz="6" w:space="1" w:color="auto"/>
      </w:pBdr>
    </w:pPr>
    <w:rPr>
      <w:caps/>
      <w:sz w:val="12"/>
    </w:rPr>
  </w:style>
  <w:style w:type="paragraph" w:styleId="NormalIndent">
    <w:name w:val="Normal Indent"/>
    <w:basedOn w:val="Normal"/>
    <w:qFormat/>
    <w:rsid w:val="006A673F"/>
    <w:pPr>
      <w:ind w:left="360"/>
    </w:pPr>
  </w:style>
  <w:style w:type="paragraph" w:customStyle="1" w:styleId="Number">
    <w:name w:val="Number"/>
    <w:basedOn w:val="Heading3"/>
    <w:next w:val="BodyText"/>
    <w:qFormat/>
    <w:rsid w:val="006A673F"/>
    <w:pPr>
      <w:numPr>
        <w:ilvl w:val="0"/>
        <w:numId w:val="0"/>
      </w:numPr>
      <w:ind w:left="1008" w:hanging="734"/>
    </w:pPr>
  </w:style>
  <w:style w:type="character" w:styleId="PageNumber">
    <w:name w:val="page number"/>
    <w:basedOn w:val="DefaultParagraphFont"/>
    <w:qFormat/>
    <w:rsid w:val="006A673F"/>
    <w:rPr>
      <w:rFonts w:ascii="AvenirNext LT Pro Regular" w:hAnsi="AvenirNext LT Pro Regular"/>
      <w:sz w:val="16"/>
    </w:rPr>
  </w:style>
  <w:style w:type="paragraph" w:customStyle="1" w:styleId="TableHead">
    <w:name w:val="Table Head"/>
    <w:basedOn w:val="Normal"/>
    <w:next w:val="Normal"/>
    <w:qFormat/>
    <w:rsid w:val="006A673F"/>
    <w:pPr>
      <w:spacing w:before="60" w:after="60"/>
    </w:pPr>
    <w:rPr>
      <w:rFonts w:cstheme="minorHAnsi"/>
      <w:b/>
      <w:sz w:val="18"/>
    </w:rPr>
  </w:style>
  <w:style w:type="paragraph" w:customStyle="1" w:styleId="TableBody">
    <w:name w:val="Table Body"/>
    <w:basedOn w:val="Normal"/>
    <w:link w:val="TableBodyChar"/>
    <w:qFormat/>
    <w:rsid w:val="006A673F"/>
    <w:pPr>
      <w:spacing w:before="60" w:after="60"/>
    </w:pPr>
    <w:rPr>
      <w:rFonts w:cstheme="minorHAnsi"/>
      <w:sz w:val="18"/>
    </w:rPr>
  </w:style>
  <w:style w:type="paragraph" w:customStyle="1" w:styleId="TableNotes">
    <w:name w:val="Table Notes"/>
    <w:basedOn w:val="Normal"/>
    <w:qFormat/>
    <w:rsid w:val="006A673F"/>
    <w:pPr>
      <w:spacing w:before="60" w:after="60"/>
    </w:pPr>
    <w:rPr>
      <w:sz w:val="18"/>
      <w:szCs w:val="18"/>
    </w:rPr>
  </w:style>
  <w:style w:type="paragraph" w:customStyle="1" w:styleId="Tick">
    <w:name w:val="Tick"/>
    <w:basedOn w:val="BodyText"/>
    <w:next w:val="BodyText"/>
    <w:qFormat/>
    <w:rsid w:val="006A673F"/>
    <w:pPr>
      <w:spacing w:after="0"/>
      <w:ind w:left="720" w:hanging="360"/>
    </w:pPr>
  </w:style>
  <w:style w:type="paragraph" w:styleId="Title">
    <w:name w:val="Title"/>
    <w:basedOn w:val="Normal"/>
    <w:next w:val="Normal"/>
    <w:link w:val="TitleChar"/>
    <w:qFormat/>
    <w:rsid w:val="006A673F"/>
    <w:pPr>
      <w:contextualSpacing/>
    </w:pPr>
    <w:rPr>
      <w:rFonts w:ascii="AvenirNext LT Pro Medium" w:eastAsiaTheme="majorEastAsia" w:hAnsi="AvenirNext LT Pro Medium" w:cstheme="majorBidi"/>
      <w:spacing w:val="-10"/>
      <w:kern w:val="28"/>
      <w:sz w:val="56"/>
      <w:szCs w:val="56"/>
    </w:rPr>
  </w:style>
  <w:style w:type="paragraph" w:styleId="TOC1">
    <w:name w:val="toc 1"/>
    <w:basedOn w:val="BodyText"/>
    <w:next w:val="TOC2"/>
    <w:uiPriority w:val="39"/>
    <w:qFormat/>
    <w:rsid w:val="006A673F"/>
    <w:pPr>
      <w:tabs>
        <w:tab w:val="left" w:pos="720"/>
        <w:tab w:val="right" w:leader="dot" w:pos="10260"/>
      </w:tabs>
      <w:spacing w:before="160" w:after="0"/>
      <w:ind w:left="720" w:hanging="720"/>
    </w:pPr>
    <w:rPr>
      <w:b/>
      <w:noProof/>
    </w:rPr>
  </w:style>
  <w:style w:type="paragraph" w:styleId="TOC2">
    <w:name w:val="toc 2"/>
    <w:basedOn w:val="TOC1"/>
    <w:next w:val="TOC3"/>
    <w:autoRedefine/>
    <w:uiPriority w:val="39"/>
    <w:qFormat/>
    <w:rsid w:val="006A673F"/>
    <w:pPr>
      <w:tabs>
        <w:tab w:val="clear" w:pos="720"/>
        <w:tab w:val="left" w:pos="1440"/>
      </w:tabs>
      <w:spacing w:before="0"/>
      <w:ind w:left="1440"/>
    </w:pPr>
    <w:rPr>
      <w:b w:val="0"/>
    </w:rPr>
  </w:style>
  <w:style w:type="paragraph" w:styleId="TOC3">
    <w:name w:val="toc 3"/>
    <w:basedOn w:val="TOC2"/>
    <w:uiPriority w:val="39"/>
    <w:qFormat/>
    <w:rsid w:val="006A673F"/>
    <w:pPr>
      <w:tabs>
        <w:tab w:val="clear" w:pos="1440"/>
        <w:tab w:val="left" w:pos="2160"/>
      </w:tabs>
      <w:ind w:left="2160"/>
    </w:pPr>
    <w:rPr>
      <w:rFonts w:eastAsiaTheme="minorEastAsia" w:cstheme="minorBidi"/>
    </w:rPr>
  </w:style>
  <w:style w:type="paragraph" w:styleId="ListBullet">
    <w:name w:val="List Bullet"/>
    <w:basedOn w:val="Bullet"/>
    <w:autoRedefine/>
    <w:qFormat/>
    <w:rsid w:val="006A673F"/>
    <w:pPr>
      <w:numPr>
        <w:numId w:val="5"/>
      </w:numPr>
      <w:tabs>
        <w:tab w:val="left" w:pos="1620"/>
      </w:tabs>
    </w:pPr>
    <w:rPr>
      <w:lang w:val="en-CA"/>
    </w:rPr>
  </w:style>
  <w:style w:type="paragraph" w:styleId="TOC4">
    <w:name w:val="toc 4"/>
    <w:basedOn w:val="TOC3"/>
    <w:next w:val="TOC5"/>
    <w:autoRedefine/>
    <w:qFormat/>
    <w:rsid w:val="006A673F"/>
    <w:pPr>
      <w:tabs>
        <w:tab w:val="left" w:pos="2880"/>
      </w:tabs>
    </w:pPr>
  </w:style>
  <w:style w:type="paragraph" w:styleId="TOC5">
    <w:name w:val="toc 5"/>
    <w:basedOn w:val="Normal"/>
    <w:next w:val="Normal"/>
    <w:autoRedefine/>
    <w:qFormat/>
    <w:rsid w:val="006A673F"/>
    <w:pPr>
      <w:ind w:left="880"/>
    </w:pPr>
  </w:style>
  <w:style w:type="paragraph" w:customStyle="1" w:styleId="Table--Caption">
    <w:name w:val="Table--Caption"/>
    <w:basedOn w:val="Table--Title"/>
    <w:next w:val="TableHead"/>
    <w:qFormat/>
    <w:rsid w:val="006A673F"/>
    <w:rPr>
      <w:b w:val="0"/>
      <w:i/>
      <w:szCs w:val="18"/>
    </w:rPr>
  </w:style>
  <w:style w:type="paragraph" w:customStyle="1" w:styleId="toc--entries--appendixexhibit">
    <w:name w:val="toc--entries--appendix/exhibit"/>
    <w:basedOn w:val="Normal"/>
    <w:qFormat/>
    <w:rsid w:val="006A673F"/>
    <w:pPr>
      <w:tabs>
        <w:tab w:val="right" w:leader="dot" w:pos="10212"/>
      </w:tabs>
    </w:pPr>
    <w:rPr>
      <w:noProof/>
    </w:rPr>
  </w:style>
  <w:style w:type="paragraph" w:customStyle="1" w:styleId="toc--heads--appendixexhibit">
    <w:name w:val="toc--heads--appendix/exhibit"/>
    <w:basedOn w:val="TOC1"/>
    <w:next w:val="Normal"/>
    <w:qFormat/>
    <w:rsid w:val="006A673F"/>
    <w:pPr>
      <w:pBdr>
        <w:bottom w:val="single" w:sz="6" w:space="1" w:color="auto"/>
      </w:pBdr>
      <w:spacing w:before="360" w:after="360"/>
    </w:pPr>
    <w:rPr>
      <w:rFonts w:cs="Shruti"/>
      <w:sz w:val="44"/>
      <w:szCs w:val="44"/>
    </w:rPr>
  </w:style>
  <w:style w:type="paragraph" w:customStyle="1" w:styleId="AppendixTitle">
    <w:name w:val="Appendix Title"/>
    <w:next w:val="BodyText"/>
    <w:qFormat/>
    <w:rsid w:val="006A673F"/>
    <w:pPr>
      <w:numPr>
        <w:numId w:val="2"/>
      </w:numPr>
    </w:pPr>
    <w:rPr>
      <w:rFonts w:ascii="AvenirNext LT Pro Medium" w:hAnsi="AvenirNext LT Pro Medium"/>
      <w:b/>
      <w:sz w:val="44"/>
    </w:rPr>
  </w:style>
  <w:style w:type="character" w:customStyle="1" w:styleId="Heading7Char">
    <w:name w:val="Heading 7 Char"/>
    <w:basedOn w:val="DefaultParagraphFont"/>
    <w:link w:val="Heading7"/>
    <w:rsid w:val="00806058"/>
    <w:rPr>
      <w:rFonts w:ascii="AvenirNext LT Pro Regular" w:hAnsi="AvenirNext LT Pro Regular"/>
      <w:iCs/>
      <w:sz w:val="22"/>
      <w:szCs w:val="22"/>
    </w:rPr>
  </w:style>
  <w:style w:type="character" w:customStyle="1" w:styleId="Heading8Char">
    <w:name w:val="Heading 8 Char"/>
    <w:basedOn w:val="DefaultParagraphFont"/>
    <w:link w:val="Heading8"/>
    <w:rsid w:val="006A673F"/>
    <w:rPr>
      <w:rFonts w:ascii="AvenirNext LT Pro Regular" w:hAnsi="AvenirNext LT Pro Regular"/>
      <w:sz w:val="22"/>
      <w:szCs w:val="22"/>
    </w:rPr>
  </w:style>
  <w:style w:type="character" w:customStyle="1" w:styleId="Heading9Char">
    <w:name w:val="Heading 9 Char"/>
    <w:basedOn w:val="DefaultParagraphFont"/>
    <w:link w:val="Heading9"/>
    <w:semiHidden/>
    <w:rsid w:val="006A673F"/>
    <w:rPr>
      <w:rFonts w:ascii="Cambria" w:hAnsi="Cambria"/>
      <w:i/>
      <w:iCs/>
      <w:color w:val="404040"/>
      <w:szCs w:val="22"/>
    </w:rPr>
  </w:style>
  <w:style w:type="paragraph" w:customStyle="1" w:styleId="DocumentTitle">
    <w:name w:val="Document Title"/>
    <w:basedOn w:val="Normal"/>
    <w:next w:val="Normal"/>
    <w:autoRedefine/>
    <w:rsid w:val="006A673F"/>
    <w:pPr>
      <w:spacing w:after="840"/>
    </w:pPr>
    <w:rPr>
      <w:rFonts w:ascii="AvenirNext LT Pro Medium" w:hAnsi="AvenirNext LT Pro Medium" w:cs="Raavi"/>
      <w:b/>
      <w:sz w:val="60"/>
      <w:lang w:val="en-CA"/>
    </w:rPr>
  </w:style>
  <w:style w:type="paragraph" w:styleId="Date">
    <w:name w:val="Date"/>
    <w:basedOn w:val="Normal"/>
    <w:next w:val="Normal"/>
    <w:link w:val="DateChar"/>
    <w:rsid w:val="006A673F"/>
    <w:rPr>
      <w:rFonts w:ascii="AvenirNext LT Pro Medium" w:hAnsi="AvenirNext LT Pro Medium" w:cs="Raavi"/>
      <w:sz w:val="32"/>
      <w:szCs w:val="36"/>
    </w:rPr>
  </w:style>
  <w:style w:type="character" w:customStyle="1" w:styleId="DateChar">
    <w:name w:val="Date Char"/>
    <w:basedOn w:val="DefaultParagraphFont"/>
    <w:link w:val="Date"/>
    <w:rsid w:val="006A673F"/>
    <w:rPr>
      <w:rFonts w:ascii="AvenirNext LT Pro Medium" w:hAnsi="AvenirNext LT Pro Medium" w:cs="Raavi"/>
      <w:sz w:val="32"/>
      <w:szCs w:val="36"/>
    </w:rPr>
  </w:style>
  <w:style w:type="character" w:customStyle="1" w:styleId="FooterChar">
    <w:name w:val="Footer Char"/>
    <w:basedOn w:val="DefaultParagraphFont"/>
    <w:link w:val="Footer"/>
    <w:uiPriority w:val="99"/>
    <w:rsid w:val="006A673F"/>
    <w:rPr>
      <w:rFonts w:ascii="AvenirNext LT Pro Regular" w:hAnsi="AvenirNext LT Pro Regular"/>
      <w:sz w:val="16"/>
      <w:szCs w:val="22"/>
    </w:rPr>
  </w:style>
  <w:style w:type="table" w:styleId="TableGrid">
    <w:name w:val="Table Grid"/>
    <w:basedOn w:val="TableNormal"/>
    <w:rsid w:val="006A673F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Main-HeadChar">
    <w:name w:val="Main-Head Char"/>
    <w:basedOn w:val="DefaultParagraphFont"/>
    <w:link w:val="Main-Head"/>
    <w:rsid w:val="006A673F"/>
    <w:rPr>
      <w:rFonts w:ascii="AvenirNext LT Pro Regular" w:hAnsi="AvenirNext LT Pro Regular"/>
      <w:b/>
      <w:sz w:val="22"/>
      <w:szCs w:val="22"/>
    </w:rPr>
  </w:style>
  <w:style w:type="character" w:customStyle="1" w:styleId="Heading5Char">
    <w:name w:val="Heading 5 Char"/>
    <w:basedOn w:val="Main-HeadChar"/>
    <w:link w:val="Heading5"/>
    <w:rsid w:val="00B47031"/>
    <w:rPr>
      <w:rFonts w:ascii="AvenirNext LT Pro Regular" w:hAnsi="AvenirNext LT Pro Regular"/>
      <w:b w:val="0"/>
      <w:sz w:val="22"/>
      <w:szCs w:val="22"/>
    </w:rPr>
  </w:style>
  <w:style w:type="character" w:customStyle="1" w:styleId="Heading6Char">
    <w:name w:val="Heading 6 Char"/>
    <w:basedOn w:val="Main-HeadChar"/>
    <w:link w:val="Heading6"/>
    <w:rsid w:val="00B47031"/>
    <w:rPr>
      <w:rFonts w:ascii="AvenirNext LT Pro Regular" w:hAnsi="AvenirNext LT Pro Regular"/>
      <w:b w:val="0"/>
      <w:sz w:val="22"/>
      <w:szCs w:val="22"/>
    </w:rPr>
  </w:style>
  <w:style w:type="paragraph" w:customStyle="1" w:styleId="TableTitle">
    <w:name w:val="Table Title"/>
    <w:basedOn w:val="Figure--Title"/>
    <w:next w:val="Normal"/>
    <w:qFormat/>
    <w:rsid w:val="006A673F"/>
    <w:rPr>
      <w:szCs w:val="18"/>
    </w:rPr>
  </w:style>
  <w:style w:type="paragraph" w:customStyle="1" w:styleId="FigureTitle">
    <w:name w:val="Figure Title"/>
    <w:basedOn w:val="Normal"/>
    <w:qFormat/>
    <w:rsid w:val="006A673F"/>
    <w:rPr>
      <w:b/>
      <w:sz w:val="20"/>
    </w:rPr>
  </w:style>
  <w:style w:type="paragraph" w:styleId="BalloonText">
    <w:name w:val="Balloon Text"/>
    <w:basedOn w:val="Normal"/>
    <w:link w:val="BalloonTextChar"/>
    <w:unhideWhenUsed/>
    <w:rsid w:val="006A67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673F"/>
    <w:rPr>
      <w:rFonts w:ascii="Tahoma" w:hAnsi="Tahoma" w:cs="Tahoma"/>
      <w:sz w:val="16"/>
      <w:szCs w:val="16"/>
    </w:rPr>
  </w:style>
  <w:style w:type="paragraph" w:customStyle="1" w:styleId="Figure--Caption">
    <w:name w:val="Figure--Caption"/>
    <w:basedOn w:val="Normal"/>
    <w:qFormat/>
    <w:rsid w:val="006A673F"/>
    <w:rPr>
      <w:i/>
      <w:sz w:val="20"/>
    </w:rPr>
  </w:style>
  <w:style w:type="paragraph" w:customStyle="1" w:styleId="Figure--Number">
    <w:name w:val="Figure--Number"/>
    <w:basedOn w:val="Normal"/>
    <w:next w:val="Normal"/>
    <w:qFormat/>
    <w:rsid w:val="006A673F"/>
    <w:pPr>
      <w:spacing w:before="160"/>
    </w:pPr>
    <w:rPr>
      <w:caps/>
      <w:sz w:val="20"/>
    </w:rPr>
  </w:style>
  <w:style w:type="paragraph" w:customStyle="1" w:styleId="Figure--Title">
    <w:name w:val="Figure--Title"/>
    <w:basedOn w:val="Normal"/>
    <w:next w:val="Figure--Caption"/>
    <w:qFormat/>
    <w:rsid w:val="006A673F"/>
    <w:rPr>
      <w:b/>
      <w:sz w:val="20"/>
    </w:rPr>
  </w:style>
  <w:style w:type="paragraph" w:customStyle="1" w:styleId="AcronymsandAbbreviations">
    <w:name w:val="Acronyms and Abbreviations"/>
    <w:basedOn w:val="Contents"/>
    <w:next w:val="BodyText"/>
    <w:qFormat/>
    <w:rsid w:val="006A673F"/>
    <w:pPr>
      <w:keepNext/>
      <w:pBdr>
        <w:bottom w:val="single" w:sz="6" w:space="2" w:color="auto"/>
      </w:pBdr>
      <w:spacing w:before="360"/>
      <w:outlineLvl w:val="0"/>
    </w:pPr>
  </w:style>
  <w:style w:type="paragraph" w:customStyle="1" w:styleId="Bullet1">
    <w:name w:val="Bullet 1"/>
    <w:basedOn w:val="Normal"/>
    <w:qFormat/>
    <w:rsid w:val="006A673F"/>
    <w:pPr>
      <w:numPr>
        <w:numId w:val="3"/>
      </w:numPr>
      <w:spacing w:after="120"/>
    </w:pPr>
    <w:rPr>
      <w:rFonts w:cs="Arial"/>
    </w:rPr>
  </w:style>
  <w:style w:type="character" w:customStyle="1" w:styleId="FootnoteTextChar">
    <w:name w:val="Footnote Text Char"/>
    <w:link w:val="FootnoteText"/>
    <w:rsid w:val="006A673F"/>
    <w:rPr>
      <w:rFonts w:ascii="AvenirNext LT Pro Regular" w:hAnsi="AvenirNext LT Pro Regular"/>
      <w:sz w:val="16"/>
      <w:szCs w:val="22"/>
    </w:rPr>
  </w:style>
  <w:style w:type="table" w:customStyle="1" w:styleId="TableFormat">
    <w:name w:val="Table Format"/>
    <w:basedOn w:val="TableNormal"/>
    <w:rsid w:val="006A673F"/>
    <w:rPr>
      <w:rFonts w:ascii="Century Gothic" w:hAnsi="Century Gothic"/>
      <w:sz w:val="22"/>
      <w:szCs w:val="22"/>
      <w:lang w:val="en-CA" w:eastAsia="en-CA"/>
    </w:rPr>
    <w:tblPr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  <w:tblCellMar>
        <w:top w:w="43" w:type="dxa"/>
        <w:left w:w="43" w:type="dxa"/>
        <w:bottom w:w="43" w:type="dxa"/>
        <w:right w:w="43" w:type="dxa"/>
      </w:tblCellMar>
    </w:tblPr>
    <w:tblStylePr w:type="firstRow">
      <w:pPr>
        <w:jc w:val="center"/>
      </w:pPr>
      <w:rPr>
        <w:rFonts w:ascii="Yu Mincho" w:hAnsi="Yu Mincho"/>
        <w:b/>
        <w:sz w:val="18"/>
      </w:rPr>
      <w:tblPr/>
      <w:tcPr>
        <w:tcBorders>
          <w:bottom w:val="double" w:sz="4" w:space="0" w:color="auto"/>
        </w:tcBorders>
        <w:vAlign w:val="bottom"/>
      </w:tcPr>
    </w:tblStylePr>
  </w:style>
  <w:style w:type="character" w:styleId="FollowedHyperlink">
    <w:name w:val="FollowedHyperlink"/>
    <w:rsid w:val="006A673F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6A673F"/>
    <w:pPr>
      <w:ind w:left="720"/>
      <w:contextualSpacing/>
    </w:pPr>
  </w:style>
  <w:style w:type="paragraph" w:styleId="TableofFigures">
    <w:name w:val="table of figures"/>
    <w:basedOn w:val="Normal"/>
    <w:next w:val="Normal"/>
    <w:uiPriority w:val="99"/>
    <w:unhideWhenUsed/>
    <w:rsid w:val="006A673F"/>
  </w:style>
  <w:style w:type="paragraph" w:styleId="CommentSubject">
    <w:name w:val="annotation subject"/>
    <w:basedOn w:val="CommentText"/>
    <w:next w:val="CommentText"/>
    <w:link w:val="CommentSubjectChar"/>
    <w:unhideWhenUsed/>
    <w:rsid w:val="006A673F"/>
    <w:pPr>
      <w:spacing w:before="0"/>
    </w:pPr>
    <w:rPr>
      <w:rFonts w:ascii="Calibri" w:hAnsi="Calibri"/>
      <w:b/>
      <w:bCs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673F"/>
    <w:rPr>
      <w:rFonts w:ascii="AvenirNext LT Pro Regular" w:hAnsi="AvenirNext LT Pro Regular"/>
      <w:sz w:val="22"/>
      <w:szCs w:val="22"/>
    </w:rPr>
  </w:style>
  <w:style w:type="character" w:customStyle="1" w:styleId="CommentSubjectChar">
    <w:name w:val="Comment Subject Char"/>
    <w:basedOn w:val="CommentTextChar"/>
    <w:link w:val="CommentSubject"/>
    <w:rsid w:val="006A673F"/>
    <w:rPr>
      <w:rFonts w:ascii="Calibri" w:hAnsi="Calibri"/>
      <w:b/>
      <w:bCs/>
      <w:sz w:val="22"/>
      <w:szCs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A673F"/>
    <w:pPr>
      <w:keepLines/>
      <w:numPr>
        <w:numId w:val="0"/>
      </w:numPr>
      <w:pBdr>
        <w:bottom w:val="none" w:sz="0" w:space="0" w:color="auto"/>
      </w:pBdr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50852F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6A673F"/>
    <w:rPr>
      <w:rFonts w:ascii="AvenirNext LT Pro Regular" w:hAnsi="AvenirNext LT Pro Regular"/>
      <w:color w:val="0000FF" w:themeColor="hyperlink"/>
      <w:u w:val="single"/>
    </w:rPr>
  </w:style>
  <w:style w:type="paragraph" w:customStyle="1" w:styleId="Default">
    <w:name w:val="Default"/>
    <w:rsid w:val="006A673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B47031"/>
    <w:rPr>
      <w:rFonts w:ascii="AvenirNext LT Pro Regular" w:hAnsi="AvenirNext LT Pro Regular"/>
      <w:b/>
      <w:sz w:val="36"/>
      <w:szCs w:val="22"/>
    </w:rPr>
  </w:style>
  <w:style w:type="paragraph" w:customStyle="1" w:styleId="Listalpha">
    <w:name w:val="List alpha"/>
    <w:basedOn w:val="Normal"/>
    <w:uiPriority w:val="99"/>
    <w:rsid w:val="006A673F"/>
    <w:pPr>
      <w:tabs>
        <w:tab w:val="num" w:pos="1559"/>
      </w:tabs>
      <w:spacing w:after="120"/>
      <w:ind w:left="1559" w:hanging="425"/>
    </w:pPr>
    <w:rPr>
      <w:rFonts w:eastAsia="Calibri"/>
      <w:sz w:val="24"/>
      <w:szCs w:val="24"/>
      <w:lang w:val="en-GB"/>
    </w:rPr>
  </w:style>
  <w:style w:type="character" w:styleId="PlaceholderText">
    <w:name w:val="Placeholder Text"/>
    <w:basedOn w:val="DefaultParagraphFont"/>
    <w:uiPriority w:val="99"/>
    <w:semiHidden/>
    <w:rsid w:val="006A673F"/>
    <w:rPr>
      <w:color w:val="808080"/>
    </w:rPr>
  </w:style>
  <w:style w:type="character" w:customStyle="1" w:styleId="TableBodyChar">
    <w:name w:val="Table Body Char"/>
    <w:basedOn w:val="DefaultParagraphFont"/>
    <w:link w:val="TableBody"/>
    <w:locked/>
    <w:rsid w:val="006A673F"/>
    <w:rPr>
      <w:rFonts w:ascii="AvenirNext LT Pro Regular" w:hAnsi="AvenirNext LT Pro Regular" w:cstheme="minorHAnsi"/>
      <w:sz w:val="18"/>
      <w:szCs w:val="22"/>
    </w:rPr>
  </w:style>
  <w:style w:type="character" w:customStyle="1" w:styleId="BulletChar">
    <w:name w:val="Bullet Char"/>
    <w:basedOn w:val="DefaultParagraphFont"/>
    <w:link w:val="Bullet"/>
    <w:locked/>
    <w:rsid w:val="006A673F"/>
    <w:rPr>
      <w:rFonts w:ascii="AvenirNext LT Pro Regular" w:hAnsi="AvenirNext LT Pro Regular"/>
      <w:sz w:val="22"/>
      <w:szCs w:val="22"/>
    </w:rPr>
  </w:style>
  <w:style w:type="paragraph" w:styleId="Revision">
    <w:name w:val="Revision"/>
    <w:hidden/>
    <w:uiPriority w:val="99"/>
    <w:semiHidden/>
    <w:rsid w:val="00A77B94"/>
    <w:rPr>
      <w:rFonts w:ascii="Calibri" w:hAnsi="Calibri"/>
      <w:sz w:val="22"/>
    </w:rPr>
  </w:style>
  <w:style w:type="paragraph" w:styleId="NormalWeb">
    <w:name w:val="Normal (Web)"/>
    <w:basedOn w:val="Normal"/>
    <w:uiPriority w:val="99"/>
    <w:unhideWhenUsed/>
    <w:rsid w:val="006A673F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Appendix1">
    <w:name w:val="Appendix 1"/>
    <w:basedOn w:val="Heading1"/>
    <w:next w:val="BodyText"/>
    <w:qFormat/>
    <w:rsid w:val="006A673F"/>
    <w:pPr>
      <w:numPr>
        <w:ilvl w:val="1"/>
        <w:numId w:val="2"/>
      </w:numPr>
      <w:pBdr>
        <w:bottom w:val="single" w:sz="8" w:space="1" w:color="auto"/>
      </w:pBdr>
      <w:spacing w:before="240"/>
    </w:pPr>
  </w:style>
  <w:style w:type="paragraph" w:customStyle="1" w:styleId="Appendix2">
    <w:name w:val="Appendix 2"/>
    <w:basedOn w:val="Heading2"/>
    <w:next w:val="BodyText"/>
    <w:link w:val="Appendix2Char"/>
    <w:qFormat/>
    <w:rsid w:val="006A673F"/>
    <w:pPr>
      <w:numPr>
        <w:ilvl w:val="2"/>
        <w:numId w:val="2"/>
      </w:numPr>
    </w:pPr>
  </w:style>
  <w:style w:type="character" w:customStyle="1" w:styleId="Appendix2Char">
    <w:name w:val="Appendix 2 Char"/>
    <w:basedOn w:val="DefaultParagraphFont"/>
    <w:link w:val="Appendix2"/>
    <w:rsid w:val="006A673F"/>
    <w:rPr>
      <w:rFonts w:ascii="AvenirNext LT Pro Regular" w:hAnsi="AvenirNext LT Pro Regular"/>
      <w:b/>
      <w:sz w:val="36"/>
      <w:szCs w:val="22"/>
    </w:rPr>
  </w:style>
  <w:style w:type="character" w:customStyle="1" w:styleId="Heading3Char">
    <w:name w:val="Heading 3 Char"/>
    <w:basedOn w:val="DefaultParagraphFont"/>
    <w:link w:val="Heading3"/>
    <w:rsid w:val="00B47031"/>
    <w:rPr>
      <w:rFonts w:ascii="AvenirNext LT Pro Regular" w:hAnsi="AvenirNext LT Pro Regular" w:cstheme="minorHAnsi"/>
      <w:sz w:val="22"/>
      <w:szCs w:val="22"/>
      <w:lang w:val="en-CA"/>
    </w:rPr>
  </w:style>
  <w:style w:type="paragraph" w:customStyle="1" w:styleId="Appendix3">
    <w:name w:val="Appendix 3"/>
    <w:basedOn w:val="Heading3"/>
    <w:next w:val="BodyText"/>
    <w:qFormat/>
    <w:rsid w:val="006A673F"/>
    <w:pPr>
      <w:numPr>
        <w:ilvl w:val="3"/>
        <w:numId w:val="2"/>
      </w:numPr>
      <w:spacing w:before="0" w:after="120"/>
    </w:pPr>
    <w:rPr>
      <w:rFonts w:eastAsiaTheme="minorHAnsi"/>
    </w:rPr>
  </w:style>
  <w:style w:type="character" w:customStyle="1" w:styleId="Heading4Char">
    <w:name w:val="Heading 4 Char"/>
    <w:basedOn w:val="DefaultParagraphFont"/>
    <w:link w:val="Heading4"/>
    <w:rsid w:val="00B47031"/>
    <w:rPr>
      <w:rFonts w:ascii="AvenirNext LT Pro Regular" w:hAnsi="AvenirNext LT Pro Regular" w:cstheme="minorHAnsi"/>
      <w:sz w:val="22"/>
      <w:szCs w:val="22"/>
      <w:lang w:val="en-CA"/>
    </w:rPr>
  </w:style>
  <w:style w:type="paragraph" w:customStyle="1" w:styleId="Appendix4">
    <w:name w:val="Appendix 4"/>
    <w:basedOn w:val="Heading4"/>
    <w:next w:val="BodyText"/>
    <w:qFormat/>
    <w:rsid w:val="006A673F"/>
    <w:pPr>
      <w:numPr>
        <w:ilvl w:val="4"/>
        <w:numId w:val="2"/>
      </w:numPr>
    </w:pPr>
  </w:style>
  <w:style w:type="paragraph" w:customStyle="1" w:styleId="Appendix5">
    <w:name w:val="Appendix 5"/>
    <w:basedOn w:val="Heading5"/>
    <w:qFormat/>
    <w:rsid w:val="006A673F"/>
    <w:pPr>
      <w:numPr>
        <w:ilvl w:val="5"/>
        <w:numId w:val="2"/>
      </w:numPr>
    </w:pPr>
  </w:style>
  <w:style w:type="paragraph" w:customStyle="1" w:styleId="Authorization">
    <w:name w:val="Authorization"/>
    <w:basedOn w:val="AcronymsandAbbreviations"/>
    <w:qFormat/>
    <w:rsid w:val="006A673F"/>
  </w:style>
  <w:style w:type="paragraph" w:customStyle="1" w:styleId="Definitions">
    <w:name w:val="Definitions"/>
    <w:basedOn w:val="AcronymsandAbbreviations"/>
    <w:next w:val="BodyText"/>
    <w:qFormat/>
    <w:rsid w:val="006A673F"/>
  </w:style>
  <w:style w:type="paragraph" w:styleId="ListBullet2">
    <w:name w:val="List Bullet 2"/>
    <w:basedOn w:val="Normal"/>
    <w:semiHidden/>
    <w:unhideWhenUsed/>
    <w:rsid w:val="006A673F"/>
    <w:pPr>
      <w:numPr>
        <w:numId w:val="6"/>
      </w:numPr>
      <w:contextualSpacing/>
    </w:pPr>
    <w:rPr>
      <w:rFonts w:ascii="Calibri" w:hAnsi="Calibri"/>
      <w:szCs w:val="20"/>
      <w:lang w:val="en-CA"/>
    </w:rPr>
  </w:style>
  <w:style w:type="paragraph" w:styleId="ListNumber">
    <w:name w:val="List Number"/>
    <w:basedOn w:val="Normal"/>
    <w:rsid w:val="006A673F"/>
    <w:pPr>
      <w:numPr>
        <w:numId w:val="7"/>
      </w:numPr>
      <w:contextualSpacing/>
    </w:pPr>
  </w:style>
  <w:style w:type="paragraph" w:customStyle="1" w:styleId="ProgramName">
    <w:name w:val="Program Name"/>
    <w:basedOn w:val="DocumentTitle"/>
    <w:qFormat/>
    <w:rsid w:val="006A673F"/>
    <w:pPr>
      <w:spacing w:after="0"/>
    </w:pPr>
    <w:rPr>
      <w:noProof/>
    </w:rPr>
  </w:style>
  <w:style w:type="paragraph" w:customStyle="1" w:styleId="ReferenceNumber">
    <w:name w:val="Reference Number"/>
    <w:basedOn w:val="Normal"/>
    <w:qFormat/>
    <w:rsid w:val="006A673F"/>
    <w:pPr>
      <w:spacing w:after="4920"/>
    </w:pPr>
    <w:rPr>
      <w:rFonts w:ascii="AvenirNext LT Pro Medium" w:hAnsi="AvenirNext LT Pro Medium" w:cs="Raavi"/>
      <w:sz w:val="36"/>
      <w:szCs w:val="36"/>
    </w:rPr>
  </w:style>
  <w:style w:type="paragraph" w:customStyle="1" w:styleId="References">
    <w:name w:val="References"/>
    <w:basedOn w:val="AcronymsandAbbreviations"/>
    <w:qFormat/>
    <w:rsid w:val="006A673F"/>
  </w:style>
  <w:style w:type="paragraph" w:customStyle="1" w:styleId="RevisionLetter">
    <w:name w:val="Revision Letter"/>
    <w:basedOn w:val="Normal"/>
    <w:qFormat/>
    <w:rsid w:val="006A673F"/>
    <w:rPr>
      <w:rFonts w:ascii="AvenirNext LT Pro Medium" w:hAnsi="AvenirNext LT Pro Medium" w:cs="Raavi"/>
      <w:sz w:val="32"/>
      <w:szCs w:val="36"/>
    </w:rPr>
  </w:style>
  <w:style w:type="paragraph" w:customStyle="1" w:styleId="TableText">
    <w:name w:val="Table Text"/>
    <w:basedOn w:val="Normal"/>
    <w:rsid w:val="006A673F"/>
    <w:pPr>
      <w:spacing w:before="60" w:after="60"/>
    </w:pPr>
    <w:rPr>
      <w:rFonts w:cs="Arial"/>
      <w:szCs w:val="20"/>
      <w:lang w:val="en-CA"/>
    </w:rPr>
  </w:style>
  <w:style w:type="character" w:customStyle="1" w:styleId="HeaderChar">
    <w:name w:val="Header Char"/>
    <w:basedOn w:val="DefaultParagraphFont"/>
    <w:link w:val="Header"/>
    <w:rsid w:val="006A673F"/>
    <w:rPr>
      <w:rFonts w:ascii="AvenirNext LT Pro Regular" w:hAnsi="AvenirNext LT Pro Regular"/>
      <w:caps/>
      <w:sz w:val="12"/>
      <w:szCs w:val="22"/>
    </w:rPr>
  </w:style>
  <w:style w:type="paragraph" w:customStyle="1" w:styleId="TOCSection-Page">
    <w:name w:val="TOC Section-Page"/>
    <w:basedOn w:val="BodyText"/>
    <w:qFormat/>
    <w:rsid w:val="006A673F"/>
    <w:pPr>
      <w:tabs>
        <w:tab w:val="right" w:pos="10224"/>
      </w:tabs>
    </w:pPr>
    <w:rPr>
      <w:b/>
      <w:szCs w:val="20"/>
    </w:rPr>
  </w:style>
  <w:style w:type="paragraph" w:styleId="BodyTextFirstIndent">
    <w:name w:val="Body Text First Indent"/>
    <w:basedOn w:val="BodyText"/>
    <w:link w:val="BodyTextFirstIndentChar"/>
    <w:rsid w:val="006A673F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6A673F"/>
    <w:rPr>
      <w:rFonts w:ascii="AvenirNext LT Pro Regular" w:hAnsi="AvenirNext LT Pro Regular"/>
      <w:sz w:val="22"/>
      <w:szCs w:val="22"/>
    </w:rPr>
  </w:style>
  <w:style w:type="character" w:styleId="BookTitle">
    <w:name w:val="Book Title"/>
    <w:basedOn w:val="DefaultParagraphFont"/>
    <w:uiPriority w:val="33"/>
    <w:qFormat/>
    <w:rsid w:val="006A673F"/>
    <w:rPr>
      <w:rFonts w:ascii="AvenirNext LT Pro Regular" w:hAnsi="AvenirNext LT Pro Regular"/>
      <w:b/>
      <w:bCs/>
      <w:i/>
      <w:iCs/>
      <w:spacing w:val="5"/>
    </w:rPr>
  </w:style>
  <w:style w:type="character" w:styleId="Emphasis">
    <w:name w:val="Emphasis"/>
    <w:basedOn w:val="DefaultParagraphFont"/>
    <w:qFormat/>
    <w:rsid w:val="006A673F"/>
    <w:rPr>
      <w:rFonts w:ascii="AvenirNext LT Pro Regular" w:hAnsi="AvenirNext LT Pro Regular"/>
      <w:i/>
      <w:iCs/>
    </w:rPr>
  </w:style>
  <w:style w:type="paragraph" w:styleId="List4">
    <w:name w:val="List 4"/>
    <w:basedOn w:val="Normal"/>
    <w:rsid w:val="006A673F"/>
    <w:pPr>
      <w:ind w:left="1440" w:hanging="360"/>
      <w:contextualSpacing/>
    </w:pPr>
  </w:style>
  <w:style w:type="paragraph" w:styleId="List5">
    <w:name w:val="List 5"/>
    <w:basedOn w:val="Normal"/>
    <w:rsid w:val="006A673F"/>
    <w:pPr>
      <w:ind w:left="1800" w:hanging="360"/>
      <w:contextualSpacing/>
    </w:pPr>
  </w:style>
  <w:style w:type="character" w:styleId="Strong">
    <w:name w:val="Strong"/>
    <w:basedOn w:val="DefaultParagraphFont"/>
    <w:qFormat/>
    <w:rsid w:val="006A673F"/>
    <w:rPr>
      <w:rFonts w:ascii="AvenirNext LT Pro Regular" w:hAnsi="AvenirNext LT Pro Regular"/>
      <w:b/>
      <w:bCs/>
    </w:rPr>
  </w:style>
  <w:style w:type="paragraph" w:styleId="Subtitle">
    <w:name w:val="Subtitle"/>
    <w:basedOn w:val="Normal"/>
    <w:next w:val="Normal"/>
    <w:link w:val="SubtitleChar"/>
    <w:qFormat/>
    <w:rsid w:val="006A673F"/>
    <w:pPr>
      <w:numPr>
        <w:ilvl w:val="1"/>
      </w:numPr>
      <w:spacing w:after="160"/>
    </w:pPr>
    <w:rPr>
      <w:rFonts w:eastAsiaTheme="minorEastAsia" w:cstheme="minorBidi"/>
      <w:color w:val="ACACAC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rsid w:val="006A673F"/>
    <w:rPr>
      <w:rFonts w:ascii="AvenirNext LT Pro Regular" w:eastAsiaTheme="minorEastAsia" w:hAnsi="AvenirNext LT Pro Regular" w:cstheme="minorBidi"/>
      <w:color w:val="ACACAC" w:themeColor="text1" w:themeTint="A5"/>
      <w:spacing w:val="15"/>
      <w:sz w:val="22"/>
      <w:szCs w:val="22"/>
    </w:rPr>
  </w:style>
  <w:style w:type="paragraph" w:customStyle="1" w:styleId="TableBullet">
    <w:name w:val="Table Bullet"/>
    <w:basedOn w:val="TableBody"/>
    <w:qFormat/>
    <w:rsid w:val="006A673F"/>
    <w:pPr>
      <w:numPr>
        <w:numId w:val="8"/>
      </w:numPr>
    </w:pPr>
    <w:rPr>
      <w:lang w:val="en-CA"/>
    </w:rPr>
  </w:style>
  <w:style w:type="table" w:customStyle="1" w:styleId="TableGrid1">
    <w:name w:val="Table Grid1"/>
    <w:basedOn w:val="TableNormal"/>
    <w:next w:val="TableGrid"/>
    <w:uiPriority w:val="39"/>
    <w:rsid w:val="006A673F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uiPriority w:val="39"/>
    <w:rsid w:val="006A673F"/>
    <w:rPr>
      <w:rFonts w:asciiTheme="minorHAnsi" w:eastAsiaTheme="minorHAnsi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Head">
    <w:name w:val="Table Text Head"/>
    <w:basedOn w:val="TableText"/>
    <w:qFormat/>
    <w:rsid w:val="006A673F"/>
    <w:rPr>
      <w:b/>
      <w:szCs w:val="18"/>
    </w:rPr>
  </w:style>
  <w:style w:type="paragraph" w:customStyle="1" w:styleId="TableTick">
    <w:name w:val="Table Tick"/>
    <w:basedOn w:val="TableBullet"/>
    <w:qFormat/>
    <w:rsid w:val="006A673F"/>
    <w:pPr>
      <w:numPr>
        <w:numId w:val="9"/>
      </w:numPr>
    </w:pPr>
    <w:rPr>
      <w:szCs w:val="18"/>
    </w:rPr>
  </w:style>
  <w:style w:type="character" w:customStyle="1" w:styleId="TitleChar">
    <w:name w:val="Title Char"/>
    <w:basedOn w:val="DefaultParagraphFont"/>
    <w:link w:val="Title"/>
    <w:rsid w:val="006A673F"/>
    <w:rPr>
      <w:rFonts w:ascii="AvenirNext LT Pro Medium" w:eastAsiaTheme="majorEastAsia" w:hAnsi="AvenirNext LT Pro Medium" w:cstheme="majorBidi"/>
      <w:spacing w:val="-10"/>
      <w:kern w:val="28"/>
      <w:sz w:val="56"/>
      <w:szCs w:val="56"/>
    </w:rPr>
  </w:style>
  <w:style w:type="paragraph" w:customStyle="1" w:styleId="TOC-Heads-TablesFiguresAppendix">
    <w:name w:val="TOC-Heads-Tables Figures Appendix"/>
    <w:basedOn w:val="TOC1"/>
    <w:next w:val="Normal"/>
    <w:qFormat/>
    <w:rsid w:val="006A673F"/>
    <w:pPr>
      <w:pBdr>
        <w:bottom w:val="single" w:sz="6" w:space="1" w:color="auto"/>
      </w:pBdr>
      <w:spacing w:before="360" w:after="360"/>
    </w:pPr>
    <w:rPr>
      <w:rFonts w:cs="Shruti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64236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593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12017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2015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443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8475">
          <w:marLeft w:val="56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6115">
          <w:marLeft w:val="56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60269">
          <w:marLeft w:val="56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8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011">
          <w:marLeft w:val="56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7929">
          <w:marLeft w:val="56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2967">
          <w:marLeft w:val="56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5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8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oter" Target="footer3.xml"/><Relationship Id="rId26" Type="http://schemas.openxmlformats.org/officeDocument/2006/relationships/footer" Target="footer7.xml"/><Relationship Id="rId3" Type="http://schemas.openxmlformats.org/officeDocument/2006/relationships/customXml" Target="../customXml/item2.xml"/><Relationship Id="rId21" Type="http://schemas.openxmlformats.org/officeDocument/2006/relationships/footer" Target="footer5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5" Type="http://schemas.openxmlformats.org/officeDocument/2006/relationships/footer" Target="footer6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29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8.xml"/><Relationship Id="rId5" Type="http://schemas.openxmlformats.org/officeDocument/2006/relationships/customXml" Target="../customXml/item4.xml"/><Relationship Id="rId15" Type="http://schemas.openxmlformats.org/officeDocument/2006/relationships/footer" Target="footer2.xml"/><Relationship Id="rId23" Type="http://schemas.openxmlformats.org/officeDocument/2006/relationships/header" Target="header7.xml"/><Relationship Id="rId28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19" Type="http://schemas.openxmlformats.org/officeDocument/2006/relationships/footer" Target="footer4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header" Target="header6.xml"/><Relationship Id="rId27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slam\AppData\Roaming\Microsoft\Templates\CH2M%20HILL%20Reports\MULTIPLE_SECTION_REPOR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C5AD1E8A7D44233B30AC35772C177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CD579D-09B6-48FD-820F-BF8074B93291}"/>
      </w:docPartPr>
      <w:docPartBody>
        <w:p w:rsidR="00B97EF1" w:rsidRDefault="006134C3">
          <w:r w:rsidRPr="00267516">
            <w:rPr>
              <w:rStyle w:val="PlaceholderText"/>
            </w:rPr>
            <w:t>[Title]</w:t>
          </w:r>
        </w:p>
      </w:docPartBody>
    </w:docPart>
    <w:docPart>
      <w:docPartPr>
        <w:name w:val="7935FA1930A4418190B3EB921203A9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CC6039-67DA-46F1-9A30-F6094EA1F7E3}"/>
      </w:docPartPr>
      <w:docPartBody>
        <w:p w:rsidR="00B97EF1" w:rsidRDefault="006134C3">
          <w:r w:rsidRPr="00267516">
            <w:rPr>
              <w:rStyle w:val="PlaceholderText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Next LT Pro Regular">
    <w:panose1 w:val="020B050302020202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venirNext LT Pro Medium">
    <w:altName w:val="Calibri"/>
    <w:panose1 w:val="020B0603020202020204"/>
    <w:charset w:val="00"/>
    <w:family w:val="swiss"/>
    <w:pitch w:val="variable"/>
    <w:sig w:usb0="00000007" w:usb1="00000000" w:usb2="00000000" w:usb3="00000000" w:csb0="0000009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34C3"/>
    <w:rsid w:val="00015C70"/>
    <w:rsid w:val="00025E0B"/>
    <w:rsid w:val="000312B3"/>
    <w:rsid w:val="000361FA"/>
    <w:rsid w:val="00040821"/>
    <w:rsid w:val="000441DF"/>
    <w:rsid w:val="0007240F"/>
    <w:rsid w:val="00073BE0"/>
    <w:rsid w:val="000A44BC"/>
    <w:rsid w:val="000A72C8"/>
    <w:rsid w:val="000A7EA2"/>
    <w:rsid w:val="000C19FD"/>
    <w:rsid w:val="000C1A0D"/>
    <w:rsid w:val="000D002C"/>
    <w:rsid w:val="000D43C7"/>
    <w:rsid w:val="000D7E38"/>
    <w:rsid w:val="000F7F1E"/>
    <w:rsid w:val="00113B01"/>
    <w:rsid w:val="0013766F"/>
    <w:rsid w:val="0015016B"/>
    <w:rsid w:val="0015267B"/>
    <w:rsid w:val="0015375F"/>
    <w:rsid w:val="00155647"/>
    <w:rsid w:val="00164A77"/>
    <w:rsid w:val="0016760E"/>
    <w:rsid w:val="00177762"/>
    <w:rsid w:val="00190A6D"/>
    <w:rsid w:val="00196ED6"/>
    <w:rsid w:val="001D212E"/>
    <w:rsid w:val="001D52AA"/>
    <w:rsid w:val="001F51A8"/>
    <w:rsid w:val="00200B32"/>
    <w:rsid w:val="00204DFB"/>
    <w:rsid w:val="00205AC9"/>
    <w:rsid w:val="002077F5"/>
    <w:rsid w:val="0021184F"/>
    <w:rsid w:val="00231566"/>
    <w:rsid w:val="00231647"/>
    <w:rsid w:val="0025212E"/>
    <w:rsid w:val="00263DEC"/>
    <w:rsid w:val="00280A43"/>
    <w:rsid w:val="002C6F75"/>
    <w:rsid w:val="002D21A4"/>
    <w:rsid w:val="00302D85"/>
    <w:rsid w:val="003120BF"/>
    <w:rsid w:val="003270B7"/>
    <w:rsid w:val="0033620E"/>
    <w:rsid w:val="003669DE"/>
    <w:rsid w:val="00372294"/>
    <w:rsid w:val="00381E87"/>
    <w:rsid w:val="0038344D"/>
    <w:rsid w:val="003A08BA"/>
    <w:rsid w:val="003A3F77"/>
    <w:rsid w:val="003B6F60"/>
    <w:rsid w:val="003D4CEB"/>
    <w:rsid w:val="003D59DE"/>
    <w:rsid w:val="003D64C2"/>
    <w:rsid w:val="003F0F47"/>
    <w:rsid w:val="0040769E"/>
    <w:rsid w:val="0042096A"/>
    <w:rsid w:val="00422BB3"/>
    <w:rsid w:val="00454C85"/>
    <w:rsid w:val="004624A3"/>
    <w:rsid w:val="00465D62"/>
    <w:rsid w:val="00485631"/>
    <w:rsid w:val="004B5708"/>
    <w:rsid w:val="004B735E"/>
    <w:rsid w:val="004C2EC6"/>
    <w:rsid w:val="00504955"/>
    <w:rsid w:val="005052F8"/>
    <w:rsid w:val="00507057"/>
    <w:rsid w:val="00572550"/>
    <w:rsid w:val="00575D19"/>
    <w:rsid w:val="0059098B"/>
    <w:rsid w:val="005911EB"/>
    <w:rsid w:val="005B4198"/>
    <w:rsid w:val="005F5794"/>
    <w:rsid w:val="005F6081"/>
    <w:rsid w:val="006000AA"/>
    <w:rsid w:val="0060109D"/>
    <w:rsid w:val="006134C3"/>
    <w:rsid w:val="00616B1C"/>
    <w:rsid w:val="00633131"/>
    <w:rsid w:val="006517F5"/>
    <w:rsid w:val="00653F11"/>
    <w:rsid w:val="00655AA6"/>
    <w:rsid w:val="00661D7B"/>
    <w:rsid w:val="00674802"/>
    <w:rsid w:val="00681B40"/>
    <w:rsid w:val="006914DF"/>
    <w:rsid w:val="006A3380"/>
    <w:rsid w:val="006A56E3"/>
    <w:rsid w:val="006F46E3"/>
    <w:rsid w:val="006F4873"/>
    <w:rsid w:val="007044C9"/>
    <w:rsid w:val="007114A6"/>
    <w:rsid w:val="007265DC"/>
    <w:rsid w:val="007371CF"/>
    <w:rsid w:val="00737215"/>
    <w:rsid w:val="00737A7D"/>
    <w:rsid w:val="00741011"/>
    <w:rsid w:val="00750F9E"/>
    <w:rsid w:val="00764598"/>
    <w:rsid w:val="00784CF6"/>
    <w:rsid w:val="00786DB8"/>
    <w:rsid w:val="00794819"/>
    <w:rsid w:val="007952AB"/>
    <w:rsid w:val="007C48DE"/>
    <w:rsid w:val="007D74F4"/>
    <w:rsid w:val="007F6377"/>
    <w:rsid w:val="008034E1"/>
    <w:rsid w:val="008300CF"/>
    <w:rsid w:val="00831AD5"/>
    <w:rsid w:val="00835E21"/>
    <w:rsid w:val="0085658B"/>
    <w:rsid w:val="008574F6"/>
    <w:rsid w:val="00872C8A"/>
    <w:rsid w:val="008A242F"/>
    <w:rsid w:val="008A60A6"/>
    <w:rsid w:val="008B5E9A"/>
    <w:rsid w:val="008C6984"/>
    <w:rsid w:val="008D438C"/>
    <w:rsid w:val="008D50EA"/>
    <w:rsid w:val="008D5BCC"/>
    <w:rsid w:val="008E0A2F"/>
    <w:rsid w:val="008E4836"/>
    <w:rsid w:val="00915ACB"/>
    <w:rsid w:val="00915AE3"/>
    <w:rsid w:val="00942969"/>
    <w:rsid w:val="0096347A"/>
    <w:rsid w:val="00980B3A"/>
    <w:rsid w:val="009835A4"/>
    <w:rsid w:val="009A0503"/>
    <w:rsid w:val="009A41AD"/>
    <w:rsid w:val="009B1D11"/>
    <w:rsid w:val="009B4940"/>
    <w:rsid w:val="009B722C"/>
    <w:rsid w:val="009C223A"/>
    <w:rsid w:val="009C6ABC"/>
    <w:rsid w:val="009D3397"/>
    <w:rsid w:val="009E013C"/>
    <w:rsid w:val="009E3035"/>
    <w:rsid w:val="009E7D04"/>
    <w:rsid w:val="00A0776A"/>
    <w:rsid w:val="00A33F1E"/>
    <w:rsid w:val="00A364F3"/>
    <w:rsid w:val="00A45737"/>
    <w:rsid w:val="00A5069F"/>
    <w:rsid w:val="00A53066"/>
    <w:rsid w:val="00A6139C"/>
    <w:rsid w:val="00A7699D"/>
    <w:rsid w:val="00A80D41"/>
    <w:rsid w:val="00A932CB"/>
    <w:rsid w:val="00AE071C"/>
    <w:rsid w:val="00B20FE5"/>
    <w:rsid w:val="00B352EA"/>
    <w:rsid w:val="00B43719"/>
    <w:rsid w:val="00B603BC"/>
    <w:rsid w:val="00B6320A"/>
    <w:rsid w:val="00B66880"/>
    <w:rsid w:val="00B77C25"/>
    <w:rsid w:val="00B8744A"/>
    <w:rsid w:val="00B97154"/>
    <w:rsid w:val="00B97EF1"/>
    <w:rsid w:val="00BC54A3"/>
    <w:rsid w:val="00BD415D"/>
    <w:rsid w:val="00BE7417"/>
    <w:rsid w:val="00BE7B42"/>
    <w:rsid w:val="00C11C78"/>
    <w:rsid w:val="00C5338F"/>
    <w:rsid w:val="00C5470B"/>
    <w:rsid w:val="00C65E1F"/>
    <w:rsid w:val="00CA1B3C"/>
    <w:rsid w:val="00CA77EE"/>
    <w:rsid w:val="00CD0CB3"/>
    <w:rsid w:val="00CE39B3"/>
    <w:rsid w:val="00CF1F2B"/>
    <w:rsid w:val="00D0648F"/>
    <w:rsid w:val="00D125C6"/>
    <w:rsid w:val="00D245E3"/>
    <w:rsid w:val="00D32CFF"/>
    <w:rsid w:val="00D356AA"/>
    <w:rsid w:val="00D35C19"/>
    <w:rsid w:val="00D4061F"/>
    <w:rsid w:val="00D44752"/>
    <w:rsid w:val="00D55837"/>
    <w:rsid w:val="00DA5394"/>
    <w:rsid w:val="00DC2900"/>
    <w:rsid w:val="00DE1D8B"/>
    <w:rsid w:val="00DE6BED"/>
    <w:rsid w:val="00DF21CC"/>
    <w:rsid w:val="00DF6410"/>
    <w:rsid w:val="00E051BE"/>
    <w:rsid w:val="00E101F0"/>
    <w:rsid w:val="00E17D15"/>
    <w:rsid w:val="00E20A48"/>
    <w:rsid w:val="00E272A4"/>
    <w:rsid w:val="00E31299"/>
    <w:rsid w:val="00E70C59"/>
    <w:rsid w:val="00E8733D"/>
    <w:rsid w:val="00E96F5E"/>
    <w:rsid w:val="00EC0C3A"/>
    <w:rsid w:val="00F10F2C"/>
    <w:rsid w:val="00F146C1"/>
    <w:rsid w:val="00F2028D"/>
    <w:rsid w:val="00F2430E"/>
    <w:rsid w:val="00F4680F"/>
    <w:rsid w:val="00F53917"/>
    <w:rsid w:val="00F55A90"/>
    <w:rsid w:val="00F66CC3"/>
    <w:rsid w:val="00F726F9"/>
    <w:rsid w:val="00F77E8B"/>
    <w:rsid w:val="00F83769"/>
    <w:rsid w:val="00F94D26"/>
    <w:rsid w:val="00FA1199"/>
    <w:rsid w:val="00FB0F70"/>
    <w:rsid w:val="00FC1719"/>
    <w:rsid w:val="00FC538A"/>
    <w:rsid w:val="00FC70A0"/>
    <w:rsid w:val="00FC786B"/>
    <w:rsid w:val="00FD0D12"/>
    <w:rsid w:val="00FE518F"/>
    <w:rsid w:val="00FE55EE"/>
    <w:rsid w:val="00FF3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35E2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Metrolinx">
  <a:themeElements>
    <a:clrScheme name="Metroilinx Board">
      <a:dk1>
        <a:srgbClr val="7F7F7F"/>
      </a:dk1>
      <a:lt1>
        <a:sysClr val="window" lastClr="FFFFFF"/>
      </a:lt1>
      <a:dk2>
        <a:srgbClr val="7F7F7F"/>
      </a:dk2>
      <a:lt2>
        <a:srgbClr val="EEECE1"/>
      </a:lt2>
      <a:accent1>
        <a:srgbClr val="6CB33F"/>
      </a:accent1>
      <a:accent2>
        <a:srgbClr val="3A7731"/>
      </a:accent2>
      <a:accent3>
        <a:srgbClr val="555025"/>
      </a:accent3>
      <a:accent4>
        <a:srgbClr val="568E14"/>
      </a:accent4>
      <a:accent5>
        <a:srgbClr val="A5A5A5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etrolinx" id="{489215B5-58EE-4BBA-8817-294012335A81}" vid="{D56D4895-8F8A-4B5F-B308-B656508B2CC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ACFA154BF1854AADDAA7A5A83A6208" ma:contentTypeVersion="23" ma:contentTypeDescription="Create a new document." ma:contentTypeScope="" ma:versionID="caa18d0f4a606a7824390f67d3b46dd9">
  <xsd:schema xmlns:xsd="http://www.w3.org/2001/XMLSchema" xmlns:xs="http://www.w3.org/2001/XMLSchema" xmlns:p="http://schemas.microsoft.com/office/2006/metadata/properties" xmlns:ns2="e788c465-b28c-4da3-a2f2-208279600241" xmlns:ns3="6292b686-fdb8-49a5-a77d-3c15c45fd074" targetNamespace="http://schemas.microsoft.com/office/2006/metadata/properties" ma:root="true" ma:fieldsID="5a8deec9acd9376a914c9a71cacd6f92" ns2:_="" ns3:_="">
    <xsd:import namespace="e788c465-b28c-4da3-a2f2-208279600241"/>
    <xsd:import namespace="6292b686-fdb8-49a5-a77d-3c15c45fd0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Notes" minOccurs="0"/>
                <xsd:element ref="ns2:MediaLengthInSeconds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88c465-b28c-4da3-a2f2-2082796002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f3fa943-8e2b-4424-b7ee-0f15c88ffd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Notes" ma:index="22" nillable="true" ma:displayName="Notes" ma:format="Dropdown" ma:internalName="Notes">
      <xsd:simpleType>
        <xsd:restriction base="dms:Note">
          <xsd:maxLength value="255"/>
        </xsd:restriction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92b686-fdb8-49a5-a77d-3c15c45fd07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94da10f-b8e0-47fa-8fdd-abd040bd0b4f}" ma:internalName="TaxCatchAll" ma:showField="CatchAllData" ma:web="6292b686-fdb8-49a5-a77d-3c15c45fd0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4.xml><?xml version="1.0" encoding="utf-8"?>
<p:properties xmlns:p="http://schemas.microsoft.com/office/2006/metadata/properties" xmlns:xsi="http://www.w3.org/2001/XMLSchema-instance">
  <documentManagement>
    <Notes xmlns="e788c465-b28c-4da3-a2f2-208279600241" xsi:nil="true"/>
    <TaxCatchAll xmlns="6292b686-fdb8-49a5-a77d-3c15c45fd074" xsi:nil="true"/>
    <lcf76f155ced4ddcb4097134ff3c332f xmlns="e788c465-b28c-4da3-a2f2-20827960024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29FEDE0-A84D-4F65-8341-F12D541309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88c465-b28c-4da3-a2f2-208279600241"/>
    <ds:schemaRef ds:uri="6292b686-fdb8-49a5-a77d-3c15c45fd0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3D2D1D-E1E6-4B44-9540-06B03A513D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EB2BED-93C0-41E8-B906-187585178CC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68E50EC-31C7-46AB-81D4-4755AA86BDE6}">
  <ds:schemaRefs>
    <ds:schemaRef ds:uri="http://schemas.microsoft.com/office/2006/metadata/properties"/>
    <ds:schemaRef ds:uri="e788c465-b28c-4da3-a2f2-208279600241"/>
    <ds:schemaRef ds:uri="6292b686-fdb8-49a5-a77d-3c15c45fd074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MULTIPLE_SECTION_REPORT</Template>
  <TotalTime>1</TotalTime>
  <Pages>14</Pages>
  <Words>364</Words>
  <Characters>4023</Characters>
  <Application>Microsoft Office Word</Application>
  <DocSecurity>0</DocSecurity>
  <Lines>33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&lt;TITLE&gt; Process</vt:lpstr>
    </vt:vector>
  </TitlesOfParts>
  <Company>CH2M HILL</Company>
  <LinksUpToDate>false</LinksUpToDate>
  <CharactersWithSpaces>4379</CharactersWithSpaces>
  <SharedDoc>false</SharedDoc>
  <HLinks>
    <vt:vector size="114" baseType="variant">
      <vt:variant>
        <vt:i4>1572925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_Toc141281583</vt:lpwstr>
      </vt:variant>
      <vt:variant>
        <vt:i4>1572925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_Toc141281582</vt:lpwstr>
      </vt:variant>
      <vt:variant>
        <vt:i4>1572925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_Toc141281581</vt:lpwstr>
      </vt:variant>
      <vt:variant>
        <vt:i4>1048625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_Toc141281905</vt:lpwstr>
      </vt:variant>
      <vt:variant>
        <vt:i4>1769528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_Toc141282083</vt:lpwstr>
      </vt:variant>
      <vt:variant>
        <vt:i4>1769528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_Toc141282082</vt:lpwstr>
      </vt:variant>
      <vt:variant>
        <vt:i4>1769528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_Toc141282081</vt:lpwstr>
      </vt:variant>
      <vt:variant>
        <vt:i4>1769528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_Toc141282080</vt:lpwstr>
      </vt:variant>
      <vt:variant>
        <vt:i4>1310776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_Toc141282079</vt:lpwstr>
      </vt:variant>
      <vt:variant>
        <vt:i4>1310776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_Toc141282078</vt:lpwstr>
      </vt:variant>
      <vt:variant>
        <vt:i4>1310776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_Toc141282077</vt:lpwstr>
      </vt:variant>
      <vt:variant>
        <vt:i4>1310776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_Toc141282076</vt:lpwstr>
      </vt:variant>
      <vt:variant>
        <vt:i4>1310776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_Toc141282075</vt:lpwstr>
      </vt:variant>
      <vt:variant>
        <vt:i4>1310776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_Toc141282074</vt:lpwstr>
      </vt:variant>
      <vt:variant>
        <vt:i4>1310776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_Toc141282073</vt:lpwstr>
      </vt:variant>
      <vt:variant>
        <vt:i4>1310776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_Toc141282072</vt:lpwstr>
      </vt:variant>
      <vt:variant>
        <vt:i4>1310776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_Toc141282071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_Toc141282070</vt:lpwstr>
      </vt:variant>
      <vt:variant>
        <vt:i4>1376312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_Toc141282069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Safety Subsystem Requirements for [contracted project]</dc:title>
  <dc:subject>[document number]</dc:subject>
  <dc:creator>Kristie Forrest</dc:creator>
  <cp:keywords/>
  <cp:lastModifiedBy>Linda Li</cp:lastModifiedBy>
  <cp:revision>4</cp:revision>
  <cp:lastPrinted>2020-07-03T18:29:00Z</cp:lastPrinted>
  <dcterms:created xsi:type="dcterms:W3CDTF">2024-02-02T21:47:00Z</dcterms:created>
  <dcterms:modified xsi:type="dcterms:W3CDTF">2024-03-04T19:37:00Z</dcterms:modified>
  <cp:category>Revision 00</cp:category>
  <cp:contentStatus>DD/MM/YYYY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0x0101002FACFA154BF1854AADDAA7A5A83A6208</vt:lpwstr>
  </property>
  <property fmtid="{D5CDD505-2E9C-101B-9397-08002B2CF9AE}" pid="3" name="Document Category">
    <vt:lpwstr>Form</vt:lpwstr>
  </property>
  <property fmtid="{D5CDD505-2E9C-101B-9397-08002B2CF9AE}" pid="4" name="IP Lifecycle Phase">
    <vt:lpwstr>Entire Lifecycle</vt:lpwstr>
  </property>
  <property fmtid="{D5CDD505-2E9C-101B-9397-08002B2CF9AE}" pid="5" name="Function / Discipline">
    <vt:lpwstr>Quality Assurance</vt:lpwstr>
  </property>
  <property fmtid="{D5CDD505-2E9C-101B-9397-08002B2CF9AE}" pid="6" name="MediaServiceImageTags">
    <vt:lpwstr/>
  </property>
</Properties>
</file>